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A8B" w14:textId="77777777" w:rsidR="002B7EE2" w:rsidRPr="002B7EE2" w:rsidRDefault="002B7EE2" w:rsidP="002B7EE2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Hlk113335385"/>
      <w:r w:rsidRPr="002B7EE2">
        <w:rPr>
          <w:rFonts w:ascii="David" w:hAnsi="David" w:cs="David" w:hint="cs"/>
          <w:b/>
          <w:bCs/>
          <w:sz w:val="32"/>
          <w:szCs w:val="32"/>
          <w:rtl/>
        </w:rPr>
        <w:t>פרק שני: מערכות טכנולוגיות</w:t>
      </w:r>
    </w:p>
    <w:bookmarkEnd w:id="0"/>
    <w:p w14:paraId="34FC11DE" w14:textId="6067FA1C" w:rsidR="00F013BC" w:rsidRPr="002B7EE2" w:rsidRDefault="002B7EE2" w:rsidP="002B7EE2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 w:rsidRPr="002B7EE2">
        <w:rPr>
          <w:rFonts w:ascii="David" w:hAnsi="David" w:cs="David" w:hint="cs"/>
          <w:b/>
          <w:bCs/>
          <w:sz w:val="32"/>
          <w:szCs w:val="32"/>
          <w:rtl/>
        </w:rPr>
        <w:t>קלט</w:t>
      </w:r>
      <w:r w:rsidRPr="002B7EE2">
        <w:rPr>
          <w:rFonts w:ascii="David" w:hAnsi="David" w:cs="David"/>
          <w:b/>
          <w:bCs/>
          <w:sz w:val="32"/>
          <w:szCs w:val="32"/>
        </w:rPr>
        <w:t xml:space="preserve"> </w:t>
      </w:r>
      <w:r w:rsidRPr="002B7EE2">
        <w:rPr>
          <w:rFonts w:ascii="David" w:hAnsi="David" w:cs="David" w:hint="cs"/>
          <w:b/>
          <w:bCs/>
          <w:sz w:val="32"/>
          <w:szCs w:val="32"/>
          <w:rtl/>
        </w:rPr>
        <w:t>למערכת</w:t>
      </w:r>
      <w:r w:rsidRPr="002B7EE2">
        <w:rPr>
          <w:rFonts w:ascii="David" w:hAnsi="David" w:cs="David"/>
          <w:b/>
          <w:bCs/>
          <w:sz w:val="32"/>
          <w:szCs w:val="32"/>
        </w:rPr>
        <w:t xml:space="preserve"> </w:t>
      </w:r>
      <w:r w:rsidRPr="002B7EE2">
        <w:rPr>
          <w:rFonts w:ascii="David" w:hAnsi="David" w:cs="David" w:hint="cs"/>
          <w:b/>
          <w:bCs/>
          <w:sz w:val="32"/>
          <w:szCs w:val="32"/>
          <w:rtl/>
        </w:rPr>
        <w:t>הטכנולוגית</w:t>
      </w:r>
    </w:p>
    <w:p w14:paraId="45463D07" w14:textId="2F4917AB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0068E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ו</w:t>
      </w:r>
    </w:p>
    <w:p w14:paraId="32A0050B" w14:textId="436FCC49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E100E">
        <w:rPr>
          <w:rFonts w:ascii="David" w:hAnsi="David" w:cs="David" w:hint="cs"/>
          <w:sz w:val="28"/>
          <w:szCs w:val="28"/>
          <w:rtl/>
        </w:rPr>
        <w:t>3- 4 שיעורים</w:t>
      </w:r>
    </w:p>
    <w:p w14:paraId="043DED73" w14:textId="12A0D813" w:rsidR="006F03B3" w:rsidRPr="00C91A1D" w:rsidRDefault="004455AC" w:rsidP="00C91A1D">
      <w:pPr>
        <w:spacing w:line="360" w:lineRule="auto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E100E">
        <w:rPr>
          <w:rFonts w:ascii="David" w:hAnsi="David" w:cs="David" w:hint="cs"/>
          <w:sz w:val="28"/>
          <w:szCs w:val="28"/>
          <w:rtl/>
        </w:rPr>
        <w:t>32 - 43</w:t>
      </w:r>
    </w:p>
    <w:p w14:paraId="0C28610A" w14:textId="27F7C43B" w:rsidR="004165E1" w:rsidRDefault="00F87B2D" w:rsidP="00BE100E">
      <w:pPr>
        <w:pStyle w:val="1"/>
        <w:rPr>
          <w:rtl/>
        </w:rPr>
      </w:pPr>
      <w:bookmarkStart w:id="1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2" w:name="_Toc112314754"/>
      <w:bookmarkEnd w:id="1"/>
    </w:p>
    <w:p w14:paraId="7C47A26E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להסביר מדוע דרוש קלט של אנרגיה לפעולתן של מערכות טכנולוגיות </w:t>
      </w:r>
      <w:r w:rsidRPr="00C91A1D">
        <w:rPr>
          <w:rFonts w:ascii="David" w:hAnsi="David" w:cs="David" w:hint="cs"/>
          <w:rtl/>
        </w:rPr>
        <w:t>ו</w:t>
      </w:r>
      <w:r w:rsidRPr="00C91A1D">
        <w:rPr>
          <w:rFonts w:ascii="David" w:hAnsi="David" w:cs="David"/>
          <w:rtl/>
        </w:rPr>
        <w:t>להכיר סוגים שונים של קלט אנרגיה.</w:t>
      </w:r>
    </w:p>
    <w:p w14:paraId="632F3EB5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>להציג בתרשים את הקלט, את הפעולה/התהליך ואת הפלט של מערכת טכנולוגית</w:t>
      </w:r>
      <w:r w:rsidRPr="00C91A1D">
        <w:rPr>
          <w:rFonts w:ascii="David" w:hAnsi="David" w:cs="David" w:hint="cs"/>
          <w:rtl/>
        </w:rPr>
        <w:t>.</w:t>
      </w:r>
    </w:p>
    <w:p w14:paraId="2685A38F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להסביר מדוע דרוש קלט של מידע לפעולה של מערכות טכנולוגיות. </w:t>
      </w:r>
    </w:p>
    <w:p w14:paraId="6FE07DD0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להציג בתרשים את קלט המידע, את הפעולה/התהליך ואת הפֶּלֶט של מערכת טכנולוגית.</w:t>
      </w:r>
      <w:r w:rsidRPr="00C91A1D">
        <w:rPr>
          <w:sz w:val="22"/>
          <w:szCs w:val="22"/>
          <w:rtl/>
        </w:rPr>
        <w:t xml:space="preserve"> </w:t>
      </w:r>
    </w:p>
    <w:p w14:paraId="12477EBD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להסביר אֵילו סוגים של קלט מידע דרושים להשגת המטרה של מערכת טכנולוגית.</w:t>
      </w:r>
    </w:p>
    <w:p w14:paraId="5BD5DAF8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להדגים פעולה של עיבוד מידע במערכות טכנולוגיות.</w:t>
      </w:r>
    </w:p>
    <w:p w14:paraId="363E52C8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לזהות מערכות טכנולוגיות שדרוש להן קלט של חומרים לפעולתן. </w:t>
      </w:r>
    </w:p>
    <w:p w14:paraId="0FFA91B5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להציג בתרשים את המושגים קלט, פעולה ופלט של מערכת טכנולוגית. </w:t>
      </w:r>
    </w:p>
    <w:p w14:paraId="1AB4986F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לתאר סוגים של פלט: רצוי ובלתי רצוי.</w:t>
      </w:r>
      <w:r w:rsidRPr="00C91A1D">
        <w:rPr>
          <w:sz w:val="22"/>
          <w:szCs w:val="22"/>
          <w:rtl/>
        </w:rPr>
        <w:t xml:space="preserve"> </w:t>
      </w:r>
    </w:p>
    <w:p w14:paraId="1D489F56" w14:textId="77777777" w:rsidR="00BE100E" w:rsidRPr="00C91A1D" w:rsidRDefault="00BE100E" w:rsidP="00BE100E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C91A1D">
        <w:rPr>
          <w:rFonts w:ascii="David" w:hAnsi="David" w:cs="David"/>
          <w:rtl/>
        </w:rPr>
        <w:t>לערוך השוואה בין מערכות טכנולוגיות ולהסיק מסקנות על הדומה ועל השונה ביניהן.</w:t>
      </w:r>
    </w:p>
    <w:p w14:paraId="672FD8D5" w14:textId="77777777" w:rsidR="00BE100E" w:rsidRPr="00BE100E" w:rsidRDefault="00BE100E" w:rsidP="00BE100E">
      <w:pPr>
        <w:rPr>
          <w:rFonts w:eastAsia="SimSun"/>
          <w:rtl/>
          <w:lang w:eastAsia="zh-CN"/>
        </w:rPr>
      </w:pPr>
    </w:p>
    <w:p w14:paraId="356D56CB" w14:textId="19A3F9EF" w:rsidR="004165E1" w:rsidRDefault="00B620BB" w:rsidP="009D7AF6">
      <w:pPr>
        <w:pStyle w:val="1"/>
        <w:rPr>
          <w:rtl/>
        </w:rPr>
      </w:pPr>
      <w:r w:rsidRPr="004165E1">
        <w:rPr>
          <w:rtl/>
        </w:rPr>
        <w:t>מהלך השיעור</w:t>
      </w:r>
      <w:bookmarkEnd w:id="2"/>
      <w:r w:rsidR="00BE100E">
        <w:rPr>
          <w:rFonts w:hint="cs"/>
          <w:rtl/>
        </w:rPr>
        <w:t xml:space="preserve"> על פי מרכיבי מעגל הלמידה</w:t>
      </w:r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2994263A" w14:textId="77777777" w:rsidR="00BE100E" w:rsidRPr="00C91A1D" w:rsidRDefault="00BE100E" w:rsidP="00BE100E">
      <w:p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>ביחידת לימוד זו</w:t>
      </w:r>
      <w:r w:rsidRPr="00C91A1D">
        <w:rPr>
          <w:rFonts w:ascii="David" w:hAnsi="David" w:cs="David"/>
          <w:rtl/>
        </w:rPr>
        <w:t xml:space="preserve"> נעסוק בשלושה סוגים של קלט</w:t>
      </w:r>
      <w:r w:rsidRPr="00C91A1D">
        <w:rPr>
          <w:rFonts w:ascii="David" w:hAnsi="David" w:cs="David" w:hint="cs"/>
          <w:rtl/>
        </w:rPr>
        <w:t>: קלט</w:t>
      </w:r>
      <w:r w:rsidRPr="00C91A1D">
        <w:rPr>
          <w:rFonts w:ascii="David" w:hAnsi="David" w:cs="David"/>
          <w:rtl/>
        </w:rPr>
        <w:t xml:space="preserve"> של </w:t>
      </w:r>
      <w:r w:rsidRPr="00C91A1D">
        <w:rPr>
          <w:rFonts w:ascii="David" w:hAnsi="David" w:cs="David"/>
          <w:b/>
          <w:bCs/>
          <w:rtl/>
        </w:rPr>
        <w:t>אנרגיה</w:t>
      </w:r>
      <w:r w:rsidRPr="00C91A1D">
        <w:rPr>
          <w:rFonts w:ascii="David" w:hAnsi="David" w:cs="David" w:hint="cs"/>
          <w:rtl/>
        </w:rPr>
        <w:t>,</w:t>
      </w:r>
      <w:r w:rsidRPr="00C91A1D">
        <w:rPr>
          <w:rFonts w:ascii="David" w:hAnsi="David" w:cs="David"/>
          <w:rtl/>
        </w:rPr>
        <w:t xml:space="preserve"> קלט של </w:t>
      </w:r>
      <w:r w:rsidRPr="00C91A1D">
        <w:rPr>
          <w:rFonts w:ascii="David" w:hAnsi="David" w:cs="David"/>
          <w:b/>
          <w:bCs/>
          <w:rtl/>
        </w:rPr>
        <w:t>מידע</w:t>
      </w:r>
      <w:r w:rsidRPr="00C91A1D">
        <w:rPr>
          <w:rFonts w:ascii="David" w:hAnsi="David" w:cs="David"/>
          <w:rtl/>
        </w:rPr>
        <w:t xml:space="preserve"> </w:t>
      </w:r>
      <w:r w:rsidRPr="00C91A1D">
        <w:rPr>
          <w:rFonts w:ascii="David" w:hAnsi="David" w:cs="David" w:hint="cs"/>
          <w:rtl/>
        </w:rPr>
        <w:t>ו</w:t>
      </w:r>
      <w:r w:rsidRPr="00C91A1D">
        <w:rPr>
          <w:rFonts w:ascii="David" w:hAnsi="David" w:cs="David"/>
          <w:rtl/>
        </w:rPr>
        <w:t xml:space="preserve">קלט של </w:t>
      </w:r>
      <w:r w:rsidRPr="00C91A1D">
        <w:rPr>
          <w:rFonts w:ascii="David" w:hAnsi="David" w:cs="David"/>
          <w:b/>
          <w:bCs/>
          <w:rtl/>
        </w:rPr>
        <w:t>חומרים</w:t>
      </w:r>
      <w:r w:rsidRPr="00C91A1D">
        <w:rPr>
          <w:rFonts w:ascii="David" w:hAnsi="David" w:cs="David" w:hint="cs"/>
          <w:b/>
          <w:bCs/>
          <w:rtl/>
        </w:rPr>
        <w:t>.</w:t>
      </w:r>
      <w:r w:rsidRPr="00C91A1D">
        <w:rPr>
          <w:rFonts w:ascii="David" w:hAnsi="David" w:cs="David" w:hint="cs"/>
          <w:rtl/>
        </w:rPr>
        <w:t xml:space="preserve"> מוצע להקדיש שיעור אחד לכל סוג.</w:t>
      </w:r>
    </w:p>
    <w:p w14:paraId="338B595C" w14:textId="0E1D0EF3" w:rsidR="00BE100E" w:rsidRPr="00C91A1D" w:rsidRDefault="00BE100E" w:rsidP="00BE100E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 xml:space="preserve">צופים בסרטון </w:t>
      </w:r>
      <w:hyperlink r:id="rId8" w:tooltip="סרטון - תערוכת רכבות חשמליות" w:history="1">
        <w:r w:rsidRPr="00C91A1D">
          <w:rPr>
            <w:rStyle w:val="Hyperlink"/>
            <w:rFonts w:ascii="David" w:hAnsi="David" w:cs="David" w:hint="cs"/>
            <w:rtl/>
          </w:rPr>
          <w:t>תערוכת רכבות חשמליות</w:t>
        </w:r>
      </w:hyperlink>
      <w:r w:rsidRPr="00C91A1D">
        <w:rPr>
          <w:rFonts w:ascii="David" w:hAnsi="David" w:cs="David" w:hint="cs"/>
          <w:rtl/>
        </w:rPr>
        <w:t>.</w:t>
      </w:r>
    </w:p>
    <w:p w14:paraId="03EFF38B" w14:textId="77777777" w:rsidR="00BE100E" w:rsidRPr="00C91A1D" w:rsidRDefault="00BE100E" w:rsidP="00BE100E">
      <w:pPr>
        <w:spacing w:line="360" w:lineRule="auto"/>
        <w:ind w:left="393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שואלים:</w:t>
      </w:r>
    </w:p>
    <w:p w14:paraId="275EDC29" w14:textId="77777777" w:rsidR="00BE100E" w:rsidRPr="00C91A1D" w:rsidRDefault="00BE100E" w:rsidP="00BE100E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האם רכבת חשמלית היא מערכת טכנולוגית?</w:t>
      </w:r>
    </w:p>
    <w:p w14:paraId="7D30E15D" w14:textId="77777777" w:rsidR="00BE100E" w:rsidRPr="00C91A1D" w:rsidRDefault="00BE100E" w:rsidP="00BE100E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>מהם המאפיינים של המערכת הטכנולוגית רכבת חשמלית?</w:t>
      </w:r>
    </w:p>
    <w:p w14:paraId="087B4122" w14:textId="77777777" w:rsidR="000068E2" w:rsidRDefault="00BE100E" w:rsidP="000068E2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מהם סוגי הקלט הנדרשים כדי </w:t>
      </w:r>
      <w:r w:rsidRPr="00C91A1D">
        <w:rPr>
          <w:rFonts w:ascii="David" w:hAnsi="David" w:cs="David" w:hint="cs"/>
          <w:rtl/>
        </w:rPr>
        <w:t>שהרכבת החשמלית תיסע</w:t>
      </w:r>
      <w:r w:rsidRPr="00C91A1D">
        <w:rPr>
          <w:rFonts w:ascii="David" w:hAnsi="David" w:cs="David"/>
          <w:rtl/>
        </w:rPr>
        <w:t>?</w:t>
      </w:r>
    </w:p>
    <w:p w14:paraId="2C3867CC" w14:textId="5DC9241C" w:rsidR="00BE100E" w:rsidRPr="000068E2" w:rsidRDefault="00BE100E" w:rsidP="000068E2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0068E2">
        <w:rPr>
          <w:rFonts w:ascii="David" w:hAnsi="David" w:cs="David" w:hint="cs"/>
          <w:rtl/>
        </w:rPr>
        <w:t>מהם סוגי הקלט הנדרשים כדי שמערכות טכנולוגיות תפעלנה?</w:t>
      </w:r>
    </w:p>
    <w:p w14:paraId="0AF2D6F4" w14:textId="6F41B06C" w:rsidR="00BE100E" w:rsidRPr="00C91A1D" w:rsidRDefault="00BE100E" w:rsidP="00BE100E">
      <w:pPr>
        <w:numPr>
          <w:ilvl w:val="0"/>
          <w:numId w:val="29"/>
        </w:numPr>
        <w:spacing w:line="360" w:lineRule="auto"/>
        <w:rPr>
          <w:rFonts w:ascii="David" w:hAnsi="David" w:cs="David"/>
          <w:b/>
          <w:bCs/>
          <w:rtl/>
        </w:rPr>
      </w:pPr>
      <w:r w:rsidRPr="00C91A1D">
        <w:rPr>
          <w:rFonts w:ascii="David" w:hAnsi="David" w:cs="David" w:hint="cs"/>
          <w:b/>
          <w:bCs/>
          <w:rtl/>
        </w:rPr>
        <w:t xml:space="preserve">צופים בסרטון </w:t>
      </w:r>
      <w:hyperlink r:id="rId9" w:tooltip="סרטון - הטסת טיסנים" w:history="1">
        <w:r w:rsidRPr="00C91A1D">
          <w:rPr>
            <w:rStyle w:val="Hyperlink"/>
            <w:rFonts w:ascii="David" w:hAnsi="David" w:cs="David" w:hint="cs"/>
            <w:rtl/>
          </w:rPr>
          <w:t>הטסת טיסנים</w:t>
        </w:r>
      </w:hyperlink>
      <w:r w:rsidRPr="00C91A1D">
        <w:rPr>
          <w:rFonts w:ascii="David" w:hAnsi="David" w:cs="David" w:hint="cs"/>
          <w:b/>
          <w:bCs/>
          <w:rtl/>
        </w:rPr>
        <w:t>.</w:t>
      </w:r>
    </w:p>
    <w:p w14:paraId="212CF9F4" w14:textId="77777777" w:rsidR="00BE100E" w:rsidRPr="00C91A1D" w:rsidRDefault="00BE100E" w:rsidP="00BE100E">
      <w:p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>בסרטונים מוצגות מערכות טכנולוגיות אשר לשם הפעלתן צריך קלט של אנרגיית שרירים ואנרגיה חשמלית.</w:t>
      </w:r>
    </w:p>
    <w:p w14:paraId="557DB8AA" w14:textId="77777777" w:rsidR="00BE100E" w:rsidRDefault="00BE100E" w:rsidP="00BE100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EB9A1C7" w14:textId="04E0C093" w:rsidR="009D7AF6" w:rsidRPr="004165E1" w:rsidRDefault="00BE100E" w:rsidP="0038633A">
      <w:p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lastRenderedPageBreak/>
        <w:t>פתיחה זו נועדה לערוך</w:t>
      </w:r>
      <w:r w:rsidRPr="00C91A1D">
        <w:rPr>
          <w:rFonts w:ascii="David" w:hAnsi="David" w:cs="David"/>
          <w:rtl/>
        </w:rPr>
        <w:t xml:space="preserve"> בירור ידע מוקדם </w:t>
      </w:r>
      <w:r w:rsidRPr="00C91A1D">
        <w:rPr>
          <w:rFonts w:ascii="David" w:hAnsi="David" w:cs="David" w:hint="cs"/>
          <w:rtl/>
        </w:rPr>
        <w:t xml:space="preserve">בנושא סוגי קלט הנדרשים להפעלה </w:t>
      </w:r>
      <w:r w:rsidRPr="00C91A1D">
        <w:rPr>
          <w:rFonts w:ascii="David" w:hAnsi="David" w:cs="David"/>
          <w:rtl/>
        </w:rPr>
        <w:t>של מערכת טכנולוגית</w:t>
      </w:r>
      <w:r w:rsidRPr="00C91A1D">
        <w:rPr>
          <w:rFonts w:ascii="David" w:hAnsi="David" w:cs="David" w:hint="cs"/>
          <w:rtl/>
        </w:rPr>
        <w:t xml:space="preserve">. יחידה זו מתבססת בין היתר על הידע של התלמידים בנושא סוגי אנרגיה שנלמד בכתה. </w:t>
      </w:r>
    </w:p>
    <w:p w14:paraId="4BB45D70" w14:textId="14B0CC58" w:rsid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6AD2B765" w14:textId="77777777" w:rsidR="00BE100E" w:rsidRPr="00C91A1D" w:rsidRDefault="00BE100E" w:rsidP="000068E2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מבצעים את המשימה</w:t>
      </w:r>
      <w:r w:rsidRPr="00C91A1D">
        <w:rPr>
          <w:rFonts w:ascii="David" w:hAnsi="David" w:cs="David" w:hint="cs"/>
          <w:b/>
          <w:bCs/>
          <w:rtl/>
        </w:rPr>
        <w:t xml:space="preserve"> קלט</w:t>
      </w:r>
      <w:r w:rsidRPr="00C91A1D">
        <w:rPr>
          <w:rFonts w:ascii="David" w:hAnsi="David" w:cs="David"/>
          <w:b/>
          <w:bCs/>
          <w:rtl/>
        </w:rPr>
        <w:t xml:space="preserve"> של אנרגיה למערכת הטכנולוגית</w:t>
      </w:r>
      <w:r w:rsidRPr="00C91A1D">
        <w:rPr>
          <w:rFonts w:ascii="David" w:hAnsi="David" w:cs="David" w:hint="cs"/>
          <w:b/>
          <w:bCs/>
          <w:rtl/>
        </w:rPr>
        <w:t xml:space="preserve">, </w:t>
      </w:r>
      <w:r w:rsidRPr="00C91A1D">
        <w:rPr>
          <w:rFonts w:ascii="David" w:hAnsi="David" w:cs="David" w:hint="cs"/>
          <w:rtl/>
        </w:rPr>
        <w:t>עמוד 32.</w:t>
      </w:r>
      <w:r w:rsidRPr="00C91A1D">
        <w:rPr>
          <w:rFonts w:ascii="David" w:hAnsi="David" w:cs="David" w:hint="cs"/>
          <w:b/>
          <w:bCs/>
          <w:rtl/>
        </w:rPr>
        <w:t xml:space="preserve"> </w:t>
      </w:r>
      <w:r w:rsidRPr="00C91A1D">
        <w:rPr>
          <w:rFonts w:ascii="David" w:hAnsi="David" w:cs="David" w:hint="cs"/>
          <w:rtl/>
        </w:rPr>
        <w:t>קוראים את קטע</w:t>
      </w:r>
      <w:r w:rsidRPr="00C91A1D">
        <w:rPr>
          <w:rFonts w:ascii="David" w:hAnsi="David" w:cs="David"/>
        </w:rPr>
        <w:t xml:space="preserve"> </w:t>
      </w:r>
      <w:r w:rsidRPr="00C91A1D">
        <w:rPr>
          <w:rFonts w:ascii="David" w:hAnsi="David" w:cs="David" w:hint="cs"/>
          <w:rtl/>
        </w:rPr>
        <w:t>המידע</w:t>
      </w:r>
      <w:r w:rsidRPr="00C91A1D">
        <w:rPr>
          <w:rFonts w:ascii="David" w:hAnsi="David" w:cs="David"/>
        </w:rPr>
        <w:t xml:space="preserve"> </w:t>
      </w:r>
      <w:r w:rsidRPr="00C91A1D">
        <w:rPr>
          <w:rFonts w:ascii="David" w:hAnsi="David" w:cs="David" w:hint="cs"/>
          <w:rtl/>
        </w:rPr>
        <w:t>ומשיבים</w:t>
      </w:r>
      <w:r w:rsidRPr="00C91A1D">
        <w:rPr>
          <w:rFonts w:ascii="David" w:hAnsi="David" w:cs="David"/>
        </w:rPr>
        <w:t xml:space="preserve"> </w:t>
      </w:r>
      <w:r w:rsidRPr="00C91A1D">
        <w:rPr>
          <w:rFonts w:ascii="David" w:hAnsi="David" w:cs="David" w:hint="cs"/>
          <w:rtl/>
        </w:rPr>
        <w:t>על</w:t>
      </w:r>
      <w:r w:rsidRPr="00C91A1D">
        <w:rPr>
          <w:rFonts w:ascii="David" w:hAnsi="David" w:cs="David"/>
        </w:rPr>
        <w:t xml:space="preserve"> </w:t>
      </w:r>
      <w:r w:rsidRPr="00C91A1D">
        <w:rPr>
          <w:rFonts w:ascii="David" w:hAnsi="David" w:cs="David" w:hint="cs"/>
          <w:rtl/>
        </w:rPr>
        <w:t>השאלות</w:t>
      </w:r>
      <w:r w:rsidRPr="00C91A1D">
        <w:rPr>
          <w:rFonts w:ascii="David" w:hAnsi="David" w:cs="David"/>
        </w:rPr>
        <w:t xml:space="preserve"> </w:t>
      </w:r>
      <w:r w:rsidRPr="00C91A1D">
        <w:rPr>
          <w:rFonts w:ascii="David" w:hAnsi="David" w:cs="David" w:hint="cs"/>
          <w:rtl/>
        </w:rPr>
        <w:t>שבעמוד</w:t>
      </w:r>
      <w:r w:rsidRPr="00C91A1D" w:rsidDel="003A0D99">
        <w:rPr>
          <w:rFonts w:ascii="David" w:hAnsi="David" w:cs="David"/>
          <w:rtl/>
        </w:rPr>
        <w:t xml:space="preserve"> </w:t>
      </w:r>
      <w:r w:rsidRPr="00C91A1D">
        <w:rPr>
          <w:rFonts w:ascii="David" w:hAnsi="David" w:cs="David" w:hint="cs"/>
          <w:rtl/>
        </w:rPr>
        <w:t>33.</w:t>
      </w:r>
    </w:p>
    <w:p w14:paraId="5D9BFB3F" w14:textId="271C2209" w:rsidR="00BE100E" w:rsidRPr="000068E2" w:rsidRDefault="00BE100E" w:rsidP="000068E2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 xml:space="preserve">מומלץ להיכנס לאתר </w:t>
      </w:r>
      <w:hyperlink r:id="rId10" w:tooltip="אתר במבטמקוון - פעילויות מקוונות" w:history="1">
        <w:r w:rsidRPr="00C91A1D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1A1D">
        <w:rPr>
          <w:rFonts w:ascii="David" w:hAnsi="David" w:cs="David" w:hint="cs"/>
          <w:rtl/>
        </w:rPr>
        <w:t xml:space="preserve"> (מנויים), לספר הדיגיטלי לפעילות </w:t>
      </w:r>
      <w:r w:rsidRPr="00C91A1D">
        <w:rPr>
          <w:rFonts w:ascii="David" w:hAnsi="David" w:cs="David" w:hint="cs"/>
          <w:b/>
          <w:bCs/>
          <w:rtl/>
        </w:rPr>
        <w:t xml:space="preserve">קלט ופלט במערכות טכנולוגיות, </w:t>
      </w:r>
      <w:r w:rsidRPr="00C91A1D">
        <w:rPr>
          <w:rFonts w:ascii="David" w:hAnsi="David" w:cs="David" w:hint="cs"/>
          <w:rtl/>
        </w:rPr>
        <w:t>עמוד 33. פעילות זו היא גרסה דיגיטלית של הפעילות בספר בגרסת נייר.</w:t>
      </w:r>
      <w:r w:rsidR="000068E2">
        <w:rPr>
          <w:rFonts w:ascii="David" w:hAnsi="David" w:cs="David" w:hint="cs"/>
          <w:rtl/>
        </w:rPr>
        <w:t xml:space="preserve"> </w:t>
      </w:r>
      <w:r w:rsidRPr="000068E2">
        <w:rPr>
          <w:rFonts w:ascii="David" w:hAnsi="David" w:cs="David" w:hint="cs"/>
          <w:rtl/>
        </w:rPr>
        <w:t>בפעילות זו פוגשים התלמידים במערכות טכנולוגיות ש</w:t>
      </w:r>
      <w:r w:rsidRPr="000068E2">
        <w:rPr>
          <w:rFonts w:ascii="David" w:hAnsi="David" w:cs="David"/>
          <w:rtl/>
        </w:rPr>
        <w:t>לפעולת</w:t>
      </w:r>
      <w:r w:rsidRPr="000068E2">
        <w:rPr>
          <w:rFonts w:ascii="David" w:hAnsi="David" w:cs="David" w:hint="cs"/>
          <w:rtl/>
        </w:rPr>
        <w:t xml:space="preserve">ן נדרש קלט של </w:t>
      </w:r>
      <w:r w:rsidRPr="000068E2">
        <w:rPr>
          <w:rFonts w:ascii="David" w:hAnsi="David" w:cs="David" w:hint="cs"/>
          <w:b/>
          <w:bCs/>
          <w:rtl/>
        </w:rPr>
        <w:t>אנרגיה</w:t>
      </w:r>
      <w:r w:rsidRPr="000068E2">
        <w:rPr>
          <w:rFonts w:ascii="David" w:hAnsi="David" w:cs="David" w:hint="cs"/>
          <w:rtl/>
        </w:rPr>
        <w:t>.</w:t>
      </w:r>
      <w:r w:rsidRPr="000068E2">
        <w:rPr>
          <w:rFonts w:ascii="David" w:hAnsi="David" w:cs="David"/>
          <w:rtl/>
        </w:rPr>
        <w:t xml:space="preserve"> </w:t>
      </w:r>
    </w:p>
    <w:p w14:paraId="5C6E75FA" w14:textId="77777777" w:rsidR="00BE100E" w:rsidRPr="004165E1" w:rsidRDefault="00BE100E" w:rsidP="00BE100E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75408C48" w14:textId="77777777" w:rsidR="00BE100E" w:rsidRPr="00C91A1D" w:rsidRDefault="00BE100E" w:rsidP="000068E2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 xml:space="preserve">מבצעים את המשימה </w:t>
      </w:r>
      <w:r w:rsidRPr="00C91A1D">
        <w:rPr>
          <w:rFonts w:ascii="David" w:hAnsi="David" w:cs="David"/>
          <w:b/>
          <w:bCs/>
          <w:rtl/>
        </w:rPr>
        <w:t>קלט של מידע למערכות טכנולוגיות</w:t>
      </w:r>
      <w:r w:rsidRPr="00C91A1D">
        <w:rPr>
          <w:rFonts w:ascii="David" w:hAnsi="David" w:cs="David"/>
          <w:rtl/>
        </w:rPr>
        <w:t xml:space="preserve">, קוראים את קטע המידע ומשיבים על השאלות שעמודים 34 </w:t>
      </w:r>
      <w:r w:rsidRPr="00C91A1D">
        <w:rPr>
          <w:rFonts w:ascii="David" w:hAnsi="David" w:cs="David" w:hint="cs"/>
          <w:rtl/>
        </w:rPr>
        <w:t>-</w:t>
      </w:r>
      <w:r w:rsidRPr="00C91A1D">
        <w:rPr>
          <w:rFonts w:ascii="David" w:hAnsi="David" w:cs="David"/>
          <w:rtl/>
        </w:rPr>
        <w:t xml:space="preserve"> 35.</w:t>
      </w:r>
      <w:r w:rsidRPr="00C91A1D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 xml:space="preserve">למערכות הטכנולוגיות דרוש </w:t>
      </w:r>
      <w:r w:rsidRPr="00C91A1D">
        <w:rPr>
          <w:rFonts w:ascii="David" w:hAnsi="David" w:cs="David" w:hint="cs"/>
          <w:rtl/>
        </w:rPr>
        <w:t>קלט</w:t>
      </w:r>
      <w:r w:rsidRPr="00C91A1D">
        <w:rPr>
          <w:rFonts w:ascii="David" w:hAnsi="David" w:cs="David"/>
          <w:rtl/>
        </w:rPr>
        <w:t xml:space="preserve"> של </w:t>
      </w:r>
      <w:r w:rsidRPr="00C91A1D">
        <w:rPr>
          <w:rFonts w:ascii="David" w:hAnsi="David" w:cs="David" w:hint="cs"/>
          <w:b/>
          <w:bCs/>
          <w:rtl/>
        </w:rPr>
        <w:t>מידע</w:t>
      </w:r>
      <w:r w:rsidRPr="00C91A1D">
        <w:rPr>
          <w:rFonts w:ascii="David" w:hAnsi="David" w:cs="David"/>
          <w:rtl/>
        </w:rPr>
        <w:t xml:space="preserve"> כדי לפעול ולהשיג את מטרתן. </w:t>
      </w:r>
    </w:p>
    <w:p w14:paraId="485289E3" w14:textId="2DA49AD2" w:rsidR="00BE100E" w:rsidRPr="00C91A1D" w:rsidRDefault="00BE100E" w:rsidP="00BE100E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 - פעילויות מקוונות" w:history="1">
        <w:r w:rsidRPr="00C91A1D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1A1D">
        <w:rPr>
          <w:rFonts w:ascii="David" w:hAnsi="David" w:cs="David" w:hint="cs"/>
          <w:rtl/>
        </w:rPr>
        <w:t xml:space="preserve"> (מנויים), לספר הדיגיטלי לפעילות </w:t>
      </w:r>
      <w:r w:rsidRPr="00C91A1D">
        <w:rPr>
          <w:rFonts w:ascii="David" w:hAnsi="David" w:cs="David" w:hint="cs"/>
          <w:b/>
          <w:bCs/>
          <w:rtl/>
        </w:rPr>
        <w:t xml:space="preserve">סוגי קלט </w:t>
      </w:r>
      <w:r w:rsidRPr="00C91A1D">
        <w:rPr>
          <w:rFonts w:ascii="David" w:hAnsi="David" w:cs="David" w:hint="cs"/>
          <w:rtl/>
        </w:rPr>
        <w:t>ולפעילות</w:t>
      </w:r>
      <w:r w:rsidRPr="00C91A1D">
        <w:rPr>
          <w:rFonts w:ascii="David" w:hAnsi="David" w:cs="David" w:hint="cs"/>
          <w:b/>
          <w:bCs/>
          <w:rtl/>
        </w:rPr>
        <w:t xml:space="preserve"> קלט תהליך ופלט, </w:t>
      </w:r>
      <w:r w:rsidRPr="00C91A1D">
        <w:rPr>
          <w:rFonts w:ascii="David" w:hAnsi="David" w:cs="David" w:hint="cs"/>
          <w:rtl/>
        </w:rPr>
        <w:t>עמוד 35. פעילויות אלה הן הגרסה הדיגיטלית של הפעילות בספר בגרסת נייר.</w:t>
      </w:r>
    </w:p>
    <w:p w14:paraId="5DACC887" w14:textId="781E44FA" w:rsidR="00BE100E" w:rsidRPr="00C91A1D" w:rsidRDefault="00BE100E" w:rsidP="000068E2">
      <w:pPr>
        <w:spacing w:line="360" w:lineRule="auto"/>
        <w:ind w:left="33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 xml:space="preserve">מבצעים את המשימה </w:t>
      </w:r>
      <w:r w:rsidRPr="00C91A1D">
        <w:rPr>
          <w:rFonts w:ascii="David" w:hAnsi="David" w:cs="David"/>
          <w:b/>
          <w:bCs/>
          <w:rtl/>
        </w:rPr>
        <w:t>סוגי המידע הדרושים לפעולת מערכת טכנולוגית,</w:t>
      </w:r>
      <w:r w:rsidRPr="00C91A1D">
        <w:rPr>
          <w:rFonts w:ascii="David" w:hAnsi="David" w:cs="David"/>
          <w:rtl/>
        </w:rPr>
        <w:t xml:space="preserve"> קוראים את קטע המידע ומשיבים על השאלות עמודים 36 </w:t>
      </w:r>
      <w:r w:rsidRPr="00C91A1D">
        <w:rPr>
          <w:rFonts w:ascii="David" w:hAnsi="David" w:cs="David" w:hint="cs"/>
          <w:rtl/>
        </w:rPr>
        <w:t>-</w:t>
      </w:r>
      <w:r w:rsidRPr="00C91A1D">
        <w:rPr>
          <w:rFonts w:ascii="David" w:hAnsi="David" w:cs="David"/>
          <w:rtl/>
        </w:rPr>
        <w:t xml:space="preserve"> 37.</w:t>
      </w:r>
      <w:r w:rsidR="000068E2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 xml:space="preserve">במשימה זו התלמידים לומדים על סוגי קלט </w:t>
      </w:r>
      <w:r w:rsidRPr="00C91A1D">
        <w:rPr>
          <w:rFonts w:ascii="David" w:hAnsi="David" w:cs="David" w:hint="cs"/>
          <w:rtl/>
        </w:rPr>
        <w:t xml:space="preserve">(מידע) </w:t>
      </w:r>
      <w:r w:rsidRPr="00C91A1D">
        <w:rPr>
          <w:rFonts w:ascii="David" w:hAnsi="David" w:cs="David"/>
          <w:rtl/>
        </w:rPr>
        <w:t>נוספים</w:t>
      </w:r>
      <w:r w:rsidRPr="00C91A1D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>(</w:t>
      </w:r>
      <w:r w:rsidRPr="00C91A1D">
        <w:rPr>
          <w:rFonts w:ascii="David" w:hAnsi="David" w:cs="David"/>
          <w:b/>
          <w:bCs/>
          <w:rtl/>
        </w:rPr>
        <w:t>מידע להפעלה, נתונים</w:t>
      </w:r>
      <w:r w:rsidRPr="00C91A1D">
        <w:rPr>
          <w:rFonts w:ascii="David" w:hAnsi="David" w:cs="David"/>
          <w:rtl/>
        </w:rPr>
        <w:t>)</w:t>
      </w:r>
      <w:r w:rsidRPr="00C91A1D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>הנדרשים להפעלה של מערכת טכנולוגית</w:t>
      </w:r>
      <w:r w:rsidRPr="00C91A1D">
        <w:rPr>
          <w:rFonts w:ascii="David" w:hAnsi="David" w:cs="David" w:hint="cs"/>
          <w:rtl/>
        </w:rPr>
        <w:t>,</w:t>
      </w:r>
      <w:r w:rsidRPr="00C91A1D">
        <w:rPr>
          <w:rFonts w:ascii="David" w:hAnsi="David" w:cs="David"/>
          <w:rtl/>
        </w:rPr>
        <w:t xml:space="preserve"> מלבד קלט של מידע. </w:t>
      </w:r>
    </w:p>
    <w:p w14:paraId="14A4D565" w14:textId="5D0E9ADB" w:rsidR="00310804" w:rsidRPr="00C91A1D" w:rsidRDefault="00310804" w:rsidP="000068E2">
      <w:pPr>
        <w:spacing w:line="360" w:lineRule="auto"/>
        <w:ind w:right="113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 xml:space="preserve">מבצעים את המשימה </w:t>
      </w:r>
      <w:r w:rsidRPr="00C91A1D">
        <w:rPr>
          <w:rFonts w:ascii="David" w:hAnsi="David" w:cs="David"/>
          <w:b/>
          <w:bCs/>
          <w:rtl/>
        </w:rPr>
        <w:t>קלט של חומרים למערכות טכנולוגיות</w:t>
      </w:r>
      <w:r w:rsidRPr="00C91A1D">
        <w:rPr>
          <w:rFonts w:ascii="David" w:hAnsi="David" w:cs="David" w:hint="cs"/>
          <w:rtl/>
        </w:rPr>
        <w:t xml:space="preserve">, </w:t>
      </w:r>
      <w:r w:rsidRPr="00C91A1D">
        <w:rPr>
          <w:rFonts w:ascii="David" w:hAnsi="David" w:cs="David"/>
          <w:rtl/>
        </w:rPr>
        <w:t>עמוד</w:t>
      </w:r>
      <w:r w:rsidRPr="00C91A1D">
        <w:rPr>
          <w:rFonts w:ascii="David" w:hAnsi="David" w:cs="David" w:hint="cs"/>
          <w:rtl/>
        </w:rPr>
        <w:t>ים 37 - 38.</w:t>
      </w:r>
      <w:r w:rsidR="000068E2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>במשימה התלמידים מתבקשים לנתח מערכות טכנולוגיות לפי כותרות</w:t>
      </w:r>
    </w:p>
    <w:p w14:paraId="2DB95D41" w14:textId="129B44BB" w:rsidR="009D7AF6" w:rsidRPr="00C91A1D" w:rsidRDefault="00310804" w:rsidP="00310804">
      <w:pPr>
        <w:spacing w:line="360" w:lineRule="auto"/>
        <w:rPr>
          <w:rFonts w:ascii="David" w:hAnsi="David" w:cs="David"/>
          <w:sz w:val="22"/>
          <w:szCs w:val="22"/>
          <w:rtl/>
          <w:lang w:eastAsia="zh-CN"/>
        </w:rPr>
      </w:pPr>
      <w:r w:rsidRPr="00C91A1D">
        <w:rPr>
          <w:rFonts w:ascii="David" w:hAnsi="David" w:cs="David"/>
          <w:rtl/>
        </w:rPr>
        <w:t>העמודות בטבלה בדגש על קלט</w:t>
      </w:r>
      <w:r w:rsidRPr="00C91A1D">
        <w:rPr>
          <w:rFonts w:ascii="David" w:hAnsi="David" w:cs="David"/>
          <w:b/>
          <w:bCs/>
          <w:rtl/>
        </w:rPr>
        <w:t xml:space="preserve"> חומרים</w:t>
      </w:r>
      <w:r w:rsidRPr="00C91A1D">
        <w:rPr>
          <w:rFonts w:ascii="David" w:hAnsi="David" w:cs="David"/>
          <w:rtl/>
        </w:rPr>
        <w:t>. חשוב לקשור את מטרת המערכת לקלט החומרים, לתהליך ולפלט הרצוי. למשל, אם המטרה של מעבד המזון</w:t>
      </w:r>
      <w:r w:rsidRPr="00C91A1D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>היא לקבל בצק</w:t>
      </w:r>
      <w:r w:rsidRPr="00C91A1D">
        <w:rPr>
          <w:rFonts w:ascii="David" w:hAnsi="David" w:cs="David" w:hint="cs"/>
          <w:rtl/>
        </w:rPr>
        <w:t xml:space="preserve"> (</w:t>
      </w:r>
      <w:r w:rsidRPr="00C91A1D">
        <w:rPr>
          <w:rFonts w:ascii="David" w:hAnsi="David" w:cs="David"/>
          <w:rtl/>
        </w:rPr>
        <w:t>שהוא הפלט הרצוי</w:t>
      </w:r>
      <w:r w:rsidRPr="00C91A1D">
        <w:rPr>
          <w:rFonts w:ascii="David" w:hAnsi="David" w:cs="David" w:hint="cs"/>
          <w:rtl/>
        </w:rPr>
        <w:t>)</w:t>
      </w:r>
      <w:r w:rsidRPr="00C91A1D">
        <w:rPr>
          <w:rFonts w:ascii="David" w:hAnsi="David" w:cs="David"/>
          <w:rtl/>
        </w:rPr>
        <w:t>,</w:t>
      </w:r>
      <w:r w:rsidRPr="00C91A1D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/>
          <w:rtl/>
        </w:rPr>
        <w:t>אז קלט החומרים צריך להיות מים, קמח ותוספים למיניהם.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660E28F" w14:textId="7D443EE6" w:rsidR="009D7AF6" w:rsidRPr="0038633A" w:rsidRDefault="00310804" w:rsidP="000068E2">
      <w:pPr>
        <w:spacing w:line="360" w:lineRule="auto"/>
        <w:ind w:right="113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 xml:space="preserve">מבצעים את המשימה </w:t>
      </w:r>
      <w:r w:rsidRPr="00C91A1D">
        <w:rPr>
          <w:rFonts w:ascii="David" w:hAnsi="David" w:cs="David"/>
          <w:b/>
          <w:bCs/>
          <w:rtl/>
        </w:rPr>
        <w:t>קלט חומרים למערכת הטכנולוגית</w:t>
      </w:r>
      <w:r w:rsidRPr="00C91A1D">
        <w:rPr>
          <w:rFonts w:ascii="David" w:hAnsi="David" w:cs="David" w:hint="cs"/>
          <w:rtl/>
        </w:rPr>
        <w:t xml:space="preserve">, עמודים 38 - 39. </w:t>
      </w:r>
      <w:r w:rsidRPr="00C91A1D">
        <w:rPr>
          <w:rFonts w:ascii="David" w:hAnsi="David" w:cs="David"/>
          <w:rtl/>
        </w:rPr>
        <w:t>למערכות טכנולוגיות, אשר התהליך המתרחש בהן הוא עיבוד חומרים, נוסף על</w:t>
      </w:r>
      <w:r w:rsidRPr="00C91A1D">
        <w:rPr>
          <w:rFonts w:ascii="David" w:hAnsi="David" w:cs="David" w:hint="cs"/>
          <w:rtl/>
        </w:rPr>
        <w:t xml:space="preserve"> קלט</w:t>
      </w:r>
      <w:r w:rsidRPr="00C91A1D">
        <w:rPr>
          <w:rFonts w:ascii="David" w:hAnsi="David" w:cs="David"/>
          <w:rtl/>
        </w:rPr>
        <w:t xml:space="preserve"> של אנרגיה ו</w:t>
      </w:r>
      <w:r w:rsidRPr="00C91A1D">
        <w:rPr>
          <w:rFonts w:ascii="David" w:hAnsi="David" w:cs="David" w:hint="cs"/>
          <w:rtl/>
        </w:rPr>
        <w:t>קלט</w:t>
      </w:r>
      <w:r w:rsidRPr="00C91A1D">
        <w:rPr>
          <w:rFonts w:ascii="David" w:hAnsi="David" w:cs="David"/>
          <w:rtl/>
        </w:rPr>
        <w:t xml:space="preserve"> של מידע להפעלה, דרוש </w:t>
      </w:r>
      <w:r w:rsidRPr="00C91A1D">
        <w:rPr>
          <w:rFonts w:ascii="David" w:hAnsi="David" w:cs="David" w:hint="cs"/>
          <w:rtl/>
        </w:rPr>
        <w:t xml:space="preserve">קלט </w:t>
      </w:r>
      <w:r w:rsidRPr="00C91A1D">
        <w:rPr>
          <w:rFonts w:ascii="David" w:hAnsi="David" w:cs="David"/>
          <w:rtl/>
        </w:rPr>
        <w:t xml:space="preserve">של </w:t>
      </w:r>
      <w:r w:rsidRPr="00C91A1D">
        <w:rPr>
          <w:rFonts w:ascii="David" w:hAnsi="David" w:cs="David"/>
          <w:b/>
          <w:bCs/>
          <w:rtl/>
        </w:rPr>
        <w:t>חומרים</w:t>
      </w:r>
      <w:r w:rsidRPr="00C91A1D">
        <w:rPr>
          <w:rFonts w:ascii="David" w:hAnsi="David" w:cs="David"/>
          <w:rtl/>
        </w:rPr>
        <w:t>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18C1D627" w14:textId="1BA47324" w:rsidR="00310804" w:rsidRPr="00C91A1D" w:rsidRDefault="00310804" w:rsidP="000068E2">
      <w:p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 xml:space="preserve">קוראים את המידע בתבנית </w:t>
      </w:r>
      <w:r w:rsidRPr="00C91A1D">
        <w:rPr>
          <w:rFonts w:ascii="David" w:hAnsi="David" w:cs="David"/>
          <w:b/>
          <w:bCs/>
          <w:rtl/>
        </w:rPr>
        <w:t>היודעים אתם ש</w:t>
      </w:r>
      <w:r w:rsidR="000068E2">
        <w:rPr>
          <w:rFonts w:ascii="David" w:hAnsi="David" w:cs="David" w:hint="cs"/>
          <w:b/>
          <w:bCs/>
          <w:rtl/>
        </w:rPr>
        <w:t>-</w:t>
      </w:r>
      <w:r w:rsidRPr="00C91A1D">
        <w:rPr>
          <w:rFonts w:ascii="David" w:hAnsi="David" w:cs="David"/>
          <w:b/>
          <w:bCs/>
          <w:rtl/>
        </w:rPr>
        <w:t xml:space="preserve"> איך פועלת מערכת כיפת ברזל</w:t>
      </w:r>
      <w:r w:rsidRPr="00C91A1D">
        <w:rPr>
          <w:rFonts w:ascii="David" w:hAnsi="David" w:cs="David" w:hint="cs"/>
          <w:b/>
          <w:bCs/>
          <w:rtl/>
        </w:rPr>
        <w:t xml:space="preserve">? </w:t>
      </w:r>
      <w:r w:rsidRPr="00C91A1D">
        <w:rPr>
          <w:rFonts w:ascii="David" w:hAnsi="David" w:cs="David" w:hint="cs"/>
          <w:rtl/>
        </w:rPr>
        <w:t>עונים על השאלות</w:t>
      </w:r>
      <w:r w:rsidRPr="00C91A1D">
        <w:rPr>
          <w:rFonts w:ascii="David" w:hAnsi="David" w:cs="David"/>
          <w:rtl/>
        </w:rPr>
        <w:t xml:space="preserve">: </w:t>
      </w:r>
    </w:p>
    <w:p w14:paraId="5F4151CF" w14:textId="77777777" w:rsidR="00310804" w:rsidRPr="00C91A1D" w:rsidRDefault="00310804" w:rsidP="00310804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>מהם סוגי הקלט הדרושים לפעולה של המערכת הטכנולוגית כיפת ברזל?</w:t>
      </w:r>
    </w:p>
    <w:p w14:paraId="67EC6284" w14:textId="77777777" w:rsidR="00310804" w:rsidRPr="00C91A1D" w:rsidRDefault="00310804" w:rsidP="00310804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>אֵילו פעולות /תהליכים היא מבצעות כדי להשיג את המטרות שלה?</w:t>
      </w:r>
    </w:p>
    <w:p w14:paraId="728C4681" w14:textId="77777777" w:rsidR="00310804" w:rsidRPr="00C91A1D" w:rsidRDefault="00310804" w:rsidP="00310804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/>
          <w:rtl/>
        </w:rPr>
        <w:t>מהם הפלטים של המערכת?</w:t>
      </w:r>
    </w:p>
    <w:p w14:paraId="0A79B9EE" w14:textId="03FCB7B8" w:rsidR="00310804" w:rsidRPr="00C91A1D" w:rsidRDefault="00310804" w:rsidP="000068E2">
      <w:pPr>
        <w:numPr>
          <w:ilvl w:val="0"/>
          <w:numId w:val="36"/>
        </w:numPr>
        <w:spacing w:line="276" w:lineRule="auto"/>
        <w:rPr>
          <w:rFonts w:ascii="David" w:eastAsia="Calibri" w:hAnsi="David" w:cs="David"/>
          <w:rtl/>
        </w:rPr>
      </w:pPr>
      <w:r w:rsidRPr="00C91A1D">
        <w:rPr>
          <w:rFonts w:ascii="David" w:eastAsia="Calibri" w:hAnsi="David" w:cs="David"/>
          <w:rtl/>
        </w:rPr>
        <w:t xml:space="preserve">להמחשת המראה של </w:t>
      </w:r>
      <w:r w:rsidRPr="00C91A1D">
        <w:rPr>
          <w:rFonts w:ascii="David" w:eastAsia="Calibri" w:hAnsi="David" w:cs="David"/>
          <w:b/>
          <w:bCs/>
          <w:rtl/>
        </w:rPr>
        <w:t>כיפת ברזל</w:t>
      </w:r>
      <w:r w:rsidRPr="00C91A1D">
        <w:rPr>
          <w:rFonts w:ascii="David" w:eastAsia="Calibri" w:hAnsi="David" w:cs="David"/>
          <w:rtl/>
        </w:rPr>
        <w:t xml:space="preserve"> מומלץ להפנות למאגר התמונות ברשת.</w:t>
      </w:r>
      <w:r w:rsidRPr="00C91A1D">
        <w:rPr>
          <w:rFonts w:ascii="David" w:eastAsia="Calibri" w:hAnsi="David" w:cs="David" w:hint="cs"/>
          <w:rtl/>
        </w:rPr>
        <w:t xml:space="preserve"> </w:t>
      </w:r>
      <w:r w:rsidRPr="00C91A1D">
        <w:rPr>
          <w:rFonts w:ascii="David" w:eastAsia="Calibri" w:hAnsi="David" w:cs="David"/>
          <w:rtl/>
        </w:rPr>
        <w:t xml:space="preserve">לדוגמה: </w:t>
      </w:r>
      <w:hyperlink r:id="rId12" w:tooltip="מאגר תמונות ברשת - כיפת ברזל" w:history="1">
        <w:r w:rsidRPr="00C91A1D">
          <w:rPr>
            <w:rFonts w:ascii="David" w:eastAsia="Calibri" w:hAnsi="David" w:cs="David"/>
            <w:color w:val="0000FF"/>
            <w:u w:val="single"/>
            <w:rtl/>
          </w:rPr>
          <w:t>מערכת כיפת ברזל</w:t>
        </w:r>
      </w:hyperlink>
      <w:r w:rsidRPr="00C91A1D">
        <w:rPr>
          <w:rFonts w:ascii="David" w:eastAsia="Calibri" w:hAnsi="David" w:cs="David"/>
          <w:color w:val="0000FF"/>
          <w:u w:val="single"/>
          <w:rtl/>
        </w:rPr>
        <w:t>.</w:t>
      </w:r>
    </w:p>
    <w:p w14:paraId="7ADE84B2" w14:textId="7BF6616F" w:rsidR="00310804" w:rsidRPr="00C91A1D" w:rsidRDefault="00310804" w:rsidP="000068E2">
      <w:pPr>
        <w:numPr>
          <w:ilvl w:val="0"/>
          <w:numId w:val="36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 xml:space="preserve">לצפייה בפעולת המערכת היכנסו </w:t>
      </w:r>
      <w:hyperlink r:id="rId13" w:tooltip="סרטון ביוטיוב - כיפת ברזל בפעולה" w:history="1">
        <w:r w:rsidRPr="00C91A1D">
          <w:rPr>
            <w:rStyle w:val="Hyperlink"/>
            <w:rFonts w:ascii="David" w:hAnsi="David" w:cs="David" w:hint="cs"/>
            <w:b/>
            <w:bCs/>
            <w:rtl/>
          </w:rPr>
          <w:t>למערכת כיפת ברזל</w:t>
        </w:r>
      </w:hyperlink>
      <w:r w:rsidRPr="00C91A1D">
        <w:rPr>
          <w:rFonts w:ascii="David" w:hAnsi="David" w:cs="David" w:hint="cs"/>
          <w:b/>
          <w:bCs/>
          <w:rtl/>
        </w:rPr>
        <w:t xml:space="preserve">. </w:t>
      </w:r>
      <w:r w:rsidRPr="00C91A1D">
        <w:rPr>
          <w:rFonts w:ascii="David" w:hAnsi="David" w:cs="David" w:hint="cs"/>
          <w:rtl/>
        </w:rPr>
        <w:t>(1:30 - סוף).</w:t>
      </w:r>
    </w:p>
    <w:p w14:paraId="4595AB6E" w14:textId="77777777" w:rsidR="00310804" w:rsidRPr="00C91A1D" w:rsidRDefault="00310804" w:rsidP="00770FBF">
      <w:pPr>
        <w:spacing w:line="360" w:lineRule="auto"/>
        <w:ind w:left="33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 xml:space="preserve">מבצעים את המשימה </w:t>
      </w:r>
      <w:r w:rsidRPr="00C91A1D">
        <w:rPr>
          <w:rFonts w:ascii="David" w:hAnsi="David" w:cs="David"/>
          <w:b/>
          <w:bCs/>
          <w:rtl/>
        </w:rPr>
        <w:t>במה דומות ובמה שונות מערכות טכנולוגיות זו מזו?</w:t>
      </w:r>
      <w:r w:rsidRPr="00C91A1D">
        <w:rPr>
          <w:b/>
          <w:bCs/>
          <w:sz w:val="22"/>
          <w:szCs w:val="22"/>
          <w:rtl/>
        </w:rPr>
        <w:t xml:space="preserve"> </w:t>
      </w:r>
      <w:r w:rsidRPr="00C91A1D">
        <w:rPr>
          <w:rFonts w:ascii="David" w:hAnsi="David" w:cs="David"/>
          <w:b/>
          <w:bCs/>
          <w:rtl/>
        </w:rPr>
        <w:t>סיפור מקרה: בוקר בבית משפחת ישראלי</w:t>
      </w:r>
      <w:r w:rsidRPr="00C91A1D">
        <w:rPr>
          <w:rFonts w:ascii="David" w:hAnsi="David" w:cs="David" w:hint="cs"/>
          <w:rtl/>
        </w:rPr>
        <w:t>, עמודים 40 - 41.</w:t>
      </w:r>
    </w:p>
    <w:p w14:paraId="19DE8417" w14:textId="5990F384" w:rsidR="00310804" w:rsidRPr="00C91A1D" w:rsidRDefault="00B15C12" w:rsidP="00770FBF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  <w:r w:rsidR="00310804" w:rsidRPr="00C91A1D">
        <w:rPr>
          <w:rFonts w:ascii="David" w:hAnsi="David" w:cs="David"/>
          <w:rtl/>
        </w:rPr>
        <w:t>המשימה מזמנת ניתוח של מערכות טכנולוגיות תוך יישום אינטגרטיבי של הנלמד עד כה. התלמידים</w:t>
      </w:r>
      <w:r w:rsidR="00770FBF">
        <w:rPr>
          <w:rFonts w:ascii="David" w:hAnsi="David" w:cs="David" w:hint="cs"/>
          <w:rtl/>
        </w:rPr>
        <w:t xml:space="preserve"> </w:t>
      </w:r>
      <w:r w:rsidR="00310804" w:rsidRPr="00C91A1D">
        <w:rPr>
          <w:rFonts w:ascii="David" w:hAnsi="David" w:cs="David"/>
          <w:rtl/>
        </w:rPr>
        <w:t>מתבקשים לנתח מערכות טכנולוגיות</w:t>
      </w:r>
      <w:r w:rsidR="00310804" w:rsidRPr="00C91A1D">
        <w:rPr>
          <w:rFonts w:ascii="David" w:hAnsi="David" w:cs="David" w:hint="cs"/>
          <w:rtl/>
        </w:rPr>
        <w:t xml:space="preserve"> </w:t>
      </w:r>
      <w:r w:rsidR="00310804" w:rsidRPr="00C91A1D">
        <w:rPr>
          <w:rFonts w:ascii="David" w:hAnsi="David" w:cs="David"/>
          <w:rtl/>
        </w:rPr>
        <w:t xml:space="preserve">למציאת הדומה והשונה באמצעות פעולת השוואה. כאן המקום </w:t>
      </w:r>
      <w:r w:rsidR="00310804" w:rsidRPr="00C91A1D">
        <w:rPr>
          <w:rFonts w:ascii="David" w:hAnsi="David" w:cs="David"/>
          <w:rtl/>
        </w:rPr>
        <w:lastRenderedPageBreak/>
        <w:t xml:space="preserve">לאזכר שוב את שלבי המיומנות </w:t>
      </w:r>
      <w:r w:rsidR="00310804" w:rsidRPr="00C91A1D">
        <w:rPr>
          <w:rFonts w:ascii="David" w:hAnsi="David" w:cs="David" w:hint="cs"/>
          <w:rtl/>
        </w:rPr>
        <w:t>(</w:t>
      </w:r>
      <w:r w:rsidR="00310804" w:rsidRPr="00C91A1D">
        <w:rPr>
          <w:rFonts w:ascii="David" w:hAnsi="David" w:cs="David"/>
          <w:rtl/>
        </w:rPr>
        <w:t>מהי מטרת ההשוואה? מהם הקריטריונים? מהן תוצאות ההשוואה? ומהי המסקנה מההשוואה</w:t>
      </w:r>
      <w:r w:rsidR="00310804" w:rsidRPr="00C91A1D">
        <w:rPr>
          <w:rFonts w:ascii="David" w:hAnsi="David" w:cs="David" w:hint="cs"/>
          <w:rtl/>
        </w:rPr>
        <w:t>?).</w:t>
      </w:r>
      <w:r w:rsidR="00310804" w:rsidRPr="00C91A1D">
        <w:rPr>
          <w:rFonts w:ascii="David" w:hAnsi="David" w:cs="David"/>
          <w:rtl/>
        </w:rPr>
        <w:t xml:space="preserve"> </w:t>
      </w:r>
    </w:p>
    <w:p w14:paraId="087E13C4" w14:textId="45A05194" w:rsidR="00310804" w:rsidRPr="00B15C12" w:rsidRDefault="00310804" w:rsidP="00B15C1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B15C12">
        <w:rPr>
          <w:rFonts w:ascii="David" w:eastAsia="Calibri" w:hAnsi="David" w:cs="David"/>
          <w:rtl/>
        </w:rPr>
        <w:t xml:space="preserve">לתרגול מיומנות </w:t>
      </w:r>
      <w:r w:rsidRPr="00290A03">
        <w:rPr>
          <w:rFonts w:ascii="David" w:eastAsia="Calibri" w:hAnsi="David" w:cs="David"/>
          <w:b/>
          <w:bCs/>
          <w:color w:val="000000" w:themeColor="text1"/>
          <w:rtl/>
        </w:rPr>
        <w:t xml:space="preserve">השוואה </w:t>
      </w:r>
      <w:r w:rsidRPr="00B15C12">
        <w:rPr>
          <w:rFonts w:ascii="David" w:eastAsia="Calibri" w:hAnsi="David" w:cs="David"/>
          <w:rtl/>
        </w:rPr>
        <w:t xml:space="preserve">בהקשר חדש (מערכות טכנולוגיות) פנו לתת המדור </w:t>
      </w:r>
      <w:r w:rsidRPr="00B15C12">
        <w:rPr>
          <w:rFonts w:ascii="David" w:eastAsia="Calibri" w:hAnsi="David" w:cs="David"/>
          <w:b/>
          <w:bCs/>
          <w:rtl/>
        </w:rPr>
        <w:t>מיומנויות מסדר חשיבה גבוה</w:t>
      </w:r>
      <w:r w:rsidRPr="00B15C12">
        <w:rPr>
          <w:rFonts w:ascii="David" w:eastAsia="Calibri" w:hAnsi="David" w:cs="David"/>
          <w:rtl/>
        </w:rPr>
        <w:t xml:space="preserve"> במדור </w:t>
      </w:r>
      <w:r w:rsidRPr="00B15C12">
        <w:rPr>
          <w:rFonts w:ascii="David" w:eastAsia="Calibri" w:hAnsi="David" w:cs="David"/>
          <w:b/>
          <w:bCs/>
          <w:rtl/>
        </w:rPr>
        <w:t xml:space="preserve">מיומנויות ותהליכי חשיבה </w:t>
      </w:r>
      <w:r w:rsidRPr="00B15C12">
        <w:rPr>
          <w:rFonts w:ascii="David" w:eastAsia="Calibri" w:hAnsi="David" w:cs="David"/>
          <w:rtl/>
        </w:rPr>
        <w:t xml:space="preserve">באתר </w:t>
      </w:r>
      <w:proofErr w:type="spellStart"/>
      <w:r w:rsidRPr="00B15C12">
        <w:rPr>
          <w:rFonts w:ascii="David" w:eastAsia="Calibri" w:hAnsi="David" w:cs="David"/>
          <w:rtl/>
        </w:rPr>
        <w:t>מט</w:t>
      </w:r>
      <w:r w:rsidRPr="00B15C12">
        <w:rPr>
          <w:rFonts w:ascii="David" w:eastAsia="Calibri" w:hAnsi="David" w:cs="David" w:hint="cs"/>
          <w:rtl/>
        </w:rPr>
        <w:t>"</w:t>
      </w:r>
      <w:r w:rsidRPr="00B15C12">
        <w:rPr>
          <w:rFonts w:ascii="David" w:eastAsia="Calibri" w:hAnsi="David" w:cs="David"/>
          <w:rtl/>
        </w:rPr>
        <w:t>ר</w:t>
      </w:r>
      <w:proofErr w:type="spellEnd"/>
      <w:r w:rsidRPr="00B15C12">
        <w:rPr>
          <w:rFonts w:ascii="David" w:hAnsi="David" w:cs="David" w:hint="cs"/>
          <w:rtl/>
        </w:rPr>
        <w:t>.</w:t>
      </w:r>
    </w:p>
    <w:p w14:paraId="67C8FC86" w14:textId="1278762D" w:rsidR="00310804" w:rsidRPr="00C91A1D" w:rsidRDefault="00310804" w:rsidP="00C91A1D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C91A1D">
        <w:rPr>
          <w:rFonts w:ascii="David" w:hAnsi="David" w:cs="David" w:hint="cs"/>
          <w:rtl/>
        </w:rPr>
        <w:t>טלסקופ החלל האבל (עמוד 27) הוא מערכת טכנולוגית. כתבו את סוגי הקלט, העיבוד והפלט שלה.</w:t>
      </w:r>
      <w:r w:rsidRPr="00C91A1D" w:rsidDel="00E2237E">
        <w:rPr>
          <w:rFonts w:ascii="David" w:hAnsi="David" w:cs="David" w:hint="cs"/>
          <w:rtl/>
        </w:rPr>
        <w:t xml:space="preserve"> </w:t>
      </w:r>
      <w:r w:rsidRPr="00C91A1D">
        <w:rPr>
          <w:rFonts w:ascii="David" w:hAnsi="David" w:cs="David" w:hint="cs"/>
          <w:rtl/>
        </w:rPr>
        <w:t>אפשר להיעזר במאמר כתב העת אאוריקה להרחבה על ה</w:t>
      </w:r>
      <w:hyperlink r:id="rId14" w:tooltip="מאמר בכתב העת אאוריקה - הטלסקופ" w:history="1">
        <w:r w:rsidRPr="00C91A1D">
          <w:rPr>
            <w:rStyle w:val="Hyperlink"/>
            <w:rFonts w:ascii="David" w:hAnsi="David" w:cs="David" w:hint="cs"/>
            <w:rtl/>
          </w:rPr>
          <w:t>טלסקופ</w:t>
        </w:r>
      </w:hyperlink>
      <w:r w:rsidRPr="00C91A1D">
        <w:rPr>
          <w:rFonts w:ascii="David" w:hAnsi="David" w:cs="David" w:hint="cs"/>
          <w:rtl/>
        </w:rPr>
        <w:t xml:space="preserve">. </w:t>
      </w:r>
    </w:p>
    <w:p w14:paraId="248C94F8" w14:textId="4D6C4F9D" w:rsidR="00310804" w:rsidRDefault="00310804" w:rsidP="00770FBF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הביאו דוגמה למערכת טכנולוגית שסוג הקלט בה הוא חומרים.</w:t>
      </w:r>
    </w:p>
    <w:p w14:paraId="359B2508" w14:textId="0D645CAC" w:rsidR="009D7AF6" w:rsidRPr="00B15C12" w:rsidRDefault="00310804" w:rsidP="00770FBF">
      <w:pPr>
        <w:spacing w:line="360" w:lineRule="auto"/>
        <w:rPr>
          <w:rFonts w:ascii="David" w:hAnsi="David" w:cs="David"/>
          <w:rtl/>
        </w:rPr>
      </w:pPr>
      <w:r w:rsidRPr="00B15C12">
        <w:rPr>
          <w:rFonts w:ascii="David" w:hAnsi="David" w:cs="David"/>
          <w:rtl/>
        </w:rPr>
        <w:t>כתבו מהו תהליך העיבוד המתבצע בה ומהו הפלט שלה.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501946AA" w14:textId="77777777" w:rsidR="00310804" w:rsidRPr="00C91A1D" w:rsidRDefault="00310804" w:rsidP="00770FBF">
      <w:pPr>
        <w:numPr>
          <w:ilvl w:val="0"/>
          <w:numId w:val="3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74B8C87D" w14:textId="0B722008" w:rsidR="00310804" w:rsidRDefault="00310804" w:rsidP="00770FBF">
      <w:pPr>
        <w:numPr>
          <w:ilvl w:val="0"/>
          <w:numId w:val="37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ערכו רשימה של מושגים חדשים שלמדתם בשיעור וכתבו להם חידות.</w:t>
      </w:r>
    </w:p>
    <w:p w14:paraId="71479117" w14:textId="4010D8DF" w:rsidR="00310804" w:rsidRPr="00B15C12" w:rsidRDefault="00310804" w:rsidP="00770FBF">
      <w:pPr>
        <w:numPr>
          <w:ilvl w:val="0"/>
          <w:numId w:val="37"/>
        </w:numPr>
        <w:spacing w:line="360" w:lineRule="auto"/>
        <w:rPr>
          <w:rFonts w:ascii="David" w:hAnsi="David" w:cs="David"/>
          <w:rtl/>
        </w:rPr>
      </w:pPr>
      <w:r w:rsidRPr="00B15C12">
        <w:rPr>
          <w:rFonts w:ascii="David" w:hAnsi="David" w:cs="David"/>
          <w:rtl/>
        </w:rPr>
        <w:t>כיצד למדתי ומה אהבתי בשיעור?</w:t>
      </w:r>
      <w:r w:rsidRPr="00B15C12">
        <w:rPr>
          <w:rFonts w:ascii="David" w:hAnsi="David" w:cs="David" w:hint="cs"/>
          <w:rtl/>
        </w:rPr>
        <w:t xml:space="preserve"> </w:t>
      </w:r>
    </w:p>
    <w:p w14:paraId="61961E0F" w14:textId="77777777" w:rsidR="00310804" w:rsidRPr="00C91A1D" w:rsidRDefault="00310804" w:rsidP="00310804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לסיכום פרק זה:</w:t>
      </w:r>
    </w:p>
    <w:p w14:paraId="570C0548" w14:textId="183D08BA" w:rsidR="00310804" w:rsidRPr="00C91A1D" w:rsidRDefault="00310804" w:rsidP="00770FBF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קוראים ומשלימים מילים בתבנית בפרק זה למדנו ש, עמוד 42</w:t>
      </w:r>
    </w:p>
    <w:p w14:paraId="03338136" w14:textId="77777777" w:rsidR="00310804" w:rsidRPr="00C91A1D" w:rsidRDefault="00310804" w:rsidP="00770FBF">
      <w:p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>עונים על השאלות בתבנית במבט חוזר , עמוד 43.</w:t>
      </w:r>
    </w:p>
    <w:p w14:paraId="5A54AD61" w14:textId="77777777" w:rsidR="00770FBF" w:rsidRDefault="00310804" w:rsidP="00770FBF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91A1D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 - פעילויות מקוונות" w:history="1">
        <w:r w:rsidRPr="00C91A1D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91A1D">
        <w:rPr>
          <w:rFonts w:ascii="David" w:hAnsi="David" w:cs="David" w:hint="cs"/>
          <w:rtl/>
        </w:rPr>
        <w:t xml:space="preserve"> (מנויים), לספר הדיגיטלי למשימת הסיכום</w:t>
      </w:r>
      <w:r w:rsidRPr="00C91A1D">
        <w:rPr>
          <w:rFonts w:ascii="David" w:hAnsi="David" w:cs="David" w:hint="cs"/>
          <w:b/>
          <w:bCs/>
          <w:rtl/>
        </w:rPr>
        <w:t xml:space="preserve"> מערכות טכנולוגיות, </w:t>
      </w:r>
      <w:r w:rsidRPr="00C91A1D">
        <w:rPr>
          <w:rFonts w:ascii="David" w:hAnsi="David" w:cs="David" w:hint="cs"/>
          <w:rtl/>
        </w:rPr>
        <w:t>עמוד 43.</w:t>
      </w:r>
    </w:p>
    <w:p w14:paraId="5BDCA298" w14:textId="2EB7C030" w:rsidR="004165E1" w:rsidRPr="00770FBF" w:rsidRDefault="00310804" w:rsidP="00770FBF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70FBF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 - פעילויות מקוונות" w:history="1">
        <w:r w:rsidRPr="00770FB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770FBF">
        <w:rPr>
          <w:rFonts w:ascii="David" w:hAnsi="David" w:cs="David" w:hint="cs"/>
          <w:rtl/>
        </w:rPr>
        <w:t xml:space="preserve"> (מנויים), למשימה הדיגיטלית </w:t>
      </w:r>
      <w:r w:rsidRPr="00770FBF">
        <w:rPr>
          <w:rFonts w:ascii="David" w:hAnsi="David" w:cs="David"/>
          <w:b/>
          <w:bCs/>
          <w:rtl/>
        </w:rPr>
        <w:t>המנוע החשמלי המצאה מופלאה</w:t>
      </w:r>
      <w:r w:rsidRPr="00770FBF">
        <w:rPr>
          <w:rFonts w:ascii="David" w:hAnsi="David" w:cs="David"/>
          <w:rtl/>
        </w:rPr>
        <w:t>.</w:t>
      </w:r>
      <w:r w:rsidRPr="00770FBF">
        <w:rPr>
          <w:rFonts w:ascii="David" w:hAnsi="David" w:cs="David"/>
          <w:shd w:val="clear" w:color="auto" w:fill="FFFFFF"/>
        </w:rPr>
        <w:t> </w:t>
      </w:r>
      <w:r w:rsidRPr="00770FBF">
        <w:rPr>
          <w:rFonts w:ascii="David" w:hAnsi="David" w:cs="David"/>
          <w:shd w:val="clear" w:color="auto" w:fill="FFFFFF"/>
          <w:rtl/>
        </w:rPr>
        <w:t>המשימה עוסקת במכשירי חשמל (מערכות) שפעולתם מבוססת על פעולת המנוע החשמלי-המרת אנרגיה חשמלית לתנועה. התלמידים חוקרים את רכיבי המערכת ואת תפקידם, את מרכיבי הקלט והפלט וכן את הפעולה שמתרחשת במערכת</w:t>
      </w:r>
      <w:r w:rsidRPr="00770FBF">
        <w:rPr>
          <w:rFonts w:ascii="David" w:hAnsi="David" w:cs="David"/>
          <w:shd w:val="clear" w:color="auto" w:fill="FFFFFF"/>
        </w:rPr>
        <w:t>.</w:t>
      </w:r>
    </w:p>
    <w:sectPr w:rsidR="004165E1" w:rsidRPr="00770FBF" w:rsidSect="000E7259">
      <w:headerReference w:type="default" r:id="rId17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CEE0" w14:textId="77777777" w:rsidR="00141EF7" w:rsidRDefault="00141EF7">
      <w:r>
        <w:separator/>
      </w:r>
    </w:p>
  </w:endnote>
  <w:endnote w:type="continuationSeparator" w:id="0">
    <w:p w14:paraId="0616E698" w14:textId="77777777" w:rsidR="00141EF7" w:rsidRDefault="001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EEDD" w14:textId="77777777" w:rsidR="00141EF7" w:rsidRDefault="00141EF7">
      <w:r>
        <w:separator/>
      </w:r>
    </w:p>
  </w:footnote>
  <w:footnote w:type="continuationSeparator" w:id="0">
    <w:p w14:paraId="7A67CB47" w14:textId="77777777" w:rsidR="00141EF7" w:rsidRDefault="0014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0.5pt;height:10.5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C33D6"/>
    <w:multiLevelType w:val="hybridMultilevel"/>
    <w:tmpl w:val="0968154C"/>
    <w:lvl w:ilvl="0" w:tplc="4EA8F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40F4C"/>
    <w:multiLevelType w:val="hybridMultilevel"/>
    <w:tmpl w:val="59A230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34B82"/>
    <w:multiLevelType w:val="hybridMultilevel"/>
    <w:tmpl w:val="22EE8DB0"/>
    <w:lvl w:ilvl="0" w:tplc="34D06CCC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564A"/>
    <w:multiLevelType w:val="hybridMultilevel"/>
    <w:tmpl w:val="9184031E"/>
    <w:lvl w:ilvl="0" w:tplc="FEC6B2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F5D35"/>
    <w:multiLevelType w:val="hybridMultilevel"/>
    <w:tmpl w:val="487AF37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3CE14D07"/>
    <w:multiLevelType w:val="hybridMultilevel"/>
    <w:tmpl w:val="0812E9AC"/>
    <w:lvl w:ilvl="0" w:tplc="34D06CCC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4F94829"/>
    <w:multiLevelType w:val="hybridMultilevel"/>
    <w:tmpl w:val="63589F30"/>
    <w:lvl w:ilvl="0" w:tplc="34D06CCC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337CFC"/>
    <w:multiLevelType w:val="hybridMultilevel"/>
    <w:tmpl w:val="3D323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65700"/>
    <w:multiLevelType w:val="hybridMultilevel"/>
    <w:tmpl w:val="80129962"/>
    <w:lvl w:ilvl="0" w:tplc="ED9623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F220B"/>
    <w:multiLevelType w:val="hybridMultilevel"/>
    <w:tmpl w:val="69623058"/>
    <w:lvl w:ilvl="0" w:tplc="2876BC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6F68F6"/>
    <w:multiLevelType w:val="hybridMultilevel"/>
    <w:tmpl w:val="CA1E6264"/>
    <w:lvl w:ilvl="0" w:tplc="34D06CCC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388797742">
    <w:abstractNumId w:val="15"/>
  </w:num>
  <w:num w:numId="2" w16cid:durableId="513229725">
    <w:abstractNumId w:val="6"/>
  </w:num>
  <w:num w:numId="3" w16cid:durableId="63994197">
    <w:abstractNumId w:val="4"/>
  </w:num>
  <w:num w:numId="4" w16cid:durableId="24870638">
    <w:abstractNumId w:val="17"/>
  </w:num>
  <w:num w:numId="5" w16cid:durableId="1126462302">
    <w:abstractNumId w:val="1"/>
  </w:num>
  <w:num w:numId="6" w16cid:durableId="1768847051">
    <w:abstractNumId w:val="18"/>
  </w:num>
  <w:num w:numId="7" w16cid:durableId="768702071">
    <w:abstractNumId w:val="25"/>
  </w:num>
  <w:num w:numId="8" w16cid:durableId="2055107535">
    <w:abstractNumId w:val="26"/>
  </w:num>
  <w:num w:numId="9" w16cid:durableId="534315120">
    <w:abstractNumId w:val="9"/>
  </w:num>
  <w:num w:numId="10" w16cid:durableId="2042775792">
    <w:abstractNumId w:val="14"/>
  </w:num>
  <w:num w:numId="11" w16cid:durableId="1476021514">
    <w:abstractNumId w:val="34"/>
  </w:num>
  <w:num w:numId="12" w16cid:durableId="1564221056">
    <w:abstractNumId w:val="16"/>
  </w:num>
  <w:num w:numId="13" w16cid:durableId="476843274">
    <w:abstractNumId w:val="2"/>
  </w:num>
  <w:num w:numId="14" w16cid:durableId="1421441016">
    <w:abstractNumId w:val="32"/>
  </w:num>
  <w:num w:numId="15" w16cid:durableId="1899513166">
    <w:abstractNumId w:val="8"/>
  </w:num>
  <w:num w:numId="16" w16cid:durableId="1487552119">
    <w:abstractNumId w:val="12"/>
  </w:num>
  <w:num w:numId="17" w16cid:durableId="1779718179">
    <w:abstractNumId w:val="33"/>
  </w:num>
  <w:num w:numId="18" w16cid:durableId="1409184493">
    <w:abstractNumId w:val="10"/>
  </w:num>
  <w:num w:numId="19" w16cid:durableId="119225047">
    <w:abstractNumId w:val="22"/>
  </w:num>
  <w:num w:numId="20" w16cid:durableId="773594904">
    <w:abstractNumId w:val="28"/>
  </w:num>
  <w:num w:numId="21" w16cid:durableId="761030756">
    <w:abstractNumId w:val="19"/>
  </w:num>
  <w:num w:numId="22" w16cid:durableId="158011834">
    <w:abstractNumId w:val="0"/>
  </w:num>
  <w:num w:numId="23" w16cid:durableId="1661498113">
    <w:abstractNumId w:val="31"/>
  </w:num>
  <w:num w:numId="24" w16cid:durableId="28176675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804762151">
    <w:abstractNumId w:val="0"/>
  </w:num>
  <w:num w:numId="26" w16cid:durableId="2094279391">
    <w:abstractNumId w:val="29"/>
  </w:num>
  <w:num w:numId="27" w16cid:durableId="853112494">
    <w:abstractNumId w:val="3"/>
  </w:num>
  <w:num w:numId="28" w16cid:durableId="956376004">
    <w:abstractNumId w:val="30"/>
  </w:num>
  <w:num w:numId="29" w16cid:durableId="1878815642">
    <w:abstractNumId w:val="21"/>
  </w:num>
  <w:num w:numId="30" w16cid:durableId="1436173020">
    <w:abstractNumId w:val="23"/>
  </w:num>
  <w:num w:numId="31" w16cid:durableId="179316141">
    <w:abstractNumId w:val="13"/>
  </w:num>
  <w:num w:numId="32" w16cid:durableId="88432600">
    <w:abstractNumId w:val="11"/>
  </w:num>
  <w:num w:numId="33" w16cid:durableId="458035883">
    <w:abstractNumId w:val="24"/>
  </w:num>
  <w:num w:numId="34" w16cid:durableId="1758556930">
    <w:abstractNumId w:val="27"/>
  </w:num>
  <w:num w:numId="35" w16cid:durableId="416481929">
    <w:abstractNumId w:val="20"/>
  </w:num>
  <w:num w:numId="36" w16cid:durableId="1699743130">
    <w:abstractNumId w:val="7"/>
  </w:num>
  <w:num w:numId="37" w16cid:durableId="16227834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28ED"/>
    <w:rsid w:val="000068E2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14C6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1EF7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0A03"/>
    <w:rsid w:val="0029373C"/>
    <w:rsid w:val="002B2941"/>
    <w:rsid w:val="002B2D06"/>
    <w:rsid w:val="002B2E51"/>
    <w:rsid w:val="002B468B"/>
    <w:rsid w:val="002B47C6"/>
    <w:rsid w:val="002B7EE2"/>
    <w:rsid w:val="002D64C5"/>
    <w:rsid w:val="002D6938"/>
    <w:rsid w:val="002D6D8B"/>
    <w:rsid w:val="002E1FFB"/>
    <w:rsid w:val="002F10BC"/>
    <w:rsid w:val="00302505"/>
    <w:rsid w:val="00310553"/>
    <w:rsid w:val="00310804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8633A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5F7894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0FBF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0F74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3688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15C12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00E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1A1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01979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J-f8kQgNw" TargetMode="External"/><Relationship Id="rId13" Type="http://schemas.openxmlformats.org/officeDocument/2006/relationships/hyperlink" Target="https://www.youtube.com/watch?v=5L98QH-Y4s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il/search?hl=iw&amp;site=imghp&amp;tbm=isch&amp;source=hp&amp;biw=1280&amp;bih=657&amp;q=%D7%9E%D7%A2%D7%A8%D7%9B%D7%AA+%D7%9B%D7%99%D7%A4%D7%AA+%D7%91%D7%A8%D7%96%D7%9C&amp;oq=%D7%9E%D7%A2%D7%A8%D7%9B%D7%AA+%D7%9B%D7%99%D7%A4%D7%AA+%D7%91%D7%A8%D7%96%D7%9C&amp;gs_l=img.12...0.0.0.4345.0.0.0.0.0.0.0.0..0.0....0...1ac..64.img..0.0.0.tnJI4CvTi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mabatmekuvan.ramot.org/ramot-h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0IYjZN8ojA" TargetMode="External"/><Relationship Id="rId14" Type="http://schemas.openxmlformats.org/officeDocument/2006/relationships/hyperlink" Target="https://www.matar.tau.ac.il/wp-content/uploads/2015/02/newspaper15-docs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DD68-9A7E-4BFB-93AD-0D0D26E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792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5842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2022-09-29T02:08:00Z</dcterms:created>
  <dcterms:modified xsi:type="dcterms:W3CDTF">2022-09-29T02:08:00Z</dcterms:modified>
</cp:coreProperties>
</file>