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B19F" w14:textId="77777777" w:rsidR="000C1E53" w:rsidRPr="00A523D4" w:rsidRDefault="000C1E53" w:rsidP="000C1E53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</w:pPr>
      <w:r w:rsidRPr="00A523D4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פרק שלישי: הפקת אנרגיה חשמלית בשרות האדם</w:t>
      </w:r>
    </w:p>
    <w:p w14:paraId="34FC11DE" w14:textId="76AFD13D" w:rsidR="00F013BC" w:rsidRPr="00A523D4" w:rsidRDefault="000C1E53" w:rsidP="000C1E53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44"/>
          <w:szCs w:val="44"/>
          <w:rtl/>
          <w:lang w:eastAsia="zh-CN"/>
        </w:rPr>
      </w:pPr>
      <w:r w:rsidRPr="00A523D4"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  <w:t>הפקת חשמל בתחנות חשמל</w:t>
      </w:r>
    </w:p>
    <w:p w14:paraId="45463D07" w14:textId="26F5A246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E505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643F935F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B75CF" w:rsidRPr="00177FE7">
        <w:rPr>
          <w:rFonts w:ascii="David" w:hAnsi="David" w:cs="David"/>
          <w:sz w:val="28"/>
          <w:szCs w:val="28"/>
          <w:rtl/>
        </w:rPr>
        <w:t>4</w:t>
      </w:r>
      <w:r w:rsidR="00CB75CF">
        <w:rPr>
          <w:rFonts w:ascii="David" w:hAnsi="David" w:cs="David"/>
          <w:sz w:val="28"/>
          <w:szCs w:val="28"/>
          <w:rtl/>
        </w:rPr>
        <w:t xml:space="preserve"> </w:t>
      </w:r>
      <w:r w:rsidR="00CB75CF" w:rsidRPr="00177FE7">
        <w:rPr>
          <w:rFonts w:ascii="David" w:hAnsi="David" w:cs="David"/>
          <w:sz w:val="28"/>
          <w:szCs w:val="28"/>
          <w:rtl/>
        </w:rPr>
        <w:t>שיעורים</w:t>
      </w:r>
    </w:p>
    <w:p w14:paraId="043DED73" w14:textId="065D2992" w:rsidR="006F03B3" w:rsidRPr="00696AE3" w:rsidRDefault="004455AC" w:rsidP="00E129B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CB75CF" w:rsidRPr="00177FE7">
        <w:rPr>
          <w:rFonts w:ascii="David" w:hAnsi="David" w:cs="David"/>
          <w:sz w:val="28"/>
          <w:szCs w:val="28"/>
          <w:rtl/>
        </w:rPr>
        <w:t>73-59</w:t>
      </w:r>
    </w:p>
    <w:p w14:paraId="356D56CB" w14:textId="6A89AF6D" w:rsidR="004165E1" w:rsidRDefault="00F87B2D" w:rsidP="00CB75C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  <w:r w:rsidR="004165E1">
        <w:rPr>
          <w:rFonts w:hint="cs"/>
          <w:rtl/>
        </w:rPr>
        <w:t xml:space="preserve"> </w:t>
      </w:r>
    </w:p>
    <w:p w14:paraId="64C1DCEC" w14:textId="77777777" w:rsidR="0020679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לתאר דרכים שבאמצעותן ניתן לסובב טורבינה בתחנות חשמל.</w:t>
      </w:r>
    </w:p>
    <w:p w14:paraId="7C453780" w14:textId="77777777" w:rsidR="0020679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להסביר את אופן השימוש בטורבינה בסוגים שונים של תחנות חשמל.</w:t>
      </w:r>
    </w:p>
    <w:p w14:paraId="066F2DAD" w14:textId="77777777" w:rsidR="0020679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להציג בתרשים את הרכיבים של תחנת חשמל ותפקידיהם בהפקת חשמל.</w:t>
      </w:r>
    </w:p>
    <w:p w14:paraId="72380935" w14:textId="77777777" w:rsidR="0020679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לתאר את היתרונות והחסרונות שיש לסוגים שונים של תחנות חשמל ולהשוות ביניהן. </w:t>
      </w:r>
    </w:p>
    <w:p w14:paraId="6AC61B68" w14:textId="77777777" w:rsidR="0020679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לתאר את המחיר הסביבתי שיש לשימוש בחומרי דלק בהפקת חשמל ואת הדרכים לצמצום הפגיעה בסביבה.</w:t>
      </w:r>
    </w:p>
    <w:p w14:paraId="4D164703" w14:textId="77777777" w:rsidR="0020679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להביע דעה ולנמק אותה. </w:t>
      </w:r>
    </w:p>
    <w:p w14:paraId="3C44BD6C" w14:textId="2289A8DD" w:rsidR="009D7AF6" w:rsidRPr="00E129B4" w:rsidRDefault="00206796" w:rsidP="00206796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/>
          <w:rtl/>
        </w:rPr>
        <w:t xml:space="preserve">לערוך תחקיר מידעני ברשת, לעבד מידע ולהציגו בדרכים מגוונות. </w:t>
      </w:r>
    </w:p>
    <w:p w14:paraId="52A8A0A6" w14:textId="4DF73F88" w:rsidR="00CB75CF" w:rsidRDefault="00CB75CF" w:rsidP="007E505A">
      <w:pPr>
        <w:pStyle w:val="1"/>
        <w:spacing w:before="240"/>
        <w:rPr>
          <w:rtl/>
        </w:rPr>
      </w:pPr>
      <w:r w:rsidRPr="000E7259">
        <w:rPr>
          <w:rtl/>
        </w:rPr>
        <w:t>מ</w:t>
      </w:r>
      <w:r>
        <w:rPr>
          <w:rFonts w:hint="cs"/>
          <w:rtl/>
        </w:rPr>
        <w:t>הלך השיעור על פי מרכיבי מעגל הלמידה</w:t>
      </w:r>
    </w:p>
    <w:p w14:paraId="330E9CF8" w14:textId="77777777" w:rsidR="00CB75CF" w:rsidRPr="009D7AF6" w:rsidRDefault="00CB75CF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1EDDFF12" w14:textId="77777777" w:rsidR="00206796" w:rsidRPr="00E129B4" w:rsidRDefault="00206796" w:rsidP="00206796">
      <w:p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/>
          <w:rtl/>
        </w:rPr>
        <w:t>בפתיחת היחידה מוצע לקשר בין תחנת חשמל למושג מערכת טכנולוגית.</w:t>
      </w:r>
      <w:r w:rsidRPr="00E129B4">
        <w:rPr>
          <w:rFonts w:ascii="David" w:hAnsi="David" w:cs="David"/>
        </w:rPr>
        <w:t xml:space="preserve"> </w:t>
      </w:r>
    </w:p>
    <w:p w14:paraId="458F25DD" w14:textId="77777777" w:rsidR="00206796" w:rsidRPr="00E129B4" w:rsidRDefault="00206796" w:rsidP="00206796">
      <w:p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שואלים: </w:t>
      </w:r>
    </w:p>
    <w:p w14:paraId="1FAC5E56" w14:textId="7AC99781" w:rsidR="00206796" w:rsidRPr="00E129B4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האם תחנת חשמל היא מערכת טכנולוגית? מבקשים לנמק על סמך המאפיינים של מערכת טכנולוגית שנלמדו בשיעורים קודמים. לתרגול מיומנות החשיבה </w:t>
      </w:r>
      <w:hyperlink r:id="rId8" w:tooltip="מאמר - מיומנויות חשיבה" w:history="1">
        <w:r w:rsidRPr="00E129B4">
          <w:rPr>
            <w:rStyle w:val="Hyperlink"/>
            <w:rFonts w:ascii="David" w:hAnsi="David" w:cs="David"/>
            <w:rtl/>
          </w:rPr>
          <w:t>השלם וחלקיו</w:t>
        </w:r>
      </w:hyperlink>
      <w:r w:rsidRPr="00E129B4">
        <w:rPr>
          <w:rFonts w:ascii="David" w:hAnsi="David" w:cs="David"/>
          <w:rtl/>
        </w:rPr>
        <w:t xml:space="preserve"> (</w:t>
      </w:r>
      <w:r w:rsidRPr="00E129B4">
        <w:rPr>
          <w:rFonts w:ascii="David" w:hAnsi="David" w:cs="David"/>
          <w:b/>
          <w:bCs/>
          <w:rtl/>
        </w:rPr>
        <w:t>זיהוי רכיבים וקשרים</w:t>
      </w:r>
      <w:r w:rsidRPr="00E129B4">
        <w:rPr>
          <w:rFonts w:ascii="David" w:hAnsi="David" w:cs="David"/>
          <w:rtl/>
        </w:rPr>
        <w:t xml:space="preserve">) פנו לתת המדור </w:t>
      </w:r>
      <w:r w:rsidRPr="00E129B4">
        <w:rPr>
          <w:rFonts w:ascii="David" w:hAnsi="David" w:cs="David"/>
          <w:b/>
          <w:bCs/>
          <w:rtl/>
        </w:rPr>
        <w:t xml:space="preserve">מיומנויות חשיבה מסדר גבוה </w:t>
      </w:r>
      <w:r w:rsidRPr="00E129B4">
        <w:rPr>
          <w:rFonts w:ascii="David" w:hAnsi="David" w:cs="David"/>
          <w:rtl/>
        </w:rPr>
        <w:t xml:space="preserve">במדור </w:t>
      </w:r>
      <w:r w:rsidRPr="00E129B4">
        <w:rPr>
          <w:rFonts w:ascii="David" w:hAnsi="David" w:cs="David"/>
          <w:b/>
          <w:bCs/>
          <w:rtl/>
        </w:rPr>
        <w:t>מיומנויות ותהליכי חשיבה</w:t>
      </w:r>
      <w:r w:rsidRPr="00E129B4">
        <w:rPr>
          <w:rFonts w:ascii="David" w:hAnsi="David" w:cs="David"/>
          <w:rtl/>
        </w:rPr>
        <w:t xml:space="preserve"> באתר מט</w:t>
      </w:r>
      <w:r w:rsidRPr="00E129B4">
        <w:rPr>
          <w:rFonts w:ascii="David" w:hAnsi="David" w:cs="David" w:hint="cs"/>
          <w:rtl/>
        </w:rPr>
        <w:t>"</w:t>
      </w:r>
      <w:r w:rsidRPr="00E129B4">
        <w:rPr>
          <w:rFonts w:ascii="David" w:hAnsi="David" w:cs="David"/>
          <w:rtl/>
        </w:rPr>
        <w:t>ר</w:t>
      </w:r>
      <w:r w:rsidRPr="00E129B4">
        <w:rPr>
          <w:rFonts w:ascii="David" w:hAnsi="David" w:cs="David" w:hint="cs"/>
          <w:rtl/>
        </w:rPr>
        <w:t>.</w:t>
      </w:r>
    </w:p>
    <w:p w14:paraId="32ABD4EC" w14:textId="77777777" w:rsidR="00206796" w:rsidRPr="00E129B4" w:rsidRDefault="00206796" w:rsidP="00206796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אילו רכיבים עיקריים יש בתחנת חשמל?</w:t>
      </w:r>
      <w:r w:rsidRPr="00E129B4">
        <w:rPr>
          <w:rFonts w:ascii="David" w:hAnsi="David" w:cs="David" w:hint="cs"/>
          <w:rtl/>
        </w:rPr>
        <w:t xml:space="preserve"> </w:t>
      </w:r>
      <w:r w:rsidRPr="00E129B4">
        <w:rPr>
          <w:rFonts w:ascii="David" w:hAnsi="David" w:cs="David"/>
          <w:rtl/>
        </w:rPr>
        <w:t xml:space="preserve">שאלה זו מובילה להכרות עם מחולל החשמל שאחד החלקים החשובים בו היא הטורבינה. </w:t>
      </w:r>
    </w:p>
    <w:p w14:paraId="051426BF" w14:textId="77777777" w:rsidR="00206796" w:rsidRPr="00E129B4" w:rsidRDefault="00206796" w:rsidP="007E505A">
      <w:p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ממשיגים מהי טורבינה כתת מערכת (ראו מסגרת בעמוד 59).</w:t>
      </w:r>
    </w:p>
    <w:p w14:paraId="711F2C06" w14:textId="77777777" w:rsidR="00206796" w:rsidRPr="00E129B4" w:rsidRDefault="00206796" w:rsidP="007E505A">
      <w:p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מציגים את השאלה המרכזית: </w:t>
      </w:r>
    </w:p>
    <w:p w14:paraId="53E8DCB0" w14:textId="328BB562" w:rsidR="00206796" w:rsidRPr="00E129B4" w:rsidRDefault="00206796" w:rsidP="00206796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איזה קלט של אנרגיה צריך לספק כדי לסובב את הטורבינה המחוברת בציר למחולל החשמל הענק? </w:t>
      </w:r>
      <w:r w:rsidRPr="00E129B4">
        <w:rPr>
          <w:rFonts w:ascii="David" w:hAnsi="David" w:cs="David" w:hint="cs"/>
          <w:rtl/>
        </w:rPr>
        <w:t>או</w:t>
      </w:r>
    </w:p>
    <w:p w14:paraId="3B0A1600" w14:textId="7434DEA6" w:rsidR="00206796" w:rsidRPr="008A7706" w:rsidRDefault="00206796" w:rsidP="008A7706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rtl/>
        </w:rPr>
        <w:t>באילו דרכים</w:t>
      </w:r>
      <w:r w:rsidRPr="00E129B4">
        <w:rPr>
          <w:rFonts w:ascii="David" w:hAnsi="David" w:cs="David"/>
        </w:rPr>
        <w:t xml:space="preserve"> </w:t>
      </w:r>
      <w:r w:rsidRPr="00E129B4">
        <w:rPr>
          <w:rFonts w:ascii="David" w:hAnsi="David" w:cs="David" w:hint="cs"/>
          <w:rtl/>
        </w:rPr>
        <w:t>אפשר</w:t>
      </w:r>
      <w:r w:rsidRPr="00E129B4">
        <w:rPr>
          <w:rFonts w:ascii="David" w:hAnsi="David" w:cs="David"/>
        </w:rPr>
        <w:t xml:space="preserve"> </w:t>
      </w:r>
      <w:r w:rsidRPr="00E129B4">
        <w:rPr>
          <w:rFonts w:ascii="David" w:hAnsi="David" w:cs="David" w:hint="cs"/>
          <w:rtl/>
        </w:rPr>
        <w:t>לסובב את</w:t>
      </w:r>
      <w:r w:rsidRPr="00E129B4">
        <w:rPr>
          <w:rFonts w:ascii="David" w:hAnsi="David" w:cs="David"/>
        </w:rPr>
        <w:t xml:space="preserve"> </w:t>
      </w:r>
      <w:r w:rsidRPr="00E129B4">
        <w:rPr>
          <w:rFonts w:ascii="David" w:hAnsi="David" w:cs="David" w:hint="cs"/>
          <w:rtl/>
        </w:rPr>
        <w:t>הטורבינה שמסובבת</w:t>
      </w:r>
      <w:r w:rsidRPr="00E129B4">
        <w:rPr>
          <w:rFonts w:ascii="David" w:hAnsi="David" w:cs="David"/>
        </w:rPr>
        <w:t xml:space="preserve"> </w:t>
      </w:r>
      <w:r w:rsidRPr="00E129B4">
        <w:rPr>
          <w:rFonts w:ascii="David" w:hAnsi="David" w:cs="David" w:hint="cs"/>
          <w:rtl/>
        </w:rPr>
        <w:t>את</w:t>
      </w:r>
      <w:r w:rsidRPr="00E129B4">
        <w:rPr>
          <w:rFonts w:ascii="David" w:hAnsi="David" w:cs="David"/>
        </w:rPr>
        <w:t xml:space="preserve"> </w:t>
      </w:r>
      <w:r w:rsidRPr="00E129B4">
        <w:rPr>
          <w:rFonts w:ascii="David" w:hAnsi="David" w:cs="David" w:hint="cs"/>
          <w:rtl/>
        </w:rPr>
        <w:t>מחולל החשמל</w:t>
      </w:r>
      <w:r w:rsidRPr="00E129B4">
        <w:rPr>
          <w:rFonts w:ascii="David" w:hAnsi="David" w:cs="David"/>
        </w:rPr>
        <w:t xml:space="preserve"> </w:t>
      </w:r>
      <w:r w:rsidRPr="00E129B4">
        <w:rPr>
          <w:rFonts w:ascii="David" w:hAnsi="David" w:cs="David" w:hint="cs"/>
          <w:rtl/>
        </w:rPr>
        <w:t xml:space="preserve">הענק? </w:t>
      </w:r>
    </w:p>
    <w:p w14:paraId="0CFAD200" w14:textId="77777777" w:rsidR="00206796" w:rsidRPr="00E129B4" w:rsidRDefault="00206796" w:rsidP="00206796">
      <w:p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שאל</w:t>
      </w:r>
      <w:r w:rsidRPr="00E129B4">
        <w:rPr>
          <w:rFonts w:ascii="David" w:hAnsi="David" w:cs="David" w:hint="cs"/>
          <w:rtl/>
        </w:rPr>
        <w:t>ות</w:t>
      </w:r>
      <w:r w:rsidRPr="00E129B4">
        <w:rPr>
          <w:rFonts w:ascii="David" w:hAnsi="David" w:cs="David"/>
          <w:rtl/>
        </w:rPr>
        <w:t xml:space="preserve"> </w:t>
      </w:r>
      <w:r w:rsidRPr="00E129B4">
        <w:rPr>
          <w:rFonts w:ascii="David" w:hAnsi="David" w:cs="David" w:hint="cs"/>
          <w:rtl/>
        </w:rPr>
        <w:t>אלה</w:t>
      </w:r>
      <w:r w:rsidRPr="00E129B4">
        <w:rPr>
          <w:rFonts w:ascii="David" w:hAnsi="David" w:cs="David"/>
          <w:rtl/>
        </w:rPr>
        <w:t xml:space="preserve"> מהוו</w:t>
      </w:r>
      <w:r w:rsidRPr="00E129B4">
        <w:rPr>
          <w:rFonts w:ascii="David" w:hAnsi="David" w:cs="David" w:hint="cs"/>
          <w:rtl/>
        </w:rPr>
        <w:t>ת</w:t>
      </w:r>
      <w:r w:rsidRPr="00E129B4">
        <w:rPr>
          <w:rFonts w:ascii="David" w:hAnsi="David" w:cs="David"/>
          <w:rtl/>
        </w:rPr>
        <w:t xml:space="preserve"> מניע לחקירה של שלושה מקורות אנרגיה</w:t>
      </w:r>
      <w:r w:rsidRPr="00E129B4">
        <w:rPr>
          <w:rFonts w:ascii="David" w:hAnsi="David" w:cs="David" w:hint="cs"/>
          <w:rtl/>
        </w:rPr>
        <w:t xml:space="preserve"> (</w:t>
      </w:r>
      <w:r w:rsidRPr="00E129B4">
        <w:rPr>
          <w:rFonts w:ascii="David" w:hAnsi="David" w:cs="David"/>
          <w:rtl/>
        </w:rPr>
        <w:t>אנרגיית התנועה של הרוח, אנרגיית התנועה של המים ואנרגיה כימית שבחומרי דלק</w:t>
      </w:r>
      <w:r w:rsidRPr="00E129B4">
        <w:rPr>
          <w:rFonts w:ascii="David" w:hAnsi="David" w:cs="David" w:hint="cs"/>
          <w:rtl/>
        </w:rPr>
        <w:t xml:space="preserve">) </w:t>
      </w:r>
      <w:r w:rsidRPr="00E129B4">
        <w:rPr>
          <w:rFonts w:ascii="David" w:hAnsi="David" w:cs="David"/>
          <w:rtl/>
        </w:rPr>
        <w:t xml:space="preserve">והכרת תחנות חשמל המתבססות על מקורות אלה. </w:t>
      </w:r>
    </w:p>
    <w:p w14:paraId="6EB9A1C7" w14:textId="77777777" w:rsidR="009D7AF6" w:rsidRPr="00206796" w:rsidRDefault="009D7AF6" w:rsidP="0037193F">
      <w:pPr>
        <w:spacing w:line="360" w:lineRule="auto"/>
        <w:rPr>
          <w:rFonts w:ascii="David" w:hAnsi="David" w:cs="David"/>
          <w:rtl/>
        </w:rPr>
      </w:pP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lastRenderedPageBreak/>
        <w:t>התנסות</w:t>
      </w:r>
    </w:p>
    <w:p w14:paraId="0358D4F9" w14:textId="4F4D353E" w:rsidR="00206796" w:rsidRPr="00E129B4" w:rsidRDefault="00206796" w:rsidP="007E505A">
      <w:pPr>
        <w:spacing w:line="360" w:lineRule="auto"/>
        <w:jc w:val="both"/>
        <w:rPr>
          <w:rFonts w:ascii="David" w:hAnsi="David" w:cs="David"/>
          <w:rtl/>
        </w:rPr>
      </w:pPr>
      <w:r w:rsidRPr="00E129B4">
        <w:rPr>
          <w:rFonts w:ascii="David" w:hAnsi="David" w:cs="David"/>
          <w:rtl/>
        </w:rPr>
        <w:t xml:space="preserve">מבצעים את המשימה </w:t>
      </w:r>
      <w:r w:rsidRPr="00E129B4">
        <w:rPr>
          <w:rFonts w:ascii="David" w:hAnsi="David" w:cs="David"/>
          <w:b/>
          <w:bCs/>
          <w:rtl/>
        </w:rPr>
        <w:t xml:space="preserve">באילו דרכים מפיקים חשמל בתחנות חשמל? </w:t>
      </w:r>
      <w:r w:rsidRPr="00E129B4">
        <w:rPr>
          <w:rFonts w:ascii="David" w:hAnsi="David" w:cs="David"/>
          <w:rtl/>
        </w:rPr>
        <w:t xml:space="preserve">עמודים 67-60. </w:t>
      </w:r>
      <w:r w:rsidRPr="00E129B4">
        <w:rPr>
          <w:rFonts w:ascii="David" w:hAnsi="David" w:cs="David" w:hint="cs"/>
          <w:rtl/>
        </w:rPr>
        <w:t>ב</w:t>
      </w:r>
      <w:r w:rsidRPr="00E129B4">
        <w:rPr>
          <w:rFonts w:ascii="David" w:hAnsi="David" w:cs="David"/>
          <w:rtl/>
        </w:rPr>
        <w:t>משימה שלושה חלקים</w:t>
      </w:r>
      <w:r w:rsidRPr="00E129B4">
        <w:rPr>
          <w:rFonts w:ascii="David" w:hAnsi="David" w:cs="David" w:hint="cs"/>
          <w:rtl/>
        </w:rPr>
        <w:t xml:space="preserve">. </w:t>
      </w:r>
      <w:r w:rsidRPr="00E129B4">
        <w:rPr>
          <w:rFonts w:ascii="David" w:hAnsi="David" w:cs="David"/>
          <w:rtl/>
        </w:rPr>
        <w:t>כל חלק מתמקד במקור אנרגיה אחר (רוח, מים</w:t>
      </w:r>
      <w:r w:rsidRPr="00E129B4">
        <w:rPr>
          <w:rFonts w:ascii="David" w:hAnsi="David" w:cs="David" w:hint="cs"/>
          <w:rtl/>
        </w:rPr>
        <w:t xml:space="preserve"> בתנועה</w:t>
      </w:r>
      <w:r w:rsidRPr="00E129B4">
        <w:rPr>
          <w:rFonts w:ascii="David" w:hAnsi="David" w:cs="David"/>
          <w:rtl/>
        </w:rPr>
        <w:t>, קיטור). המשימה כוללת התנסות, קריאת מידעון</w:t>
      </w:r>
      <w:r w:rsidRPr="00E129B4">
        <w:rPr>
          <w:rFonts w:ascii="David" w:hAnsi="David" w:cs="David" w:hint="cs"/>
          <w:rtl/>
        </w:rPr>
        <w:t>,</w:t>
      </w:r>
      <w:r w:rsidRPr="00E129B4">
        <w:rPr>
          <w:rFonts w:ascii="David" w:hAnsi="David" w:cs="David"/>
          <w:rtl/>
        </w:rPr>
        <w:t xml:space="preserve"> שאלות בעקבות הקריאה וכן פעילויות מתוקשבות. יש לשים דגש על מיומנויות של הצגת המידע בטבלה ובתרשימים וכן הבעת דעה</w:t>
      </w:r>
      <w:r w:rsidRPr="00E129B4">
        <w:rPr>
          <w:rFonts w:ascii="David" w:hAnsi="David" w:cs="David" w:hint="cs"/>
          <w:rtl/>
        </w:rPr>
        <w:t xml:space="preserve"> על</w:t>
      </w:r>
      <w:r w:rsidRPr="00E129B4">
        <w:rPr>
          <w:rFonts w:ascii="David" w:hAnsi="David" w:cs="David"/>
          <w:rtl/>
        </w:rPr>
        <w:t xml:space="preserve"> אודות מידת ההתאמה של תחנות החשמל להפקת חשמל בישראל</w:t>
      </w:r>
      <w:r w:rsidR="007E505A">
        <w:rPr>
          <w:rFonts w:ascii="David" w:hAnsi="David" w:cs="David" w:hint="cs"/>
          <w:rtl/>
        </w:rPr>
        <w:t>.</w:t>
      </w:r>
    </w:p>
    <w:p w14:paraId="01EEF475" w14:textId="77777777" w:rsidR="00206796" w:rsidRPr="00E129B4" w:rsidRDefault="00206796" w:rsidP="007E505A">
      <w:p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/>
          <w:b/>
          <w:bCs/>
          <w:rtl/>
        </w:rPr>
        <w:t>חלק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א</w:t>
      </w:r>
      <w:r w:rsidRPr="00E129B4">
        <w:rPr>
          <w:rFonts w:ascii="David" w:hAnsi="David" w:cs="David" w:hint="cs"/>
          <w:b/>
          <w:bCs/>
          <w:rtl/>
        </w:rPr>
        <w:t xml:space="preserve">: </w:t>
      </w:r>
      <w:r w:rsidRPr="00E129B4">
        <w:rPr>
          <w:rFonts w:ascii="David" w:hAnsi="David" w:cs="David"/>
          <w:b/>
          <w:bCs/>
          <w:rtl/>
        </w:rPr>
        <w:t>האם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רוח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יכולה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לסובב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גלגל</w:t>
      </w:r>
      <w:r w:rsidRPr="00E129B4">
        <w:rPr>
          <w:rFonts w:ascii="David" w:hAnsi="David" w:cs="David"/>
          <w:b/>
          <w:bCs/>
        </w:rPr>
        <w:t>?</w:t>
      </w:r>
      <w:r w:rsidRPr="00E129B4">
        <w:rPr>
          <w:rFonts w:ascii="David" w:hAnsi="David" w:cs="David"/>
          <w:rtl/>
        </w:rPr>
        <w:t xml:space="preserve"> </w:t>
      </w:r>
      <w:r w:rsidRPr="00E129B4">
        <w:rPr>
          <w:rFonts w:ascii="David" w:hAnsi="David" w:cs="David" w:hint="cs"/>
          <w:rtl/>
        </w:rPr>
        <w:t>ב</w:t>
      </w:r>
      <w:r w:rsidRPr="00E129B4">
        <w:rPr>
          <w:rFonts w:ascii="David" w:hAnsi="David" w:cs="David"/>
          <w:rtl/>
        </w:rPr>
        <w:t>עמוד 60.</w:t>
      </w:r>
    </w:p>
    <w:p w14:paraId="4724CF1F" w14:textId="7D75309F" w:rsidR="00206796" w:rsidRPr="00E129B4" w:rsidRDefault="00206796" w:rsidP="00206796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rtl/>
        </w:rPr>
        <w:t>צופים בסרטון</w:t>
      </w:r>
      <w:r w:rsidRPr="00E129B4">
        <w:rPr>
          <w:rFonts w:ascii="David" w:hAnsi="David" w:cs="David" w:hint="cs"/>
          <w:color w:val="0083BB"/>
          <w:rtl/>
        </w:rPr>
        <w:t xml:space="preserve"> </w:t>
      </w:r>
      <w:hyperlink r:id="rId9" w:tooltip="סרטון - אנרגיית רוח" w:history="1">
        <w:r w:rsidRPr="00E129B4">
          <w:rPr>
            <w:rStyle w:val="Hyperlink"/>
            <w:rFonts w:ascii="David" w:hAnsi="David" w:cs="David" w:hint="cs"/>
            <w:rtl/>
          </w:rPr>
          <w:t>אנרגיית הרוח מוזאון המדע בירושלים</w:t>
        </w:r>
      </w:hyperlink>
      <w:r w:rsidRPr="00E129B4">
        <w:rPr>
          <w:rFonts w:ascii="David" w:hAnsi="David" w:cs="David" w:hint="cs"/>
          <w:rtl/>
        </w:rPr>
        <w:t>.</w:t>
      </w:r>
    </w:p>
    <w:p w14:paraId="6A2AAEF4" w14:textId="77777777" w:rsidR="00206796" w:rsidRPr="00E129B4" w:rsidRDefault="00206796" w:rsidP="007E505A">
      <w:pPr>
        <w:spacing w:line="360" w:lineRule="auto"/>
        <w:ind w:left="720"/>
        <w:rPr>
          <w:rFonts w:ascii="David" w:hAnsi="David" w:cs="David"/>
          <w:rtl/>
        </w:rPr>
      </w:pPr>
      <w:r w:rsidRPr="00E129B4">
        <w:rPr>
          <w:rFonts w:ascii="David" w:hAnsi="David" w:cs="David"/>
          <w:rtl/>
        </w:rPr>
        <w:t>מידעון</w:t>
      </w:r>
      <w:r w:rsidRPr="00E129B4">
        <w:rPr>
          <w:rFonts w:ascii="David" w:hAnsi="David" w:cs="David"/>
        </w:rPr>
        <w:t>:</w:t>
      </w:r>
      <w:r w:rsidRPr="00E129B4">
        <w:rPr>
          <w:rStyle w:val="af4"/>
          <w:rFonts w:ascii="David" w:hAnsi="David" w:cs="David"/>
          <w:b/>
          <w:bCs/>
        </w:rPr>
        <w:footnoteReference w:id="1"/>
      </w:r>
      <w:r w:rsidRPr="00E129B4">
        <w:rPr>
          <w:rFonts w:ascii="David" w:hAnsi="David" w:cs="David"/>
          <w:b/>
          <w:bCs/>
          <w:rtl/>
        </w:rPr>
        <w:t xml:space="preserve"> טורבינת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רוח</w:t>
      </w:r>
      <w:r w:rsidRPr="00E129B4">
        <w:rPr>
          <w:rFonts w:ascii="David" w:hAnsi="David" w:cs="David" w:hint="cs"/>
          <w:b/>
          <w:bCs/>
          <w:rtl/>
        </w:rPr>
        <w:t>,</w:t>
      </w:r>
      <w:r w:rsidRPr="00E129B4">
        <w:rPr>
          <w:rFonts w:ascii="David" w:hAnsi="David" w:cs="David"/>
          <w:rtl/>
        </w:rPr>
        <w:t xml:space="preserve"> עמודים 60 </w:t>
      </w:r>
      <w:r w:rsidRPr="00E129B4">
        <w:rPr>
          <w:rFonts w:ascii="David" w:hAnsi="David" w:cs="David" w:hint="cs"/>
          <w:rtl/>
        </w:rPr>
        <w:t>-</w:t>
      </w:r>
      <w:r w:rsidRPr="00E129B4">
        <w:rPr>
          <w:rFonts w:ascii="David" w:hAnsi="David" w:cs="David"/>
          <w:rtl/>
        </w:rPr>
        <w:t xml:space="preserve"> 61.</w:t>
      </w:r>
    </w:p>
    <w:p w14:paraId="0286BD8E" w14:textId="365B1859" w:rsidR="00206796" w:rsidRPr="00E129B4" w:rsidRDefault="00206796" w:rsidP="00206796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 - פעילויות מקוונות" w:history="1">
        <w:r w:rsidRPr="00E129B4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E129B4">
        <w:rPr>
          <w:rFonts w:ascii="David" w:hAnsi="David" w:cs="David" w:hint="cs"/>
          <w:b/>
          <w:bCs/>
          <w:rtl/>
        </w:rPr>
        <w:t xml:space="preserve"> </w:t>
      </w:r>
      <w:r w:rsidRPr="00E129B4">
        <w:rPr>
          <w:rFonts w:ascii="David" w:hAnsi="David" w:cs="David" w:hint="cs"/>
          <w:rtl/>
        </w:rPr>
        <w:t>(מנויים), לספר הדיגיטלי עמוד 60 לפעילות ב</w:t>
      </w:r>
      <w:r w:rsidRPr="00E129B4">
        <w:rPr>
          <w:rFonts w:ascii="David" w:hAnsi="David" w:cs="David"/>
          <w:rtl/>
        </w:rPr>
        <w:t xml:space="preserve">אתר </w:t>
      </w:r>
      <w:r w:rsidRPr="00E129B4">
        <w:rPr>
          <w:rFonts w:ascii="David" w:hAnsi="David" w:cs="David" w:hint="cs"/>
          <w:b/>
          <w:bCs/>
          <w:rtl/>
        </w:rPr>
        <w:t xml:space="preserve">אנרגיה בראש אחר, </w:t>
      </w:r>
      <w:r w:rsidRPr="00E129B4">
        <w:rPr>
          <w:rFonts w:ascii="David" w:hAnsi="David" w:cs="David"/>
          <w:b/>
          <w:bCs/>
          <w:rtl/>
        </w:rPr>
        <w:t>מקורות אנ</w:t>
      </w:r>
      <w:r w:rsidRPr="00E129B4">
        <w:rPr>
          <w:rFonts w:ascii="David" w:hAnsi="David" w:cs="David" w:hint="cs"/>
          <w:b/>
          <w:bCs/>
          <w:rtl/>
        </w:rPr>
        <w:t>רגיה</w:t>
      </w:r>
      <w:r w:rsidRPr="00E129B4">
        <w:rPr>
          <w:rFonts w:ascii="David" w:hAnsi="David" w:cs="David" w:hint="cs"/>
          <w:rtl/>
        </w:rPr>
        <w:t xml:space="preserve">: </w:t>
      </w:r>
      <w:hyperlink r:id="rId11" w:tooltip="אתר אנרגיה בראש אחר - אנרגיית התנועה של האוויר" w:history="1">
        <w:r w:rsidRPr="00E129B4">
          <w:rPr>
            <w:rStyle w:val="Hyperlink"/>
            <w:rFonts w:ascii="David" w:hAnsi="David" w:cs="David" w:hint="cs"/>
            <w:rtl/>
          </w:rPr>
          <w:t>אנרגיית התנועה של האוויר</w:t>
        </w:r>
      </w:hyperlink>
      <w:r w:rsidRPr="00E129B4">
        <w:rPr>
          <w:rFonts w:ascii="David" w:hAnsi="David" w:cs="David"/>
          <w:rtl/>
        </w:rPr>
        <w:t>.</w:t>
      </w:r>
    </w:p>
    <w:p w14:paraId="0622AE2E" w14:textId="10FE5F0F" w:rsidR="00206796" w:rsidRPr="00E129B4" w:rsidRDefault="00206796" w:rsidP="00206796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rtl/>
        </w:rPr>
        <w:t xml:space="preserve">מומלץ להיכנס לאתר </w:t>
      </w:r>
      <w:hyperlink r:id="rId12" w:tooltip="אתר במבט מקוון - פעילויות מקוונות" w:history="1">
        <w:r w:rsidRPr="00E129B4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E129B4">
        <w:rPr>
          <w:rFonts w:ascii="David" w:hAnsi="David" w:cs="David" w:hint="cs"/>
          <w:b/>
          <w:bCs/>
          <w:rtl/>
        </w:rPr>
        <w:t xml:space="preserve"> </w:t>
      </w:r>
      <w:r w:rsidRPr="00E129B4">
        <w:rPr>
          <w:rFonts w:ascii="David" w:hAnsi="David" w:cs="David" w:hint="cs"/>
          <w:rtl/>
        </w:rPr>
        <w:t xml:space="preserve">(מנויים), לספר הדיגיטלי </w:t>
      </w:r>
      <w:r w:rsidR="00C30AF8" w:rsidRPr="00E129B4">
        <w:rPr>
          <w:rFonts w:ascii="David" w:hAnsi="David" w:cs="David" w:hint="cs"/>
          <w:rtl/>
        </w:rPr>
        <w:t>עמו</w:t>
      </w:r>
      <w:r w:rsidR="00C30AF8">
        <w:rPr>
          <w:rFonts w:ascii="David" w:hAnsi="David" w:cs="David" w:hint="cs"/>
          <w:rtl/>
        </w:rPr>
        <w:t>ד</w:t>
      </w:r>
      <w:r w:rsidR="00C30AF8" w:rsidRPr="00E129B4">
        <w:rPr>
          <w:rFonts w:ascii="David" w:hAnsi="David" w:cs="David"/>
        </w:rPr>
        <w:t xml:space="preserve"> 61</w:t>
      </w:r>
      <w:r w:rsidRPr="00E129B4">
        <w:rPr>
          <w:rFonts w:ascii="David" w:hAnsi="David" w:cs="David" w:hint="cs"/>
          <w:rtl/>
        </w:rPr>
        <w:t>לפעילות דיון בנושא</w:t>
      </w:r>
      <w:r w:rsidRPr="00E129B4">
        <w:rPr>
          <w:rFonts w:ascii="David" w:hAnsi="David" w:cs="David" w:hint="cs"/>
          <w:b/>
          <w:bCs/>
          <w:rtl/>
        </w:rPr>
        <w:t xml:space="preserve"> הקמת טורבינות רוח</w:t>
      </w:r>
      <w:r w:rsidR="00C30AF8">
        <w:rPr>
          <w:rFonts w:ascii="David" w:hAnsi="David" w:cs="David"/>
          <w:b/>
          <w:bCs/>
        </w:rPr>
        <w:t>/</w:t>
      </w:r>
      <w:r w:rsidRPr="00E129B4">
        <w:rPr>
          <w:rFonts w:ascii="David" w:hAnsi="David" w:cs="David" w:hint="cs"/>
          <w:rtl/>
        </w:rPr>
        <w:t>פעילות זו היא גרסה דיגיטלית של הפעילות בספר בגרסת נייר.</w:t>
      </w:r>
    </w:p>
    <w:p w14:paraId="7B80DA06" w14:textId="77777777" w:rsidR="00206796" w:rsidRPr="00E129B4" w:rsidRDefault="00206796" w:rsidP="00B06ADA">
      <w:p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/>
          <w:b/>
          <w:bCs/>
          <w:rtl/>
        </w:rPr>
        <w:t>חלק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ב</w:t>
      </w:r>
      <w:r w:rsidRPr="00E129B4">
        <w:rPr>
          <w:rFonts w:ascii="David" w:hAnsi="David" w:cs="David" w:hint="cs"/>
          <w:b/>
          <w:bCs/>
          <w:rtl/>
        </w:rPr>
        <w:t xml:space="preserve">: </w:t>
      </w:r>
      <w:r w:rsidRPr="00E129B4">
        <w:rPr>
          <w:rFonts w:ascii="David" w:hAnsi="David" w:cs="David"/>
          <w:b/>
          <w:bCs/>
          <w:rtl/>
        </w:rPr>
        <w:t>האם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מים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יכולים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לסובב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גלגל</w:t>
      </w:r>
      <w:r w:rsidRPr="00E129B4">
        <w:rPr>
          <w:rFonts w:ascii="David" w:hAnsi="David" w:cs="David"/>
          <w:b/>
          <w:bCs/>
        </w:rPr>
        <w:t>?</w:t>
      </w:r>
      <w:r w:rsidRPr="00E129B4">
        <w:rPr>
          <w:rFonts w:ascii="David" w:hAnsi="David" w:cs="David" w:hint="cs"/>
          <w:b/>
          <w:bCs/>
          <w:rtl/>
        </w:rPr>
        <w:t>,</w:t>
      </w:r>
      <w:r w:rsidRPr="00E129B4">
        <w:rPr>
          <w:rFonts w:ascii="David" w:hAnsi="David" w:cs="David"/>
          <w:rtl/>
        </w:rPr>
        <w:t xml:space="preserve"> עמוד 62</w:t>
      </w:r>
      <w:r w:rsidRPr="00E129B4">
        <w:rPr>
          <w:rFonts w:ascii="David" w:hAnsi="David" w:cs="David" w:hint="cs"/>
          <w:rtl/>
        </w:rPr>
        <w:t>.</w:t>
      </w:r>
    </w:p>
    <w:p w14:paraId="19391BAC" w14:textId="77777777" w:rsidR="00206796" w:rsidRPr="00E129B4" w:rsidRDefault="00206796" w:rsidP="00B06ADA">
      <w:p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מידעון</w:t>
      </w:r>
      <w:r w:rsidRPr="00E129B4">
        <w:rPr>
          <w:rFonts w:ascii="David" w:hAnsi="David" w:cs="David"/>
        </w:rPr>
        <w:t>:</w:t>
      </w:r>
      <w:r w:rsidRPr="00E129B4">
        <w:rPr>
          <w:rStyle w:val="af4"/>
          <w:rFonts w:ascii="David" w:hAnsi="David" w:cs="David"/>
          <w:b/>
          <w:bCs/>
        </w:rPr>
        <w:footnoteReference w:id="2"/>
      </w:r>
      <w:r w:rsidRPr="00E129B4">
        <w:rPr>
          <w:rFonts w:ascii="David" w:hAnsi="David" w:cs="David"/>
          <w:b/>
          <w:bCs/>
          <w:rtl/>
        </w:rPr>
        <w:t xml:space="preserve"> תחנת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חשמל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/>
          <w:b/>
          <w:bCs/>
          <w:rtl/>
        </w:rPr>
        <w:t>הי</w:t>
      </w:r>
      <w:r w:rsidRPr="00E129B4">
        <w:rPr>
          <w:rFonts w:ascii="David" w:hAnsi="David" w:cs="David" w:hint="cs"/>
          <w:b/>
          <w:bCs/>
          <w:rtl/>
        </w:rPr>
        <w:t>דרואלקט</w:t>
      </w:r>
      <w:r w:rsidRPr="00E129B4">
        <w:rPr>
          <w:rFonts w:ascii="David" w:hAnsi="David" w:cs="David"/>
          <w:b/>
          <w:bCs/>
          <w:rtl/>
        </w:rPr>
        <w:t>רית</w:t>
      </w:r>
      <w:r w:rsidRPr="00E129B4">
        <w:rPr>
          <w:rFonts w:ascii="David" w:hAnsi="David" w:cs="David" w:hint="cs"/>
          <w:b/>
          <w:bCs/>
          <w:rtl/>
        </w:rPr>
        <w:t>,</w:t>
      </w:r>
      <w:r w:rsidRPr="00E129B4">
        <w:rPr>
          <w:rFonts w:ascii="David" w:hAnsi="David" w:cs="David"/>
          <w:rtl/>
        </w:rPr>
        <w:t xml:space="preserve"> עמודים 62 </w:t>
      </w:r>
      <w:r w:rsidRPr="00E129B4">
        <w:rPr>
          <w:rFonts w:ascii="David" w:hAnsi="David" w:cs="David" w:hint="cs"/>
          <w:rtl/>
        </w:rPr>
        <w:t>-</w:t>
      </w:r>
      <w:r w:rsidRPr="00E129B4">
        <w:rPr>
          <w:rFonts w:ascii="David" w:hAnsi="David" w:cs="David"/>
          <w:rtl/>
        </w:rPr>
        <w:t xml:space="preserve"> 63</w:t>
      </w:r>
      <w:r w:rsidRPr="00E129B4">
        <w:rPr>
          <w:rFonts w:ascii="David" w:hAnsi="David" w:cs="David" w:hint="cs"/>
          <w:rtl/>
        </w:rPr>
        <w:t>.</w:t>
      </w:r>
    </w:p>
    <w:p w14:paraId="2DB95D41" w14:textId="0E02DC53" w:rsidR="009D7AF6" w:rsidRPr="00B06ADA" w:rsidRDefault="00206796" w:rsidP="00B06ADA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sz w:val="22"/>
          <w:szCs w:val="22"/>
          <w:rtl/>
        </w:rPr>
      </w:pPr>
      <w:r w:rsidRPr="00B06ADA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 - פעילויות מקוונות" w:history="1">
        <w:r w:rsidRPr="00B06ADA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06ADA">
        <w:rPr>
          <w:rFonts w:ascii="David" w:hAnsi="David" w:cs="David" w:hint="cs"/>
          <w:rtl/>
        </w:rPr>
        <w:t xml:space="preserve"> (מנויים), לספר הדיגיטלי לפעילות </w:t>
      </w:r>
      <w:r w:rsidRPr="00B06ADA">
        <w:rPr>
          <w:rFonts w:ascii="David" w:hAnsi="David" w:cs="David" w:hint="cs"/>
          <w:b/>
          <w:bCs/>
          <w:rtl/>
        </w:rPr>
        <w:t xml:space="preserve">הפקת אנרגיה חשמלית באמצעות תנועת מים, </w:t>
      </w:r>
      <w:r w:rsidRPr="00B06ADA">
        <w:rPr>
          <w:rFonts w:ascii="David" w:hAnsi="David" w:cs="David" w:hint="cs"/>
          <w:rtl/>
        </w:rPr>
        <w:t>עמוד 63</w:t>
      </w:r>
      <w:r w:rsidRPr="00B06ADA">
        <w:rPr>
          <w:rFonts w:ascii="David" w:hAnsi="David" w:cs="David"/>
        </w:rPr>
        <w:t xml:space="preserve"> </w:t>
      </w:r>
      <w:r w:rsidRPr="00B06ADA">
        <w:rPr>
          <w:rFonts w:ascii="David" w:hAnsi="David" w:cs="David" w:hint="cs"/>
          <w:rtl/>
        </w:rPr>
        <w:t>פעילות זו היא פעילות מתוקשבת באתר אנרגיה בראש אחר בנושא הפקת אנרגיה חשמלית בעזרת תנועת מים.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072DD440" w14:textId="77777777" w:rsidR="00206796" w:rsidRPr="00E129B4" w:rsidRDefault="00206796" w:rsidP="00206796">
      <w:p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b/>
          <w:bCs/>
          <w:rtl/>
        </w:rPr>
        <w:t>חלק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ג</w:t>
      </w:r>
      <w:r w:rsidRPr="00E129B4">
        <w:rPr>
          <w:rFonts w:ascii="David" w:hAnsi="David" w:cs="David"/>
          <w:b/>
          <w:bCs/>
        </w:rPr>
        <w:t>:</w:t>
      </w:r>
      <w:r w:rsidRPr="00E129B4">
        <w:rPr>
          <w:rFonts w:ascii="David" w:hAnsi="David" w:cs="David"/>
          <w:b/>
          <w:bCs/>
          <w:rtl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האם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קיטוֹר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יכול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לסובב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גלגל</w:t>
      </w:r>
      <w:r w:rsidRPr="00E129B4">
        <w:rPr>
          <w:rFonts w:ascii="David" w:hAnsi="David" w:cs="David"/>
          <w:b/>
          <w:bCs/>
        </w:rPr>
        <w:t>?</w:t>
      </w:r>
      <w:r w:rsidRPr="00E129B4">
        <w:rPr>
          <w:rFonts w:ascii="David" w:hAnsi="David" w:cs="David" w:hint="cs"/>
          <w:rtl/>
        </w:rPr>
        <w:t xml:space="preserve"> , עמוד 64.</w:t>
      </w:r>
    </w:p>
    <w:p w14:paraId="043445E3" w14:textId="56D04EAA" w:rsidR="00206796" w:rsidRPr="00E129B4" w:rsidRDefault="00206796" w:rsidP="00B06ADA">
      <w:p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rtl/>
        </w:rPr>
        <w:t>מידעון</w:t>
      </w:r>
      <w:r w:rsidRPr="00E129B4">
        <w:rPr>
          <w:rFonts w:ascii="David" w:hAnsi="David" w:cs="David"/>
        </w:rPr>
        <w:t>:</w:t>
      </w:r>
      <w:r w:rsidRPr="00E129B4">
        <w:rPr>
          <w:rStyle w:val="af4"/>
          <w:rFonts w:ascii="David" w:hAnsi="David" w:cs="David"/>
          <w:b/>
          <w:bCs/>
        </w:rPr>
        <w:footnoteReference w:id="3"/>
      </w:r>
      <w:r w:rsidRPr="00E129B4">
        <w:rPr>
          <w:rFonts w:ascii="David" w:hAnsi="David" w:cs="David"/>
          <w:b/>
          <w:bCs/>
          <w:rtl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תחנת</w:t>
      </w:r>
      <w:r w:rsidRPr="00E129B4">
        <w:rPr>
          <w:rFonts w:ascii="David" w:hAnsi="David" w:cs="David"/>
          <w:b/>
          <w:bCs/>
        </w:rPr>
        <w:t xml:space="preserve"> </w:t>
      </w:r>
      <w:r w:rsidRPr="00E129B4">
        <w:rPr>
          <w:rFonts w:ascii="David" w:hAnsi="David" w:cs="David" w:hint="cs"/>
          <w:b/>
          <w:bCs/>
          <w:rtl/>
        </w:rPr>
        <w:t>חשמל</w:t>
      </w:r>
      <w:r w:rsidRPr="00E129B4">
        <w:rPr>
          <w:rFonts w:ascii="David" w:hAnsi="David" w:cs="David"/>
          <w:b/>
          <w:bCs/>
        </w:rPr>
        <w:t xml:space="preserve"> </w:t>
      </w:r>
      <w:proofErr w:type="spellStart"/>
      <w:r w:rsidRPr="00E129B4">
        <w:rPr>
          <w:rFonts w:ascii="David" w:hAnsi="David" w:cs="David" w:hint="cs"/>
          <w:b/>
          <w:bCs/>
          <w:rtl/>
        </w:rPr>
        <w:t>פחמית־קיטורית</w:t>
      </w:r>
      <w:proofErr w:type="spellEnd"/>
      <w:r w:rsidRPr="00E129B4">
        <w:rPr>
          <w:rFonts w:ascii="David" w:hAnsi="David" w:cs="David" w:hint="cs"/>
          <w:rtl/>
        </w:rPr>
        <w:t xml:space="preserve"> בעמוד 65.</w:t>
      </w:r>
    </w:p>
    <w:p w14:paraId="6469D680" w14:textId="2DFA02E2" w:rsidR="00206796" w:rsidRPr="00E129B4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 w:hint="cs"/>
          <w:rtl/>
        </w:rPr>
        <w:t xml:space="preserve"> פעילות ברשת:</w:t>
      </w:r>
      <w:r w:rsidRPr="00E129B4">
        <w:rPr>
          <w:rFonts w:ascii="NarkisClassicMF-Regular" w:cs="NarkisClassicMF-Regular" w:hint="cs"/>
          <w:rtl/>
        </w:rPr>
        <w:t xml:space="preserve"> באתר </w:t>
      </w:r>
      <w:r w:rsidRPr="00E129B4">
        <w:rPr>
          <w:rFonts w:ascii="David" w:hAnsi="David" w:cs="David" w:hint="cs"/>
          <w:b/>
          <w:bCs/>
          <w:rtl/>
        </w:rPr>
        <w:t>אנרגיה בראש אחר</w:t>
      </w:r>
      <w:r w:rsidRPr="00E129B4">
        <w:rPr>
          <w:rFonts w:ascii="David" w:hAnsi="David" w:cs="David" w:hint="cs"/>
          <w:rtl/>
        </w:rPr>
        <w:t xml:space="preserve"> , מקורות אנרגיה: </w:t>
      </w:r>
      <w:hyperlink r:id="rId14" w:tooltip="אתר אנרגייה בראש אחר - מקורות אנרגיה מתכלים" w:history="1">
        <w:r w:rsidRPr="00E129B4">
          <w:rPr>
            <w:rStyle w:val="Hyperlink"/>
            <w:rFonts w:ascii="David" w:hAnsi="David" w:cs="David" w:hint="cs"/>
            <w:rtl/>
          </w:rPr>
          <w:t>מקורות אנרגיה מתכלים</w:t>
        </w:r>
      </w:hyperlink>
    </w:p>
    <w:p w14:paraId="4B56DFD0" w14:textId="72163B81" w:rsidR="00206796" w:rsidRPr="00E129B4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E129B4">
        <w:rPr>
          <w:rFonts w:ascii="David" w:eastAsia="Calibri" w:hAnsi="David" w:cs="David"/>
          <w:rtl/>
        </w:rPr>
        <w:t xml:space="preserve">להכרת אסטרטגיה לביצוע ניסוי בהדגמה בנושא </w:t>
      </w:r>
      <w:hyperlink r:id="rId15" w:tooltip="ניסוי בהדגמה - אנרגיית קיטור" w:history="1">
        <w:r w:rsidRPr="00E129B4">
          <w:rPr>
            <w:rFonts w:ascii="David" w:eastAsia="Calibri" w:hAnsi="David" w:cs="David"/>
            <w:color w:val="0000FF"/>
            <w:u w:val="single"/>
            <w:rtl/>
          </w:rPr>
          <w:t xml:space="preserve">הפקת קיטור </w:t>
        </w:r>
      </w:hyperlink>
      <w:r w:rsidRPr="00E129B4">
        <w:rPr>
          <w:rFonts w:ascii="David" w:eastAsia="Calibri" w:hAnsi="David" w:cs="David" w:hint="cs"/>
          <w:rtl/>
        </w:rPr>
        <w:t xml:space="preserve">, </w:t>
      </w:r>
      <w:r w:rsidRPr="00E129B4">
        <w:rPr>
          <w:rFonts w:ascii="David" w:eastAsia="Calibri" w:hAnsi="David" w:cs="David"/>
          <w:rtl/>
        </w:rPr>
        <w:t xml:space="preserve">פנו לתת המדור </w:t>
      </w:r>
      <w:r w:rsidRPr="00E129B4">
        <w:rPr>
          <w:rFonts w:ascii="David" w:eastAsia="Calibri" w:hAnsi="David" w:cs="David"/>
          <w:b/>
          <w:bCs/>
          <w:rtl/>
        </w:rPr>
        <w:t>למידה התנסותית</w:t>
      </w:r>
      <w:r w:rsidRPr="00E129B4">
        <w:rPr>
          <w:rFonts w:ascii="David" w:eastAsia="Calibri" w:hAnsi="David" w:cs="David"/>
          <w:rtl/>
        </w:rPr>
        <w:t xml:space="preserve"> במדור </w:t>
      </w:r>
      <w:r w:rsidRPr="00E129B4">
        <w:rPr>
          <w:rFonts w:ascii="David" w:eastAsia="Calibri" w:hAnsi="David" w:cs="David"/>
          <w:b/>
          <w:bCs/>
          <w:rtl/>
        </w:rPr>
        <w:t>פדגוגיה חדשנית</w:t>
      </w:r>
      <w:r w:rsidRPr="00E129B4">
        <w:rPr>
          <w:rFonts w:ascii="David" w:eastAsia="Calibri" w:hAnsi="David" w:cs="David"/>
          <w:rtl/>
        </w:rPr>
        <w:t xml:space="preserve"> באתר מט</w:t>
      </w:r>
      <w:r w:rsidRPr="00E129B4">
        <w:rPr>
          <w:rFonts w:ascii="David" w:eastAsia="Calibri" w:hAnsi="David" w:cs="David" w:hint="cs"/>
          <w:rtl/>
        </w:rPr>
        <w:t>"</w:t>
      </w:r>
      <w:r w:rsidRPr="00E129B4">
        <w:rPr>
          <w:rFonts w:ascii="David" w:eastAsia="Calibri" w:hAnsi="David" w:cs="David"/>
          <w:rtl/>
        </w:rPr>
        <w:t>ר</w:t>
      </w:r>
      <w:r w:rsidRPr="00E129B4">
        <w:rPr>
          <w:rFonts w:ascii="David" w:eastAsia="Calibri" w:hAnsi="David" w:cs="David" w:hint="cs"/>
          <w:rtl/>
        </w:rPr>
        <w:t>.</w:t>
      </w:r>
    </w:p>
    <w:p w14:paraId="5ED51D4E" w14:textId="170BA7D9" w:rsidR="00206796" w:rsidRPr="00E129B4" w:rsidRDefault="00206796" w:rsidP="00B06ADA">
      <w:pPr>
        <w:spacing w:line="360" w:lineRule="auto"/>
        <w:ind w:right="113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קוראים את התבנית </w:t>
      </w:r>
      <w:r w:rsidRPr="00E129B4">
        <w:rPr>
          <w:rFonts w:ascii="David" w:hAnsi="David" w:cs="David"/>
          <w:b/>
          <w:bCs/>
          <w:rtl/>
        </w:rPr>
        <w:t>היודעים אתם ש</w:t>
      </w:r>
      <w:r w:rsidR="00B06ADA">
        <w:rPr>
          <w:rFonts w:ascii="David" w:hAnsi="David" w:cs="David" w:hint="cs"/>
          <w:b/>
          <w:bCs/>
          <w:rtl/>
        </w:rPr>
        <w:t>-</w:t>
      </w:r>
      <w:r w:rsidRPr="00E129B4">
        <w:rPr>
          <w:rFonts w:ascii="David" w:hAnsi="David" w:cs="David"/>
          <w:rtl/>
        </w:rPr>
        <w:t xml:space="preserve"> על תחנות חשמל הידרואלקטריות בישראל</w:t>
      </w:r>
      <w:r w:rsidRPr="00E129B4">
        <w:rPr>
          <w:rFonts w:ascii="David" w:hAnsi="David" w:cs="David" w:hint="cs"/>
          <w:rtl/>
        </w:rPr>
        <w:t xml:space="preserve"> (</w:t>
      </w:r>
      <w:r w:rsidRPr="00E129B4">
        <w:rPr>
          <w:rFonts w:ascii="David" w:hAnsi="David" w:cs="David"/>
          <w:rtl/>
        </w:rPr>
        <w:t>עמוד 63</w:t>
      </w:r>
      <w:r w:rsidRPr="00E129B4">
        <w:rPr>
          <w:rFonts w:ascii="David" w:hAnsi="David" w:cs="David" w:hint="cs"/>
          <w:rtl/>
        </w:rPr>
        <w:t>)</w:t>
      </w:r>
      <w:r w:rsidRPr="00E129B4">
        <w:rPr>
          <w:rFonts w:ascii="David" w:hAnsi="David" w:cs="David"/>
          <w:rtl/>
        </w:rPr>
        <w:t xml:space="preserve"> וכן מתייחסים לתמונה של תחנת חשמל פחמית-קיטורית בחדרה (עמוד 65).</w:t>
      </w:r>
    </w:p>
    <w:p w14:paraId="30D22502" w14:textId="123A27DF" w:rsidR="00206796" w:rsidRPr="00E129B4" w:rsidRDefault="00206796" w:rsidP="00206796">
      <w:pPr>
        <w:numPr>
          <w:ilvl w:val="0"/>
          <w:numId w:val="28"/>
        </w:numPr>
        <w:spacing w:line="360" w:lineRule="auto"/>
        <w:ind w:right="113"/>
        <w:rPr>
          <w:rFonts w:ascii="David" w:hAnsi="David" w:cs="David"/>
        </w:rPr>
      </w:pPr>
      <w:r w:rsidRPr="00E129B4">
        <w:rPr>
          <w:rFonts w:ascii="David" w:hAnsi="David" w:cs="David" w:hint="cs"/>
          <w:rtl/>
        </w:rPr>
        <w:t xml:space="preserve">צופים בסרטון </w:t>
      </w:r>
      <w:hyperlink r:id="rId16" w:tooltip="סרטון - חשמל הידרואלקטרי - כיצד פועל?" w:history="1">
        <w:r w:rsidRPr="00E129B4">
          <w:rPr>
            <w:rStyle w:val="Hyperlink"/>
            <w:rFonts w:ascii="David" w:hAnsi="David" w:cs="David" w:hint="cs"/>
            <w:rtl/>
          </w:rPr>
          <w:t>חשמל הידרואלקטרי- איך זה פועל?</w:t>
        </w:r>
      </w:hyperlink>
    </w:p>
    <w:p w14:paraId="08E2983E" w14:textId="3DB33013" w:rsidR="00206796" w:rsidRPr="00E129B4" w:rsidRDefault="00206796" w:rsidP="00206796">
      <w:pPr>
        <w:numPr>
          <w:ilvl w:val="0"/>
          <w:numId w:val="28"/>
        </w:numPr>
        <w:spacing w:line="360" w:lineRule="auto"/>
        <w:ind w:right="113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אפשר להציג סרט שהופק על ידי חברת החשמל על </w:t>
      </w:r>
      <w:hyperlink r:id="rId17" w:tooltip="סרט - תחנת החשמל בארם נהריים" w:history="1">
        <w:r w:rsidRPr="00E129B4">
          <w:rPr>
            <w:rStyle w:val="Hyperlink"/>
            <w:rFonts w:ascii="David" w:hAnsi="David" w:cs="David"/>
            <w:rtl/>
          </w:rPr>
          <w:t>תחנת החשמל ההיסטורית בארם נהריים</w:t>
        </w:r>
      </w:hyperlink>
      <w:r w:rsidRPr="00E129B4">
        <w:rPr>
          <w:rFonts w:ascii="David" w:hAnsi="David" w:cs="David"/>
          <w:rtl/>
        </w:rPr>
        <w:t xml:space="preserve">. </w:t>
      </w:r>
    </w:p>
    <w:p w14:paraId="77F7462E" w14:textId="77777777" w:rsidR="00206796" w:rsidRPr="00E129B4" w:rsidRDefault="00206796" w:rsidP="00B06ADA">
      <w:p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קוראים את קטעי המידע בתבנית </w:t>
      </w:r>
      <w:r w:rsidRPr="00E129B4">
        <w:rPr>
          <w:rFonts w:ascii="David" w:hAnsi="David" w:cs="David"/>
          <w:b/>
          <w:bCs/>
          <w:rtl/>
        </w:rPr>
        <w:t>שומרים על כדור הארץ-פיתוח בר קיימא</w:t>
      </w:r>
      <w:r w:rsidRPr="00E129B4">
        <w:rPr>
          <w:rFonts w:ascii="David" w:hAnsi="David" w:cs="David" w:hint="cs"/>
          <w:rtl/>
        </w:rPr>
        <w:t xml:space="preserve">, </w:t>
      </w:r>
      <w:r w:rsidRPr="00E129B4">
        <w:rPr>
          <w:rFonts w:ascii="David" w:hAnsi="David" w:cs="David"/>
          <w:rtl/>
        </w:rPr>
        <w:t>עמודים 69-67. כאן מתמקדים במחיר הסביבתי שיש לשימוש בחומר דלק בהפקת חשמל, בדגש על המושג פלטים לא רצויים וכן בדרכים טכנולוגיות</w:t>
      </w:r>
      <w:r w:rsidRPr="00E129B4">
        <w:rPr>
          <w:rFonts w:ascii="David" w:hAnsi="David" w:cs="David" w:hint="cs"/>
          <w:rtl/>
        </w:rPr>
        <w:t xml:space="preserve"> </w:t>
      </w:r>
      <w:r w:rsidRPr="00E129B4">
        <w:rPr>
          <w:rFonts w:ascii="David" w:hAnsi="David" w:cs="David"/>
          <w:rtl/>
        </w:rPr>
        <w:t>והתנהגותיות להקטנת פליטות המזהמים ולשמירה על איכות הסביבה.</w:t>
      </w:r>
    </w:p>
    <w:p w14:paraId="644C53BC" w14:textId="451C3245" w:rsidR="00206796" w:rsidRPr="00E129B4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lastRenderedPageBreak/>
        <w:t xml:space="preserve">לדוגמאות נוספות </w:t>
      </w:r>
      <w:r w:rsidRPr="00E129B4">
        <w:rPr>
          <w:rFonts w:ascii="David" w:hAnsi="David" w:cs="David" w:hint="cs"/>
          <w:rtl/>
        </w:rPr>
        <w:t>ב</w:t>
      </w:r>
      <w:r w:rsidRPr="00E129B4">
        <w:rPr>
          <w:rFonts w:ascii="David" w:hAnsi="David" w:cs="David"/>
          <w:rtl/>
        </w:rPr>
        <w:t xml:space="preserve">נושא </w:t>
      </w:r>
      <w:r w:rsidRPr="00E129B4">
        <w:rPr>
          <w:rFonts w:ascii="David" w:hAnsi="David" w:cs="David"/>
          <w:b/>
          <w:bCs/>
          <w:rtl/>
        </w:rPr>
        <w:t>המחיר הסביבתי בשימוש באנרגיה חשמלית</w:t>
      </w:r>
      <w:r w:rsidRPr="00E129B4">
        <w:rPr>
          <w:rFonts w:ascii="David" w:hAnsi="David" w:cs="David"/>
          <w:rtl/>
        </w:rPr>
        <w:t xml:space="preserve"> מומלץ להפנות לפעילות </w:t>
      </w:r>
      <w:hyperlink r:id="rId18" w:tooltip="אתר סבבה - צריכת אנרגיה והשפעתה על הסביבה" w:history="1">
        <w:r w:rsidRPr="00E129B4">
          <w:rPr>
            <w:rStyle w:val="Hyperlink"/>
            <w:rFonts w:ascii="David" w:hAnsi="David" w:cs="David"/>
            <w:rtl/>
          </w:rPr>
          <w:t>צורכים אנרגיה ומשפיעים על הסביבה</w:t>
        </w:r>
      </w:hyperlink>
      <w:r w:rsidRPr="00E129B4">
        <w:rPr>
          <w:rFonts w:ascii="David" w:hAnsi="David" w:cs="David"/>
          <w:rtl/>
        </w:rPr>
        <w:t xml:space="preserve"> ולמקור המידע </w:t>
      </w:r>
      <w:hyperlink r:id="rId19" w:tooltip="אתר סבבה - מוסדות אחראיים על אנרגיה במדינה" w:history="1">
        <w:r w:rsidRPr="00E129B4">
          <w:rPr>
            <w:rStyle w:val="Hyperlink"/>
            <w:rFonts w:ascii="David" w:hAnsi="David" w:cs="David"/>
            <w:rtl/>
          </w:rPr>
          <w:t>מוסדות אחראים על נושא האנרגיה במדינה</w:t>
        </w:r>
      </w:hyperlink>
      <w:r w:rsidRPr="00E129B4">
        <w:rPr>
          <w:rStyle w:val="Hyperlink"/>
          <w:rFonts w:ascii="David" w:hAnsi="David" w:cs="David"/>
          <w:rtl/>
        </w:rPr>
        <w:t>,</w:t>
      </w:r>
      <w:r w:rsidRPr="00E129B4">
        <w:rPr>
          <w:rFonts w:ascii="David" w:hAnsi="David" w:cs="David"/>
          <w:rtl/>
        </w:rPr>
        <w:t xml:space="preserve"> </w:t>
      </w:r>
      <w:r w:rsidRPr="00E129B4">
        <w:rPr>
          <w:rFonts w:ascii="David" w:hAnsi="David" w:cs="David"/>
          <w:b/>
          <w:bCs/>
          <w:rtl/>
        </w:rPr>
        <w:t>אתר סבבה</w:t>
      </w:r>
      <w:r w:rsidRPr="00E129B4">
        <w:rPr>
          <w:rFonts w:ascii="David" w:hAnsi="David" w:cs="David"/>
          <w:rtl/>
        </w:rPr>
        <w:t>, המשרד להגנת הסביבה.</w:t>
      </w:r>
    </w:p>
    <w:p w14:paraId="5F354B68" w14:textId="77777777" w:rsidR="00206796" w:rsidRPr="00E129B4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eastAsia="Calibri" w:hAnsi="David" w:cs="David"/>
          <w:rtl/>
        </w:rPr>
        <w:t xml:space="preserve">להרחבת הידע בנושא צמצום צריכת חומרי דלק בהקשר לזיהום האוויר ולהוראה מפורשת של </w:t>
      </w:r>
      <w:r w:rsidRPr="00E129B4">
        <w:rPr>
          <w:rFonts w:ascii="David" w:eastAsia="Calibri" w:hAnsi="David" w:cs="David"/>
          <w:b/>
          <w:bCs/>
          <w:rtl/>
        </w:rPr>
        <w:t xml:space="preserve">טיעון רחב </w:t>
      </w:r>
      <w:r w:rsidRPr="00E129B4">
        <w:rPr>
          <w:rFonts w:ascii="David" w:eastAsia="Calibri" w:hAnsi="David" w:cs="David"/>
          <w:rtl/>
        </w:rPr>
        <w:t>פנו לדגם ההורא</w:t>
      </w:r>
      <w:r w:rsidRPr="00E129B4">
        <w:rPr>
          <w:rFonts w:ascii="David" w:eastAsia="Calibri" w:hAnsi="David" w:cs="David"/>
          <w:b/>
          <w:bCs/>
          <w:rtl/>
        </w:rPr>
        <w:t xml:space="preserve">ה </w:t>
      </w:r>
      <w:hyperlink r:id="rId20" w:history="1">
        <w:r w:rsidRPr="00E129B4">
          <w:rPr>
            <w:rFonts w:ascii="David" w:eastAsia="Calibri" w:hAnsi="David" w:cs="David"/>
            <w:b/>
            <w:bCs/>
            <w:rtl/>
          </w:rPr>
          <w:t>בשביל האופניים - טיעון רחב</w:t>
        </w:r>
      </w:hyperlink>
      <w:r w:rsidRPr="00E129B4">
        <w:rPr>
          <w:rFonts w:ascii="David" w:eastAsia="Calibri" w:hAnsi="David" w:cs="David"/>
          <w:rtl/>
        </w:rPr>
        <w:t xml:space="preserve"> בתת המדור </w:t>
      </w:r>
      <w:r w:rsidRPr="00E129B4">
        <w:rPr>
          <w:rFonts w:ascii="David" w:eastAsia="Calibri" w:hAnsi="David" w:cs="David"/>
          <w:b/>
          <w:bCs/>
          <w:rtl/>
        </w:rPr>
        <w:t>מיומנויות חשיבה מסדר גבוה</w:t>
      </w:r>
      <w:r w:rsidRPr="00E129B4">
        <w:rPr>
          <w:rFonts w:ascii="David" w:eastAsia="Calibri" w:hAnsi="David" w:cs="David"/>
          <w:rtl/>
        </w:rPr>
        <w:t xml:space="preserve"> במדור </w:t>
      </w:r>
      <w:r w:rsidRPr="00E129B4">
        <w:rPr>
          <w:rFonts w:ascii="David" w:eastAsia="Calibri" w:hAnsi="David" w:cs="David"/>
          <w:b/>
          <w:bCs/>
          <w:rtl/>
        </w:rPr>
        <w:t>מיומנויות ותהליכי</w:t>
      </w:r>
      <w:r w:rsidRPr="00E129B4">
        <w:rPr>
          <w:rFonts w:ascii="David" w:eastAsia="Calibri" w:hAnsi="David" w:cs="David"/>
          <w:rtl/>
        </w:rPr>
        <w:t xml:space="preserve"> </w:t>
      </w:r>
      <w:r w:rsidRPr="00E129B4">
        <w:rPr>
          <w:rFonts w:ascii="David" w:eastAsia="Calibri" w:hAnsi="David" w:cs="David"/>
          <w:b/>
          <w:bCs/>
          <w:rtl/>
        </w:rPr>
        <w:t>חשיבה</w:t>
      </w:r>
      <w:r w:rsidRPr="00E129B4">
        <w:rPr>
          <w:rFonts w:ascii="David" w:eastAsia="Calibri" w:hAnsi="David" w:cs="David"/>
          <w:rtl/>
        </w:rPr>
        <w:t xml:space="preserve"> באתר מט</w:t>
      </w:r>
      <w:r w:rsidRPr="00E129B4">
        <w:rPr>
          <w:rFonts w:ascii="David" w:eastAsia="Calibri" w:hAnsi="David" w:cs="David" w:hint="cs"/>
          <w:rtl/>
        </w:rPr>
        <w:t>"</w:t>
      </w:r>
      <w:r w:rsidRPr="00E129B4">
        <w:rPr>
          <w:rFonts w:ascii="David" w:eastAsia="Calibri" w:hAnsi="David" w:cs="David"/>
          <w:rtl/>
        </w:rPr>
        <w:t>ר</w:t>
      </w:r>
      <w:r w:rsidRPr="00E129B4">
        <w:rPr>
          <w:rFonts w:ascii="David" w:hAnsi="David" w:cs="David" w:hint="cs"/>
          <w:rtl/>
        </w:rPr>
        <w:t>.</w:t>
      </w:r>
    </w:p>
    <w:p w14:paraId="0C193410" w14:textId="77777777" w:rsidR="00B06ADA" w:rsidRDefault="00206796" w:rsidP="00B06ADA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E129B4">
        <w:rPr>
          <w:rFonts w:ascii="David" w:eastAsia="Calibri" w:hAnsi="David" w:cs="David"/>
          <w:rtl/>
        </w:rPr>
        <w:t xml:space="preserve">להרחבה בנושא חשמל ואיכות הסביבה מומלץ להפנות למקורות מידע </w:t>
      </w:r>
      <w:r w:rsidRPr="00E129B4">
        <w:rPr>
          <w:rFonts w:ascii="David" w:eastAsia="Calibri" w:hAnsi="David" w:cs="David" w:hint="cs"/>
          <w:rtl/>
        </w:rPr>
        <w:t>ברשת האינטרנט</w:t>
      </w:r>
    </w:p>
    <w:p w14:paraId="3C23F02F" w14:textId="4393DEE7" w:rsidR="00206796" w:rsidRPr="00B06ADA" w:rsidRDefault="00206796" w:rsidP="00B06ADA">
      <w:pPr>
        <w:spacing w:line="360" w:lineRule="auto"/>
        <w:rPr>
          <w:rFonts w:ascii="David" w:hAnsi="David" w:cs="David"/>
        </w:rPr>
      </w:pPr>
      <w:r w:rsidRPr="00B06ADA">
        <w:rPr>
          <w:rFonts w:ascii="David" w:hAnsi="David" w:cs="David"/>
          <w:rtl/>
        </w:rPr>
        <w:t xml:space="preserve">קוראים את התבנית </w:t>
      </w:r>
      <w:r w:rsidRPr="00B06ADA">
        <w:rPr>
          <w:rFonts w:ascii="David" w:hAnsi="David" w:cs="David"/>
          <w:b/>
          <w:bCs/>
          <w:rtl/>
        </w:rPr>
        <w:t>היודעים אתם ש</w:t>
      </w:r>
      <w:r w:rsidR="00B06ADA">
        <w:rPr>
          <w:rFonts w:ascii="David" w:hAnsi="David" w:cs="David" w:hint="cs"/>
          <w:rtl/>
        </w:rPr>
        <w:t xml:space="preserve">- </w:t>
      </w:r>
      <w:r w:rsidRPr="00B06ADA">
        <w:rPr>
          <w:rFonts w:ascii="David" w:hAnsi="David" w:cs="David" w:hint="cs"/>
          <w:rtl/>
        </w:rPr>
        <w:t>(</w:t>
      </w:r>
      <w:r w:rsidRPr="00B06ADA">
        <w:rPr>
          <w:rFonts w:ascii="David" w:hAnsi="David" w:cs="David"/>
          <w:rtl/>
        </w:rPr>
        <w:t>עמודים 71-70</w:t>
      </w:r>
      <w:r w:rsidRPr="00B06ADA">
        <w:rPr>
          <w:rFonts w:ascii="David" w:hAnsi="David" w:cs="David" w:hint="cs"/>
          <w:rtl/>
        </w:rPr>
        <w:t>)</w:t>
      </w:r>
      <w:r w:rsidRPr="00B06ADA">
        <w:rPr>
          <w:rFonts w:ascii="David" w:hAnsi="David" w:cs="David"/>
          <w:rtl/>
        </w:rPr>
        <w:t xml:space="preserve"> בה מוצגות תחנות חשמל שאינן מזהמות את הסביבה</w:t>
      </w:r>
      <w:r w:rsidRPr="00B06ADA">
        <w:rPr>
          <w:rFonts w:ascii="David" w:hAnsi="David" w:cs="David" w:hint="cs"/>
          <w:rtl/>
        </w:rPr>
        <w:t xml:space="preserve"> (</w:t>
      </w:r>
      <w:r w:rsidRPr="00B06ADA">
        <w:rPr>
          <w:rFonts w:ascii="David" w:hAnsi="David" w:cs="David"/>
          <w:rtl/>
        </w:rPr>
        <w:t>סולרית</w:t>
      </w:r>
      <w:r w:rsidRPr="00B06ADA">
        <w:rPr>
          <w:rFonts w:ascii="David" w:hAnsi="David" w:cs="David" w:hint="cs"/>
          <w:rtl/>
        </w:rPr>
        <w:t>-</w:t>
      </w:r>
      <w:r w:rsidRPr="00B06ADA">
        <w:rPr>
          <w:rFonts w:ascii="David" w:hAnsi="David" w:cs="David"/>
          <w:rtl/>
        </w:rPr>
        <w:t>ק</w:t>
      </w:r>
      <w:r w:rsidRPr="00B06ADA">
        <w:rPr>
          <w:rFonts w:ascii="David" w:hAnsi="David" w:cs="David" w:hint="cs"/>
          <w:rtl/>
        </w:rPr>
        <w:t>י</w:t>
      </w:r>
      <w:r w:rsidRPr="00B06ADA">
        <w:rPr>
          <w:rFonts w:ascii="David" w:hAnsi="David" w:cs="David"/>
          <w:rtl/>
        </w:rPr>
        <w:t>טורית, גרעינית-קיטורית, טורבינת גז</w:t>
      </w:r>
      <w:r w:rsidR="000E5161" w:rsidRPr="00B06ADA">
        <w:rPr>
          <w:rFonts w:ascii="David" w:hAnsi="David" w:cs="David" w:hint="cs"/>
          <w:rtl/>
        </w:rPr>
        <w:t>.</w:t>
      </w:r>
    </w:p>
    <w:p w14:paraId="0660E28F" w14:textId="01372B21" w:rsidR="009D7AF6" w:rsidRPr="000E5161" w:rsidRDefault="00206796" w:rsidP="000E5161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  <w:rtl/>
          <w:lang w:eastAsia="en-US"/>
        </w:rPr>
      </w:pPr>
      <w:r w:rsidRPr="000E5161">
        <w:rPr>
          <w:rFonts w:ascii="David" w:hAnsi="David" w:cs="David" w:hint="cs"/>
          <w:rtl/>
        </w:rPr>
        <w:t xml:space="preserve">מומלץ להיכנס לאתר </w:t>
      </w:r>
      <w:hyperlink r:id="rId21" w:tooltip="אתר במבט מקוון - פעילויות מקוונות" w:history="1">
        <w:r w:rsidRPr="000E5161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0E5161">
        <w:rPr>
          <w:rFonts w:ascii="David" w:hAnsi="David" w:cs="David" w:hint="cs"/>
          <w:b/>
          <w:bCs/>
          <w:rtl/>
        </w:rPr>
        <w:t xml:space="preserve"> </w:t>
      </w:r>
      <w:r w:rsidRPr="000E5161">
        <w:rPr>
          <w:rFonts w:ascii="David" w:hAnsi="David" w:cs="David" w:hint="cs"/>
          <w:rtl/>
        </w:rPr>
        <w:t xml:space="preserve">(מנויים), לספר הדיגיטלי לפעילות </w:t>
      </w:r>
      <w:r w:rsidRPr="000E5161">
        <w:rPr>
          <w:rFonts w:ascii="David" w:hAnsi="David" w:cs="David" w:hint="cs"/>
          <w:b/>
          <w:bCs/>
          <w:rtl/>
        </w:rPr>
        <w:t xml:space="preserve">הפקת אנרגיה חשמלית בעזרת גז טבעי, </w:t>
      </w:r>
      <w:r w:rsidRPr="000E5161">
        <w:rPr>
          <w:rFonts w:ascii="David" w:hAnsi="David" w:cs="David" w:hint="cs"/>
          <w:rtl/>
        </w:rPr>
        <w:t>עמוד</w:t>
      </w:r>
      <w:r w:rsidRPr="000E5161">
        <w:rPr>
          <w:rFonts w:ascii="David" w:hAnsi="David" w:cs="David"/>
        </w:rPr>
        <w:t xml:space="preserve"> </w:t>
      </w:r>
      <w:r w:rsidRPr="000E5161">
        <w:rPr>
          <w:rFonts w:ascii="David" w:hAnsi="David" w:cs="David" w:hint="cs"/>
          <w:rtl/>
        </w:rPr>
        <w:t xml:space="preserve">71. פעילות זו היא פעילות מתוקשבת באתר </w:t>
      </w:r>
      <w:r w:rsidRPr="000E5161">
        <w:rPr>
          <w:rFonts w:ascii="David" w:hAnsi="David" w:cs="David" w:hint="cs"/>
          <w:b/>
          <w:bCs/>
          <w:rtl/>
        </w:rPr>
        <w:t>אנרגיה בראש</w:t>
      </w:r>
      <w:r w:rsidRPr="000E5161">
        <w:rPr>
          <w:rFonts w:ascii="David" w:hAnsi="David" w:cs="David" w:hint="cs"/>
          <w:rtl/>
        </w:rPr>
        <w:t xml:space="preserve"> אחר בנושא הפקת אנרגיה חשמלית בעזרת גז טבעי.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4FB7F884" w14:textId="77777777" w:rsidR="00206796" w:rsidRPr="00036A03" w:rsidRDefault="00206796" w:rsidP="00B06ADA">
      <w:pPr>
        <w:spacing w:line="360" w:lineRule="auto"/>
        <w:rPr>
          <w:rFonts w:ascii="David" w:hAnsi="David" w:cs="David"/>
        </w:rPr>
      </w:pPr>
      <w:r w:rsidRPr="00036A03">
        <w:rPr>
          <w:rFonts w:ascii="David" w:hAnsi="David" w:cs="David"/>
          <w:rtl/>
        </w:rPr>
        <w:t xml:space="preserve">מנתחים את שלושת סוגי תחנות החשמל </w:t>
      </w:r>
      <w:r w:rsidRPr="00036A03">
        <w:rPr>
          <w:rFonts w:ascii="David" w:hAnsi="David" w:cs="David" w:hint="cs"/>
          <w:rtl/>
        </w:rPr>
        <w:t>(</w:t>
      </w:r>
      <w:r w:rsidRPr="00036A03">
        <w:rPr>
          <w:rFonts w:ascii="David" w:hAnsi="David" w:cs="David"/>
          <w:rtl/>
        </w:rPr>
        <w:t>תחנת חשמל הידרואלקטרית, תחנת חשמל פחמית-קיטורית, טורבינת רוח</w:t>
      </w:r>
      <w:r w:rsidRPr="00036A03">
        <w:rPr>
          <w:rFonts w:ascii="David" w:hAnsi="David" w:cs="David" w:hint="cs"/>
          <w:rtl/>
        </w:rPr>
        <w:t xml:space="preserve">) </w:t>
      </w:r>
      <w:r w:rsidRPr="00036A03">
        <w:rPr>
          <w:rFonts w:ascii="David" w:hAnsi="David" w:cs="David"/>
          <w:rtl/>
        </w:rPr>
        <w:t>על פי מאפיינים של מערכת טכנולוגית</w:t>
      </w:r>
      <w:r w:rsidRPr="00036A03">
        <w:rPr>
          <w:rFonts w:ascii="David" w:hAnsi="David" w:cs="David" w:hint="cs"/>
          <w:rtl/>
        </w:rPr>
        <w:t xml:space="preserve"> (</w:t>
      </w:r>
      <w:r w:rsidRPr="00036A03">
        <w:rPr>
          <w:rFonts w:ascii="David" w:hAnsi="David" w:cs="David"/>
          <w:rtl/>
        </w:rPr>
        <w:t xml:space="preserve">מטרה, קלטים, פעולה (תהליכים) </w:t>
      </w:r>
      <w:r w:rsidRPr="00036A03">
        <w:rPr>
          <w:rFonts w:ascii="David" w:hAnsi="David" w:cs="David" w:hint="cs"/>
          <w:rtl/>
        </w:rPr>
        <w:t>ו</w:t>
      </w:r>
      <w:r w:rsidRPr="00036A03">
        <w:rPr>
          <w:rFonts w:ascii="David" w:hAnsi="David" w:cs="David"/>
          <w:rtl/>
        </w:rPr>
        <w:t>פלטים</w:t>
      </w:r>
      <w:r w:rsidRPr="00036A03">
        <w:rPr>
          <w:rFonts w:ascii="David" w:hAnsi="David" w:cs="David" w:hint="cs"/>
          <w:rtl/>
        </w:rPr>
        <w:t>).</w:t>
      </w:r>
      <w:r w:rsidRPr="00036A03">
        <w:rPr>
          <w:rFonts w:ascii="David" w:hAnsi="David" w:cs="David"/>
          <w:rtl/>
        </w:rPr>
        <w:t xml:space="preserve"> </w:t>
      </w:r>
    </w:p>
    <w:p w14:paraId="5FC5B811" w14:textId="70154468" w:rsidR="00206796" w:rsidRPr="00036A03" w:rsidRDefault="00206796" w:rsidP="00B06ADA">
      <w:pPr>
        <w:spacing w:line="360" w:lineRule="auto"/>
        <w:rPr>
          <w:rFonts w:ascii="David" w:hAnsi="David" w:cs="David"/>
        </w:rPr>
      </w:pPr>
      <w:r w:rsidRPr="00036A03">
        <w:rPr>
          <w:rFonts w:ascii="David" w:hAnsi="David" w:cs="David"/>
          <w:rtl/>
        </w:rPr>
        <w:t xml:space="preserve">מבצעים את משימת הסיכום </w:t>
      </w:r>
      <w:r w:rsidRPr="00036A03">
        <w:rPr>
          <w:rFonts w:ascii="David" w:hAnsi="David" w:cs="David"/>
          <w:b/>
          <w:bCs/>
          <w:rtl/>
        </w:rPr>
        <w:t>תחנות חשמל</w:t>
      </w:r>
      <w:r w:rsidRPr="00036A03">
        <w:rPr>
          <w:rFonts w:ascii="David" w:hAnsi="David" w:cs="David" w:hint="cs"/>
          <w:b/>
          <w:bCs/>
          <w:rtl/>
        </w:rPr>
        <w:t xml:space="preserve"> </w:t>
      </w:r>
      <w:r w:rsidRPr="00036A03">
        <w:rPr>
          <w:rFonts w:ascii="David" w:hAnsi="David" w:cs="David"/>
          <w:b/>
          <w:bCs/>
          <w:rtl/>
        </w:rPr>
        <w:t>- הדומה והשונה</w:t>
      </w:r>
      <w:r w:rsidRPr="00036A03">
        <w:rPr>
          <w:rFonts w:ascii="David" w:hAnsi="David" w:cs="David"/>
          <w:rtl/>
        </w:rPr>
        <w:t>, עמודים</w:t>
      </w:r>
      <w:r w:rsidRPr="00036A03">
        <w:rPr>
          <w:rFonts w:ascii="David" w:hAnsi="David" w:cs="David" w:hint="cs"/>
          <w:rtl/>
        </w:rPr>
        <w:t xml:space="preserve"> </w:t>
      </w:r>
      <w:r w:rsidRPr="00036A03">
        <w:rPr>
          <w:rFonts w:ascii="David" w:hAnsi="David" w:cs="David"/>
          <w:rtl/>
        </w:rPr>
        <w:t>73-72</w:t>
      </w:r>
      <w:r w:rsidRPr="00036A03">
        <w:rPr>
          <w:rFonts w:ascii="David" w:hAnsi="David" w:cs="David" w:hint="cs"/>
          <w:rtl/>
        </w:rPr>
        <w:t xml:space="preserve">. </w:t>
      </w:r>
      <w:r w:rsidRPr="00036A03">
        <w:rPr>
          <w:rFonts w:ascii="David" w:hAnsi="David" w:cs="David"/>
          <w:rtl/>
        </w:rPr>
        <w:t>ה</w:t>
      </w:r>
      <w:r w:rsidRPr="00036A03">
        <w:rPr>
          <w:rFonts w:ascii="David" w:hAnsi="David" w:cs="David" w:hint="cs"/>
          <w:rtl/>
        </w:rPr>
        <w:t xml:space="preserve">משימה </w:t>
      </w:r>
      <w:r w:rsidRPr="00036A03">
        <w:rPr>
          <w:rFonts w:ascii="David" w:hAnsi="David" w:cs="David"/>
          <w:rtl/>
        </w:rPr>
        <w:t xml:space="preserve">מזמנת השוואה בטבלה בין תחנות החשמל השונות על פי קריטריונים נתונים. הקריטריונים מייצגים מאפיינים של מערכות טכנולוגיות. על התלמידים להשלים את המידע בטבלה ולהסיק מסקנות מההשוואה. שאלה 5 מזמנת הבעת דעה המתבססת על הידע שנלמד ביחידה זו. </w:t>
      </w:r>
    </w:p>
    <w:p w14:paraId="3F335565" w14:textId="442880AB" w:rsidR="00206796" w:rsidRPr="00036A03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036A03">
        <w:rPr>
          <w:rFonts w:ascii="David" w:hAnsi="David" w:cs="David" w:hint="cs"/>
          <w:rtl/>
        </w:rPr>
        <w:t xml:space="preserve">מומלץ להיכנס לאתר </w:t>
      </w:r>
      <w:hyperlink r:id="rId22" w:tooltip="אתר במבט מקוון - פעילויות מקוונות" w:history="1">
        <w:r w:rsidRPr="00036A0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036A03">
        <w:rPr>
          <w:rFonts w:ascii="David" w:hAnsi="David" w:cs="David" w:hint="cs"/>
          <w:b/>
          <w:bCs/>
          <w:rtl/>
        </w:rPr>
        <w:t xml:space="preserve"> </w:t>
      </w:r>
      <w:r w:rsidRPr="00036A03">
        <w:rPr>
          <w:rFonts w:ascii="David" w:hAnsi="David" w:cs="David" w:hint="cs"/>
          <w:rtl/>
        </w:rPr>
        <w:t xml:space="preserve">(מנויים), לספר הדיגיטלי לפעילות </w:t>
      </w:r>
      <w:r w:rsidRPr="00036A03">
        <w:rPr>
          <w:rFonts w:ascii="David" w:hAnsi="David" w:cs="David" w:hint="cs"/>
          <w:b/>
          <w:bCs/>
          <w:rtl/>
        </w:rPr>
        <w:t xml:space="preserve">תחנות חשמל הדומה והשונה, </w:t>
      </w:r>
      <w:r w:rsidRPr="00036A03">
        <w:rPr>
          <w:rFonts w:ascii="David" w:hAnsi="David" w:cs="David" w:hint="cs"/>
          <w:rtl/>
        </w:rPr>
        <w:t>עמוד</w:t>
      </w:r>
      <w:r w:rsidRPr="00036A03">
        <w:rPr>
          <w:rFonts w:ascii="David" w:hAnsi="David" w:cs="David"/>
        </w:rPr>
        <w:t xml:space="preserve"> .72 </w:t>
      </w:r>
      <w:r w:rsidRPr="00036A03">
        <w:rPr>
          <w:rFonts w:ascii="David" w:hAnsi="David" w:cs="David" w:hint="cs"/>
          <w:rtl/>
        </w:rPr>
        <w:t>פעילות זו היא גרסה דיגיטלית של הפעילות בספר בגרסת נייר.</w:t>
      </w:r>
    </w:p>
    <w:p w14:paraId="2F5FC8C7" w14:textId="77777777" w:rsidR="00206796" w:rsidRPr="00036A03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036A03">
        <w:rPr>
          <w:rFonts w:ascii="David" w:hAnsi="David" w:cs="David"/>
          <w:rtl/>
        </w:rPr>
        <w:t xml:space="preserve">הצעה נוספת לסיכום הנושא מוצעת בתבנית </w:t>
      </w:r>
      <w:r w:rsidRPr="00036A03">
        <w:rPr>
          <w:rFonts w:ascii="David" w:hAnsi="David" w:cs="David"/>
          <w:b/>
          <w:bCs/>
          <w:rtl/>
        </w:rPr>
        <w:t>אל הרשת</w:t>
      </w:r>
      <w:r w:rsidRPr="00036A03">
        <w:rPr>
          <w:rFonts w:ascii="David" w:hAnsi="David" w:cs="David" w:hint="cs"/>
          <w:rtl/>
        </w:rPr>
        <w:t xml:space="preserve">, </w:t>
      </w:r>
      <w:r w:rsidRPr="00036A03">
        <w:rPr>
          <w:rFonts w:ascii="David" w:hAnsi="David" w:cs="David"/>
          <w:rtl/>
        </w:rPr>
        <w:t>עמוד 73 בה התלמידים מתבקשים לערוך תחקיר ברשת</w:t>
      </w:r>
      <w:r w:rsidRPr="00036A03">
        <w:rPr>
          <w:rFonts w:ascii="David" w:hAnsi="David" w:cs="David" w:hint="cs"/>
          <w:rtl/>
        </w:rPr>
        <w:t xml:space="preserve"> </w:t>
      </w:r>
      <w:r w:rsidRPr="00036A03">
        <w:rPr>
          <w:rFonts w:ascii="David" w:hAnsi="David" w:cs="David"/>
          <w:rtl/>
        </w:rPr>
        <w:t xml:space="preserve">על תחנות חשמל בישראל. אפשר לתת משימה זו כשיעורי בית. </w:t>
      </w:r>
    </w:p>
    <w:p w14:paraId="08A63FE8" w14:textId="7DDD27F4" w:rsidR="00206796" w:rsidRPr="00036A03" w:rsidRDefault="00206796" w:rsidP="00206796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036A03">
        <w:rPr>
          <w:rFonts w:ascii="David" w:hAnsi="David" w:cs="David" w:hint="cs"/>
          <w:rtl/>
        </w:rPr>
        <w:t xml:space="preserve">מומלץ להיכנס לאתר </w:t>
      </w:r>
      <w:hyperlink r:id="rId23" w:tooltip="אתר במבט מקוון - פעילויות מקוונות" w:history="1">
        <w:r w:rsidRPr="00036A0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036A03">
        <w:rPr>
          <w:rFonts w:ascii="David" w:hAnsi="David" w:cs="David" w:hint="cs"/>
          <w:rtl/>
        </w:rPr>
        <w:t xml:space="preserve"> (מנויים) למשימות:</w:t>
      </w:r>
    </w:p>
    <w:p w14:paraId="6CEE50F0" w14:textId="77777777" w:rsidR="00206796" w:rsidRPr="00036A03" w:rsidRDefault="00206796" w:rsidP="00B06ADA">
      <w:pPr>
        <w:spacing w:line="360" w:lineRule="auto"/>
        <w:ind w:left="360"/>
        <w:rPr>
          <w:rFonts w:ascii="David" w:hAnsi="David" w:cs="David"/>
          <w:rtl/>
        </w:rPr>
      </w:pPr>
      <w:r w:rsidRPr="00036A03">
        <w:rPr>
          <w:rFonts w:ascii="David" w:hAnsi="David" w:cs="David" w:hint="cs"/>
          <w:b/>
          <w:bCs/>
          <w:rtl/>
        </w:rPr>
        <w:t xml:space="preserve">בין הרים ובין גבעות טסה הרכבת - מחומרי דלק לאנרגיה חשמלית, </w:t>
      </w:r>
      <w:r w:rsidRPr="00036A03">
        <w:rPr>
          <w:rFonts w:ascii="David" w:hAnsi="David" w:cs="David" w:hint="cs"/>
          <w:rtl/>
        </w:rPr>
        <w:t>בה יש התייחסות להפקת אנרגיה מקיטור, מדיזל ומחשמל והשינויים בחלו בשימוש במקורות האנרגיה האלה לאורך ההיסטוריה בהקשר להמצאת הרכבת. .</w:t>
      </w:r>
      <w:r w:rsidRPr="00036A03">
        <w:rPr>
          <w:rFonts w:ascii="David" w:hAnsi="David" w:cs="David" w:hint="cs"/>
          <w:b/>
          <w:bCs/>
          <w:rtl/>
        </w:rPr>
        <w:t xml:space="preserve"> </w:t>
      </w:r>
    </w:p>
    <w:p w14:paraId="0DA40718" w14:textId="77777777" w:rsidR="00206796" w:rsidRPr="00036A03" w:rsidRDefault="00206796" w:rsidP="00B06ADA">
      <w:pPr>
        <w:spacing w:line="360" w:lineRule="auto"/>
        <w:ind w:left="360"/>
        <w:rPr>
          <w:rFonts w:ascii="David" w:hAnsi="David" w:cs="David"/>
        </w:rPr>
      </w:pPr>
      <w:r w:rsidRPr="00036A03">
        <w:rPr>
          <w:rFonts w:ascii="David" w:hAnsi="David" w:cs="David" w:hint="cs"/>
          <w:b/>
          <w:bCs/>
          <w:rtl/>
        </w:rPr>
        <w:t xml:space="preserve">מסע בעקבות טורבינות הרוח בצפון הארץ: </w:t>
      </w:r>
      <w:r w:rsidRPr="00036A03">
        <w:rPr>
          <w:rFonts w:ascii="David" w:hAnsi="David" w:cs="David"/>
          <w:shd w:val="clear" w:color="auto" w:fill="FFFFFF"/>
          <w:rtl/>
        </w:rPr>
        <w:t>המשימה עוסקת בעקרון של המרת אנרגיית הרוח לאנרגיה חשמלית. מוצג מנגנון הפקת האנרגיה, מבנה הטורבינה והתאמת חלקיה לתפקידים</w:t>
      </w:r>
      <w:r w:rsidRPr="00036A03">
        <w:rPr>
          <w:rFonts w:ascii="David" w:hAnsi="David" w:cs="David"/>
          <w:shd w:val="clear" w:color="auto" w:fill="FFFFFF"/>
        </w:rPr>
        <w:t>.</w:t>
      </w:r>
      <w:r w:rsidRPr="00036A03">
        <w:rPr>
          <w:rFonts w:ascii="David" w:hAnsi="David" w:cs="David" w:hint="cs"/>
          <w:rtl/>
        </w:rPr>
        <w:t xml:space="preserve"> </w:t>
      </w:r>
    </w:p>
    <w:p w14:paraId="68B0D997" w14:textId="4EE8F309" w:rsidR="00206796" w:rsidRPr="00036A03" w:rsidRDefault="00206796" w:rsidP="00B06ADA">
      <w:pPr>
        <w:spacing w:line="360" w:lineRule="auto"/>
        <w:ind w:left="360"/>
        <w:rPr>
          <w:rFonts w:ascii="David" w:hAnsi="David" w:cs="David"/>
        </w:rPr>
      </w:pPr>
      <w:r w:rsidRPr="00036A03">
        <w:rPr>
          <w:rFonts w:ascii="David" w:hAnsi="David" w:cs="David" w:hint="cs"/>
          <w:b/>
          <w:bCs/>
          <w:rtl/>
        </w:rPr>
        <w:t>מקימים טורבינת רוח- הדמיה</w:t>
      </w:r>
      <w:r w:rsidRPr="00036A03">
        <w:rPr>
          <w:rFonts w:ascii="David" w:hAnsi="David" w:cs="David" w:hint="cs"/>
          <w:rtl/>
        </w:rPr>
        <w:t>:</w:t>
      </w:r>
      <w:r w:rsidRPr="00036A03">
        <w:rPr>
          <w:rFonts w:ascii="Arial" w:hAnsi="Arial" w:cs="Arial" w:hint="cs"/>
          <w:shd w:val="clear" w:color="auto" w:fill="FFFFFF"/>
          <w:rtl/>
        </w:rPr>
        <w:t xml:space="preserve"> </w:t>
      </w:r>
      <w:r w:rsidRPr="00036A03">
        <w:rPr>
          <w:rFonts w:ascii="David" w:hAnsi="David" w:cs="David"/>
          <w:rtl/>
        </w:rPr>
        <w:t>המשימה מבוססת על למידה באמצעות סימולציה שמטרתה לקבל החלטה אודות הקמת טורבינת ביישובים בהתייחס לגורמים כמות הא</w:t>
      </w:r>
      <w:r w:rsidRPr="00036A03">
        <w:rPr>
          <w:rFonts w:ascii="David" w:hAnsi="David" w:cs="David" w:hint="cs"/>
          <w:rtl/>
        </w:rPr>
        <w:t>נ</w:t>
      </w:r>
      <w:r w:rsidRPr="00036A03">
        <w:rPr>
          <w:rFonts w:ascii="David" w:hAnsi="David" w:cs="David"/>
          <w:rtl/>
        </w:rPr>
        <w:t>רגיה החשמלית הדרושה ליישוב, מקום גאוגרפי ומהירות הרוח.</w:t>
      </w:r>
    </w:p>
    <w:p w14:paraId="639866B2" w14:textId="77777777" w:rsidR="00206796" w:rsidRPr="00036A03" w:rsidRDefault="00206796" w:rsidP="00B06ADA">
      <w:pPr>
        <w:spacing w:line="360" w:lineRule="auto"/>
        <w:ind w:left="360"/>
        <w:rPr>
          <w:rFonts w:ascii="David" w:hAnsi="David" w:cs="David"/>
        </w:rPr>
      </w:pPr>
      <w:r w:rsidRPr="00036A03">
        <w:rPr>
          <w:rFonts w:ascii="David" w:hAnsi="David" w:cs="David" w:hint="cs"/>
          <w:b/>
          <w:bCs/>
          <w:rtl/>
        </w:rPr>
        <w:t>כדור הארץ הולך ומתחמם</w:t>
      </w:r>
      <w:r w:rsidRPr="00036A03">
        <w:rPr>
          <w:rFonts w:ascii="David" w:hAnsi="David" w:cs="David" w:hint="cs"/>
          <w:rtl/>
        </w:rPr>
        <w:t>:</w:t>
      </w:r>
      <w:r w:rsidRPr="00036A03">
        <w:rPr>
          <w:rFonts w:ascii="Arial" w:hAnsi="Arial" w:cs="Arial"/>
          <w:shd w:val="clear" w:color="auto" w:fill="FFFFFF"/>
          <w:rtl/>
        </w:rPr>
        <w:t xml:space="preserve"> </w:t>
      </w:r>
      <w:r w:rsidRPr="00036A03">
        <w:rPr>
          <w:rFonts w:ascii="David" w:hAnsi="David" w:cs="David" w:hint="cs"/>
          <w:shd w:val="clear" w:color="auto" w:fill="FFFFFF"/>
          <w:rtl/>
        </w:rPr>
        <w:t>המשימה עוסקת בנזק הסביבתי שנוצר מהתחממות כדור הארץ בגלל השימוש בחומרי דלק- ובכללם הפקת חשמל מפחם והצעות לפתרונות להצלת כדור הארץ מפני התחממות.</w:t>
      </w:r>
    </w:p>
    <w:p w14:paraId="359B2508" w14:textId="22DB3765" w:rsidR="009D7AF6" w:rsidRPr="008A7706" w:rsidRDefault="00206796" w:rsidP="00B06ADA">
      <w:pPr>
        <w:spacing w:line="360" w:lineRule="auto"/>
        <w:ind w:left="360"/>
        <w:rPr>
          <w:rFonts w:ascii="David" w:hAnsi="David" w:cs="David"/>
          <w:rtl/>
        </w:rPr>
      </w:pPr>
      <w:r w:rsidRPr="00036A03">
        <w:rPr>
          <w:rFonts w:ascii="David" w:hAnsi="David" w:cs="David"/>
          <w:b/>
          <w:bCs/>
          <w:rtl/>
        </w:rPr>
        <w:lastRenderedPageBreak/>
        <w:t>השפעת טורבינת הרוח על הסביבה</w:t>
      </w:r>
      <w:r w:rsidRPr="00036A03">
        <w:rPr>
          <w:rFonts w:ascii="David" w:hAnsi="David" w:cs="David"/>
          <w:rtl/>
        </w:rPr>
        <w:t>: המשימה מציגה את החשיבות שיש לשימוש בטורבינת רוח להפקת חשמל ממשאב טבע מתחדש (רוח) תוך התייחסות לחסרונות של השימוש בחומרי הדלק, אך גם עוסקת במחיר הסביבתי (רעש, פגיעה בציפורים, ריצוד).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4D30466" w14:textId="0C768F53" w:rsidR="00206796" w:rsidRPr="00E129B4" w:rsidRDefault="00206796" w:rsidP="00B06ADA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 w:hint="cs"/>
          <w:rtl/>
        </w:rPr>
        <w:t xml:space="preserve">מפנים את התלמידים לתבנית </w:t>
      </w:r>
      <w:r w:rsidRPr="00E129B4">
        <w:rPr>
          <w:rFonts w:ascii="David" w:hAnsi="David" w:cs="David" w:hint="cs"/>
          <w:b/>
          <w:bCs/>
          <w:rtl/>
        </w:rPr>
        <w:t>בפרק זה למדנו ש</w:t>
      </w:r>
      <w:r w:rsidR="00B06ADA">
        <w:rPr>
          <w:rFonts w:ascii="David" w:hAnsi="David" w:cs="David" w:hint="cs"/>
          <w:rtl/>
        </w:rPr>
        <w:t>-</w:t>
      </w:r>
      <w:r w:rsidRPr="00E129B4">
        <w:rPr>
          <w:rFonts w:ascii="David" w:hAnsi="David" w:cs="David" w:hint="cs"/>
          <w:rtl/>
        </w:rPr>
        <w:t xml:space="preserve"> לקריאה או להשלמה של משפטי הסיכום.</w:t>
      </w:r>
    </w:p>
    <w:p w14:paraId="0E5CA762" w14:textId="77777777" w:rsidR="00206796" w:rsidRPr="00E129B4" w:rsidRDefault="00206796" w:rsidP="00B06ADA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 w:hint="cs"/>
          <w:rtl/>
        </w:rPr>
        <w:t>סיכום אישי לשיעור: משפט אחד או שניים על הנלמד בשיעור.</w:t>
      </w:r>
    </w:p>
    <w:p w14:paraId="138E046A" w14:textId="77777777" w:rsidR="00206796" w:rsidRPr="00E129B4" w:rsidRDefault="00206796" w:rsidP="00B06ADA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>אילו מושגים חדשים למדתי בשיעור?</w:t>
      </w:r>
    </w:p>
    <w:p w14:paraId="4A4C179F" w14:textId="13FAB7D6" w:rsidR="00206796" w:rsidRPr="00E129B4" w:rsidRDefault="00206796" w:rsidP="00B06ADA">
      <w:pPr>
        <w:numPr>
          <w:ilvl w:val="0"/>
          <w:numId w:val="33"/>
        </w:numPr>
        <w:spacing w:line="360" w:lineRule="auto"/>
        <w:rPr>
          <w:rFonts w:ascii="David" w:hAnsi="David" w:cs="David"/>
        </w:rPr>
      </w:pPr>
      <w:r w:rsidRPr="00E129B4">
        <w:rPr>
          <w:rFonts w:ascii="David" w:hAnsi="David" w:cs="David"/>
          <w:rtl/>
        </w:rPr>
        <w:t xml:space="preserve">אילו מיומנויות הפעלתי? באיזה הקשר? </w:t>
      </w:r>
    </w:p>
    <w:p w14:paraId="5BDCA298" w14:textId="643302AE" w:rsidR="004165E1" w:rsidRPr="00E129B4" w:rsidRDefault="00206796" w:rsidP="00B06ADA">
      <w:pPr>
        <w:numPr>
          <w:ilvl w:val="0"/>
          <w:numId w:val="33"/>
        </w:numPr>
        <w:spacing w:line="360" w:lineRule="auto"/>
        <w:rPr>
          <w:rFonts w:ascii="David" w:hAnsi="David" w:cs="David"/>
          <w:rtl/>
        </w:rPr>
      </w:pPr>
      <w:r w:rsidRPr="00E129B4">
        <w:rPr>
          <w:rFonts w:ascii="David" w:hAnsi="David" w:cs="David"/>
          <w:rtl/>
        </w:rPr>
        <w:t>כיצד למדתי ומה אהבתי בשיעור?</w:t>
      </w:r>
    </w:p>
    <w:sectPr w:rsidR="004165E1" w:rsidRPr="00E129B4" w:rsidSect="000E7259">
      <w:headerReference w:type="default" r:id="rId2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AB39" w14:textId="77777777" w:rsidR="00B07276" w:rsidRDefault="00B07276">
      <w:r>
        <w:separator/>
      </w:r>
    </w:p>
  </w:endnote>
  <w:endnote w:type="continuationSeparator" w:id="0">
    <w:p w14:paraId="4C0E37E9" w14:textId="77777777" w:rsidR="00B07276" w:rsidRDefault="00B0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arkisClassicMF-Regular">
    <w:altName w:val="Times New Roman"/>
    <w:panose1 w:val="00000000000000000000"/>
    <w:charset w:val="B1"/>
    <w:family w:val="roman"/>
    <w:notTrueType/>
    <w:pitch w:val="default"/>
    <w:sig w:usb0="00000800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7C0E" w14:textId="77777777" w:rsidR="00B07276" w:rsidRDefault="00B07276">
      <w:r>
        <w:separator/>
      </w:r>
    </w:p>
  </w:footnote>
  <w:footnote w:type="continuationSeparator" w:id="0">
    <w:p w14:paraId="7F885CBB" w14:textId="77777777" w:rsidR="00B07276" w:rsidRDefault="00B07276">
      <w:r>
        <w:continuationSeparator/>
      </w:r>
    </w:p>
  </w:footnote>
  <w:footnote w:id="1">
    <w:p w14:paraId="4C1A3DB1" w14:textId="77777777" w:rsidR="00206796" w:rsidRDefault="00206796" w:rsidP="00206796">
      <w:pPr>
        <w:pStyle w:val="af2"/>
        <w:rPr>
          <w:rtl/>
        </w:rPr>
      </w:pPr>
      <w:r>
        <w:rPr>
          <w:rStyle w:val="af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שייך לשלב ההמשגה </w:t>
      </w:r>
    </w:p>
  </w:footnote>
  <w:footnote w:id="2">
    <w:p w14:paraId="25BD8698" w14:textId="77777777" w:rsidR="00206796" w:rsidRDefault="00206796" w:rsidP="00206796">
      <w:pPr>
        <w:pStyle w:val="af2"/>
        <w:rPr>
          <w:rtl/>
        </w:rPr>
      </w:pPr>
      <w:r>
        <w:rPr>
          <w:rStyle w:val="af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שייך לשלב ההמשגה</w:t>
      </w:r>
    </w:p>
  </w:footnote>
  <w:footnote w:id="3">
    <w:p w14:paraId="339B1E59" w14:textId="77777777" w:rsidR="00206796" w:rsidRDefault="00206796" w:rsidP="00206796">
      <w:pPr>
        <w:pStyle w:val="af2"/>
        <w:rPr>
          <w:rtl/>
        </w:rPr>
      </w:pPr>
      <w:r>
        <w:rPr>
          <w:rStyle w:val="af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שייך לשלב ההמשגה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33D6"/>
    <w:multiLevelType w:val="hybridMultilevel"/>
    <w:tmpl w:val="6A9EC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1310E11"/>
    <w:multiLevelType w:val="hybridMultilevel"/>
    <w:tmpl w:val="AE6C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20488"/>
    <w:multiLevelType w:val="hybridMultilevel"/>
    <w:tmpl w:val="054A2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3FCB0D73"/>
    <w:multiLevelType w:val="hybridMultilevel"/>
    <w:tmpl w:val="54001BFE"/>
    <w:lvl w:ilvl="0" w:tplc="778EE9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97A5E13"/>
    <w:multiLevelType w:val="hybridMultilevel"/>
    <w:tmpl w:val="140EC9C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63457C"/>
    <w:multiLevelType w:val="hybridMultilevel"/>
    <w:tmpl w:val="9FDAF5A2"/>
    <w:lvl w:ilvl="0" w:tplc="778EE9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679497719">
    <w:abstractNumId w:val="13"/>
  </w:num>
  <w:num w:numId="2" w16cid:durableId="301085373">
    <w:abstractNumId w:val="5"/>
  </w:num>
  <w:num w:numId="3" w16cid:durableId="304773366">
    <w:abstractNumId w:val="4"/>
  </w:num>
  <w:num w:numId="4" w16cid:durableId="158547814">
    <w:abstractNumId w:val="15"/>
  </w:num>
  <w:num w:numId="5" w16cid:durableId="1700357586">
    <w:abstractNumId w:val="1"/>
  </w:num>
  <w:num w:numId="6" w16cid:durableId="1343359816">
    <w:abstractNumId w:val="16"/>
  </w:num>
  <w:num w:numId="7" w16cid:durableId="630286172">
    <w:abstractNumId w:val="20"/>
  </w:num>
  <w:num w:numId="8" w16cid:durableId="2016229183">
    <w:abstractNumId w:val="22"/>
  </w:num>
  <w:num w:numId="9" w16cid:durableId="1445615872">
    <w:abstractNumId w:val="8"/>
  </w:num>
  <w:num w:numId="10" w16cid:durableId="391002143">
    <w:abstractNumId w:val="11"/>
  </w:num>
  <w:num w:numId="11" w16cid:durableId="1379670129">
    <w:abstractNumId w:val="29"/>
  </w:num>
  <w:num w:numId="12" w16cid:durableId="1676415629">
    <w:abstractNumId w:val="14"/>
  </w:num>
  <w:num w:numId="13" w16cid:durableId="762724814">
    <w:abstractNumId w:val="2"/>
  </w:num>
  <w:num w:numId="14" w16cid:durableId="841121251">
    <w:abstractNumId w:val="26"/>
  </w:num>
  <w:num w:numId="15" w16cid:durableId="1817723745">
    <w:abstractNumId w:val="6"/>
  </w:num>
  <w:num w:numId="16" w16cid:durableId="700667012">
    <w:abstractNumId w:val="10"/>
  </w:num>
  <w:num w:numId="17" w16cid:durableId="1758672364">
    <w:abstractNumId w:val="27"/>
  </w:num>
  <w:num w:numId="18" w16cid:durableId="245114244">
    <w:abstractNumId w:val="9"/>
  </w:num>
  <w:num w:numId="19" w16cid:durableId="740324883">
    <w:abstractNumId w:val="19"/>
  </w:num>
  <w:num w:numId="20" w16cid:durableId="920873163">
    <w:abstractNumId w:val="23"/>
  </w:num>
  <w:num w:numId="21" w16cid:durableId="1921137684">
    <w:abstractNumId w:val="17"/>
  </w:num>
  <w:num w:numId="22" w16cid:durableId="117266447">
    <w:abstractNumId w:val="0"/>
  </w:num>
  <w:num w:numId="23" w16cid:durableId="682825176">
    <w:abstractNumId w:val="25"/>
  </w:num>
  <w:num w:numId="24" w16cid:durableId="59225135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2104764">
    <w:abstractNumId w:val="0"/>
  </w:num>
  <w:num w:numId="26" w16cid:durableId="1657612243">
    <w:abstractNumId w:val="24"/>
  </w:num>
  <w:num w:numId="27" w16cid:durableId="672027962">
    <w:abstractNumId w:val="3"/>
  </w:num>
  <w:num w:numId="28" w16cid:durableId="661737853">
    <w:abstractNumId w:val="28"/>
  </w:num>
  <w:num w:numId="29" w16cid:durableId="723793811">
    <w:abstractNumId w:val="12"/>
  </w:num>
  <w:num w:numId="30" w16cid:durableId="1824850514">
    <w:abstractNumId w:val="7"/>
  </w:num>
  <w:num w:numId="31" w16cid:durableId="2101177895">
    <w:abstractNumId w:val="18"/>
  </w:num>
  <w:num w:numId="32" w16cid:durableId="42022028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06025031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1E53"/>
    <w:rsid w:val="000C3FBF"/>
    <w:rsid w:val="000D3846"/>
    <w:rsid w:val="000D74D4"/>
    <w:rsid w:val="000E5161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796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2802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C7B34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82C39"/>
    <w:rsid w:val="0079150B"/>
    <w:rsid w:val="0079543F"/>
    <w:rsid w:val="007A4569"/>
    <w:rsid w:val="007A579D"/>
    <w:rsid w:val="007C73A9"/>
    <w:rsid w:val="007D3403"/>
    <w:rsid w:val="007E06DD"/>
    <w:rsid w:val="007E505A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A7706"/>
    <w:rsid w:val="008B3166"/>
    <w:rsid w:val="008C0590"/>
    <w:rsid w:val="008C60C7"/>
    <w:rsid w:val="008D414D"/>
    <w:rsid w:val="008F2FC1"/>
    <w:rsid w:val="00900F74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E53B0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23D4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06ADA"/>
    <w:rsid w:val="00B07276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0AF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B75CF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29B4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ar.tau.ac.il/wp-content/uploads/2015/10/%D7%96%D7%99%D7%94%D7%95%D7%99-%D7%A8%D7%9B%D7%99%D7%91%D7%99%D7%9D-%D7%95%D7%A7%D7%A9%D7%A8%D7%99%D7%9D-%D7%94%D7%A9%D7%9C%D7%9D-%D7%95%D7%97%D7%9C%D7%A7%D7%99%D7%95.pdf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hyperlink" Target="http://kids.gov.il/sababa/sababa_pool/pages/36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abatmekuvan.ramot.org/ramot-h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17" Type="http://schemas.openxmlformats.org/officeDocument/2006/relationships/hyperlink" Target="https://www.youtube.com/watch?v=PFw25p6ZMZ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UCkaXsqRP8" TargetMode="External"/><Relationship Id="rId20" Type="http://schemas.openxmlformats.org/officeDocument/2006/relationships/hyperlink" Target="chrome-extension://efaidnbmnnnibpcajpcglclefindmkaj/viewer.html?pdfurl=https%3A%2F%2Fwww.matar.tau.ac.il%2Fwp-content%2Fuploads%2F2015%2F10%2F04-%25D7%2591%25D7%2595%25D7%25A0%25D7%2599%25D7%259D-%25D7%2598%25D7%2599%25D7%25A2%25D7%2595%25D7%259F-%25D7%25A8%25D7%2597%25D7%2591-%25D7%2591%25D7%25A9%25D7%2591%25D7%2599%25D7%259C-%25D7%2594%25D7%2590%25D7%2595%25D7%25A4%25D7%25A0%25D7%2599%25D7%259D-%25D7%259B%25D7%2599%25D7%25AA%25D7%2594-%25D7%2595-%25D7%2592%25D7%25A8%25D7%25A1%25D7%2594-%25D7%25A2%25D7%2591%25D7%25A8%25D7%2599%25D7%25AA.pdf&amp;clen=1474545&amp;chunk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ds.gov.il/energynew/1834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hrome-extension://efaidnbmnnnibpcajpcglclefindmkaj/viewer.html?pdfurl=https%3A%2F%2Fwww.matar.tau.ac.il%2Fwp-content%2Fuploads%2F2018%2F09%2F%25D7%259C%25D7%259E%25D7%2599%25D7%2593%25D7%2594-%25D7%2594%25D7%25AA%25D7%25A0%25D7%25A1%25D7%2595%25D7%25AA%25D7%2599%25D7%25AA-%25D7%2594%25D7%25A4%25D7%25A7%25D7%25AA-%25D7%25A7%25D7%2599%25D7%2598%25D7%2595%25D7%25A8.pdf&amp;clen=1547864&amp;chunk=true" TargetMode="External"/><Relationship Id="rId23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s://mabatmekuvan.ramot.org/ramot-heb" TargetMode="External"/><Relationship Id="rId19" Type="http://schemas.openxmlformats.org/officeDocument/2006/relationships/hyperlink" Target="http://kids.gov.il/sababa/sababa_pool/pages/3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taLz7rDrOk" TargetMode="External"/><Relationship Id="rId14" Type="http://schemas.openxmlformats.org/officeDocument/2006/relationships/hyperlink" Target="https://kids.gov.il/energynew/17814" TargetMode="External"/><Relationship Id="rId22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3BA8-C22F-4109-8AD4-2BD3333A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</TotalTime>
  <Pages>4</Pages>
  <Words>1000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8626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2022-09-29T01:57:00Z</dcterms:created>
  <dcterms:modified xsi:type="dcterms:W3CDTF">2022-09-29T02:05:00Z</dcterms:modified>
</cp:coreProperties>
</file>