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C92D" w14:textId="77777777" w:rsidR="00516560" w:rsidRPr="001F78A6" w:rsidRDefault="00516560" w:rsidP="00516560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40"/>
          <w:szCs w:val="40"/>
          <w:rtl/>
        </w:rPr>
      </w:pPr>
      <w:r w:rsidRPr="001F78A6">
        <w:rPr>
          <w:rFonts w:ascii="David" w:hAnsi="David" w:cs="David" w:hint="cs"/>
          <w:b/>
          <w:bCs/>
          <w:color w:val="1F497D" w:themeColor="text2"/>
          <w:sz w:val="40"/>
          <w:szCs w:val="40"/>
          <w:rtl/>
        </w:rPr>
        <w:t>פרק שלישי: הפקת אנרגיה חשמלית בשרות האדם</w:t>
      </w:r>
    </w:p>
    <w:p w14:paraId="34FC11DE" w14:textId="5BD4C7F8" w:rsidR="00F013BC" w:rsidRPr="001F78A6" w:rsidRDefault="00516560" w:rsidP="00516560">
      <w:pPr>
        <w:spacing w:line="360" w:lineRule="auto"/>
        <w:jc w:val="center"/>
        <w:rPr>
          <w:rFonts w:ascii="David" w:eastAsia="SimSun" w:hAnsi="David" w:cs="David"/>
          <w:b/>
          <w:bCs/>
          <w:color w:val="1F497D" w:themeColor="text2"/>
          <w:sz w:val="48"/>
          <w:szCs w:val="48"/>
          <w:rtl/>
          <w:lang w:eastAsia="zh-CN"/>
        </w:rPr>
      </w:pPr>
      <w:r w:rsidRPr="001F78A6">
        <w:rPr>
          <w:rFonts w:ascii="David" w:hAnsi="David" w:cs="David"/>
          <w:b/>
          <w:bCs/>
          <w:color w:val="1F497D" w:themeColor="text2"/>
          <w:sz w:val="40"/>
          <w:szCs w:val="40"/>
          <w:rtl/>
        </w:rPr>
        <w:t>הפקת אנרגיה חשמלית</w:t>
      </w:r>
    </w:p>
    <w:p w14:paraId="45463D07" w14:textId="76FD24E7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2279E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42758519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516560" w:rsidRPr="00AD13EF">
        <w:rPr>
          <w:rFonts w:ascii="David" w:hAnsi="David" w:cs="David" w:hint="cs"/>
          <w:sz w:val="28"/>
          <w:szCs w:val="28"/>
          <w:rtl/>
        </w:rPr>
        <w:t xml:space="preserve">3 </w:t>
      </w:r>
      <w:r w:rsidR="00516560">
        <w:rPr>
          <w:rFonts w:ascii="David" w:hAnsi="David" w:cs="David"/>
          <w:sz w:val="28"/>
          <w:szCs w:val="28"/>
        </w:rPr>
        <w:t>-</w:t>
      </w:r>
      <w:r w:rsidR="00516560" w:rsidRPr="00AD13EF">
        <w:rPr>
          <w:rFonts w:ascii="David" w:hAnsi="David" w:cs="David" w:hint="cs"/>
          <w:sz w:val="28"/>
          <w:szCs w:val="28"/>
          <w:rtl/>
        </w:rPr>
        <w:t xml:space="preserve"> 4 שיעורים</w:t>
      </w:r>
    </w:p>
    <w:p w14:paraId="043DED73" w14:textId="135C556E" w:rsidR="006F03B3" w:rsidRPr="00C37180" w:rsidRDefault="004455AC" w:rsidP="00C37180">
      <w:pPr>
        <w:spacing w:line="360" w:lineRule="auto"/>
        <w:rPr>
          <w:rFonts w:ascii="David" w:hAnsi="David" w:cs="David"/>
          <w:b/>
          <w:bCs/>
          <w:color w:val="0000CC"/>
          <w:sz w:val="28"/>
          <w:szCs w:val="28"/>
          <w:rtl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516560">
        <w:rPr>
          <w:rFonts w:ascii="David" w:hAnsi="David" w:cs="David" w:hint="cs"/>
          <w:sz w:val="28"/>
          <w:szCs w:val="28"/>
          <w:rtl/>
        </w:rPr>
        <w:t>46</w:t>
      </w:r>
      <w:r w:rsidR="00516560">
        <w:rPr>
          <w:rFonts w:ascii="David" w:hAnsi="David" w:cs="David"/>
          <w:sz w:val="28"/>
          <w:szCs w:val="28"/>
        </w:rPr>
        <w:t xml:space="preserve"> </w:t>
      </w:r>
      <w:r w:rsidR="00516560" w:rsidRPr="00AD13EF">
        <w:rPr>
          <w:rFonts w:ascii="David" w:hAnsi="David" w:cs="David"/>
          <w:sz w:val="28"/>
          <w:szCs w:val="28"/>
          <w:rtl/>
        </w:rPr>
        <w:t>-</w:t>
      </w:r>
      <w:r w:rsidR="00516560">
        <w:rPr>
          <w:rFonts w:ascii="David" w:hAnsi="David" w:cs="David" w:hint="cs"/>
          <w:sz w:val="28"/>
          <w:szCs w:val="28"/>
          <w:rtl/>
        </w:rPr>
        <w:t>58</w:t>
      </w:r>
    </w:p>
    <w:p w14:paraId="0C28610A" w14:textId="0548D63D" w:rsidR="004165E1" w:rsidRDefault="00F87B2D" w:rsidP="004D33CB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</w:t>
      </w:r>
      <w:bookmarkEnd w:id="0"/>
      <w:r w:rsidR="004D33CB">
        <w:rPr>
          <w:rFonts w:hint="cs"/>
          <w:rtl/>
        </w:rPr>
        <w:t>ת</w:t>
      </w:r>
      <w:bookmarkStart w:id="1" w:name="_Toc112314754"/>
    </w:p>
    <w:p w14:paraId="2EA47E06" w14:textId="77777777" w:rsidR="00CE53F7" w:rsidRPr="00C37180" w:rsidRDefault="00CE53F7" w:rsidP="00CE53F7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/>
          <w:rtl/>
        </w:rPr>
        <w:t>לתאר שימושים באנרגיה חשמלית ואת התועלת שהאדם עושה בה.</w:t>
      </w:r>
    </w:p>
    <w:p w14:paraId="7783696E" w14:textId="77777777" w:rsidR="00CE53F7" w:rsidRPr="00C37180" w:rsidRDefault="00CE53F7" w:rsidP="00CE53F7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/>
          <w:rtl/>
        </w:rPr>
        <w:t>לנסח בעיות ולהציע פתרונות.</w:t>
      </w:r>
    </w:p>
    <w:p w14:paraId="0770A0D4" w14:textId="77777777" w:rsidR="00CE53F7" w:rsidRPr="00C37180" w:rsidRDefault="00CE53F7" w:rsidP="00CE53F7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/>
          <w:rtl/>
        </w:rPr>
        <w:t xml:space="preserve">לתאר </w:t>
      </w:r>
      <w:r w:rsidRPr="00C37180">
        <w:rPr>
          <w:rFonts w:ascii="David" w:hAnsi="David" w:cs="David" w:hint="cs"/>
          <w:rtl/>
        </w:rPr>
        <w:t>מהו מקור ה</w:t>
      </w:r>
      <w:r w:rsidRPr="00C37180">
        <w:rPr>
          <w:rFonts w:ascii="David" w:hAnsi="David" w:cs="David"/>
          <w:rtl/>
        </w:rPr>
        <w:t xml:space="preserve">אנרגיה </w:t>
      </w:r>
      <w:r w:rsidRPr="00C37180">
        <w:rPr>
          <w:rFonts w:ascii="David" w:hAnsi="David" w:cs="David" w:hint="cs"/>
          <w:rtl/>
        </w:rPr>
        <w:t>ה</w:t>
      </w:r>
      <w:r w:rsidRPr="00C37180">
        <w:rPr>
          <w:rFonts w:ascii="David" w:hAnsi="David" w:cs="David"/>
          <w:rtl/>
        </w:rPr>
        <w:t>חשמלית בטבע.</w:t>
      </w:r>
    </w:p>
    <w:p w14:paraId="06D6AAA1" w14:textId="77777777" w:rsidR="00CE53F7" w:rsidRPr="00C37180" w:rsidRDefault="00CE53F7" w:rsidP="00CE53F7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/>
          <w:rtl/>
        </w:rPr>
        <w:t>להסביר את הצורך</w:t>
      </w:r>
      <w:r w:rsidRPr="00C37180">
        <w:rPr>
          <w:rFonts w:ascii="David" w:hAnsi="David" w:cs="David" w:hint="cs"/>
          <w:rtl/>
        </w:rPr>
        <w:t xml:space="preserve">/התלות של בני אדם </w:t>
      </w:r>
      <w:r w:rsidRPr="00C37180">
        <w:rPr>
          <w:rFonts w:ascii="David" w:hAnsi="David" w:cs="David"/>
          <w:rtl/>
        </w:rPr>
        <w:t>באנרגיה חשמלית</w:t>
      </w:r>
      <w:r w:rsidRPr="00C37180">
        <w:rPr>
          <w:rFonts w:ascii="David" w:hAnsi="David" w:cs="David" w:hint="cs"/>
          <w:rtl/>
        </w:rPr>
        <w:t>.</w:t>
      </w:r>
    </w:p>
    <w:p w14:paraId="745C8C25" w14:textId="77777777" w:rsidR="00CE53F7" w:rsidRPr="00C37180" w:rsidRDefault="00CE53F7" w:rsidP="00CE53F7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/>
          <w:rtl/>
        </w:rPr>
        <w:t>להתנסות בהפקת חשמל במערכות הטכנולוגיות- תא סולרי ומחולל חשמל.</w:t>
      </w:r>
    </w:p>
    <w:p w14:paraId="564F9CAE" w14:textId="5460544D" w:rsidR="004D33CB" w:rsidRPr="008D550D" w:rsidRDefault="00CE53F7" w:rsidP="008D550D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C37180">
        <w:rPr>
          <w:rFonts w:ascii="David" w:hAnsi="David" w:cs="David"/>
          <w:rtl/>
        </w:rPr>
        <w:t xml:space="preserve">לתאר את הרכיבים, הפלט, הקלט והתהליך במערכות טכנולוגיות להפקת חשמל </w:t>
      </w:r>
      <w:r w:rsidRPr="00C37180">
        <w:rPr>
          <w:rFonts w:ascii="David" w:hAnsi="David" w:cs="David" w:hint="cs"/>
          <w:rtl/>
        </w:rPr>
        <w:t>(</w:t>
      </w:r>
      <w:r w:rsidRPr="00C37180">
        <w:rPr>
          <w:rFonts w:ascii="David" w:hAnsi="David" w:cs="David"/>
          <w:rtl/>
        </w:rPr>
        <w:t>תא סולרי ומחולל חשמל</w:t>
      </w:r>
      <w:r w:rsidRPr="00C37180">
        <w:rPr>
          <w:rFonts w:ascii="David" w:hAnsi="David" w:cs="David" w:hint="cs"/>
          <w:rtl/>
        </w:rPr>
        <w:t>)</w:t>
      </w:r>
      <w:r w:rsidRPr="00C37180">
        <w:rPr>
          <w:rFonts w:ascii="David" w:hAnsi="David" w:cs="David"/>
          <w:rtl/>
        </w:rPr>
        <w:t>.</w:t>
      </w:r>
    </w:p>
    <w:p w14:paraId="356D56CB" w14:textId="18E3F3B7" w:rsidR="004165E1" w:rsidRDefault="00B620BB" w:rsidP="002279EC">
      <w:pPr>
        <w:pStyle w:val="1"/>
        <w:spacing w:before="240"/>
        <w:rPr>
          <w:rtl/>
        </w:rPr>
      </w:pPr>
      <w:r w:rsidRPr="004165E1">
        <w:rPr>
          <w:rtl/>
        </w:rPr>
        <w:t>מהלך השיעור</w:t>
      </w:r>
      <w:bookmarkEnd w:id="1"/>
      <w:r w:rsidR="00CE53F7">
        <w:rPr>
          <w:rFonts w:hint="cs"/>
          <w:rtl/>
        </w:rPr>
        <w:t xml:space="preserve"> </w:t>
      </w:r>
      <w:r w:rsidR="004D33CB">
        <w:rPr>
          <w:rFonts w:hint="cs"/>
          <w:rtl/>
        </w:rPr>
        <w:t>על פי מרכיבי מעגל</w:t>
      </w:r>
      <w:r w:rsidR="00CE53F7">
        <w:rPr>
          <w:rFonts w:hint="cs"/>
          <w:rtl/>
        </w:rPr>
        <w:t xml:space="preserve"> הלמידה</w:t>
      </w:r>
    </w:p>
    <w:p w14:paraId="3C44BD6C" w14:textId="77777777" w:rsidR="009D7AF6" w:rsidRPr="009D7AF6" w:rsidRDefault="009D7AF6" w:rsidP="009D7AF6">
      <w:pPr>
        <w:rPr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19037C37" w14:textId="77777777" w:rsidR="00CE53F7" w:rsidRPr="00C37180" w:rsidRDefault="00CE53F7" w:rsidP="002279EC">
      <w:pPr>
        <w:spacing w:line="360" w:lineRule="auto"/>
        <w:rPr>
          <w:rFonts w:ascii="David" w:hAnsi="David" w:cs="David"/>
          <w:rtl/>
        </w:rPr>
      </w:pPr>
      <w:r w:rsidRPr="00C37180">
        <w:rPr>
          <w:rFonts w:ascii="David" w:hAnsi="David" w:cs="David"/>
          <w:rtl/>
        </w:rPr>
        <w:t xml:space="preserve">בפתיחת היחידה מוצע לבדוק תפיסות וידע מוקדם של התלמידים אודות השימושים שלנו באנרגיה חשמלית. </w:t>
      </w:r>
    </w:p>
    <w:p w14:paraId="35C10480" w14:textId="17E4B298" w:rsidR="00CE53F7" w:rsidRPr="00C37180" w:rsidRDefault="00CE53F7" w:rsidP="00CE53F7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C37180">
        <w:rPr>
          <w:rFonts w:ascii="David" w:hAnsi="David" w:cs="David"/>
          <w:rtl/>
        </w:rPr>
        <w:t xml:space="preserve">צופים בסרטון </w:t>
      </w:r>
      <w:hyperlink r:id="rId8" w:tooltip="סרטון - הישרדות ללא חשמל" w:history="1">
        <w:r w:rsidRPr="00C37180">
          <w:rPr>
            <w:rStyle w:val="Hyperlink"/>
            <w:rFonts w:ascii="David" w:hAnsi="David" w:cs="David"/>
            <w:rtl/>
          </w:rPr>
          <w:t>הישרדות ללא חשמל</w:t>
        </w:r>
      </w:hyperlink>
      <w:r w:rsidRPr="00C37180">
        <w:rPr>
          <w:rFonts w:ascii="David" w:hAnsi="David" w:cs="David"/>
          <w:rtl/>
        </w:rPr>
        <w:t xml:space="preserve"> ושואלים:</w:t>
      </w:r>
    </w:p>
    <w:p w14:paraId="48D67705" w14:textId="77777777" w:rsidR="00CE53F7" w:rsidRPr="00C37180" w:rsidRDefault="00CE53F7" w:rsidP="00CE53F7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C37180">
        <w:rPr>
          <w:rFonts w:ascii="David" w:hAnsi="David" w:cs="David" w:hint="cs"/>
          <w:rtl/>
        </w:rPr>
        <w:t xml:space="preserve">אילו </w:t>
      </w:r>
      <w:r w:rsidRPr="00C37180">
        <w:rPr>
          <w:rFonts w:ascii="David" w:hAnsi="David" w:cs="David"/>
          <w:rtl/>
        </w:rPr>
        <w:t>פעולות לא ניתן היה לעשות בגלל הפסקת החשמל?</w:t>
      </w:r>
    </w:p>
    <w:p w14:paraId="66A0D075" w14:textId="77777777" w:rsidR="00CE53F7" w:rsidRPr="00C37180" w:rsidRDefault="00CE53F7" w:rsidP="00CE53F7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C37180">
        <w:rPr>
          <w:rFonts w:ascii="David" w:hAnsi="David" w:cs="David"/>
          <w:rtl/>
        </w:rPr>
        <w:t>על אילו בעיות הצביעו התושבים עקב הפסקת החשמל?</w:t>
      </w:r>
    </w:p>
    <w:p w14:paraId="426A09F2" w14:textId="77777777" w:rsidR="00CE53F7" w:rsidRPr="00C37180" w:rsidRDefault="00CE53F7" w:rsidP="00CE53F7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C37180">
        <w:rPr>
          <w:rFonts w:ascii="David" w:hAnsi="David" w:cs="David"/>
          <w:rtl/>
        </w:rPr>
        <w:t xml:space="preserve">כיצד ניתן לפתור בעיות </w:t>
      </w:r>
      <w:r w:rsidRPr="00C37180">
        <w:rPr>
          <w:rFonts w:ascii="David" w:hAnsi="David" w:cs="David" w:hint="cs"/>
          <w:rtl/>
        </w:rPr>
        <w:t xml:space="preserve">כאלה </w:t>
      </w:r>
      <w:r w:rsidRPr="00C37180">
        <w:rPr>
          <w:rFonts w:ascii="David" w:hAnsi="David" w:cs="David"/>
          <w:rtl/>
        </w:rPr>
        <w:t xml:space="preserve">בעתיד </w:t>
      </w:r>
      <w:r w:rsidRPr="00C37180">
        <w:rPr>
          <w:rFonts w:ascii="David" w:hAnsi="David" w:cs="David" w:hint="cs"/>
          <w:rtl/>
        </w:rPr>
        <w:t xml:space="preserve">אם </w:t>
      </w:r>
      <w:r w:rsidRPr="00C37180">
        <w:rPr>
          <w:rFonts w:ascii="David" w:hAnsi="David" w:cs="David"/>
          <w:rtl/>
        </w:rPr>
        <w:t>שתתרחש הפסקת חשמל שנית?</w:t>
      </w:r>
    </w:p>
    <w:p w14:paraId="790C62E6" w14:textId="77777777" w:rsidR="00CE53F7" w:rsidRPr="00C37180" w:rsidRDefault="00CE53F7" w:rsidP="002279EC">
      <w:pPr>
        <w:spacing w:line="360" w:lineRule="auto"/>
        <w:rPr>
          <w:rFonts w:ascii="David" w:hAnsi="David" w:cs="David"/>
          <w:rtl/>
        </w:rPr>
      </w:pPr>
      <w:r w:rsidRPr="00C37180">
        <w:rPr>
          <w:rFonts w:ascii="David" w:hAnsi="David" w:cs="David"/>
          <w:rtl/>
        </w:rPr>
        <w:t xml:space="preserve">מוצע לבצע את המשימה </w:t>
      </w:r>
      <w:r w:rsidRPr="00C37180">
        <w:rPr>
          <w:rFonts w:ascii="David" w:hAnsi="David" w:cs="David"/>
          <w:b/>
          <w:bCs/>
          <w:rtl/>
        </w:rPr>
        <w:t>שימושים באנרגיה חשמלית</w:t>
      </w:r>
      <w:r w:rsidRPr="00C37180">
        <w:rPr>
          <w:rFonts w:ascii="David" w:hAnsi="David" w:cs="David"/>
          <w:rtl/>
        </w:rPr>
        <w:t xml:space="preserve"> בעמוד </w:t>
      </w:r>
      <w:r w:rsidRPr="00C37180">
        <w:rPr>
          <w:rFonts w:ascii="David" w:hAnsi="David" w:cs="David" w:hint="cs"/>
          <w:rtl/>
        </w:rPr>
        <w:t>46. במשימה</w:t>
      </w:r>
      <w:r w:rsidRPr="00C37180">
        <w:rPr>
          <w:rFonts w:ascii="David" w:hAnsi="David" w:cs="David"/>
          <w:rtl/>
        </w:rPr>
        <w:t xml:space="preserve"> על התלמידים לערוך רשימה של מוצר חשמל ולתאר את מטרות השימוש בהם. שאלה 4 מעלה למודעות התלמידים את הצורך האנושי בחשמל בכל תחומי החיים.</w:t>
      </w:r>
    </w:p>
    <w:p w14:paraId="6EB9A1C7" w14:textId="0E8EDE26" w:rsidR="009D7AF6" w:rsidRPr="004165E1" w:rsidRDefault="00CE53F7" w:rsidP="008D550D">
      <w:pPr>
        <w:spacing w:line="360" w:lineRule="auto"/>
        <w:ind w:left="33"/>
        <w:rPr>
          <w:rFonts w:ascii="David" w:hAnsi="David" w:cs="David"/>
          <w:rtl/>
        </w:rPr>
      </w:pPr>
      <w:r w:rsidRPr="00C37180">
        <w:rPr>
          <w:rFonts w:ascii="David" w:hAnsi="David" w:cs="David"/>
          <w:rtl/>
        </w:rPr>
        <w:t xml:space="preserve">שאלה 3 עוסקת בקשר שבין מוצר חשמלי למושג </w:t>
      </w:r>
      <w:r w:rsidRPr="00C37180">
        <w:rPr>
          <w:rFonts w:ascii="David" w:hAnsi="David" w:cs="David"/>
          <w:b/>
          <w:bCs/>
          <w:rtl/>
        </w:rPr>
        <w:t>מערכת טכנולוגית</w:t>
      </w:r>
      <w:r w:rsidRPr="00C37180">
        <w:rPr>
          <w:rFonts w:ascii="David" w:hAnsi="David" w:cs="David"/>
          <w:rtl/>
        </w:rPr>
        <w:t xml:space="preserve"> שנלמד בשיעורים קודמים. המושג מערכת טכנולוגית הוא מושג מרכזי המיושם בהקשר לטכנולוגיות להפקת חשמל (בשיעור זה) ותחנות חשמל (השיעור הבא). 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3D877B44" w14:textId="77777777" w:rsidR="00CE53F7" w:rsidRPr="00C37180" w:rsidRDefault="00CE53F7" w:rsidP="002279EC">
      <w:p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/>
          <w:rtl/>
        </w:rPr>
        <w:t xml:space="preserve">מבצעים את המשימה </w:t>
      </w:r>
      <w:r w:rsidRPr="00C37180">
        <w:rPr>
          <w:rFonts w:ascii="David" w:hAnsi="David" w:cs="David"/>
          <w:b/>
          <w:bCs/>
          <w:rtl/>
        </w:rPr>
        <w:t>הפסקת חשמל בניו</w:t>
      </w:r>
      <w:r w:rsidRPr="00C37180">
        <w:rPr>
          <w:rFonts w:ascii="David" w:hAnsi="David" w:cs="David" w:hint="cs"/>
          <w:b/>
          <w:bCs/>
          <w:rtl/>
        </w:rPr>
        <w:t xml:space="preserve"> </w:t>
      </w:r>
      <w:r w:rsidRPr="00C37180">
        <w:rPr>
          <w:rFonts w:ascii="David" w:hAnsi="David" w:cs="David"/>
          <w:b/>
          <w:bCs/>
          <w:rtl/>
        </w:rPr>
        <w:t xml:space="preserve">יורק </w:t>
      </w:r>
      <w:r w:rsidRPr="00C37180">
        <w:rPr>
          <w:rFonts w:ascii="David" w:hAnsi="David" w:cs="David"/>
          <w:rtl/>
        </w:rPr>
        <w:t xml:space="preserve">עמודים 48-47 . </w:t>
      </w:r>
    </w:p>
    <w:p w14:paraId="1190C6E2" w14:textId="77777777" w:rsidR="00CE53F7" w:rsidRPr="00C37180" w:rsidRDefault="00CE53F7" w:rsidP="002279EC">
      <w:pPr>
        <w:spacing w:line="360" w:lineRule="auto"/>
        <w:rPr>
          <w:rFonts w:ascii="Calibri" w:hAnsi="Calibri" w:cs="David"/>
          <w:rtl/>
        </w:rPr>
      </w:pPr>
      <w:r w:rsidRPr="00C37180">
        <w:rPr>
          <w:rFonts w:ascii="David" w:hAnsi="David" w:cs="David"/>
          <w:rtl/>
        </w:rPr>
        <w:t xml:space="preserve">במשימה מוצג סיפור מקרה </w:t>
      </w:r>
      <w:proofErr w:type="spellStart"/>
      <w:r w:rsidRPr="00C37180">
        <w:rPr>
          <w:rFonts w:ascii="David" w:hAnsi="David" w:cs="David"/>
          <w:rtl/>
        </w:rPr>
        <w:t>אמתי</w:t>
      </w:r>
      <w:proofErr w:type="spellEnd"/>
      <w:r w:rsidRPr="00C37180">
        <w:rPr>
          <w:rFonts w:ascii="David" w:hAnsi="David" w:cs="David"/>
          <w:rtl/>
        </w:rPr>
        <w:t xml:space="preserve"> על הפסקת חשמל שהתרחשה בעיר ניו</w:t>
      </w:r>
      <w:r w:rsidRPr="00C37180">
        <w:rPr>
          <w:rFonts w:ascii="David" w:hAnsi="David" w:cs="David" w:hint="cs"/>
          <w:rtl/>
        </w:rPr>
        <w:t xml:space="preserve"> </w:t>
      </w:r>
      <w:r w:rsidRPr="00C37180">
        <w:rPr>
          <w:rFonts w:ascii="David" w:hAnsi="David" w:cs="David"/>
          <w:rtl/>
        </w:rPr>
        <w:t>יורק. הסיפור ממחיש את התלות הרבה שלנו בחשמל.</w:t>
      </w:r>
      <w:r w:rsidRPr="00C37180">
        <w:rPr>
          <w:rFonts w:ascii="David" w:hAnsi="David" w:cs="David" w:hint="cs"/>
          <w:rtl/>
        </w:rPr>
        <w:t xml:space="preserve"> </w:t>
      </w:r>
      <w:r w:rsidRPr="00C37180">
        <w:rPr>
          <w:rFonts w:ascii="David" w:hAnsi="David" w:cs="David"/>
          <w:rtl/>
        </w:rPr>
        <w:t xml:space="preserve">במשימה תלמידים מתבקשים לנסח בעיות באמצעות מלות שאלה מתאימות ולהציע </w:t>
      </w:r>
      <w:r w:rsidRPr="00C37180">
        <w:rPr>
          <w:rFonts w:ascii="David" w:hAnsi="David" w:cs="David"/>
          <w:rtl/>
        </w:rPr>
        <w:lastRenderedPageBreak/>
        <w:t>דרכים אפשריות לפתרון.</w:t>
      </w:r>
      <w:r w:rsidRPr="00C37180">
        <w:rPr>
          <w:rFonts w:ascii="David" w:hAnsi="David" w:cs="David" w:hint="cs"/>
          <w:rtl/>
        </w:rPr>
        <w:t xml:space="preserve"> אפשר לערוך דיון ב</w:t>
      </w:r>
      <w:r w:rsidRPr="00C37180">
        <w:rPr>
          <w:rFonts w:ascii="Calibri" w:hAnsi="Calibri" w:cs="David" w:hint="cs"/>
          <w:rtl/>
        </w:rPr>
        <w:t xml:space="preserve">שאלה- האם גם לכם קרה פעם שהייתם בהפסקת חשמל ממושכת? מה עשיתם?. איך הרגשתם? </w:t>
      </w:r>
    </w:p>
    <w:p w14:paraId="7A2A8F9C" w14:textId="66D6F2B9" w:rsidR="00CE53F7" w:rsidRPr="00C37180" w:rsidRDefault="00CE53F7" w:rsidP="002279EC">
      <w:pPr>
        <w:spacing w:line="360" w:lineRule="auto"/>
        <w:rPr>
          <w:rFonts w:ascii="Calibri" w:hAnsi="Calibri" w:cs="David"/>
          <w:b/>
          <w:bCs/>
          <w:rtl/>
        </w:rPr>
      </w:pPr>
      <w:r w:rsidRPr="00C37180">
        <w:rPr>
          <w:rFonts w:ascii="Calibri" w:hAnsi="Calibri" w:cs="David" w:hint="cs"/>
          <w:b/>
          <w:bCs/>
          <w:rtl/>
        </w:rPr>
        <w:t xml:space="preserve">שימו לב התאריך שבו התרחש האירוע היה </w:t>
      </w:r>
      <w:r w:rsidRPr="00C37180">
        <w:rPr>
          <w:rFonts w:ascii="David" w:hAnsi="David" w:cs="David"/>
          <w:b/>
          <w:bCs/>
          <w:shd w:val="clear" w:color="auto" w:fill="FFFFFF"/>
          <w:rtl/>
        </w:rPr>
        <w:t>ב</w:t>
      </w:r>
      <w:r w:rsidRPr="00C37180">
        <w:rPr>
          <w:rFonts w:ascii="David" w:hAnsi="David" w:cs="David"/>
          <w:b/>
          <w:bCs/>
          <w:shd w:val="clear" w:color="auto" w:fill="FFFFFF"/>
        </w:rPr>
        <w:t>-</w:t>
      </w:r>
      <w:r w:rsidRPr="001065B7">
        <w:rPr>
          <w:rFonts w:ascii="David" w:hAnsi="David" w:cs="David"/>
          <w:b/>
          <w:bCs/>
          <w:u w:val="single"/>
          <w:shd w:val="clear" w:color="auto" w:fill="FFFFFF"/>
        </w:rPr>
        <w:t xml:space="preserve">13 </w:t>
      </w:r>
      <w:r w:rsidRPr="001065B7">
        <w:rPr>
          <w:rFonts w:ascii="David" w:hAnsi="David" w:cs="David"/>
          <w:b/>
          <w:bCs/>
          <w:u w:val="single"/>
          <w:shd w:val="clear" w:color="auto" w:fill="FFFFFF"/>
          <w:rtl/>
        </w:rPr>
        <w:t>ביולי</w:t>
      </w:r>
      <w:r w:rsidRPr="00DD0189">
        <w:rPr>
          <w:rFonts w:ascii="David" w:hAnsi="David" w:cs="David"/>
          <w:b/>
          <w:bCs/>
          <w:u w:val="single"/>
          <w:shd w:val="clear" w:color="auto" w:fill="FFFFFF"/>
        </w:rPr>
        <w:t> </w:t>
      </w:r>
      <w:r w:rsidR="001065B7">
        <w:rPr>
          <w:rFonts w:ascii="David" w:hAnsi="David" w:cs="David" w:hint="cs"/>
          <w:b/>
          <w:bCs/>
          <w:u w:val="single"/>
          <w:rtl/>
        </w:rPr>
        <w:t xml:space="preserve"> 1977</w:t>
      </w:r>
    </w:p>
    <w:p w14:paraId="4DD446C3" w14:textId="655E2E5E" w:rsidR="00CE53F7" w:rsidRPr="002279EC" w:rsidRDefault="00CE53F7" w:rsidP="002279EC">
      <w:pPr>
        <w:pStyle w:val="af0"/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2279EC">
        <w:rPr>
          <w:rFonts w:ascii="David" w:hAnsi="David" w:cs="David" w:hint="cs"/>
          <w:rtl/>
        </w:rPr>
        <w:t xml:space="preserve">מומלץ להיכנס לאתר </w:t>
      </w:r>
      <w:hyperlink r:id="rId9" w:tooltip="אתר במבט מקוון - פעילויות מקוונות" w:history="1">
        <w:r w:rsidRPr="002279EC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2279EC">
        <w:rPr>
          <w:rFonts w:ascii="David" w:hAnsi="David" w:cs="David" w:hint="cs"/>
          <w:rtl/>
        </w:rPr>
        <w:t xml:space="preserve"> (מנויים), לספר הדיגיטלי לפעילות </w:t>
      </w:r>
      <w:r w:rsidRPr="002279EC">
        <w:rPr>
          <w:rFonts w:ascii="David" w:hAnsi="David" w:cs="David" w:hint="cs"/>
          <w:b/>
          <w:bCs/>
          <w:rtl/>
        </w:rPr>
        <w:t xml:space="preserve">הפסקת חשמל, </w:t>
      </w:r>
      <w:r w:rsidRPr="002279EC">
        <w:rPr>
          <w:rFonts w:ascii="David" w:hAnsi="David" w:cs="David" w:hint="cs"/>
          <w:rtl/>
        </w:rPr>
        <w:t>עמוד</w:t>
      </w:r>
      <w:r w:rsidRPr="002279EC">
        <w:rPr>
          <w:rFonts w:ascii="David" w:hAnsi="David" w:cs="David"/>
        </w:rPr>
        <w:t xml:space="preserve"> .47 </w:t>
      </w:r>
      <w:r w:rsidRPr="002279EC">
        <w:rPr>
          <w:rFonts w:ascii="David" w:hAnsi="David" w:cs="David" w:hint="cs"/>
          <w:rtl/>
        </w:rPr>
        <w:t>בפעילות זו התלמידים עורכים דיון בקבוצת דיון על אירוע דומה שהיה קורה אצלם, בעיר ובבית, במקרה של הפסקת חשמל למשך 24</w:t>
      </w:r>
      <w:r w:rsidRPr="002279EC">
        <w:rPr>
          <w:rFonts w:ascii="David" w:hAnsi="David" w:cs="David" w:hint="cs"/>
        </w:rPr>
        <w:t xml:space="preserve"> </w:t>
      </w:r>
      <w:r w:rsidRPr="002279EC">
        <w:rPr>
          <w:rFonts w:ascii="David" w:hAnsi="David" w:cs="David" w:hint="cs"/>
          <w:rtl/>
        </w:rPr>
        <w:t>שעות</w:t>
      </w:r>
      <w:r w:rsidRPr="002279EC">
        <w:rPr>
          <w:rFonts w:ascii="David" w:hAnsi="David" w:cs="David" w:hint="cs"/>
        </w:rPr>
        <w:t>.</w:t>
      </w:r>
    </w:p>
    <w:p w14:paraId="63AB80AD" w14:textId="5B4B432E" w:rsidR="00CE53F7" w:rsidRPr="00C37180" w:rsidRDefault="00CE53F7" w:rsidP="00CE53F7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 w:hint="cs"/>
          <w:rtl/>
        </w:rPr>
        <w:t>להבניית הידע אודות</w:t>
      </w:r>
      <w:r w:rsidRPr="00C37180">
        <w:rPr>
          <w:rFonts w:ascii="David" w:hAnsi="David" w:cs="David" w:hint="cs"/>
          <w:b/>
          <w:bCs/>
          <w:rtl/>
        </w:rPr>
        <w:t xml:space="preserve"> התלות</w:t>
      </w:r>
      <w:r w:rsidRPr="00C37180">
        <w:rPr>
          <w:rFonts w:ascii="David" w:hAnsi="David" w:cs="David"/>
          <w:b/>
          <w:bCs/>
          <w:rtl/>
        </w:rPr>
        <w:t xml:space="preserve"> </w:t>
      </w:r>
      <w:r w:rsidRPr="00C37180">
        <w:rPr>
          <w:rFonts w:ascii="David" w:hAnsi="David" w:cs="David" w:hint="cs"/>
          <w:b/>
          <w:bCs/>
          <w:rtl/>
        </w:rPr>
        <w:t>שלנו</w:t>
      </w:r>
      <w:r w:rsidRPr="00C37180">
        <w:rPr>
          <w:rFonts w:ascii="David" w:hAnsi="David" w:cs="David"/>
          <w:b/>
          <w:bCs/>
          <w:rtl/>
        </w:rPr>
        <w:t xml:space="preserve"> </w:t>
      </w:r>
      <w:r w:rsidRPr="00C37180">
        <w:rPr>
          <w:rFonts w:ascii="David" w:hAnsi="David" w:cs="David" w:hint="cs"/>
          <w:b/>
          <w:bCs/>
          <w:rtl/>
        </w:rPr>
        <w:t>בחשמל</w:t>
      </w:r>
      <w:r w:rsidRPr="00C37180">
        <w:rPr>
          <w:rFonts w:ascii="David" w:hAnsi="David" w:cs="David" w:hint="cs"/>
          <w:rtl/>
        </w:rPr>
        <w:t xml:space="preserve"> מוצע להפנות לקטע המידע </w:t>
      </w:r>
      <w:hyperlink r:id="rId10" w:tooltip="אתר סבבה - קטע מידע" w:history="1">
        <w:r w:rsidRPr="00C37180">
          <w:rPr>
            <w:rStyle w:val="Hyperlink"/>
            <w:rFonts w:ascii="David" w:hAnsi="David" w:cs="David" w:hint="cs"/>
            <w:rtl/>
          </w:rPr>
          <w:t>שינויים בצריכת אנרגיה לאורך ההיסטוריה</w:t>
        </w:r>
      </w:hyperlink>
      <w:r w:rsidRPr="00C37180">
        <w:rPr>
          <w:rFonts w:ascii="David" w:hAnsi="David" w:cs="David" w:hint="cs"/>
          <w:u w:val="single"/>
          <w:rtl/>
        </w:rPr>
        <w:t>,</w:t>
      </w:r>
      <w:r w:rsidRPr="00C37180">
        <w:rPr>
          <w:rFonts w:ascii="David" w:hAnsi="David" w:cs="David" w:hint="cs"/>
          <w:rtl/>
        </w:rPr>
        <w:t xml:space="preserve"> אתר סבבה, המשרד להגנת הסביבה.</w:t>
      </w:r>
    </w:p>
    <w:p w14:paraId="457464E2" w14:textId="77777777" w:rsidR="00CE53F7" w:rsidRPr="00C37180" w:rsidRDefault="00CE53F7" w:rsidP="002279EC">
      <w:pPr>
        <w:spacing w:line="360" w:lineRule="auto"/>
        <w:rPr>
          <w:rFonts w:ascii="David" w:hAnsi="David" w:cs="David"/>
          <w:rtl/>
        </w:rPr>
      </w:pPr>
      <w:r w:rsidRPr="00C37180">
        <w:rPr>
          <w:rFonts w:ascii="David" w:hAnsi="David" w:cs="David"/>
          <w:rtl/>
        </w:rPr>
        <w:t xml:space="preserve">מבצעים את המשימה האוריינית </w:t>
      </w:r>
      <w:r w:rsidRPr="00C37180">
        <w:rPr>
          <w:rFonts w:ascii="David" w:hAnsi="David" w:cs="David"/>
          <w:b/>
          <w:bCs/>
          <w:rtl/>
        </w:rPr>
        <w:t>אנרגיה חשמלית בטבע</w:t>
      </w:r>
      <w:r w:rsidRPr="00C37180">
        <w:rPr>
          <w:rFonts w:ascii="David" w:hAnsi="David" w:cs="David" w:hint="cs"/>
          <w:rtl/>
        </w:rPr>
        <w:t xml:space="preserve">, </w:t>
      </w:r>
      <w:r w:rsidRPr="00C37180">
        <w:rPr>
          <w:rFonts w:ascii="David" w:hAnsi="David" w:cs="David"/>
          <w:rtl/>
        </w:rPr>
        <w:t>עמודים 51-49</w:t>
      </w:r>
      <w:r w:rsidRPr="00C37180">
        <w:rPr>
          <w:rFonts w:ascii="David" w:hAnsi="David" w:cs="David" w:hint="cs"/>
          <w:rtl/>
        </w:rPr>
        <w:t>.</w:t>
      </w:r>
      <w:r w:rsidRPr="00C37180">
        <w:rPr>
          <w:rFonts w:ascii="David" w:hAnsi="David" w:cs="David"/>
          <w:rtl/>
        </w:rPr>
        <w:t xml:space="preserve"> קוראים את קטעי המידע ועונים על השאלות בסוף כל קטע.</w:t>
      </w:r>
      <w:r w:rsidRPr="00C37180">
        <w:rPr>
          <w:rFonts w:ascii="David" w:hAnsi="David" w:cs="David" w:hint="cs"/>
          <w:rtl/>
        </w:rPr>
        <w:t xml:space="preserve"> </w:t>
      </w:r>
      <w:r w:rsidRPr="00C37180">
        <w:rPr>
          <w:rFonts w:ascii="David" w:hAnsi="David" w:cs="David"/>
          <w:rtl/>
        </w:rPr>
        <w:t>המשימה מובילה לתובנה שהאדם לא הצליח לעשות שימוש באנרגיה חשמלית שבטבע לצרכיו ולכן צריך למצוא דרכים נוספות להפקת אנרגיה חשמלית. תובנה זו מובילה לצורך בהכרת טכנולוגיות להכרת חשמל: תא סולרי ומחולל חשמל.</w:t>
      </w:r>
    </w:p>
    <w:p w14:paraId="1D4F0B7E" w14:textId="77777777" w:rsidR="00CE53F7" w:rsidRPr="00C37180" w:rsidRDefault="00CE53F7" w:rsidP="002279EC">
      <w:p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/>
          <w:rtl/>
        </w:rPr>
        <w:t xml:space="preserve">מבצעים את המשימה </w:t>
      </w:r>
      <w:r w:rsidRPr="00C37180">
        <w:rPr>
          <w:rFonts w:ascii="David" w:hAnsi="David" w:cs="David"/>
          <w:b/>
          <w:bCs/>
          <w:rtl/>
        </w:rPr>
        <w:t>מפיקים חשמל באמצעות תא סולרי</w:t>
      </w:r>
      <w:r w:rsidRPr="00C37180">
        <w:rPr>
          <w:rFonts w:ascii="David" w:hAnsi="David" w:cs="David" w:hint="cs"/>
          <w:rtl/>
        </w:rPr>
        <w:t xml:space="preserve">, </w:t>
      </w:r>
      <w:r w:rsidRPr="00C37180">
        <w:rPr>
          <w:rFonts w:ascii="David" w:hAnsi="David" w:cs="David"/>
          <w:rtl/>
        </w:rPr>
        <w:t xml:space="preserve">עמוד 52 ואת המשימה </w:t>
      </w:r>
      <w:r w:rsidRPr="00C37180">
        <w:rPr>
          <w:rFonts w:ascii="David" w:hAnsi="David" w:cs="David"/>
          <w:b/>
          <w:bCs/>
          <w:rtl/>
        </w:rPr>
        <w:t>מפיקים חשמל באמצעות מגנט וסליל חוטי חשמל</w:t>
      </w:r>
      <w:r w:rsidRPr="00C37180">
        <w:rPr>
          <w:rFonts w:ascii="David" w:hAnsi="David" w:cs="David" w:hint="cs"/>
          <w:rtl/>
        </w:rPr>
        <w:t xml:space="preserve"> , </w:t>
      </w:r>
      <w:r w:rsidRPr="00C37180">
        <w:rPr>
          <w:rFonts w:ascii="David" w:hAnsi="David" w:cs="David"/>
          <w:rtl/>
        </w:rPr>
        <w:t>עמודים 56-55.</w:t>
      </w:r>
      <w:r w:rsidRPr="00C37180">
        <w:rPr>
          <w:rFonts w:ascii="David" w:hAnsi="David" w:cs="David" w:hint="cs"/>
          <w:rtl/>
        </w:rPr>
        <w:t xml:space="preserve"> </w:t>
      </w:r>
      <w:r w:rsidRPr="00C37180">
        <w:rPr>
          <w:rFonts w:ascii="David" w:hAnsi="David" w:cs="David"/>
          <w:rtl/>
        </w:rPr>
        <w:t>בשתי המשימות התלמידים מתנסים בהרכבה והפעלה של המערכות הטכנולוגיות הללו ומסיקים מסקנה אודות העיקרון של הפקת זרם החשמל בהן.</w:t>
      </w:r>
    </w:p>
    <w:p w14:paraId="2DB95D41" w14:textId="6C1F74BE" w:rsidR="009D7AF6" w:rsidRPr="002279EC" w:rsidRDefault="00CE53F7" w:rsidP="002279EC">
      <w:pPr>
        <w:pStyle w:val="af0"/>
        <w:numPr>
          <w:ilvl w:val="0"/>
          <w:numId w:val="29"/>
        </w:numPr>
        <w:spacing w:line="360" w:lineRule="auto"/>
        <w:rPr>
          <w:rFonts w:ascii="David" w:hAnsi="David" w:cs="David"/>
          <w:sz w:val="22"/>
          <w:szCs w:val="22"/>
          <w:rtl/>
        </w:rPr>
      </w:pPr>
      <w:r w:rsidRPr="002279EC">
        <w:rPr>
          <w:rFonts w:ascii="David" w:eastAsia="Calibri" w:hAnsi="David" w:cs="David"/>
          <w:rtl/>
        </w:rPr>
        <w:t xml:space="preserve">להכרת אסטרטגיה לשילוב ניסוי בתהליכי הוראה-למידה </w:t>
      </w:r>
      <w:r w:rsidRPr="002279EC">
        <w:rPr>
          <w:rFonts w:ascii="David" w:eastAsia="Calibri" w:hAnsi="David" w:cs="David" w:hint="cs"/>
          <w:rtl/>
        </w:rPr>
        <w:t xml:space="preserve">בהקשר לנושא זה </w:t>
      </w:r>
      <w:r w:rsidRPr="002279EC">
        <w:rPr>
          <w:rFonts w:ascii="David" w:eastAsia="Calibri" w:hAnsi="David" w:cs="David"/>
          <w:rtl/>
        </w:rPr>
        <w:t xml:space="preserve">פנו לדגם ההוראה </w:t>
      </w:r>
      <w:r w:rsidRPr="002279EC">
        <w:rPr>
          <w:rFonts w:ascii="David" w:eastAsia="Calibri" w:hAnsi="David" w:cs="David"/>
          <w:b/>
          <w:bCs/>
          <w:rtl/>
        </w:rPr>
        <w:t>מפיקים אנרגיה חשמלית</w:t>
      </w:r>
      <w:r w:rsidRPr="002279EC">
        <w:rPr>
          <w:rFonts w:ascii="David" w:eastAsia="Calibri" w:hAnsi="David" w:cs="David"/>
          <w:rtl/>
        </w:rPr>
        <w:t xml:space="preserve"> (השראה אלקטרומגנטית) באתר </w:t>
      </w:r>
      <w:proofErr w:type="spellStart"/>
      <w:r w:rsidRPr="002279EC">
        <w:rPr>
          <w:rFonts w:ascii="David" w:eastAsia="Calibri" w:hAnsi="David" w:cs="David"/>
          <w:rtl/>
        </w:rPr>
        <w:t>מט</w:t>
      </w:r>
      <w:r w:rsidRPr="002279EC">
        <w:rPr>
          <w:rFonts w:ascii="David" w:eastAsia="Calibri" w:hAnsi="David" w:cs="David" w:hint="cs"/>
          <w:rtl/>
        </w:rPr>
        <w:t>"</w:t>
      </w:r>
      <w:r w:rsidRPr="002279EC">
        <w:rPr>
          <w:rFonts w:ascii="David" w:eastAsia="Calibri" w:hAnsi="David" w:cs="David"/>
          <w:rtl/>
        </w:rPr>
        <w:t>ר</w:t>
      </w:r>
      <w:proofErr w:type="spellEnd"/>
      <w:r w:rsidRPr="002279EC">
        <w:rPr>
          <w:rFonts w:ascii="David" w:eastAsia="Calibri" w:hAnsi="David" w:cs="David" w:hint="cs"/>
          <w:rtl/>
        </w:rPr>
        <w:t>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1AD67F1D" w14:textId="77777777" w:rsidR="00CE53F7" w:rsidRPr="00C37180" w:rsidRDefault="00CE53F7" w:rsidP="002279EC">
      <w:pPr>
        <w:spacing w:line="360" w:lineRule="auto"/>
        <w:ind w:right="113"/>
        <w:rPr>
          <w:rFonts w:ascii="David" w:hAnsi="David" w:cs="David"/>
        </w:rPr>
      </w:pPr>
      <w:r w:rsidRPr="00C37180">
        <w:rPr>
          <w:rFonts w:ascii="David" w:hAnsi="David" w:cs="David"/>
          <w:rtl/>
        </w:rPr>
        <w:t>לאחר ההתנסות בהרכבה ובהפעלה של תא סולרי</w:t>
      </w:r>
      <w:r w:rsidRPr="00C37180">
        <w:rPr>
          <w:rFonts w:ascii="David" w:hAnsi="David" w:cs="David" w:hint="cs"/>
          <w:rtl/>
        </w:rPr>
        <w:t xml:space="preserve"> </w:t>
      </w:r>
      <w:r w:rsidRPr="00C37180">
        <w:rPr>
          <w:rFonts w:ascii="David" w:hAnsi="David" w:cs="David"/>
          <w:rtl/>
        </w:rPr>
        <w:t xml:space="preserve">מבצעים את המשימה האוריינית </w:t>
      </w:r>
      <w:r w:rsidRPr="00C37180">
        <w:rPr>
          <w:rFonts w:ascii="David" w:hAnsi="David" w:cs="David"/>
          <w:b/>
          <w:bCs/>
          <w:rtl/>
        </w:rPr>
        <w:t>תא סולרי</w:t>
      </w:r>
      <w:r w:rsidRPr="00C37180">
        <w:rPr>
          <w:rFonts w:ascii="David" w:hAnsi="David" w:cs="David" w:hint="cs"/>
          <w:rtl/>
        </w:rPr>
        <w:t xml:space="preserve"> </w:t>
      </w:r>
      <w:r w:rsidRPr="00C37180">
        <w:rPr>
          <w:rFonts w:ascii="David" w:hAnsi="David" w:cs="David"/>
          <w:rtl/>
        </w:rPr>
        <w:t xml:space="preserve">עמודים 54-53 . תא סולרי הוא פתרון טכנולוגי להפקת אנרגיה מאנרגיית שהשמש. חשוב להתייחס ליתרונות (אנרגיה זמינה של השמש, אין זיהום) יחד עם החסרונות (הכמות שמופקת נמוכה ודורשים שטחים עצומים להפקתה). </w:t>
      </w:r>
    </w:p>
    <w:p w14:paraId="31D736CE" w14:textId="7025C9E5" w:rsidR="00CE53F7" w:rsidRPr="00C37180" w:rsidRDefault="00CE53F7" w:rsidP="00CE53F7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C37180">
        <w:rPr>
          <w:rFonts w:ascii="David" w:hAnsi="David" w:cs="David" w:hint="cs"/>
          <w:rtl/>
        </w:rPr>
        <w:t xml:space="preserve">מומלץ להיכנס לאתר </w:t>
      </w:r>
      <w:hyperlink r:id="rId11" w:tooltip="אתר במבט מקוון - פעילויות מקוונות" w:history="1">
        <w:r w:rsidRPr="00C3718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37180">
        <w:rPr>
          <w:rFonts w:ascii="David" w:hAnsi="David" w:cs="David" w:hint="cs"/>
          <w:rtl/>
        </w:rPr>
        <w:t xml:space="preserve">, לספר הדיגיטלי לפעילות </w:t>
      </w:r>
      <w:r w:rsidRPr="00C37180">
        <w:rPr>
          <w:rFonts w:ascii="David" w:hAnsi="David" w:cs="David" w:hint="cs"/>
          <w:b/>
          <w:bCs/>
          <w:rtl/>
        </w:rPr>
        <w:t xml:space="preserve">הפקת אנרגיה חשמלית בעזרת השמש, </w:t>
      </w:r>
      <w:r w:rsidRPr="00C37180">
        <w:rPr>
          <w:rFonts w:ascii="David" w:hAnsi="David" w:cs="David" w:hint="cs"/>
          <w:rtl/>
        </w:rPr>
        <w:t>עמוד</w:t>
      </w:r>
      <w:r w:rsidRPr="00C37180">
        <w:rPr>
          <w:rFonts w:ascii="David" w:hAnsi="David" w:cs="David"/>
        </w:rPr>
        <w:t>.54</w:t>
      </w:r>
      <w:r w:rsidRPr="00C37180">
        <w:rPr>
          <w:rFonts w:ascii="David" w:hAnsi="David" w:cs="David" w:hint="cs"/>
          <w:rtl/>
        </w:rPr>
        <w:t xml:space="preserve">פעילות זו היא פעילות מתוקשבת </w:t>
      </w:r>
      <w:r w:rsidRPr="00C37180">
        <w:rPr>
          <w:rFonts w:ascii="David" w:hAnsi="David" w:cs="David" w:hint="cs"/>
          <w:b/>
          <w:bCs/>
          <w:rtl/>
        </w:rPr>
        <w:t>באתר אנרגיה בראש אחר</w:t>
      </w:r>
      <w:r w:rsidRPr="00C37180">
        <w:rPr>
          <w:rFonts w:ascii="David" w:hAnsi="David" w:cs="David" w:hint="cs"/>
          <w:rtl/>
        </w:rPr>
        <w:t xml:space="preserve"> על הפקת אנרגיה חשמלית מהשמש.</w:t>
      </w:r>
    </w:p>
    <w:p w14:paraId="285E4A50" w14:textId="7B6259F4" w:rsidR="00CE53F7" w:rsidRPr="00C37180" w:rsidRDefault="00CE53F7" w:rsidP="00CE53F7">
      <w:pPr>
        <w:numPr>
          <w:ilvl w:val="0"/>
          <w:numId w:val="30"/>
        </w:numPr>
        <w:spacing w:line="360" w:lineRule="auto"/>
        <w:ind w:right="113"/>
        <w:rPr>
          <w:rFonts w:ascii="David" w:hAnsi="David" w:cs="David"/>
          <w:rtl/>
        </w:rPr>
      </w:pPr>
      <w:r w:rsidRPr="00C37180">
        <w:rPr>
          <w:rFonts w:ascii="David" w:hAnsi="David" w:cs="David"/>
          <w:rtl/>
        </w:rPr>
        <w:t xml:space="preserve">מוצע להפנות לסרטון </w:t>
      </w:r>
      <w:hyperlink r:id="rId12" w:tooltip="סרטון - אנרגיה סולרית" w:history="1">
        <w:r w:rsidRPr="00C37180">
          <w:rPr>
            <w:rStyle w:val="Hyperlink"/>
            <w:rFonts w:ascii="David" w:hAnsi="David" w:cs="David"/>
            <w:rtl/>
          </w:rPr>
          <w:t>אנרגיה סולרית</w:t>
        </w:r>
      </w:hyperlink>
      <w:r w:rsidRPr="00C37180">
        <w:rPr>
          <w:rFonts w:ascii="David" w:hAnsi="David" w:cs="David"/>
          <w:rtl/>
        </w:rPr>
        <w:t xml:space="preserve"> של מוזיאון המדע בירושלים ולצפות בו. מוצע גם להראות תמונות של תאים סולריים המפוזרים בארץ</w:t>
      </w:r>
      <w:r w:rsidRPr="00C37180">
        <w:rPr>
          <w:rFonts w:ascii="David" w:hAnsi="David" w:cs="David" w:hint="cs"/>
          <w:rtl/>
        </w:rPr>
        <w:t xml:space="preserve"> </w:t>
      </w:r>
      <w:r w:rsidRPr="00C37180">
        <w:rPr>
          <w:rFonts w:ascii="David" w:hAnsi="David" w:cs="David"/>
          <w:rtl/>
        </w:rPr>
        <w:t xml:space="preserve">ועל גגות הבתים. </w:t>
      </w:r>
    </w:p>
    <w:p w14:paraId="4455B1DC" w14:textId="677BF1BB" w:rsidR="00CE53F7" w:rsidRPr="00C37180" w:rsidRDefault="00CE53F7" w:rsidP="00CE53F7">
      <w:pPr>
        <w:numPr>
          <w:ilvl w:val="0"/>
          <w:numId w:val="30"/>
        </w:numPr>
        <w:spacing w:line="360" w:lineRule="auto"/>
        <w:ind w:right="113"/>
        <w:rPr>
          <w:rFonts w:ascii="David" w:hAnsi="David" w:cs="David"/>
          <w:rtl/>
        </w:rPr>
      </w:pPr>
      <w:r w:rsidRPr="00C37180">
        <w:rPr>
          <w:rFonts w:ascii="David" w:hAnsi="David" w:cs="David"/>
          <w:rtl/>
        </w:rPr>
        <w:t xml:space="preserve">להמחשת המראה של </w:t>
      </w:r>
      <w:r w:rsidRPr="00C37180">
        <w:rPr>
          <w:rFonts w:ascii="David" w:hAnsi="David" w:cs="David"/>
          <w:b/>
          <w:bCs/>
          <w:rtl/>
        </w:rPr>
        <w:t>תאים סולריים</w:t>
      </w:r>
      <w:r w:rsidRPr="00C37180">
        <w:rPr>
          <w:rFonts w:ascii="David" w:hAnsi="David" w:cs="David"/>
          <w:rtl/>
        </w:rPr>
        <w:t xml:space="preserve"> מומלץ להפנות למאגר התמונות ברשת. לדוגמה: </w:t>
      </w:r>
      <w:hyperlink r:id="rId13" w:tooltip="מאגר תמונות ברשת -  שדות סולריים בנגב" w:history="1">
        <w:r w:rsidRPr="00C37180">
          <w:rPr>
            <w:rStyle w:val="Hyperlink"/>
            <w:rFonts w:ascii="David" w:hAnsi="David" w:cs="David"/>
            <w:rtl/>
          </w:rPr>
          <w:t>שדות סולריים בנגב</w:t>
        </w:r>
      </w:hyperlink>
      <w:r w:rsidRPr="00C37180">
        <w:rPr>
          <w:rFonts w:ascii="David" w:hAnsi="David" w:cs="David" w:hint="cs"/>
          <w:rtl/>
        </w:rPr>
        <w:t xml:space="preserve"> </w:t>
      </w:r>
      <w:r w:rsidRPr="00C37180">
        <w:rPr>
          <w:rFonts w:ascii="David" w:hAnsi="David" w:cs="David"/>
          <w:rtl/>
        </w:rPr>
        <w:t xml:space="preserve">לאחר ההתנסות בהרכבת מחולל חשמל (גנרטור) מבצעים את המשימה </w:t>
      </w:r>
      <w:r w:rsidRPr="00C37180">
        <w:rPr>
          <w:rFonts w:ascii="David" w:hAnsi="David" w:cs="David"/>
          <w:b/>
          <w:bCs/>
          <w:rtl/>
        </w:rPr>
        <w:t>מחולל חשמל</w:t>
      </w:r>
      <w:r w:rsidRPr="00C37180">
        <w:rPr>
          <w:rFonts w:ascii="David" w:hAnsi="David" w:cs="David"/>
          <w:rtl/>
        </w:rPr>
        <w:t xml:space="preserve"> </w:t>
      </w:r>
      <w:r w:rsidRPr="00C37180">
        <w:rPr>
          <w:rFonts w:ascii="David" w:hAnsi="David" w:cs="David" w:hint="cs"/>
          <w:rtl/>
        </w:rPr>
        <w:t xml:space="preserve">, </w:t>
      </w:r>
      <w:r w:rsidRPr="00C37180">
        <w:rPr>
          <w:rFonts w:ascii="David" w:hAnsi="David" w:cs="David"/>
          <w:rtl/>
        </w:rPr>
        <w:t xml:space="preserve">עמודים 57-56. במשימה התלמידים מתבקשים לזהות את רכיבי המערכת , להסביר את פעולתו, לתאר המרות של אנרגיה ולהציג בתרשים את תהליך הפקת האנרגיה בו. </w:t>
      </w:r>
    </w:p>
    <w:p w14:paraId="0660E28F" w14:textId="26B282EE" w:rsidR="009D7AF6" w:rsidRPr="00C37180" w:rsidRDefault="00CE53F7" w:rsidP="00CE53F7">
      <w:pPr>
        <w:spacing w:line="360" w:lineRule="auto"/>
        <w:rPr>
          <w:rFonts w:ascii="David" w:hAnsi="David" w:cs="David"/>
          <w:sz w:val="22"/>
          <w:szCs w:val="22"/>
          <w:rtl/>
          <w:lang w:eastAsia="zh-CN"/>
        </w:rPr>
      </w:pPr>
      <w:r w:rsidRPr="00C37180">
        <w:rPr>
          <w:rFonts w:ascii="David" w:hAnsi="David" w:cs="David"/>
          <w:rtl/>
        </w:rPr>
        <w:t xml:space="preserve">להעשרה קוראים את התבנית </w:t>
      </w:r>
      <w:r w:rsidRPr="00C37180">
        <w:rPr>
          <w:rFonts w:ascii="David" w:hAnsi="David" w:cs="David"/>
          <w:b/>
          <w:bCs/>
          <w:rtl/>
        </w:rPr>
        <w:t>היודעים אתם ש</w:t>
      </w:r>
      <w:r w:rsidRPr="00C37180">
        <w:rPr>
          <w:rFonts w:ascii="David" w:hAnsi="David" w:cs="David" w:hint="cs"/>
          <w:rtl/>
        </w:rPr>
        <w:t xml:space="preserve">, </w:t>
      </w:r>
      <w:r w:rsidRPr="00C37180">
        <w:rPr>
          <w:rFonts w:ascii="David" w:hAnsi="David" w:cs="David"/>
          <w:rtl/>
        </w:rPr>
        <w:t>עמוד 58 בה מתוארת המצאת הדינמו</w:t>
      </w:r>
      <w:r w:rsidRPr="00C37180">
        <w:rPr>
          <w:rFonts w:ascii="David" w:hAnsi="David" w:cs="David" w:hint="cs"/>
          <w:rtl/>
        </w:rPr>
        <w:t xml:space="preserve"> </w:t>
      </w:r>
      <w:r w:rsidRPr="00C37180">
        <w:rPr>
          <w:rFonts w:ascii="David" w:hAnsi="David" w:cs="David"/>
          <w:rtl/>
        </w:rPr>
        <w:t>- מחולל חשמל קטן שמטרתו הפקת אנרגיה חשמלית כמו יצירת תאורה בפנס באופניים.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07BB75BE" w14:textId="77777777" w:rsidR="002279EC" w:rsidRDefault="00CE53F7" w:rsidP="002279EC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 w:hint="cs"/>
          <w:rtl/>
        </w:rPr>
        <w:t xml:space="preserve">מומלץ להיכנס לאתר </w:t>
      </w:r>
      <w:hyperlink r:id="rId14" w:tooltip="אתר במבט מקוון - פעילויות מקוונות" w:history="1">
        <w:r w:rsidRPr="00C3718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37180">
        <w:rPr>
          <w:rFonts w:ascii="David" w:hAnsi="David" w:cs="David" w:hint="cs"/>
          <w:rtl/>
        </w:rPr>
        <w:t xml:space="preserve"> (מנויים), למשימות</w:t>
      </w:r>
    </w:p>
    <w:p w14:paraId="22EA1E68" w14:textId="77777777" w:rsidR="002279EC" w:rsidRDefault="00CE53F7" w:rsidP="002279EC">
      <w:pPr>
        <w:spacing w:line="360" w:lineRule="auto"/>
        <w:ind w:left="360"/>
        <w:rPr>
          <w:rFonts w:ascii="David" w:hAnsi="David" w:cs="David"/>
          <w:rtl/>
        </w:rPr>
      </w:pPr>
      <w:r w:rsidRPr="002279EC">
        <w:rPr>
          <w:rFonts w:ascii="David" w:hAnsi="David" w:cs="David" w:hint="cs"/>
          <w:b/>
          <w:bCs/>
          <w:rtl/>
        </w:rPr>
        <w:lastRenderedPageBreak/>
        <w:t>אנרגיה מהגג</w:t>
      </w:r>
      <w:r w:rsidRPr="002279EC">
        <w:rPr>
          <w:rFonts w:ascii="David" w:hAnsi="David" w:cs="David" w:hint="cs"/>
          <w:rtl/>
        </w:rPr>
        <w:t xml:space="preserve">: </w:t>
      </w:r>
      <w:r w:rsidRPr="002279EC">
        <w:rPr>
          <w:rFonts w:ascii="David" w:hAnsi="David" w:cs="David"/>
          <w:shd w:val="clear" w:color="auto" w:fill="FFFFFF"/>
          <w:rtl/>
        </w:rPr>
        <w:t>המשימה עוסקת בהמרת קרינת אור השמש בתאים סולריים לאנרגיה חשמלית - פתרון ירוק חדשני. מוצג הפיתוח הטכנולוגי של לוחות סולריים לניצול קרינת אור השמש (אנרגיה ירוקה)</w:t>
      </w:r>
    </w:p>
    <w:p w14:paraId="68E48651" w14:textId="5164CBC5" w:rsidR="00CE53F7" w:rsidRPr="002279EC" w:rsidRDefault="00CE53F7" w:rsidP="002279EC">
      <w:pPr>
        <w:spacing w:line="360" w:lineRule="auto"/>
        <w:ind w:left="360"/>
        <w:rPr>
          <w:rFonts w:ascii="David" w:hAnsi="David" w:cs="David"/>
        </w:rPr>
      </w:pPr>
      <w:r w:rsidRPr="00C37180">
        <w:rPr>
          <w:rFonts w:ascii="David" w:hAnsi="David" w:cs="David" w:hint="cs"/>
          <w:b/>
          <w:bCs/>
          <w:shd w:val="clear" w:color="auto" w:fill="FFFFFF"/>
          <w:rtl/>
        </w:rPr>
        <w:t xml:space="preserve">ללמוד מן הטבע </w:t>
      </w:r>
      <w:r w:rsidRPr="00C37180">
        <w:rPr>
          <w:rFonts w:ascii="David" w:hAnsi="David" w:cs="David"/>
          <w:b/>
          <w:bCs/>
          <w:shd w:val="clear" w:color="auto" w:fill="FFFFFF"/>
          <w:rtl/>
        </w:rPr>
        <w:t>–</w:t>
      </w:r>
      <w:r w:rsidRPr="00C37180">
        <w:rPr>
          <w:rFonts w:ascii="David" w:hAnsi="David" w:cs="David" w:hint="cs"/>
          <w:b/>
          <w:bCs/>
          <w:shd w:val="clear" w:color="auto" w:fill="FFFFFF"/>
          <w:rtl/>
        </w:rPr>
        <w:t xml:space="preserve"> צרעה עם תאים סולאריים</w:t>
      </w:r>
      <w:r w:rsidRPr="00C37180">
        <w:rPr>
          <w:rFonts w:ascii="David" w:hAnsi="David" w:cs="David" w:hint="cs"/>
          <w:shd w:val="clear" w:color="auto" w:fill="FFFFFF"/>
          <w:rtl/>
        </w:rPr>
        <w:t xml:space="preserve"> : </w:t>
      </w:r>
      <w:r w:rsidRPr="00C37180">
        <w:rPr>
          <w:rFonts w:ascii="David" w:hAnsi="David" w:cs="David"/>
          <w:shd w:val="clear" w:color="auto" w:fill="FFFFFF"/>
          <w:rtl/>
        </w:rPr>
        <w:t>המשימה עוסקת בחקר משווה בין צרעה מזרחית לצרעות אחרות (אחידות ושוני) בהקשר להתנהגות. לצרעה המזרחית יש תאים סולריים להפקת אנרגיה חשמלית</w:t>
      </w:r>
      <w:r w:rsidRPr="00C37180">
        <w:rPr>
          <w:rFonts w:ascii="David" w:hAnsi="David" w:cs="David"/>
        </w:rPr>
        <w:t>.</w:t>
      </w:r>
    </w:p>
    <w:p w14:paraId="359B2508" w14:textId="2201CBA3" w:rsidR="009D7AF6" w:rsidRPr="00C37180" w:rsidRDefault="00CE53F7" w:rsidP="00CE53F7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C37180">
        <w:rPr>
          <w:rFonts w:ascii="David" w:hAnsi="David" w:cs="David"/>
          <w:rtl/>
        </w:rPr>
        <w:t>ספר/י: מה קרה לי בשעת הפסקת חשמל בבית?</w:t>
      </w:r>
      <w:r w:rsidRPr="00C37180">
        <w:rPr>
          <w:rFonts w:ascii="David" w:hAnsi="David" w:cs="David" w:hint="cs"/>
          <w:rtl/>
        </w:rPr>
        <w:t xml:space="preserve"> אילו מערכות טכנולוגיות לא פעלו? כיצד השפיע הדבר על סדר היום שלך?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367C449D" w14:textId="77777777" w:rsidR="00CE53F7" w:rsidRPr="00C37180" w:rsidRDefault="00CE53F7" w:rsidP="002279EC">
      <w:pPr>
        <w:numPr>
          <w:ilvl w:val="0"/>
          <w:numId w:val="34"/>
        </w:num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 w:hint="cs"/>
          <w:rtl/>
        </w:rPr>
        <w:t>סיכום אישי לשיעור: משפט אחד או שניים על הנלמד בשיעור.</w:t>
      </w:r>
    </w:p>
    <w:p w14:paraId="586104D7" w14:textId="77777777" w:rsidR="00CE53F7" w:rsidRPr="00C37180" w:rsidRDefault="00CE53F7" w:rsidP="002279EC">
      <w:pPr>
        <w:numPr>
          <w:ilvl w:val="0"/>
          <w:numId w:val="34"/>
        </w:num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/>
          <w:rtl/>
        </w:rPr>
        <w:t xml:space="preserve">אילו מערכות טכנולוגיות הכרת בשיעור? </w:t>
      </w:r>
    </w:p>
    <w:p w14:paraId="1D0382BA" w14:textId="18F5886D" w:rsidR="00CE53F7" w:rsidRPr="00C37180" w:rsidRDefault="00CE53F7" w:rsidP="002279EC">
      <w:pPr>
        <w:numPr>
          <w:ilvl w:val="0"/>
          <w:numId w:val="34"/>
        </w:numPr>
        <w:spacing w:line="360" w:lineRule="auto"/>
        <w:rPr>
          <w:rFonts w:ascii="David" w:hAnsi="David" w:cs="David"/>
        </w:rPr>
      </w:pPr>
      <w:r w:rsidRPr="00C37180">
        <w:rPr>
          <w:rFonts w:ascii="David" w:hAnsi="David" w:cs="David" w:hint="cs"/>
          <w:rtl/>
        </w:rPr>
        <w:t xml:space="preserve">הסבירו: </w:t>
      </w:r>
      <w:r w:rsidRPr="00C37180">
        <w:rPr>
          <w:rFonts w:ascii="David" w:hAnsi="David" w:cs="David"/>
          <w:rtl/>
        </w:rPr>
        <w:t>מדוע הן מערכות טכנולוגיות?</w:t>
      </w:r>
      <w:r w:rsidRPr="00C37180">
        <w:rPr>
          <w:rFonts w:ascii="David" w:hAnsi="David" w:cs="David" w:hint="cs"/>
          <w:rtl/>
        </w:rPr>
        <w:t xml:space="preserve"> (מזמן חשיבה דדוקטיבית- יש לבדוק את המאפיינים של מערכת טכנולוגית בהקשר לשיעור).</w:t>
      </w:r>
    </w:p>
    <w:p w14:paraId="5BDCA298" w14:textId="2ABACC26" w:rsidR="004165E1" w:rsidRPr="00C37180" w:rsidRDefault="00CE53F7" w:rsidP="002279EC">
      <w:pPr>
        <w:numPr>
          <w:ilvl w:val="0"/>
          <w:numId w:val="34"/>
        </w:numPr>
        <w:spacing w:line="360" w:lineRule="auto"/>
        <w:rPr>
          <w:rFonts w:ascii="David" w:hAnsi="David" w:cs="David"/>
          <w:rtl/>
        </w:rPr>
      </w:pPr>
      <w:r w:rsidRPr="00C37180">
        <w:rPr>
          <w:rFonts w:ascii="David" w:hAnsi="David" w:cs="David"/>
          <w:rtl/>
        </w:rPr>
        <w:t>כיצד למדתי ומה אהבתי בשיעור?</w:t>
      </w:r>
    </w:p>
    <w:sectPr w:rsidR="004165E1" w:rsidRPr="00C37180" w:rsidSect="000E7259">
      <w:headerReference w:type="default" r:id="rId15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568B" w14:textId="77777777" w:rsidR="00F069F6" w:rsidRDefault="00F069F6">
      <w:r>
        <w:separator/>
      </w:r>
    </w:p>
  </w:endnote>
  <w:endnote w:type="continuationSeparator" w:id="0">
    <w:p w14:paraId="55CA68A3" w14:textId="77777777" w:rsidR="00F069F6" w:rsidRDefault="00F0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F554" w14:textId="77777777" w:rsidR="00F069F6" w:rsidRDefault="00F069F6">
      <w:r>
        <w:separator/>
      </w:r>
    </w:p>
  </w:footnote>
  <w:footnote w:type="continuationSeparator" w:id="0">
    <w:p w14:paraId="559AF9F8" w14:textId="77777777" w:rsidR="00F069F6" w:rsidRDefault="00F0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4.5pt;height:14.5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7D01"/>
    <w:multiLevelType w:val="hybridMultilevel"/>
    <w:tmpl w:val="3BA4775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70C33"/>
    <w:multiLevelType w:val="hybridMultilevel"/>
    <w:tmpl w:val="4A145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4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C33D6"/>
    <w:multiLevelType w:val="hybridMultilevel"/>
    <w:tmpl w:val="A13C1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DD25B1"/>
    <w:multiLevelType w:val="hybridMultilevel"/>
    <w:tmpl w:val="DBFCF2CA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0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2939B5"/>
    <w:multiLevelType w:val="hybridMultilevel"/>
    <w:tmpl w:val="274E4E7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63457C"/>
    <w:multiLevelType w:val="hybridMultilevel"/>
    <w:tmpl w:val="EC065084"/>
    <w:lvl w:ilvl="0" w:tplc="778EE9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7627A"/>
    <w:multiLevelType w:val="hybridMultilevel"/>
    <w:tmpl w:val="33C6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737897437">
    <w:abstractNumId w:val="13"/>
  </w:num>
  <w:num w:numId="2" w16cid:durableId="808666978">
    <w:abstractNumId w:val="7"/>
  </w:num>
  <w:num w:numId="3" w16cid:durableId="199981229">
    <w:abstractNumId w:val="6"/>
  </w:num>
  <w:num w:numId="4" w16cid:durableId="94792570">
    <w:abstractNumId w:val="15"/>
  </w:num>
  <w:num w:numId="5" w16cid:durableId="1493985252">
    <w:abstractNumId w:val="3"/>
  </w:num>
  <w:num w:numId="6" w16cid:durableId="654338470">
    <w:abstractNumId w:val="16"/>
  </w:num>
  <w:num w:numId="7" w16cid:durableId="2012634216">
    <w:abstractNumId w:val="20"/>
  </w:num>
  <w:num w:numId="8" w16cid:durableId="1096826636">
    <w:abstractNumId w:val="21"/>
  </w:num>
  <w:num w:numId="9" w16cid:durableId="1804616534">
    <w:abstractNumId w:val="9"/>
  </w:num>
  <w:num w:numId="10" w16cid:durableId="1554586594">
    <w:abstractNumId w:val="12"/>
  </w:num>
  <w:num w:numId="11" w16cid:durableId="1331255023">
    <w:abstractNumId w:val="30"/>
  </w:num>
  <w:num w:numId="12" w16cid:durableId="637221489">
    <w:abstractNumId w:val="14"/>
  </w:num>
  <w:num w:numId="13" w16cid:durableId="969825987">
    <w:abstractNumId w:val="4"/>
  </w:num>
  <w:num w:numId="14" w16cid:durableId="1196045903">
    <w:abstractNumId w:val="26"/>
  </w:num>
  <w:num w:numId="15" w16cid:durableId="79107263">
    <w:abstractNumId w:val="8"/>
  </w:num>
  <w:num w:numId="16" w16cid:durableId="1185751449">
    <w:abstractNumId w:val="11"/>
  </w:num>
  <w:num w:numId="17" w16cid:durableId="1716464802">
    <w:abstractNumId w:val="27"/>
  </w:num>
  <w:num w:numId="18" w16cid:durableId="1368261087">
    <w:abstractNumId w:val="10"/>
  </w:num>
  <w:num w:numId="19" w16cid:durableId="824123625">
    <w:abstractNumId w:val="18"/>
  </w:num>
  <w:num w:numId="20" w16cid:durableId="1327247288">
    <w:abstractNumId w:val="22"/>
  </w:num>
  <w:num w:numId="21" w16cid:durableId="653409378">
    <w:abstractNumId w:val="17"/>
  </w:num>
  <w:num w:numId="22" w16cid:durableId="1128161540">
    <w:abstractNumId w:val="0"/>
  </w:num>
  <w:num w:numId="23" w16cid:durableId="1582712529">
    <w:abstractNumId w:val="25"/>
  </w:num>
  <w:num w:numId="24" w16cid:durableId="86999984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926501020">
    <w:abstractNumId w:val="0"/>
  </w:num>
  <w:num w:numId="26" w16cid:durableId="1726635123">
    <w:abstractNumId w:val="23"/>
  </w:num>
  <w:num w:numId="27" w16cid:durableId="228155396">
    <w:abstractNumId w:val="19"/>
  </w:num>
  <w:num w:numId="28" w16cid:durableId="418253307">
    <w:abstractNumId w:val="2"/>
  </w:num>
  <w:num w:numId="29" w16cid:durableId="1202136001">
    <w:abstractNumId w:val="5"/>
  </w:num>
  <w:num w:numId="30" w16cid:durableId="91822365">
    <w:abstractNumId w:val="29"/>
  </w:num>
  <w:num w:numId="31" w16cid:durableId="674847052">
    <w:abstractNumId w:val="28"/>
  </w:num>
  <w:num w:numId="32" w16cid:durableId="308944738">
    <w:abstractNumId w:val="24"/>
  </w:num>
  <w:num w:numId="33" w16cid:durableId="1145927820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77185061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0B80"/>
    <w:rsid w:val="001017C5"/>
    <w:rsid w:val="001065B7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1F78A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279EC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33CB"/>
    <w:rsid w:val="004D4711"/>
    <w:rsid w:val="004E244E"/>
    <w:rsid w:val="004E5CB5"/>
    <w:rsid w:val="004F051C"/>
    <w:rsid w:val="004F42A6"/>
    <w:rsid w:val="00501B7A"/>
    <w:rsid w:val="00511B6D"/>
    <w:rsid w:val="0051401E"/>
    <w:rsid w:val="00516560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D550D"/>
    <w:rsid w:val="008F2FC1"/>
    <w:rsid w:val="00900F74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3718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E53F7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189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069F6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1EB7"/>
    <w:rsid w:val="00F83A08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E705C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SJwHqxOOc" TargetMode="External"/><Relationship Id="rId13" Type="http://schemas.openxmlformats.org/officeDocument/2006/relationships/hyperlink" Target="https://www.google.co.il/search?hl=iw&amp;site=imghp&amp;tbm=isch&amp;source=hp&amp;biw=1366&amp;bih=657&amp;q=&#1513;&#1491;&#1493;&#1514;+&#1505;&#1493;&#1500;&#1488;&#1512;&#1497;&#1497;&#1501;+&#1489;&#1504;&#1490;&#1489;&amp;oq=&#1513;&#1491;&#1493;&#1514;+&#1505;&#1493;&#1500;&#1488;&#1512;&#1497;&#1497;&#1501;+&#1489;&#1504;&#1490;&#14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3hR0uiuCf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ids.gov.il/sababa/sababa_pool/pages/3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585B-E87A-483B-9AC5-8DE17EDD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734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5094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3</cp:revision>
  <cp:lastPrinted>2016-01-19T09:20:00Z</cp:lastPrinted>
  <dcterms:created xsi:type="dcterms:W3CDTF">2022-09-29T02:05:00Z</dcterms:created>
  <dcterms:modified xsi:type="dcterms:W3CDTF">2022-09-29T02:05:00Z</dcterms:modified>
</cp:coreProperties>
</file>