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10A717C8" w:rsidR="00F013BC" w:rsidRDefault="007E4450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פרק שלישי: מתכות </w:t>
      </w:r>
      <w:r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  <w:t>–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רעיון מבריק</w:t>
      </w:r>
    </w:p>
    <w:p w14:paraId="75480388" w14:textId="5328E940" w:rsidR="007E4450" w:rsidRPr="00BB62CB" w:rsidRDefault="007E4450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צריכת מתכות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743B59F1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7E4450">
        <w:rPr>
          <w:rFonts w:ascii="David" w:eastAsia="SimSun" w:hAnsi="David" w:cs="David" w:hint="cs"/>
          <w:sz w:val="28"/>
          <w:szCs w:val="28"/>
          <w:rtl/>
          <w:lang w:eastAsia="zh-CN"/>
        </w:rPr>
        <w:t>3 שיעורים</w:t>
      </w:r>
    </w:p>
    <w:p w14:paraId="3FEE461F" w14:textId="47ABA7F9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7E4450">
        <w:rPr>
          <w:rFonts w:ascii="David" w:eastAsia="SimSun" w:hAnsi="David" w:cs="David" w:hint="cs"/>
          <w:sz w:val="28"/>
          <w:szCs w:val="28"/>
          <w:rtl/>
          <w:lang w:eastAsia="zh-CN"/>
        </w:rPr>
        <w:t>72 - 81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30C56D68" w14:textId="77777777" w:rsidR="007E4450" w:rsidRPr="00890241" w:rsidRDefault="007E4450" w:rsidP="007E445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David" w:hAnsi="David" w:cs="David"/>
        </w:rPr>
      </w:pPr>
      <w:r w:rsidRPr="00890241">
        <w:rPr>
          <w:rFonts w:ascii="David" w:hAnsi="David" w:cs="David" w:hint="cs"/>
          <w:rtl/>
        </w:rPr>
        <w:t xml:space="preserve">לתאר </w:t>
      </w:r>
      <w:r w:rsidRPr="00890241">
        <w:rPr>
          <w:rFonts w:ascii="David" w:hAnsi="David" w:cs="David"/>
          <w:rtl/>
        </w:rPr>
        <w:t xml:space="preserve">את שעור הצריכה של </w:t>
      </w:r>
      <w:r w:rsidRPr="00890241">
        <w:rPr>
          <w:rFonts w:ascii="David" w:hAnsi="David" w:cs="David" w:hint="cs"/>
          <w:rtl/>
        </w:rPr>
        <w:t>מתכות</w:t>
      </w:r>
      <w:r w:rsidRPr="00890241">
        <w:rPr>
          <w:rFonts w:ascii="David" w:hAnsi="David" w:cs="David"/>
          <w:rtl/>
        </w:rPr>
        <w:t xml:space="preserve"> בעולם</w:t>
      </w:r>
      <w:r w:rsidRPr="00890241">
        <w:rPr>
          <w:rFonts w:ascii="David" w:hAnsi="David" w:cs="David" w:hint="cs"/>
          <w:rtl/>
        </w:rPr>
        <w:t>.</w:t>
      </w:r>
    </w:p>
    <w:p w14:paraId="210308B3" w14:textId="77777777" w:rsidR="007E4450" w:rsidRPr="00890241" w:rsidRDefault="007E4450" w:rsidP="007E445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David" w:hAnsi="David" w:cs="David"/>
        </w:rPr>
      </w:pPr>
      <w:r w:rsidRPr="00890241">
        <w:rPr>
          <w:rFonts w:ascii="David" w:hAnsi="David" w:cs="David" w:hint="cs"/>
          <w:rtl/>
        </w:rPr>
        <w:t xml:space="preserve">להפיק </w:t>
      </w:r>
      <w:r w:rsidRPr="00890241">
        <w:rPr>
          <w:rFonts w:ascii="David" w:hAnsi="David" w:cs="David"/>
          <w:rtl/>
        </w:rPr>
        <w:t>מידע מגרף</w:t>
      </w:r>
      <w:r w:rsidRPr="00890241">
        <w:rPr>
          <w:rFonts w:ascii="David" w:hAnsi="David" w:cs="David" w:hint="cs"/>
          <w:rtl/>
        </w:rPr>
        <w:t xml:space="preserve"> קווי</w:t>
      </w:r>
      <w:r w:rsidRPr="00890241">
        <w:rPr>
          <w:rFonts w:ascii="David" w:hAnsi="David" w:cs="David"/>
          <w:rtl/>
        </w:rPr>
        <w:t xml:space="preserve"> ו</w:t>
      </w:r>
      <w:r w:rsidRPr="00890241">
        <w:rPr>
          <w:rFonts w:ascii="David" w:hAnsi="David" w:cs="David" w:hint="cs"/>
          <w:rtl/>
        </w:rPr>
        <w:t xml:space="preserve">להסיק </w:t>
      </w:r>
      <w:r w:rsidRPr="00890241">
        <w:rPr>
          <w:rFonts w:ascii="David" w:hAnsi="David" w:cs="David"/>
          <w:rtl/>
        </w:rPr>
        <w:t>מסקנות.</w:t>
      </w:r>
    </w:p>
    <w:p w14:paraId="0C716D4F" w14:textId="77777777" w:rsidR="007E4450" w:rsidRPr="00890241" w:rsidRDefault="007E4450" w:rsidP="007E445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David" w:hAnsi="David" w:cs="David"/>
        </w:rPr>
      </w:pPr>
      <w:r w:rsidRPr="00890241">
        <w:rPr>
          <w:rFonts w:ascii="David" w:hAnsi="David" w:cs="David"/>
          <w:rtl/>
        </w:rPr>
        <w:t xml:space="preserve">להסביר מהם הגורמים </w:t>
      </w:r>
      <w:r w:rsidRPr="00890241">
        <w:rPr>
          <w:rFonts w:ascii="David" w:hAnsi="David" w:cs="David" w:hint="cs"/>
          <w:rtl/>
        </w:rPr>
        <w:t>(</w:t>
      </w:r>
      <w:r w:rsidRPr="00890241">
        <w:rPr>
          <w:rFonts w:ascii="David" w:hAnsi="David" w:cs="David"/>
          <w:rtl/>
        </w:rPr>
        <w:t>סיבות</w:t>
      </w:r>
      <w:r w:rsidRPr="00890241">
        <w:rPr>
          <w:rFonts w:ascii="David" w:hAnsi="David" w:cs="David" w:hint="cs"/>
          <w:rtl/>
        </w:rPr>
        <w:t>)</w:t>
      </w:r>
      <w:r w:rsidRPr="00890241">
        <w:rPr>
          <w:rFonts w:ascii="David" w:hAnsi="David" w:cs="David"/>
          <w:rtl/>
        </w:rPr>
        <w:t xml:space="preserve"> לעלייה בצריכה של מתכות </w:t>
      </w:r>
      <w:r w:rsidRPr="00890241">
        <w:rPr>
          <w:rFonts w:ascii="David" w:hAnsi="David" w:cs="David" w:hint="cs"/>
          <w:rtl/>
        </w:rPr>
        <w:t>ו</w:t>
      </w:r>
      <w:r w:rsidRPr="00890241">
        <w:rPr>
          <w:rFonts w:ascii="David" w:hAnsi="David" w:cs="David"/>
          <w:rtl/>
        </w:rPr>
        <w:t xml:space="preserve">ההשלכות </w:t>
      </w:r>
      <w:r w:rsidRPr="00890241">
        <w:rPr>
          <w:rFonts w:ascii="David" w:hAnsi="David" w:cs="David" w:hint="cs"/>
          <w:rtl/>
        </w:rPr>
        <w:t>(</w:t>
      </w:r>
      <w:r w:rsidRPr="00890241">
        <w:rPr>
          <w:rFonts w:ascii="David" w:hAnsi="David" w:cs="David"/>
          <w:rtl/>
        </w:rPr>
        <w:t>תוצאות</w:t>
      </w:r>
      <w:r w:rsidRPr="00890241">
        <w:rPr>
          <w:rFonts w:ascii="David" w:hAnsi="David" w:cs="David" w:hint="cs"/>
          <w:rtl/>
        </w:rPr>
        <w:t>)</w:t>
      </w:r>
      <w:r w:rsidRPr="00890241">
        <w:rPr>
          <w:rFonts w:ascii="David" w:hAnsi="David" w:cs="David"/>
          <w:rtl/>
        </w:rPr>
        <w:t xml:space="preserve"> הנובעות מהעלייה בצריכת מתכות.</w:t>
      </w:r>
    </w:p>
    <w:p w14:paraId="767B1E9A" w14:textId="77777777" w:rsidR="007E4450" w:rsidRPr="00890241" w:rsidRDefault="007E4450" w:rsidP="007E445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David" w:hAnsi="David" w:cs="David"/>
        </w:rPr>
      </w:pPr>
      <w:r w:rsidRPr="00890241">
        <w:rPr>
          <w:rFonts w:ascii="David" w:hAnsi="David" w:cs="David"/>
          <w:rtl/>
        </w:rPr>
        <w:t xml:space="preserve">להסביר את הקשר בין מִחזור מתכות להקטנת הפגיעה בסביבה. </w:t>
      </w:r>
    </w:p>
    <w:p w14:paraId="0C28610A" w14:textId="1574E336" w:rsidR="004165E1" w:rsidRPr="007E4450" w:rsidRDefault="007E4450" w:rsidP="007E445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David" w:hAnsi="David" w:cs="David"/>
          <w:rtl/>
        </w:rPr>
      </w:pPr>
      <w:r w:rsidRPr="00890241">
        <w:rPr>
          <w:rFonts w:ascii="David" w:hAnsi="David" w:cs="David"/>
          <w:rtl/>
        </w:rPr>
        <w:t>לנסח קשרי סיבה-תוצאה.</w:t>
      </w:r>
      <w:r w:rsidR="004165E1" w:rsidRPr="007E445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5B8E2EBD" w14:textId="77777777" w:rsidR="007E4450" w:rsidRPr="00890241" w:rsidRDefault="007E4450" w:rsidP="007E4450">
      <w:pPr>
        <w:spacing w:line="360" w:lineRule="auto"/>
        <w:rPr>
          <w:rFonts w:ascii="David" w:hAnsi="David" w:cs="David"/>
          <w:i/>
          <w:iCs/>
        </w:rPr>
      </w:pPr>
      <w:r w:rsidRPr="00890241">
        <w:rPr>
          <w:rFonts w:ascii="David" w:hAnsi="David" w:cs="David"/>
          <w:rtl/>
        </w:rPr>
        <w:t>תת הפרק עוסק בהיבט סביבתי־</w:t>
      </w:r>
      <w:r w:rsidRPr="00890241">
        <w:rPr>
          <w:rFonts w:ascii="David" w:hAnsi="David" w:cs="David" w:hint="cs"/>
          <w:rtl/>
        </w:rPr>
        <w:t xml:space="preserve"> </w:t>
      </w:r>
      <w:r w:rsidRPr="00890241">
        <w:rPr>
          <w:rFonts w:ascii="David" w:hAnsi="David" w:cs="David"/>
          <w:rtl/>
        </w:rPr>
        <w:t>חברתי הקשור בשימוש במתכות. הגידול באוכלוסיית העולם</w:t>
      </w:r>
      <w:r w:rsidRPr="00890241">
        <w:rPr>
          <w:rFonts w:ascii="David" w:hAnsi="David" w:cs="David" w:hint="cs"/>
          <w:rtl/>
        </w:rPr>
        <w:t xml:space="preserve"> </w:t>
      </w:r>
      <w:r w:rsidRPr="00890241">
        <w:rPr>
          <w:rFonts w:ascii="David" w:hAnsi="David" w:cs="David"/>
          <w:rtl/>
        </w:rPr>
        <w:t>והעלייה ברמת החיים מביאים אתם צריכת מתכות מוגברת. המתכות הולכות ומתכלות</w:t>
      </w:r>
      <w:r w:rsidRPr="00890241">
        <w:rPr>
          <w:rFonts w:ascii="David" w:hAnsi="David" w:cs="David" w:hint="cs"/>
          <w:rtl/>
        </w:rPr>
        <w:t xml:space="preserve"> </w:t>
      </w:r>
      <w:r w:rsidRPr="00890241">
        <w:rPr>
          <w:rFonts w:ascii="David" w:hAnsi="David" w:cs="David"/>
          <w:rtl/>
        </w:rPr>
        <w:t>ומחסור בהן עלול לגרום בעיות חברתיות</w:t>
      </w:r>
      <w:r w:rsidRPr="00890241">
        <w:rPr>
          <w:rFonts w:ascii="David" w:hAnsi="David" w:cs="David" w:hint="cs"/>
          <w:rtl/>
        </w:rPr>
        <w:t xml:space="preserve"> וכלכליות</w:t>
      </w:r>
      <w:r w:rsidRPr="00890241">
        <w:rPr>
          <w:rFonts w:ascii="David" w:hAnsi="David" w:cs="David"/>
          <w:rtl/>
        </w:rPr>
        <w:t>. תת הפרק מציג את הבעיות הללו ודן בפתרונות</w:t>
      </w:r>
      <w:r w:rsidRPr="00890241">
        <w:rPr>
          <w:rFonts w:ascii="David" w:hAnsi="David" w:cs="David" w:hint="cs"/>
          <w:rtl/>
        </w:rPr>
        <w:t xml:space="preserve"> </w:t>
      </w:r>
      <w:r w:rsidRPr="00890241">
        <w:rPr>
          <w:rFonts w:ascii="David" w:hAnsi="David" w:cs="David"/>
          <w:rtl/>
        </w:rPr>
        <w:t>האפשריים למניעה או להקטנת הפגיעה בסביבה ובחברה.</w:t>
      </w:r>
      <w:r w:rsidRPr="00890241">
        <w:rPr>
          <w:rFonts w:ascii="David" w:hAnsi="David" w:cs="David" w:hint="cs"/>
          <w:rtl/>
        </w:rPr>
        <w:t xml:space="preserve"> מוצע להדגיש בהקשר לכך את השפה הטכנולוגית (בעיה, פתרון) וכן את מיומנות החשיבה זיהוי קשרים ורכיבים בהקשר לקשרי סיבה-תוצאה.</w:t>
      </w:r>
    </w:p>
    <w:p w14:paraId="78A3F2AE" w14:textId="663946D5" w:rsidR="007E4450" w:rsidRPr="00890241" w:rsidRDefault="007E4450" w:rsidP="007E4450">
      <w:pPr>
        <w:spacing w:line="360" w:lineRule="auto"/>
        <w:rPr>
          <w:rFonts w:ascii="David" w:hAnsi="David" w:cs="David"/>
          <w:i/>
          <w:iCs/>
        </w:rPr>
      </w:pPr>
      <w:r w:rsidRPr="00890241">
        <w:rPr>
          <w:rFonts w:ascii="David" w:hAnsi="David" w:cs="David" w:hint="cs"/>
          <w:rtl/>
        </w:rPr>
        <w:t>פותחים בקריאת קטע המידע הקצר שבעמוד 72 הנפתח במילים</w:t>
      </w:r>
      <w:r>
        <w:rPr>
          <w:rFonts w:ascii="David" w:hAnsi="David" w:cs="David" w:hint="cs"/>
          <w:rtl/>
        </w:rPr>
        <w:t xml:space="preserve"> </w:t>
      </w:r>
      <w:r w:rsidRPr="007E4450">
        <w:rPr>
          <w:rFonts w:ascii="David" w:hAnsi="David" w:cs="David" w:hint="cs"/>
          <w:rtl/>
        </w:rPr>
        <w:t>"</w:t>
      </w:r>
      <w:r w:rsidRPr="007E4450">
        <w:rPr>
          <w:rFonts w:ascii="David" w:hAnsi="David" w:cs="David"/>
          <w:rtl/>
        </w:rPr>
        <w:t>מי משתמש במתכות?</w:t>
      </w:r>
      <w:r w:rsidRPr="007E4450">
        <w:rPr>
          <w:rFonts w:ascii="David" w:hAnsi="David" w:cs="David" w:hint="cs"/>
          <w:rtl/>
        </w:rPr>
        <w:t xml:space="preserve"> </w:t>
      </w:r>
      <w:r w:rsidRPr="007E4450">
        <w:rPr>
          <w:rFonts w:ascii="David" w:hAnsi="David" w:cs="David"/>
          <w:rtl/>
        </w:rPr>
        <w:t>שני מגזרים מרכזיים צורכים כמות גדולה מאוד של מתכות</w:t>
      </w:r>
      <w:r w:rsidRPr="007E4450">
        <w:rPr>
          <w:rFonts w:ascii="David" w:hAnsi="David" w:cs="David" w:hint="cs"/>
          <w:rtl/>
        </w:rPr>
        <w:t>"</w:t>
      </w:r>
      <w:r w:rsidRPr="007E4450">
        <w:rPr>
          <w:rFonts w:ascii="David" w:hAnsi="David" w:cs="David"/>
          <w:rtl/>
        </w:rPr>
        <w:t>.</w:t>
      </w:r>
    </w:p>
    <w:p w14:paraId="44A1FE3D" w14:textId="50705C24" w:rsidR="007E4450" w:rsidRPr="00890241" w:rsidRDefault="007E4450" w:rsidP="007E4450">
      <w:pPr>
        <w:spacing w:line="360" w:lineRule="auto"/>
        <w:rPr>
          <w:rFonts w:ascii="David" w:hAnsi="David" w:cs="David"/>
        </w:rPr>
      </w:pPr>
      <w:r w:rsidRPr="00890241">
        <w:rPr>
          <w:rFonts w:ascii="David" w:hAnsi="David" w:cs="David" w:hint="cs"/>
          <w:rtl/>
        </w:rPr>
        <w:t xml:space="preserve">מקיימים דיון על הנתונים שהוצגו ושואלים: </w:t>
      </w:r>
    </w:p>
    <w:p w14:paraId="15A33BE9" w14:textId="77777777" w:rsidR="007E4450" w:rsidRPr="00890241" w:rsidRDefault="007E4450" w:rsidP="007E4450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890241">
        <w:rPr>
          <w:rFonts w:ascii="David" w:hAnsi="David" w:cs="David" w:hint="cs"/>
          <w:rtl/>
        </w:rPr>
        <w:t xml:space="preserve">מה גרם לעלייה בצריכת המתכות? </w:t>
      </w:r>
    </w:p>
    <w:p w14:paraId="323E13A4" w14:textId="77777777" w:rsidR="007E4450" w:rsidRPr="00890241" w:rsidRDefault="007E4450" w:rsidP="007E4450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890241">
        <w:rPr>
          <w:rFonts w:ascii="David" w:hAnsi="David" w:cs="David" w:hint="cs"/>
          <w:rtl/>
        </w:rPr>
        <w:t xml:space="preserve">אילו השלכות תהיינה לעלייה זו על החברה? על הכלכלה? על רמת החיים? על הסביבה? </w:t>
      </w:r>
    </w:p>
    <w:p w14:paraId="128444AF" w14:textId="77777777" w:rsidR="007E4450" w:rsidRPr="00890241" w:rsidRDefault="007E4450" w:rsidP="007E4450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890241">
        <w:rPr>
          <w:rFonts w:ascii="David" w:hAnsi="David" w:cs="David"/>
          <w:rtl/>
        </w:rPr>
        <w:t>האם נוכל לספק מתכות למגוון השימושים שלנו עד אין סוף?</w:t>
      </w:r>
    </w:p>
    <w:p w14:paraId="774BB9B3" w14:textId="77777777" w:rsidR="007E4450" w:rsidRPr="00890241" w:rsidRDefault="007E4450" w:rsidP="007E4450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890241">
        <w:rPr>
          <w:rFonts w:ascii="David" w:hAnsi="David" w:cs="David" w:hint="cs"/>
          <w:rtl/>
        </w:rPr>
        <w:t>האם תהייה השפעה לעלייה זו(שעלולה להוביל למחסור במתכות) על הצריכה של חומרים אחרים?</w:t>
      </w:r>
    </w:p>
    <w:p w14:paraId="2F1FF6D9" w14:textId="77777777" w:rsidR="007E4450" w:rsidRPr="00890241" w:rsidRDefault="007E4450" w:rsidP="007E4450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890241">
        <w:rPr>
          <w:rFonts w:ascii="David" w:hAnsi="David" w:cs="David" w:hint="cs"/>
          <w:rtl/>
        </w:rPr>
        <w:t>האם תהייה השפעה לעלייה זו (שעלולה להוביל למחסור במתכות) על המחקר המדעי ?</w:t>
      </w:r>
    </w:p>
    <w:p w14:paraId="2239D53F" w14:textId="018BC0F3" w:rsidR="001C1AE0" w:rsidRPr="007E4450" w:rsidRDefault="007E4450" w:rsidP="007E4450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890241">
        <w:rPr>
          <w:rFonts w:ascii="David" w:hAnsi="David" w:cs="David" w:hint="cs"/>
          <w:rtl/>
        </w:rPr>
        <w:t>האם תהייה השפעה לעלייה זו (שעלולה להוביל למחסור במתכות) על המחקר הטכנולוגי?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lastRenderedPageBreak/>
        <w:t>התנסות</w:t>
      </w:r>
    </w:p>
    <w:p w14:paraId="1C6D5CA5" w14:textId="77777777" w:rsidR="007E4450" w:rsidRPr="00890241" w:rsidRDefault="007E4450" w:rsidP="007E4450">
      <w:pPr>
        <w:spacing w:line="360" w:lineRule="auto"/>
        <w:rPr>
          <w:rFonts w:ascii="David" w:hAnsi="David" w:cs="David"/>
        </w:rPr>
      </w:pPr>
      <w:r w:rsidRPr="00890241">
        <w:rPr>
          <w:rFonts w:ascii="David" w:hAnsi="David" w:cs="David" w:hint="cs"/>
          <w:rtl/>
        </w:rPr>
        <w:t xml:space="preserve">עונים על המשימה </w:t>
      </w:r>
      <w:r w:rsidRPr="00890241">
        <w:rPr>
          <w:rFonts w:ascii="David" w:hAnsi="David" w:cs="David"/>
          <w:b/>
          <w:bCs/>
          <w:rtl/>
        </w:rPr>
        <w:t>צריכת פלדה בעולם</w:t>
      </w:r>
      <w:r w:rsidRPr="00890241">
        <w:rPr>
          <w:rFonts w:ascii="David" w:hAnsi="David" w:cs="David" w:hint="cs"/>
          <w:rtl/>
        </w:rPr>
        <w:t>, עמוד 72.</w:t>
      </w:r>
    </w:p>
    <w:p w14:paraId="3A47BD0D" w14:textId="7C049DA6" w:rsidR="007E4450" w:rsidRPr="00890241" w:rsidRDefault="007E4450" w:rsidP="007E4450">
      <w:pPr>
        <w:spacing w:line="360" w:lineRule="auto"/>
        <w:rPr>
          <w:rFonts w:ascii="David" w:hAnsi="David" w:cs="David"/>
          <w:rtl/>
        </w:rPr>
      </w:pPr>
      <w:r w:rsidRPr="00890241">
        <w:rPr>
          <w:rFonts w:ascii="David" w:hAnsi="David" w:cs="David"/>
          <w:rtl/>
        </w:rPr>
        <w:t xml:space="preserve">במשימה התלמידים מפעילים מיומנות של קריאת מידע מגרף קווי. בקריאת הגרף יש להבחין בין קריאת הנתונים לבין </w:t>
      </w:r>
      <w:r w:rsidRPr="00890241">
        <w:rPr>
          <w:rFonts w:ascii="David" w:hAnsi="David" w:cs="David" w:hint="cs"/>
          <w:rtl/>
        </w:rPr>
        <w:t>הסקת</w:t>
      </w:r>
      <w:r w:rsidRPr="00890241">
        <w:rPr>
          <w:rFonts w:ascii="David" w:hAnsi="David" w:cs="David"/>
          <w:rtl/>
        </w:rPr>
        <w:t xml:space="preserve"> המסקנות שעולות מהנתונים</w:t>
      </w:r>
      <w:r w:rsidRPr="00890241">
        <w:rPr>
          <w:rFonts w:ascii="David" w:hAnsi="David" w:cs="David" w:hint="cs"/>
          <w:rtl/>
        </w:rPr>
        <w:t>- הבחנה בין תוצאה ומסקנה</w:t>
      </w:r>
      <w:r w:rsidRPr="00890241">
        <w:rPr>
          <w:rFonts w:ascii="David" w:hAnsi="David" w:cs="David"/>
          <w:rtl/>
        </w:rPr>
        <w:t>.</w:t>
      </w:r>
    </w:p>
    <w:p w14:paraId="5B81DFAF" w14:textId="5820E9CE" w:rsidR="007E4450" w:rsidRPr="00890241" w:rsidRDefault="007E4450" w:rsidP="007E4450">
      <w:pPr>
        <w:spacing w:line="360" w:lineRule="auto"/>
        <w:rPr>
          <w:rFonts w:ascii="David" w:hAnsi="David" w:cs="David"/>
          <w:rtl/>
        </w:rPr>
      </w:pPr>
      <w:r w:rsidRPr="00890241">
        <w:rPr>
          <w:rFonts w:ascii="David" w:hAnsi="David" w:cs="David"/>
          <w:rtl/>
        </w:rPr>
        <w:t xml:space="preserve">בעקבות </w:t>
      </w:r>
      <w:r w:rsidRPr="00890241">
        <w:rPr>
          <w:rFonts w:ascii="David" w:hAnsi="David" w:cs="David" w:hint="cs"/>
          <w:rtl/>
        </w:rPr>
        <w:t>הדיון ב</w:t>
      </w:r>
      <w:r w:rsidRPr="00890241">
        <w:rPr>
          <w:rFonts w:ascii="David" w:hAnsi="David" w:cs="David"/>
          <w:rtl/>
        </w:rPr>
        <w:t xml:space="preserve">נתונים מוצע להעלות את </w:t>
      </w:r>
      <w:proofErr w:type="spellStart"/>
      <w:r w:rsidRPr="00890241">
        <w:rPr>
          <w:rFonts w:ascii="David" w:hAnsi="David" w:cs="David"/>
          <w:rtl/>
        </w:rPr>
        <w:t>הסוגיה</w:t>
      </w:r>
      <w:proofErr w:type="spellEnd"/>
      <w:r w:rsidRPr="00890241">
        <w:rPr>
          <w:rFonts w:ascii="David" w:hAnsi="David" w:cs="David"/>
          <w:rtl/>
        </w:rPr>
        <w:t xml:space="preserve"> המוצגת בפתיח למשימה: האם נוכל לספק מתכות למגוון השימושים שלנו עד אין סוף?</w:t>
      </w:r>
      <w:r w:rsidRPr="00890241">
        <w:rPr>
          <w:rFonts w:ascii="David" w:hAnsi="David" w:cs="David" w:hint="cs"/>
          <w:rtl/>
        </w:rPr>
        <w:t xml:space="preserve"> </w:t>
      </w:r>
      <w:r w:rsidRPr="00890241">
        <w:rPr>
          <w:rFonts w:ascii="David" w:hAnsi="David" w:cs="David"/>
          <w:rtl/>
        </w:rPr>
        <w:t xml:space="preserve">כיצד אפשר להתמודד עם הצריכה הגוברת של </w:t>
      </w:r>
      <w:r w:rsidRPr="00890241">
        <w:rPr>
          <w:rFonts w:ascii="David" w:hAnsi="David" w:cs="David" w:hint="cs"/>
          <w:rtl/>
        </w:rPr>
        <w:t>המתכות</w:t>
      </w:r>
      <w:r w:rsidRPr="00890241">
        <w:rPr>
          <w:rFonts w:ascii="David" w:hAnsi="David" w:cs="David"/>
          <w:rtl/>
        </w:rPr>
        <w:t xml:space="preserve">? </w:t>
      </w:r>
    </w:p>
    <w:p w14:paraId="206F29E6" w14:textId="77777777" w:rsidR="007E4450" w:rsidRPr="00890241" w:rsidRDefault="007E4450" w:rsidP="007E4450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890241">
        <w:rPr>
          <w:rFonts w:ascii="David" w:hAnsi="David" w:cs="David" w:hint="cs"/>
          <w:rtl/>
        </w:rPr>
        <w:t xml:space="preserve">בכיתות בהן נדרשת הוראה מפורשת </w:t>
      </w:r>
      <w:r w:rsidRPr="00890241">
        <w:rPr>
          <w:rFonts w:ascii="David" w:hAnsi="David" w:cs="David"/>
          <w:rtl/>
        </w:rPr>
        <w:t xml:space="preserve">של מיומנות הפקת מידע מגרף </w:t>
      </w:r>
      <w:r w:rsidRPr="00890241">
        <w:rPr>
          <w:rFonts w:ascii="David" w:hAnsi="David" w:cs="David" w:hint="cs"/>
          <w:rtl/>
        </w:rPr>
        <w:t>מומלץ לפנות</w:t>
      </w:r>
      <w:r w:rsidRPr="00890241">
        <w:rPr>
          <w:rFonts w:ascii="David" w:hAnsi="David" w:cs="David"/>
          <w:rtl/>
        </w:rPr>
        <w:t xml:space="preserve"> </w:t>
      </w:r>
      <w:hyperlink r:id="rId8" w:history="1">
        <w:r w:rsidRPr="00890241">
          <w:rPr>
            <w:rStyle w:val="Hyperlink"/>
            <w:rFonts w:ascii="David" w:eastAsia="Calibri" w:hAnsi="David" w:cs="David"/>
            <w:b/>
            <w:bCs/>
            <w:color w:val="auto"/>
            <w:u w:val="none"/>
            <w:rtl/>
            <w:lang w:eastAsia="en-US"/>
          </w:rPr>
          <w:t>לחקר נתונים</w:t>
        </w:r>
      </w:hyperlink>
      <w:r w:rsidRPr="00890241">
        <w:rPr>
          <w:rFonts w:ascii="David" w:hAnsi="David" w:cs="David" w:hint="cs"/>
          <w:rtl/>
        </w:rPr>
        <w:t xml:space="preserve"> </w:t>
      </w:r>
      <w:r w:rsidRPr="00890241">
        <w:rPr>
          <w:rFonts w:ascii="David" w:hAnsi="David" w:cs="David"/>
          <w:rtl/>
        </w:rPr>
        <w:t xml:space="preserve">בתת המדור מיומנויות </w:t>
      </w:r>
      <w:r w:rsidRPr="00890241">
        <w:rPr>
          <w:rFonts w:ascii="David" w:hAnsi="David" w:cs="David"/>
          <w:b/>
          <w:bCs/>
          <w:rtl/>
        </w:rPr>
        <w:t>חשיבה מסדר גבוה</w:t>
      </w:r>
      <w:r w:rsidRPr="00890241">
        <w:rPr>
          <w:rFonts w:ascii="David" w:hAnsi="David" w:cs="David"/>
          <w:rtl/>
        </w:rPr>
        <w:t xml:space="preserve"> במדור </w:t>
      </w:r>
      <w:r w:rsidRPr="00890241">
        <w:rPr>
          <w:rFonts w:ascii="David" w:hAnsi="David" w:cs="David"/>
          <w:b/>
          <w:bCs/>
          <w:rtl/>
        </w:rPr>
        <w:t>פדגוגיה חדשנית</w:t>
      </w:r>
      <w:r w:rsidRPr="00890241">
        <w:rPr>
          <w:rFonts w:ascii="David" w:hAnsi="David" w:cs="David"/>
          <w:rtl/>
        </w:rPr>
        <w:t xml:space="preserve">, אתר </w:t>
      </w:r>
      <w:proofErr w:type="spellStart"/>
      <w:r w:rsidRPr="00890241">
        <w:rPr>
          <w:rFonts w:ascii="David" w:hAnsi="David" w:cs="David"/>
          <w:rtl/>
        </w:rPr>
        <w:t>מט</w:t>
      </w:r>
      <w:r w:rsidRPr="00890241">
        <w:rPr>
          <w:rFonts w:ascii="David" w:hAnsi="David" w:cs="David" w:hint="cs"/>
          <w:rtl/>
        </w:rPr>
        <w:t>"</w:t>
      </w:r>
      <w:r w:rsidRPr="00890241">
        <w:rPr>
          <w:rFonts w:ascii="David" w:hAnsi="David" w:cs="David"/>
          <w:rtl/>
        </w:rPr>
        <w:t>ר</w:t>
      </w:r>
      <w:proofErr w:type="spellEnd"/>
      <w:r w:rsidRPr="00890241">
        <w:rPr>
          <w:rFonts w:ascii="David" w:hAnsi="David" w:cs="David"/>
          <w:rtl/>
        </w:rPr>
        <w:t>.</w:t>
      </w:r>
    </w:p>
    <w:p w14:paraId="6776B205" w14:textId="742B237B" w:rsidR="001C1AE0" w:rsidRPr="007E4450" w:rsidRDefault="007E4450" w:rsidP="007E4450">
      <w:pPr>
        <w:spacing w:line="360" w:lineRule="auto"/>
        <w:rPr>
          <w:rFonts w:ascii="David" w:hAnsi="David" w:cs="David"/>
          <w:rtl/>
          <w:lang w:eastAsia="zh-CN"/>
        </w:rPr>
      </w:pPr>
      <w:r w:rsidRPr="007E4450">
        <w:rPr>
          <w:rFonts w:ascii="David" w:hAnsi="David" w:cs="David"/>
          <w:rtl/>
        </w:rPr>
        <w:t xml:space="preserve">דנים בשאלה המוצגת בתבנית </w:t>
      </w:r>
      <w:r w:rsidRPr="007E4450">
        <w:rPr>
          <w:rFonts w:ascii="David" w:hAnsi="David" w:cs="David"/>
          <w:b/>
          <w:bCs/>
          <w:rtl/>
        </w:rPr>
        <w:t>חושבים מדע</w:t>
      </w:r>
      <w:r w:rsidRPr="007E4450">
        <w:rPr>
          <w:rFonts w:ascii="David" w:hAnsi="David" w:cs="David" w:hint="cs"/>
          <w:rtl/>
        </w:rPr>
        <w:t xml:space="preserve">, עמוד 72 </w:t>
      </w:r>
      <w:r w:rsidRPr="007E4450">
        <w:rPr>
          <w:rFonts w:ascii="David" w:hAnsi="David" w:cs="David"/>
          <w:rtl/>
        </w:rPr>
        <w:t>על היתרונות ש</w:t>
      </w:r>
      <w:r w:rsidRPr="007E4450">
        <w:rPr>
          <w:rFonts w:ascii="David" w:hAnsi="David" w:cs="David" w:hint="cs"/>
          <w:rtl/>
        </w:rPr>
        <w:t>ב</w:t>
      </w:r>
      <w:r w:rsidRPr="007E4450">
        <w:rPr>
          <w:rFonts w:ascii="David" w:hAnsi="David" w:cs="David"/>
          <w:rtl/>
        </w:rPr>
        <w:t>הצגת נתונים בגרף קווי.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707F461B" w14:textId="1E017DEE" w:rsidR="007E4450" w:rsidRPr="00890241" w:rsidRDefault="007E4450" w:rsidP="007E4450">
      <w:pPr>
        <w:spacing w:line="360" w:lineRule="auto"/>
        <w:rPr>
          <w:rFonts w:ascii="David" w:hAnsi="David" w:cs="David"/>
        </w:rPr>
      </w:pPr>
      <w:r w:rsidRPr="00890241">
        <w:rPr>
          <w:rFonts w:ascii="David" w:hAnsi="David" w:cs="David"/>
          <w:rtl/>
        </w:rPr>
        <w:t xml:space="preserve">מבצעים את המשימה האוריינית </w:t>
      </w:r>
      <w:proofErr w:type="spellStart"/>
      <w:r w:rsidRPr="00890241">
        <w:rPr>
          <w:rFonts w:ascii="David" w:hAnsi="David" w:cs="David"/>
          <w:b/>
          <w:bCs/>
          <w:rtl/>
        </w:rPr>
        <w:t>הבו</w:t>
      </w:r>
      <w:proofErr w:type="spellEnd"/>
      <w:r w:rsidRPr="00890241">
        <w:rPr>
          <w:rFonts w:ascii="David" w:hAnsi="David" w:cs="David"/>
          <w:b/>
          <w:bCs/>
          <w:rtl/>
        </w:rPr>
        <w:t xml:space="preserve"> לנו עוד ועוד מתכות </w:t>
      </w:r>
      <w:r w:rsidRPr="00890241">
        <w:rPr>
          <w:rFonts w:ascii="David" w:hAnsi="David" w:cs="David"/>
          <w:rtl/>
        </w:rPr>
        <w:t>עמודים 73</w:t>
      </w:r>
      <w:r w:rsidRPr="00890241">
        <w:rPr>
          <w:rFonts w:ascii="David" w:hAnsi="David" w:cs="David"/>
        </w:rPr>
        <w:t>-</w:t>
      </w:r>
      <w:r w:rsidRPr="00890241">
        <w:rPr>
          <w:rFonts w:ascii="David" w:hAnsi="David" w:cs="David"/>
          <w:rtl/>
        </w:rPr>
        <w:t xml:space="preserve">75, קוראים את קטעי המידע </w:t>
      </w:r>
      <w:r w:rsidRPr="00890241">
        <w:rPr>
          <w:rFonts w:ascii="David" w:hAnsi="David" w:cs="David"/>
          <w:b/>
          <w:bCs/>
          <w:rtl/>
        </w:rPr>
        <w:t>מה גורם לעלייה בצריכה של משאבי הטבע?</w:t>
      </w:r>
      <w:r w:rsidRPr="00890241">
        <w:rPr>
          <w:rFonts w:ascii="David" w:hAnsi="David" w:cs="David"/>
          <w:rtl/>
        </w:rPr>
        <w:t xml:space="preserve"> </w:t>
      </w:r>
      <w:r w:rsidRPr="00890241">
        <w:rPr>
          <w:rFonts w:ascii="David" w:hAnsi="David" w:cs="David"/>
          <w:b/>
          <w:bCs/>
          <w:rtl/>
        </w:rPr>
        <w:t>והאם נוכל להשתמש במתכות עוד ועוד "בלי חשבון"?</w:t>
      </w:r>
      <w:r>
        <w:rPr>
          <w:rFonts w:ascii="David" w:hAnsi="David" w:cs="David" w:hint="cs"/>
          <w:rtl/>
        </w:rPr>
        <w:t xml:space="preserve"> </w:t>
      </w:r>
      <w:r w:rsidRPr="00890241">
        <w:rPr>
          <w:rFonts w:ascii="David" w:hAnsi="David" w:cs="David"/>
          <w:rtl/>
        </w:rPr>
        <w:t>עמודים 73</w:t>
      </w:r>
      <w:r w:rsidRPr="00890241">
        <w:rPr>
          <w:rFonts w:ascii="David" w:hAnsi="David" w:cs="David"/>
        </w:rPr>
        <w:t>-</w:t>
      </w:r>
      <w:r w:rsidRPr="00890241">
        <w:rPr>
          <w:rFonts w:ascii="David" w:hAnsi="David" w:cs="David"/>
          <w:rtl/>
        </w:rPr>
        <w:t xml:space="preserve">74. </w:t>
      </w:r>
    </w:p>
    <w:p w14:paraId="5DB16148" w14:textId="21652E6C" w:rsidR="007E4450" w:rsidRPr="00890241" w:rsidRDefault="007E4450" w:rsidP="007E4450">
      <w:pPr>
        <w:spacing w:line="360" w:lineRule="auto"/>
        <w:rPr>
          <w:rFonts w:ascii="David" w:hAnsi="David" w:cs="David"/>
        </w:rPr>
      </w:pPr>
      <w:r w:rsidRPr="00890241">
        <w:rPr>
          <w:rFonts w:ascii="David" w:hAnsi="David" w:cs="David"/>
          <w:rtl/>
        </w:rPr>
        <w:t>מעיינים בגרף המציג נתונים על גידול אוכלוסיית העולם בין השנים 1750</w:t>
      </w:r>
      <w:r w:rsidRPr="00890241">
        <w:rPr>
          <w:rFonts w:ascii="David" w:hAnsi="David" w:cs="David"/>
        </w:rPr>
        <w:t>-</w:t>
      </w:r>
      <w:r w:rsidRPr="00890241">
        <w:rPr>
          <w:rFonts w:ascii="David" w:hAnsi="David" w:cs="David"/>
          <w:rtl/>
        </w:rPr>
        <w:t>2150 ועונים על שאלות בעמוד 75.</w:t>
      </w:r>
    </w:p>
    <w:p w14:paraId="78EE0183" w14:textId="77777777" w:rsidR="007E4450" w:rsidRPr="00890241" w:rsidRDefault="007E4450" w:rsidP="007E4450">
      <w:pPr>
        <w:spacing w:line="360" w:lineRule="auto"/>
        <w:rPr>
          <w:rFonts w:ascii="David" w:hAnsi="David" w:cs="David"/>
        </w:rPr>
      </w:pPr>
      <w:r w:rsidRPr="00890241">
        <w:rPr>
          <w:rFonts w:ascii="David" w:hAnsi="David" w:cs="David"/>
          <w:rtl/>
        </w:rPr>
        <w:t xml:space="preserve">במשימה התלמידים מפעילים שוב את מיומנות של קריאת מידע מגרף קווי (תרגול נוסף של המיומנות). </w:t>
      </w:r>
    </w:p>
    <w:p w14:paraId="5DBCF02E" w14:textId="77777777" w:rsidR="007E4450" w:rsidRPr="00890241" w:rsidRDefault="007E4450" w:rsidP="007E4450">
      <w:pPr>
        <w:spacing w:line="360" w:lineRule="auto"/>
        <w:rPr>
          <w:rFonts w:ascii="David" w:hAnsi="David" w:cs="David"/>
          <w:rtl/>
        </w:rPr>
      </w:pPr>
      <w:r w:rsidRPr="00890241">
        <w:rPr>
          <w:rFonts w:ascii="David" w:hAnsi="David" w:cs="David"/>
          <w:rtl/>
        </w:rPr>
        <w:t>בקריאת הגרף יש להבחין בין קריאת הנתונים (שאלה 1)</w:t>
      </w:r>
      <w:r w:rsidRPr="00890241">
        <w:rPr>
          <w:rFonts w:ascii="David" w:hAnsi="David" w:cs="David"/>
        </w:rPr>
        <w:t xml:space="preserve"> </w:t>
      </w:r>
      <w:r w:rsidRPr="00890241">
        <w:rPr>
          <w:rFonts w:ascii="David" w:hAnsi="David" w:cs="David"/>
          <w:rtl/>
        </w:rPr>
        <w:t>לבין הסקת המסקנות שעולות מהנתונים</w:t>
      </w:r>
      <w:r w:rsidRPr="00890241">
        <w:rPr>
          <w:rFonts w:ascii="David" w:hAnsi="David" w:cs="David"/>
        </w:rPr>
        <w:t xml:space="preserve"> </w:t>
      </w:r>
      <w:r w:rsidRPr="00890241">
        <w:rPr>
          <w:rFonts w:ascii="David" w:hAnsi="David" w:cs="David"/>
          <w:rtl/>
        </w:rPr>
        <w:t>(שאלה 2). ניסוח המסקנה מאפשר ניסוח של קשרי סיבה-תוצאה. (בין גידול אוכלוסייה לצריכת מתכות. בין ייצור ושימוש במוצרים לבין צריכת מתכות והקשר בין צריכת מתכות מוגברת לבין ההידלדלות של המתכות).</w:t>
      </w:r>
    </w:p>
    <w:p w14:paraId="3456FCA3" w14:textId="7DC30F29" w:rsidR="007E4450" w:rsidRPr="00890241" w:rsidRDefault="007E4450" w:rsidP="007E4450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890241">
        <w:rPr>
          <w:rFonts w:ascii="David" w:hAnsi="David" w:cs="David"/>
          <w:rtl/>
        </w:rPr>
        <w:t xml:space="preserve">מומלץ להיכנס לאתר </w:t>
      </w:r>
      <w:hyperlink r:id="rId9" w:tooltip="אתר במבט מקוון" w:history="1">
        <w:r w:rsidRPr="00890241">
          <w:rPr>
            <w:rStyle w:val="Hyperlink"/>
            <w:rFonts w:ascii="David" w:hAnsi="David" w:cs="David"/>
            <w:b/>
            <w:bCs/>
            <w:rtl/>
          </w:rPr>
          <w:t>במבט מקוון</w:t>
        </w:r>
      </w:hyperlink>
      <w:r w:rsidRPr="00890241">
        <w:rPr>
          <w:rFonts w:ascii="David" w:hAnsi="David" w:cs="David"/>
          <w:rtl/>
        </w:rPr>
        <w:t>, לספר הדיגיטלי לפעילות</w:t>
      </w:r>
      <w:r w:rsidRPr="00890241">
        <w:rPr>
          <w:rFonts w:ascii="David" w:hAnsi="David" w:cs="David"/>
          <w:b/>
          <w:bCs/>
          <w:rtl/>
        </w:rPr>
        <w:t xml:space="preserve"> צורכים מתכות </w:t>
      </w:r>
      <w:r w:rsidRPr="00890241">
        <w:rPr>
          <w:rFonts w:ascii="David" w:hAnsi="David" w:cs="David"/>
          <w:rtl/>
        </w:rPr>
        <w:t xml:space="preserve">עמוד 75. פעילות זו היא גרסה דיגיטלית של הפעילות בספר בגרסת נייר. בפעילות </w:t>
      </w:r>
      <w:r w:rsidRPr="00890241">
        <w:rPr>
          <w:rFonts w:ascii="David" w:hAnsi="David" w:cs="David"/>
          <w:b/>
          <w:bCs/>
          <w:rtl/>
        </w:rPr>
        <w:t>מה פוגע בפלמינגו בקניה</w:t>
      </w:r>
      <w:r w:rsidRPr="00890241">
        <w:rPr>
          <w:rFonts w:ascii="David" w:hAnsi="David" w:cs="David"/>
          <w:rtl/>
        </w:rPr>
        <w:t>? בעמוד 75, מוצגת השפעת מפעלי המתכת המזהמים את הסביבה על אוכלוסיית הפלמינגו בקנייה.</w:t>
      </w:r>
    </w:p>
    <w:p w14:paraId="0826D096" w14:textId="77777777" w:rsidR="007E4450" w:rsidRPr="00890241" w:rsidRDefault="007E4450" w:rsidP="007E4450">
      <w:p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890241">
        <w:rPr>
          <w:rFonts w:ascii="David" w:hAnsi="David" w:cs="David"/>
          <w:rtl/>
        </w:rPr>
        <w:t xml:space="preserve">בעקבות הנתונים מוצע להעלות את </w:t>
      </w:r>
      <w:proofErr w:type="spellStart"/>
      <w:r w:rsidRPr="00890241">
        <w:rPr>
          <w:rFonts w:ascii="David" w:hAnsi="David" w:cs="David"/>
          <w:rtl/>
        </w:rPr>
        <w:t>הסוגיה</w:t>
      </w:r>
      <w:proofErr w:type="spellEnd"/>
      <w:r w:rsidRPr="00890241">
        <w:rPr>
          <w:rFonts w:ascii="David" w:hAnsi="David" w:cs="David"/>
          <w:rtl/>
        </w:rPr>
        <w:t xml:space="preserve"> </w:t>
      </w:r>
      <w:r w:rsidRPr="00890241">
        <w:rPr>
          <w:rFonts w:ascii="David" w:hAnsi="David" w:cs="David"/>
          <w:b/>
          <w:bCs/>
          <w:rtl/>
        </w:rPr>
        <w:t>כיצד</w:t>
      </w:r>
      <w:r w:rsidRPr="00890241">
        <w:rPr>
          <w:rFonts w:ascii="David" w:hAnsi="David" w:cs="David"/>
          <w:b/>
          <w:bCs/>
        </w:rPr>
        <w:t xml:space="preserve"> </w:t>
      </w:r>
      <w:r w:rsidRPr="00890241">
        <w:rPr>
          <w:rFonts w:ascii="David" w:hAnsi="David" w:cs="David"/>
          <w:b/>
          <w:bCs/>
          <w:rtl/>
        </w:rPr>
        <w:t>אפשר</w:t>
      </w:r>
      <w:r w:rsidRPr="00890241">
        <w:rPr>
          <w:rFonts w:ascii="David" w:hAnsi="David" w:cs="David"/>
          <w:b/>
          <w:bCs/>
        </w:rPr>
        <w:t xml:space="preserve"> </w:t>
      </w:r>
      <w:r w:rsidRPr="00890241">
        <w:rPr>
          <w:rFonts w:ascii="David" w:hAnsi="David" w:cs="David"/>
          <w:b/>
          <w:bCs/>
          <w:rtl/>
        </w:rPr>
        <w:t>למנוע</w:t>
      </w:r>
      <w:r w:rsidRPr="00890241">
        <w:rPr>
          <w:rFonts w:ascii="David" w:hAnsi="David" w:cs="David"/>
          <w:b/>
          <w:bCs/>
        </w:rPr>
        <w:t xml:space="preserve"> </w:t>
      </w:r>
      <w:r w:rsidRPr="00890241">
        <w:rPr>
          <w:rFonts w:ascii="David" w:hAnsi="David" w:cs="David"/>
          <w:b/>
          <w:bCs/>
          <w:rtl/>
        </w:rPr>
        <w:t>את</w:t>
      </w:r>
      <w:r w:rsidRPr="00890241">
        <w:rPr>
          <w:rFonts w:ascii="David" w:hAnsi="David" w:cs="David"/>
          <w:b/>
          <w:bCs/>
        </w:rPr>
        <w:t xml:space="preserve"> </w:t>
      </w:r>
      <w:r w:rsidRPr="00890241">
        <w:rPr>
          <w:rFonts w:ascii="David" w:hAnsi="David" w:cs="David"/>
          <w:b/>
          <w:bCs/>
          <w:rtl/>
        </w:rPr>
        <w:t>ההידלדלות</w:t>
      </w:r>
      <w:r w:rsidRPr="00890241">
        <w:rPr>
          <w:rFonts w:ascii="David" w:hAnsi="David" w:cs="David"/>
          <w:b/>
          <w:bCs/>
        </w:rPr>
        <w:t xml:space="preserve"> </w:t>
      </w:r>
      <w:r w:rsidRPr="00890241">
        <w:rPr>
          <w:rFonts w:ascii="David" w:hAnsi="David" w:cs="David"/>
          <w:b/>
          <w:bCs/>
          <w:rtl/>
        </w:rPr>
        <w:t>של</w:t>
      </w:r>
      <w:r w:rsidRPr="00890241">
        <w:rPr>
          <w:rFonts w:ascii="David" w:hAnsi="David" w:cs="David"/>
          <w:b/>
          <w:bCs/>
        </w:rPr>
        <w:t xml:space="preserve"> </w:t>
      </w:r>
      <w:r w:rsidRPr="00890241">
        <w:rPr>
          <w:rFonts w:ascii="David" w:hAnsi="David" w:cs="David"/>
          <w:b/>
          <w:bCs/>
          <w:rtl/>
        </w:rPr>
        <w:t>המתכות</w:t>
      </w:r>
      <w:r w:rsidRPr="00890241">
        <w:rPr>
          <w:rFonts w:ascii="David" w:hAnsi="David" w:cs="David"/>
          <w:b/>
          <w:bCs/>
        </w:rPr>
        <w:t>?</w:t>
      </w:r>
    </w:p>
    <w:p w14:paraId="541CB606" w14:textId="77777777" w:rsidR="007E4450" w:rsidRPr="007E4450" w:rsidRDefault="007E4450" w:rsidP="007E4450">
      <w:pPr>
        <w:spacing w:line="360" w:lineRule="auto"/>
        <w:rPr>
          <w:rStyle w:val="af1"/>
          <w:rFonts w:ascii="David" w:hAnsi="David" w:cs="David"/>
          <w:b w:val="0"/>
          <w:bCs w:val="0"/>
          <w:rtl/>
        </w:rPr>
      </w:pPr>
      <w:r w:rsidRPr="007E4450">
        <w:rPr>
          <w:rStyle w:val="af1"/>
          <w:rFonts w:ascii="David" w:hAnsi="David" w:cs="David"/>
          <w:b w:val="0"/>
          <w:bCs w:val="0"/>
          <w:rtl/>
        </w:rPr>
        <w:t>בבעיה זו עוסק קטע המידע בתבנית</w:t>
      </w:r>
      <w:r w:rsidRPr="007E4450">
        <w:rPr>
          <w:rStyle w:val="af1"/>
          <w:rFonts w:ascii="David" w:hAnsi="David" w:cs="David"/>
          <w:rtl/>
        </w:rPr>
        <w:t xml:space="preserve"> שומרים על כדור הארץ- פיתוח בר קיימא</w:t>
      </w:r>
      <w:r w:rsidRPr="007E4450">
        <w:rPr>
          <w:rStyle w:val="af1"/>
          <w:rFonts w:ascii="David" w:hAnsi="David" w:cs="David"/>
          <w:b w:val="0"/>
          <w:bCs w:val="0"/>
          <w:rtl/>
        </w:rPr>
        <w:t>, עמוד 77. קוראים את הקטע ועונים על השאלות. הקטע מציג פתרון לבעיה הסביבתית באמצעות שימוש נבון בפסולת מתכתית. אחת הדרכים למניעת הידלדלות של משאבי הטבע היא מִחְזוּר.</w:t>
      </w:r>
    </w:p>
    <w:p w14:paraId="0385F430" w14:textId="02941022" w:rsidR="007E4450" w:rsidRPr="007E4450" w:rsidRDefault="007E4450" w:rsidP="007E4450">
      <w:pPr>
        <w:spacing w:line="360" w:lineRule="auto"/>
        <w:rPr>
          <w:rStyle w:val="af1"/>
          <w:rFonts w:ascii="David" w:hAnsi="David" w:cs="David"/>
          <w:b w:val="0"/>
          <w:bCs w:val="0"/>
          <w:rtl/>
        </w:rPr>
      </w:pPr>
      <w:r w:rsidRPr="007E4450">
        <w:rPr>
          <w:rStyle w:val="af1"/>
          <w:rFonts w:ascii="David" w:hAnsi="David" w:cs="David"/>
          <w:b w:val="0"/>
          <w:bCs w:val="0"/>
          <w:rtl/>
        </w:rPr>
        <w:t xml:space="preserve">מבצעים את המשימה האוריינית </w:t>
      </w:r>
      <w:r w:rsidRPr="007E4450">
        <w:rPr>
          <w:rStyle w:val="af1"/>
          <w:rFonts w:ascii="David" w:hAnsi="David" w:cs="David"/>
          <w:rtl/>
        </w:rPr>
        <w:t>מדוע חשוב למחזר?</w:t>
      </w:r>
      <w:r w:rsidRPr="007E4450">
        <w:rPr>
          <w:rStyle w:val="af1"/>
          <w:rFonts w:ascii="David" w:hAnsi="David" w:cs="David"/>
          <w:b w:val="0"/>
          <w:bCs w:val="0"/>
          <w:rtl/>
        </w:rPr>
        <w:t xml:space="preserve"> עמודים 77</w:t>
      </w:r>
      <w:r w:rsidRPr="007E4450">
        <w:rPr>
          <w:rStyle w:val="af1"/>
          <w:rFonts w:ascii="David" w:hAnsi="David" w:cs="David"/>
          <w:b w:val="0"/>
          <w:bCs w:val="0"/>
        </w:rPr>
        <w:t>-</w:t>
      </w:r>
      <w:r w:rsidRPr="007E4450">
        <w:rPr>
          <w:rStyle w:val="af1"/>
          <w:rFonts w:ascii="David" w:hAnsi="David" w:cs="David"/>
          <w:b w:val="0"/>
          <w:bCs w:val="0"/>
          <w:rtl/>
        </w:rPr>
        <w:t>78</w:t>
      </w:r>
      <w:r w:rsidRPr="007E4450">
        <w:rPr>
          <w:rStyle w:val="af1"/>
          <w:rFonts w:ascii="David" w:hAnsi="David" w:cs="David" w:hint="cs"/>
          <w:b w:val="0"/>
          <w:bCs w:val="0"/>
          <w:rtl/>
        </w:rPr>
        <w:t xml:space="preserve"> </w:t>
      </w:r>
      <w:r w:rsidRPr="007E4450">
        <w:rPr>
          <w:rStyle w:val="af1"/>
          <w:rFonts w:ascii="David" w:hAnsi="David" w:cs="David"/>
          <w:b w:val="0"/>
          <w:bCs w:val="0"/>
          <w:rtl/>
        </w:rPr>
        <w:t xml:space="preserve">ועונים על שאלות </w:t>
      </w:r>
      <w:r w:rsidRPr="007E4450">
        <w:rPr>
          <w:rStyle w:val="af1"/>
          <w:rFonts w:ascii="David" w:hAnsi="David" w:cs="David"/>
          <w:b w:val="0"/>
          <w:bCs w:val="0"/>
        </w:rPr>
        <w:t>3-1</w:t>
      </w:r>
      <w:r w:rsidRPr="007E4450">
        <w:rPr>
          <w:rStyle w:val="af1"/>
          <w:rFonts w:ascii="David" w:hAnsi="David" w:cs="David"/>
          <w:b w:val="0"/>
          <w:bCs w:val="0"/>
          <w:rtl/>
        </w:rPr>
        <w:t xml:space="preserve"> בעמוד 78.</w:t>
      </w:r>
    </w:p>
    <w:p w14:paraId="1AAF2829" w14:textId="77777777" w:rsidR="007E4450" w:rsidRPr="007E4450" w:rsidRDefault="007E4450" w:rsidP="007E4450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890241">
        <w:rPr>
          <w:rFonts w:ascii="David" w:hAnsi="David" w:cs="David"/>
          <w:shd w:val="clear" w:color="auto" w:fill="FFFFFF"/>
          <w:rtl/>
        </w:rPr>
        <w:t xml:space="preserve">מומלץ להיכנס לאתר </w:t>
      </w:r>
      <w:hyperlink r:id="rId10" w:anchor="!/he/session/135904/playLesson/1217027/" w:tooltip="אתר במבט מקוון" w:history="1">
        <w:r w:rsidRPr="00890241">
          <w:rPr>
            <w:rStyle w:val="Hyperlink"/>
            <w:rFonts w:ascii="David" w:hAnsi="David" w:cs="David"/>
            <w:shd w:val="clear" w:color="auto" w:fill="FFFFFF"/>
            <w:rtl/>
          </w:rPr>
          <w:t>במבט מקוון</w:t>
        </w:r>
      </w:hyperlink>
      <w:r w:rsidRPr="00890241">
        <w:rPr>
          <w:rFonts w:ascii="David" w:hAnsi="David" w:cs="David"/>
          <w:shd w:val="clear" w:color="auto" w:fill="FFFFFF"/>
          <w:rtl/>
        </w:rPr>
        <w:t xml:space="preserve"> (מנויים) למשימות:</w:t>
      </w:r>
    </w:p>
    <w:p w14:paraId="6E20BF69" w14:textId="77777777" w:rsidR="007E4450" w:rsidRDefault="007E4450" w:rsidP="007E4450">
      <w:pPr>
        <w:spacing w:line="360" w:lineRule="auto"/>
        <w:ind w:left="360"/>
        <w:rPr>
          <w:rFonts w:ascii="David" w:hAnsi="David" w:cs="David"/>
          <w:rtl/>
        </w:rPr>
      </w:pPr>
      <w:r w:rsidRPr="007E4450">
        <w:rPr>
          <w:rFonts w:ascii="David" w:hAnsi="David" w:cs="David"/>
          <w:b/>
          <w:bCs/>
          <w:shd w:val="clear" w:color="auto" w:fill="FFFFFF"/>
          <w:rtl/>
        </w:rPr>
        <w:t>זהב בזבל.</w:t>
      </w:r>
      <w:r w:rsidRPr="007E4450">
        <w:rPr>
          <w:rFonts w:ascii="David" w:hAnsi="David" w:cs="David"/>
          <w:shd w:val="clear" w:color="auto" w:fill="FFFFFF"/>
          <w:rtl/>
        </w:rPr>
        <w:t xml:space="preserve"> האמנם? עוסקת בפסולת האלקטרונית "כמכרה", להפקת זהב ומציגה דוגמה אותנטית למחזור זהב מפסולת.</w:t>
      </w:r>
    </w:p>
    <w:p w14:paraId="2DBF8BA2" w14:textId="054CCB52" w:rsidR="007E4450" w:rsidRPr="00890241" w:rsidRDefault="007E4450" w:rsidP="007E4450">
      <w:pPr>
        <w:spacing w:line="360" w:lineRule="auto"/>
        <w:ind w:left="360"/>
        <w:rPr>
          <w:rStyle w:val="af1"/>
          <w:rFonts w:ascii="David" w:hAnsi="David" w:cs="David"/>
          <w:b w:val="0"/>
          <w:bCs w:val="0"/>
        </w:rPr>
      </w:pPr>
      <w:r w:rsidRPr="00890241">
        <w:rPr>
          <w:rFonts w:ascii="David" w:hAnsi="David" w:cs="David"/>
          <w:b/>
          <w:bCs/>
          <w:shd w:val="clear" w:color="auto" w:fill="FFFFFF"/>
          <w:rtl/>
        </w:rPr>
        <w:t>ממחזרים פסולת אלקטרונית</w:t>
      </w:r>
      <w:r w:rsidRPr="00890241">
        <w:rPr>
          <w:rFonts w:ascii="David" w:hAnsi="David" w:cs="David"/>
          <w:shd w:val="clear" w:color="auto" w:fill="FFFFFF"/>
          <w:rtl/>
        </w:rPr>
        <w:t xml:space="preserve">. </w:t>
      </w:r>
      <w:r w:rsidRPr="00890241">
        <w:rPr>
          <w:rStyle w:val="af1"/>
          <w:rFonts w:ascii="David" w:hAnsi="David" w:cs="David"/>
          <w:b w:val="0"/>
          <w:bCs w:val="0"/>
          <w:shd w:val="clear" w:color="auto" w:fill="FFFFFF"/>
          <w:rtl/>
        </w:rPr>
        <w:t>המשימה עוסקת בהשפעת הפסולת האלקטרונית על הסביבה, באיסוף ובמחזור חומרים שמצויים בפסולת</w:t>
      </w:r>
      <w:r w:rsidRPr="00890241">
        <w:rPr>
          <w:rStyle w:val="af1"/>
          <w:rFonts w:ascii="David" w:hAnsi="David" w:cs="David" w:hint="cs"/>
          <w:b w:val="0"/>
          <w:bCs w:val="0"/>
          <w:shd w:val="clear" w:color="auto" w:fill="FFFFFF"/>
          <w:rtl/>
        </w:rPr>
        <w:t>.</w:t>
      </w:r>
      <w:r w:rsidRPr="00890241">
        <w:rPr>
          <w:rStyle w:val="af1"/>
          <w:rFonts w:ascii="David" w:hAnsi="David" w:cs="David"/>
          <w:b w:val="0"/>
          <w:bCs w:val="0"/>
          <w:shd w:val="clear" w:color="auto" w:fill="FFFFFF"/>
          <w:rtl/>
        </w:rPr>
        <w:t xml:space="preserve"> האלקטרונית</w:t>
      </w:r>
      <w:r w:rsidRPr="00890241">
        <w:rPr>
          <w:rStyle w:val="af1"/>
          <w:rFonts w:ascii="David" w:hAnsi="David" w:cs="David"/>
          <w:b w:val="0"/>
          <w:bCs w:val="0"/>
          <w:shd w:val="clear" w:color="auto" w:fill="FFFFFF"/>
        </w:rPr>
        <w:t>.</w:t>
      </w:r>
    </w:p>
    <w:p w14:paraId="06860402" w14:textId="461DCDA8" w:rsidR="001C1AE0" w:rsidRPr="007E4450" w:rsidRDefault="007E4450" w:rsidP="007E4450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7E4450">
        <w:rPr>
          <w:rStyle w:val="af1"/>
          <w:rFonts w:ascii="David" w:hAnsi="David" w:cs="David"/>
          <w:b w:val="0"/>
          <w:bCs w:val="0"/>
          <w:rtl/>
        </w:rPr>
        <w:t xml:space="preserve">מומלץ להיכנס לאתר </w:t>
      </w:r>
      <w:hyperlink r:id="rId11" w:anchor="!/he/session/135904/playLesson/1217027/" w:tooltip="אתר במבט מקוון" w:history="1">
        <w:r w:rsidRPr="007E4450">
          <w:rPr>
            <w:rStyle w:val="Hyperlink"/>
            <w:rFonts w:ascii="David" w:hAnsi="David" w:cs="David"/>
            <w:rtl/>
          </w:rPr>
          <w:t>במבט מקוון</w:t>
        </w:r>
      </w:hyperlink>
      <w:r w:rsidRPr="007E4450">
        <w:rPr>
          <w:rStyle w:val="af1"/>
          <w:rFonts w:ascii="David" w:hAnsi="David" w:cs="David"/>
          <w:b w:val="0"/>
          <w:bCs w:val="0"/>
          <w:rtl/>
        </w:rPr>
        <w:t xml:space="preserve"> (מנויים), עמוד 74 ולענות על הפעילות איך ממחזרים מתכות. התלמידים צופים בסרטון ועונים על שאלות העוסקות בתהליכי מחזור ובהשפעת מחזור מתכת על איכות הסביבה.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42B53328" w14:textId="77777777" w:rsidR="007E4450" w:rsidRPr="00890241" w:rsidRDefault="007E4450" w:rsidP="007E4450">
      <w:pPr>
        <w:spacing w:line="360" w:lineRule="auto"/>
        <w:rPr>
          <w:rFonts w:ascii="David" w:hAnsi="David" w:cs="David"/>
        </w:rPr>
      </w:pPr>
      <w:r w:rsidRPr="00890241">
        <w:rPr>
          <w:rFonts w:ascii="David" w:hAnsi="David" w:cs="David" w:hint="cs"/>
          <w:rtl/>
        </w:rPr>
        <w:t>עונים על שאלות 4 ו</w:t>
      </w:r>
      <w:r w:rsidRPr="00890241">
        <w:rPr>
          <w:rFonts w:ascii="David" w:hAnsi="David" w:cs="David"/>
        </w:rPr>
        <w:t>-</w:t>
      </w:r>
      <w:r w:rsidRPr="00890241">
        <w:rPr>
          <w:rFonts w:ascii="David" w:hAnsi="David" w:cs="David" w:hint="cs"/>
          <w:rtl/>
        </w:rPr>
        <w:t>5 בעמוד 78.</w:t>
      </w:r>
    </w:p>
    <w:p w14:paraId="3C786AD6" w14:textId="77777777" w:rsidR="007E4450" w:rsidRPr="007E4450" w:rsidRDefault="007E4450" w:rsidP="007E4450">
      <w:pPr>
        <w:spacing w:line="360" w:lineRule="auto"/>
        <w:rPr>
          <w:rFonts w:ascii="David" w:hAnsi="David" w:cs="David"/>
        </w:rPr>
      </w:pPr>
      <w:r w:rsidRPr="007E4450">
        <w:rPr>
          <w:rFonts w:ascii="David" w:hAnsi="David" w:cs="David" w:hint="cs"/>
          <w:b/>
          <w:bCs/>
          <w:rtl/>
        </w:rPr>
        <w:lastRenderedPageBreak/>
        <w:t>בשאלה 4</w:t>
      </w:r>
      <w:r w:rsidRPr="007E4450">
        <w:rPr>
          <w:rFonts w:ascii="David" w:hAnsi="David" w:cs="David" w:hint="cs"/>
          <w:rtl/>
        </w:rPr>
        <w:t xml:space="preserve"> התלמידים מציעים על מה הם יכולים </w:t>
      </w:r>
      <w:r w:rsidRPr="007E4450">
        <w:rPr>
          <w:rFonts w:ascii="David" w:hAnsi="David" w:cs="David"/>
          <w:rtl/>
        </w:rPr>
        <w:t>לקחת אחריות כדי למנוע את הידלדלות עפרות</w:t>
      </w:r>
      <w:r w:rsidRPr="007E4450">
        <w:rPr>
          <w:rFonts w:ascii="David" w:hAnsi="David" w:cs="David" w:hint="cs"/>
          <w:rtl/>
        </w:rPr>
        <w:t xml:space="preserve"> </w:t>
      </w:r>
      <w:r w:rsidRPr="007E4450">
        <w:rPr>
          <w:rFonts w:ascii="David" w:hAnsi="David" w:cs="David"/>
          <w:rtl/>
        </w:rPr>
        <w:t xml:space="preserve">המתכת? </w:t>
      </w:r>
      <w:r w:rsidRPr="007E4450">
        <w:rPr>
          <w:rFonts w:ascii="David" w:hAnsi="David" w:cs="David" w:hint="cs"/>
          <w:rtl/>
        </w:rPr>
        <w:t>ומה הם יכולים/צריכים לשנות בהתנהגות שלהם כדי למנוע הידלדלות מתכות.</w:t>
      </w:r>
    </w:p>
    <w:p w14:paraId="72A75D65" w14:textId="77777777" w:rsidR="007E4450" w:rsidRPr="007E4450" w:rsidRDefault="007E4450" w:rsidP="007E4450">
      <w:pPr>
        <w:spacing w:line="360" w:lineRule="auto"/>
        <w:rPr>
          <w:rFonts w:ascii="David" w:hAnsi="David" w:cs="David"/>
          <w:rtl/>
        </w:rPr>
      </w:pPr>
      <w:r w:rsidRPr="007E4450">
        <w:rPr>
          <w:rFonts w:ascii="David" w:hAnsi="David" w:cs="David" w:hint="cs"/>
          <w:b/>
          <w:bCs/>
          <w:rtl/>
        </w:rPr>
        <w:t>בשאלה 5</w:t>
      </w:r>
      <w:r w:rsidRPr="007E4450">
        <w:rPr>
          <w:rFonts w:ascii="David" w:hAnsi="David" w:cs="David" w:hint="cs"/>
          <w:rtl/>
        </w:rPr>
        <w:t xml:space="preserve"> מתכננים</w:t>
      </w:r>
      <w:r w:rsidRPr="007E4450">
        <w:rPr>
          <w:rFonts w:ascii="David" w:hAnsi="David" w:cs="David"/>
          <w:rtl/>
        </w:rPr>
        <w:t xml:space="preserve"> הצגה שבה </w:t>
      </w:r>
      <w:r w:rsidRPr="007E4450">
        <w:rPr>
          <w:rFonts w:ascii="David" w:hAnsi="David" w:cs="David" w:hint="cs"/>
          <w:rtl/>
        </w:rPr>
        <w:t>הם משכנעים</w:t>
      </w:r>
      <w:r w:rsidRPr="007E4450">
        <w:rPr>
          <w:rFonts w:ascii="David" w:hAnsi="David" w:cs="David"/>
          <w:rtl/>
        </w:rPr>
        <w:t xml:space="preserve"> את בני המשפחה</w:t>
      </w:r>
      <w:r w:rsidRPr="007E4450">
        <w:rPr>
          <w:rFonts w:ascii="David" w:hAnsi="David" w:cs="David" w:hint="cs"/>
          <w:rtl/>
        </w:rPr>
        <w:t xml:space="preserve"> </w:t>
      </w:r>
      <w:r w:rsidRPr="007E4450">
        <w:rPr>
          <w:rFonts w:ascii="David" w:hAnsi="David" w:cs="David"/>
          <w:rtl/>
        </w:rPr>
        <w:t>של</w:t>
      </w:r>
      <w:r w:rsidRPr="007E4450">
        <w:rPr>
          <w:rFonts w:ascii="David" w:hAnsi="David" w:cs="David" w:hint="cs"/>
          <w:rtl/>
        </w:rPr>
        <w:t>הם</w:t>
      </w:r>
      <w:r w:rsidRPr="007E4450">
        <w:rPr>
          <w:rFonts w:ascii="David" w:hAnsi="David" w:cs="David"/>
          <w:rtl/>
        </w:rPr>
        <w:t xml:space="preserve"> לחסוך בצריכת מוצרי מתכת.</w:t>
      </w:r>
      <w:r w:rsidRPr="007E4450">
        <w:rPr>
          <w:rFonts w:ascii="David" w:hAnsi="David" w:cs="David" w:hint="cs"/>
          <w:rtl/>
        </w:rPr>
        <w:t xml:space="preserve"> </w:t>
      </w:r>
    </w:p>
    <w:p w14:paraId="322481AA" w14:textId="29D49513" w:rsidR="001C1AE0" w:rsidRPr="007E4450" w:rsidRDefault="007E4450" w:rsidP="007E4450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7E4450">
        <w:rPr>
          <w:rFonts w:ascii="David" w:hAnsi="David" w:cs="David" w:hint="cs"/>
          <w:rtl/>
        </w:rPr>
        <w:t xml:space="preserve">מומלץ להיכנס לאתר </w:t>
      </w:r>
      <w:hyperlink r:id="rId12" w:tooltip="אתר במבט מקוון" w:history="1">
        <w:r w:rsidRPr="007E4450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7E4450">
        <w:rPr>
          <w:rFonts w:ascii="David" w:hAnsi="David" w:cs="David" w:hint="cs"/>
          <w:rtl/>
        </w:rPr>
        <w:t xml:space="preserve"> (מנויים) לספר הדיגיטלי, עמוד 76 לפעילות </w:t>
      </w:r>
      <w:r w:rsidRPr="007E4450">
        <w:rPr>
          <w:rFonts w:ascii="David" w:hAnsi="David" w:cs="David" w:hint="cs"/>
          <w:b/>
          <w:bCs/>
          <w:rtl/>
        </w:rPr>
        <w:t xml:space="preserve">שומרים על הסביבה </w:t>
      </w:r>
      <w:r w:rsidRPr="007E4450">
        <w:rPr>
          <w:rFonts w:ascii="David" w:hAnsi="David" w:cs="David"/>
          <w:b/>
          <w:bCs/>
          <w:rtl/>
        </w:rPr>
        <w:t>–</w:t>
      </w:r>
      <w:r w:rsidRPr="007E4450">
        <w:rPr>
          <w:rFonts w:ascii="David" w:hAnsi="David" w:cs="David" w:hint="cs"/>
          <w:b/>
          <w:bCs/>
          <w:rtl/>
        </w:rPr>
        <w:t xml:space="preserve"> צריכת מתכות</w:t>
      </w:r>
      <w:r w:rsidRPr="007E4450">
        <w:rPr>
          <w:rFonts w:ascii="David" w:hAnsi="David" w:cs="David" w:hint="cs"/>
          <w:rtl/>
        </w:rPr>
        <w:t>. בפעילות זו התלמידים דנים בשאלה: האם יש לצמצם את הייצור של מוצרי מתכת כדי לעצור את הפגיעה בסביבה?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185A91C3" w14:textId="25C3FB38" w:rsidR="007E4450" w:rsidRPr="007E4450" w:rsidRDefault="007E4450" w:rsidP="007E4450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7E4450">
        <w:rPr>
          <w:rFonts w:ascii="David" w:hAnsi="David" w:cs="David" w:hint="cs"/>
          <w:rtl/>
        </w:rPr>
        <w:t xml:space="preserve">מומלץ להיכנס לאתר </w:t>
      </w:r>
      <w:hyperlink r:id="rId13" w:tooltip="אתר במבט מקוון" w:history="1">
        <w:r w:rsidRPr="007E4450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7E4450">
        <w:rPr>
          <w:rFonts w:ascii="David" w:hAnsi="David" w:cs="David" w:hint="cs"/>
          <w:rtl/>
        </w:rPr>
        <w:t xml:space="preserve"> (מנויים), לספר הדיגיטלי לפעילות </w:t>
      </w:r>
      <w:r w:rsidRPr="007E4450">
        <w:rPr>
          <w:rFonts w:ascii="David" w:hAnsi="David" w:cs="David" w:hint="cs"/>
          <w:b/>
          <w:bCs/>
          <w:rtl/>
        </w:rPr>
        <w:t xml:space="preserve">משימת סכום: מתכות </w:t>
      </w:r>
      <w:r w:rsidRPr="007E4450">
        <w:rPr>
          <w:rFonts w:ascii="David" w:hAnsi="David" w:cs="David" w:hint="cs"/>
          <w:rtl/>
        </w:rPr>
        <w:t xml:space="preserve">עמוד 80. פעילות זו היא גרסה דיגיטלית לסכום נושא המתכות בפעילות </w:t>
      </w:r>
      <w:r w:rsidRPr="007E4450">
        <w:rPr>
          <w:rFonts w:ascii="David" w:hAnsi="David" w:cs="David" w:hint="cs"/>
          <w:b/>
          <w:bCs/>
          <w:rtl/>
        </w:rPr>
        <w:t>במבט חוזר</w:t>
      </w:r>
      <w:r w:rsidRPr="007E4450">
        <w:rPr>
          <w:rFonts w:ascii="David" w:hAnsi="David" w:cs="David" w:hint="cs"/>
          <w:rtl/>
        </w:rPr>
        <w:t xml:space="preserve"> בספר בגרסת נייר.</w:t>
      </w:r>
    </w:p>
    <w:p w14:paraId="6596AA2C" w14:textId="77777777" w:rsidR="007E4450" w:rsidRPr="007E4450" w:rsidRDefault="007E4450" w:rsidP="007E4450">
      <w:pPr>
        <w:spacing w:line="360" w:lineRule="auto"/>
        <w:rPr>
          <w:rFonts w:ascii="David" w:hAnsi="David" w:cs="David"/>
        </w:rPr>
      </w:pPr>
      <w:r w:rsidRPr="007E4450">
        <w:rPr>
          <w:rFonts w:ascii="David" w:hAnsi="David" w:cs="David" w:hint="cs"/>
          <w:rtl/>
        </w:rPr>
        <w:t xml:space="preserve">מסכמים את הנושא: </w:t>
      </w:r>
    </w:p>
    <w:p w14:paraId="600B4CFF" w14:textId="77777777" w:rsidR="007E4450" w:rsidRPr="007E4450" w:rsidRDefault="007E4450" w:rsidP="007E4450">
      <w:pPr>
        <w:pStyle w:val="af0"/>
        <w:numPr>
          <w:ilvl w:val="0"/>
          <w:numId w:val="31"/>
        </w:numPr>
        <w:spacing w:line="360" w:lineRule="auto"/>
        <w:rPr>
          <w:rFonts w:ascii="David" w:hAnsi="David" w:cs="David"/>
          <w:rtl/>
        </w:rPr>
      </w:pPr>
      <w:r w:rsidRPr="007E4450">
        <w:rPr>
          <w:rFonts w:ascii="David" w:hAnsi="David" w:cs="David" w:hint="cs"/>
          <w:rtl/>
        </w:rPr>
        <w:t>במה הצפייה בסרטון תרמה להבנת תהליך מחזור מתכות?</w:t>
      </w:r>
    </w:p>
    <w:p w14:paraId="2C95CBDF" w14:textId="576B74E5" w:rsidR="007E4450" w:rsidRPr="007E4450" w:rsidRDefault="007E4450" w:rsidP="007E4450">
      <w:pPr>
        <w:pStyle w:val="af0"/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7E4450">
        <w:rPr>
          <w:rFonts w:ascii="David" w:hAnsi="David" w:cs="David" w:hint="cs"/>
          <w:rtl/>
        </w:rPr>
        <w:t xml:space="preserve">כיצד קריאת הנתונים מגרף קווי סייעה להבנת הקשר בין גידול אוכלוסייה לבין צריכת מתכות? במה ומתי הגרף עדיף מטבלה? </w:t>
      </w:r>
    </w:p>
    <w:p w14:paraId="09BAFFCF" w14:textId="77777777" w:rsidR="007E4450" w:rsidRPr="007E4450" w:rsidRDefault="007E4450" w:rsidP="007E4450">
      <w:pPr>
        <w:pStyle w:val="af0"/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7E4450">
        <w:rPr>
          <w:rFonts w:ascii="David" w:hAnsi="David" w:cs="David" w:hint="cs"/>
          <w:rtl/>
        </w:rPr>
        <w:t>מה ההבדל בין תוצאות ומסקנות?</w:t>
      </w:r>
    </w:p>
    <w:p w14:paraId="65F45AD9" w14:textId="77777777" w:rsidR="007E4450" w:rsidRPr="007E4450" w:rsidRDefault="007E4450" w:rsidP="007E4450">
      <w:pPr>
        <w:pStyle w:val="af0"/>
        <w:numPr>
          <w:ilvl w:val="0"/>
          <w:numId w:val="31"/>
        </w:numPr>
        <w:spacing w:line="360" w:lineRule="auto"/>
        <w:rPr>
          <w:rFonts w:ascii="David" w:hAnsi="David" w:cs="David"/>
        </w:rPr>
      </w:pPr>
      <w:proofErr w:type="spellStart"/>
      <w:r w:rsidRPr="007E4450">
        <w:rPr>
          <w:rFonts w:ascii="David" w:hAnsi="David" w:cs="David" w:hint="cs"/>
          <w:rtl/>
        </w:rPr>
        <w:t>תנ</w:t>
      </w:r>
      <w:proofErr w:type="spellEnd"/>
      <w:r w:rsidRPr="007E4450">
        <w:rPr>
          <w:rFonts w:ascii="David" w:hAnsi="David" w:cs="David" w:hint="cs"/>
          <w:rtl/>
        </w:rPr>
        <w:t xml:space="preserve">/י דוגמא נוספת להסבר מסוג קשר של סיבה-תוצאה. </w:t>
      </w:r>
    </w:p>
    <w:p w14:paraId="6A4E2EF1" w14:textId="77777777" w:rsidR="007E4450" w:rsidRPr="007E4450" w:rsidRDefault="007E4450" w:rsidP="007E4450">
      <w:pPr>
        <w:pStyle w:val="af0"/>
        <w:numPr>
          <w:ilvl w:val="0"/>
          <w:numId w:val="31"/>
        </w:numPr>
        <w:tabs>
          <w:tab w:val="num" w:pos="742"/>
        </w:tabs>
        <w:spacing w:line="360" w:lineRule="auto"/>
        <w:rPr>
          <w:rFonts w:ascii="David" w:hAnsi="David" w:cs="David"/>
          <w:rtl/>
        </w:rPr>
      </w:pPr>
      <w:r w:rsidRPr="007E4450">
        <w:rPr>
          <w:rFonts w:ascii="David" w:hAnsi="David" w:cs="David"/>
          <w:rtl/>
        </w:rPr>
        <w:t xml:space="preserve">אילו מיומנויות הפעלתי בשיעור? באיזה הקשר? </w:t>
      </w:r>
    </w:p>
    <w:p w14:paraId="546BB3E8" w14:textId="77777777" w:rsidR="007E4450" w:rsidRPr="007E4450" w:rsidRDefault="007E4450" w:rsidP="007E4450">
      <w:pPr>
        <w:pStyle w:val="af0"/>
        <w:numPr>
          <w:ilvl w:val="0"/>
          <w:numId w:val="31"/>
        </w:numPr>
        <w:tabs>
          <w:tab w:val="num" w:pos="742"/>
        </w:tabs>
        <w:spacing w:line="360" w:lineRule="auto"/>
        <w:rPr>
          <w:rFonts w:ascii="David" w:hAnsi="David" w:cs="David"/>
        </w:rPr>
      </w:pPr>
      <w:r w:rsidRPr="007E4450">
        <w:rPr>
          <w:rFonts w:ascii="David" w:hAnsi="David" w:cs="David"/>
          <w:rtl/>
        </w:rPr>
        <w:t xml:space="preserve">אילו מושגים חדשים למדתי? </w:t>
      </w:r>
    </w:p>
    <w:p w14:paraId="42E1BBC0" w14:textId="77777777" w:rsidR="007E4450" w:rsidRPr="007E4450" w:rsidRDefault="007E4450" w:rsidP="007E4450">
      <w:pPr>
        <w:pStyle w:val="af0"/>
        <w:numPr>
          <w:ilvl w:val="0"/>
          <w:numId w:val="31"/>
        </w:numPr>
        <w:tabs>
          <w:tab w:val="num" w:pos="742"/>
        </w:tabs>
        <w:spacing w:line="360" w:lineRule="auto"/>
        <w:rPr>
          <w:rFonts w:ascii="David" w:hAnsi="David" w:cs="David"/>
          <w:rtl/>
        </w:rPr>
      </w:pPr>
      <w:r w:rsidRPr="007E4450">
        <w:rPr>
          <w:rFonts w:ascii="David" w:hAnsi="David" w:cs="David"/>
          <w:rtl/>
        </w:rPr>
        <w:t>סיכום אישי לשיעור: משפט אחד או שניים על הנלמד בשיעור.</w:t>
      </w:r>
    </w:p>
    <w:p w14:paraId="5BDCA298" w14:textId="68EC80E0" w:rsidR="004165E1" w:rsidRPr="007E4450" w:rsidRDefault="007E4450" w:rsidP="007E4450">
      <w:pPr>
        <w:pStyle w:val="af0"/>
        <w:numPr>
          <w:ilvl w:val="0"/>
          <w:numId w:val="31"/>
        </w:numPr>
        <w:spacing w:line="360" w:lineRule="auto"/>
        <w:rPr>
          <w:rFonts w:ascii="David" w:eastAsia="Calibri" w:hAnsi="David" w:cs="David"/>
          <w:rtl/>
        </w:rPr>
      </w:pPr>
      <w:r w:rsidRPr="007E4450">
        <w:rPr>
          <w:rFonts w:ascii="David" w:hAnsi="David" w:cs="David"/>
          <w:rtl/>
        </w:rPr>
        <w:t>כיצד למד</w:t>
      </w:r>
      <w:r w:rsidRPr="007E4450">
        <w:rPr>
          <w:rFonts w:ascii="David" w:hAnsi="David" w:cs="David" w:hint="cs"/>
          <w:rtl/>
        </w:rPr>
        <w:t>תי</w:t>
      </w:r>
      <w:r w:rsidRPr="007E4450">
        <w:rPr>
          <w:rFonts w:ascii="David" w:hAnsi="David" w:cs="David"/>
          <w:rtl/>
        </w:rPr>
        <w:t xml:space="preserve"> ומה אהב</w:t>
      </w:r>
      <w:r w:rsidRPr="007E4450">
        <w:rPr>
          <w:rFonts w:ascii="David" w:hAnsi="David" w:cs="David" w:hint="cs"/>
          <w:rtl/>
        </w:rPr>
        <w:t>תי</w:t>
      </w:r>
      <w:r w:rsidRPr="007E4450">
        <w:rPr>
          <w:rFonts w:ascii="David" w:hAnsi="David" w:cs="David"/>
          <w:rtl/>
        </w:rPr>
        <w:t xml:space="preserve"> בשיעור?</w:t>
      </w:r>
    </w:p>
    <w:sectPr w:rsidR="004165E1" w:rsidRPr="007E4450" w:rsidSect="000E7259">
      <w:headerReference w:type="default" r:id="rId14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E483" w14:textId="77777777" w:rsidR="00AE231F" w:rsidRDefault="00AE231F">
      <w:r>
        <w:separator/>
      </w:r>
    </w:p>
  </w:endnote>
  <w:endnote w:type="continuationSeparator" w:id="0">
    <w:p w14:paraId="52195C1C" w14:textId="77777777" w:rsidR="00AE231F" w:rsidRDefault="00AE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15B6" w14:textId="77777777" w:rsidR="00AE231F" w:rsidRDefault="00AE231F">
      <w:r>
        <w:separator/>
      </w:r>
    </w:p>
  </w:footnote>
  <w:footnote w:type="continuationSeparator" w:id="0">
    <w:p w14:paraId="02A01E17" w14:textId="77777777" w:rsidR="00AE231F" w:rsidRDefault="00AE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C33D6"/>
    <w:multiLevelType w:val="hybridMultilevel"/>
    <w:tmpl w:val="71D0D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029C0"/>
    <w:multiLevelType w:val="hybridMultilevel"/>
    <w:tmpl w:val="F72877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8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3E993133"/>
    <w:multiLevelType w:val="hybridMultilevel"/>
    <w:tmpl w:val="4C8E79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19C1"/>
    <w:multiLevelType w:val="hybridMultilevel"/>
    <w:tmpl w:val="57DC279A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9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63787"/>
    <w:multiLevelType w:val="hybridMultilevel"/>
    <w:tmpl w:val="E2F0C770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7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2"/>
  </w:num>
  <w:num w:numId="2" w16cid:durableId="597714001">
    <w:abstractNumId w:val="5"/>
  </w:num>
  <w:num w:numId="3" w16cid:durableId="1763793425">
    <w:abstractNumId w:val="4"/>
  </w:num>
  <w:num w:numId="4" w16cid:durableId="66660194">
    <w:abstractNumId w:val="14"/>
  </w:num>
  <w:num w:numId="5" w16cid:durableId="367603192">
    <w:abstractNumId w:val="1"/>
  </w:num>
  <w:num w:numId="6" w16cid:durableId="1050882393">
    <w:abstractNumId w:val="15"/>
  </w:num>
  <w:num w:numId="7" w16cid:durableId="1252541828">
    <w:abstractNumId w:val="20"/>
  </w:num>
  <w:num w:numId="8" w16cid:durableId="1892574420">
    <w:abstractNumId w:val="21"/>
  </w:num>
  <w:num w:numId="9" w16cid:durableId="832110966">
    <w:abstractNumId w:val="8"/>
  </w:num>
  <w:num w:numId="10" w16cid:durableId="393241797">
    <w:abstractNumId w:val="11"/>
  </w:num>
  <w:num w:numId="11" w16cid:durableId="331566953">
    <w:abstractNumId w:val="28"/>
  </w:num>
  <w:num w:numId="12" w16cid:durableId="1805347096">
    <w:abstractNumId w:val="13"/>
  </w:num>
  <w:num w:numId="13" w16cid:durableId="1042630286">
    <w:abstractNumId w:val="2"/>
  </w:num>
  <w:num w:numId="14" w16cid:durableId="712190244">
    <w:abstractNumId w:val="26"/>
  </w:num>
  <w:num w:numId="15" w16cid:durableId="589432610">
    <w:abstractNumId w:val="7"/>
  </w:num>
  <w:num w:numId="16" w16cid:durableId="821774031">
    <w:abstractNumId w:val="10"/>
  </w:num>
  <w:num w:numId="17" w16cid:durableId="449134022">
    <w:abstractNumId w:val="27"/>
  </w:num>
  <w:num w:numId="18" w16cid:durableId="1903323673">
    <w:abstractNumId w:val="9"/>
  </w:num>
  <w:num w:numId="19" w16cid:durableId="1911884915">
    <w:abstractNumId w:val="19"/>
  </w:num>
  <w:num w:numId="20" w16cid:durableId="1462571214">
    <w:abstractNumId w:val="22"/>
  </w:num>
  <w:num w:numId="21" w16cid:durableId="589772132">
    <w:abstractNumId w:val="16"/>
  </w:num>
  <w:num w:numId="22" w16cid:durableId="804085720">
    <w:abstractNumId w:val="0"/>
  </w:num>
  <w:num w:numId="23" w16cid:durableId="1587614568">
    <w:abstractNumId w:val="24"/>
  </w:num>
  <w:num w:numId="24" w16cid:durableId="127640060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3"/>
  </w:num>
  <w:num w:numId="27" w16cid:durableId="1875383424">
    <w:abstractNumId w:val="25"/>
  </w:num>
  <w:num w:numId="28" w16cid:durableId="1967539472">
    <w:abstractNumId w:val="3"/>
  </w:num>
  <w:num w:numId="29" w16cid:durableId="112868861">
    <w:abstractNumId w:val="6"/>
  </w:num>
  <w:num w:numId="30" w16cid:durableId="1275480808">
    <w:abstractNumId w:val="18"/>
  </w:num>
  <w:num w:numId="31" w16cid:durableId="204178224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27EF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1AE0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28E3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4450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231F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ar.tau.ac.il/?page_id=11456" TargetMode="External"/><Relationship Id="rId13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batmekuvan.ramot.org/ramot-he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asse.world/teach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lasse.world/teach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876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5248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2022-09-19T02:44:00Z</dcterms:created>
  <dcterms:modified xsi:type="dcterms:W3CDTF">2022-09-19T02:44:00Z</dcterms:modified>
</cp:coreProperties>
</file>