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6FB5FAAF" w:rsidR="00F013BC" w:rsidRDefault="005D0858"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ראשון: נושמים ללא הפסקה</w:t>
      </w:r>
    </w:p>
    <w:p w14:paraId="335EEEA1" w14:textId="1385E0FA" w:rsidR="005D0858" w:rsidRPr="00BB62CB" w:rsidRDefault="005D0858"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פעולת הנשימה (שאיפה ונשיפה)</w:t>
      </w:r>
    </w:p>
    <w:p w14:paraId="45463D07" w14:textId="1113AE29"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DF02BD">
        <w:rPr>
          <w:rFonts w:ascii="David" w:eastAsia="SimSun" w:hAnsi="David" w:cs="David" w:hint="cs"/>
          <w:b/>
          <w:bCs/>
          <w:color w:val="0000CC"/>
          <w:sz w:val="28"/>
          <w:szCs w:val="28"/>
          <w:rtl/>
          <w:lang w:eastAsia="zh-CN"/>
        </w:rPr>
        <w:t>ה</w:t>
      </w:r>
    </w:p>
    <w:p w14:paraId="32A0050B" w14:textId="6D83F6C3"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5D0858">
        <w:rPr>
          <w:rFonts w:ascii="David" w:eastAsia="SimSun" w:hAnsi="David" w:cs="David" w:hint="cs"/>
          <w:sz w:val="28"/>
          <w:szCs w:val="28"/>
          <w:rtl/>
          <w:lang w:eastAsia="zh-CN"/>
        </w:rPr>
        <w:t xml:space="preserve">3 </w:t>
      </w:r>
      <w:r w:rsidR="005D0858">
        <w:rPr>
          <w:rFonts w:ascii="David" w:eastAsia="SimSun" w:hAnsi="David" w:cs="David"/>
          <w:sz w:val="28"/>
          <w:szCs w:val="28"/>
          <w:rtl/>
          <w:lang w:eastAsia="zh-CN"/>
        </w:rPr>
        <w:t>–</w:t>
      </w:r>
      <w:r w:rsidR="005D0858">
        <w:rPr>
          <w:rFonts w:ascii="David" w:eastAsia="SimSun" w:hAnsi="David" w:cs="David" w:hint="cs"/>
          <w:sz w:val="28"/>
          <w:szCs w:val="28"/>
          <w:rtl/>
          <w:lang w:eastAsia="zh-CN"/>
        </w:rPr>
        <w:t xml:space="preserve"> 4 שיעורים</w:t>
      </w:r>
    </w:p>
    <w:p w14:paraId="3FEE461F" w14:textId="50D9D802" w:rsidR="004455AC" w:rsidRPr="00DF02BD"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w:t>
      </w:r>
      <w:r w:rsidR="00DF02BD">
        <w:rPr>
          <w:rFonts w:ascii="David" w:eastAsia="SimSun" w:hAnsi="David" w:cs="David" w:hint="cs"/>
          <w:sz w:val="28"/>
          <w:szCs w:val="28"/>
          <w:rtl/>
          <w:lang w:eastAsia="zh-CN"/>
        </w:rPr>
        <w:t xml:space="preserve"> </w:t>
      </w:r>
      <w:r w:rsidR="005D0858">
        <w:rPr>
          <w:rFonts w:ascii="David" w:eastAsia="SimSun" w:hAnsi="David" w:cs="David" w:hint="cs"/>
          <w:sz w:val="28"/>
          <w:szCs w:val="28"/>
          <w:rtl/>
          <w:lang w:eastAsia="zh-CN"/>
        </w:rPr>
        <w:t>226 - 234</w:t>
      </w:r>
    </w:p>
    <w:p w14:paraId="043DED73" w14:textId="175B4EB9" w:rsidR="006F03B3" w:rsidRDefault="006F03B3">
      <w:pPr>
        <w:bidi w:val="0"/>
        <w:rPr>
          <w:rFonts w:ascii="David" w:eastAsia="SimSun" w:hAnsi="David" w:cs="David"/>
          <w:b/>
          <w:bCs/>
          <w:color w:val="0000CC"/>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6BF3653A" w14:textId="77777777" w:rsidR="005D0858" w:rsidRPr="00121F0B" w:rsidRDefault="005D0858" w:rsidP="005D0858">
      <w:pPr>
        <w:numPr>
          <w:ilvl w:val="0"/>
          <w:numId w:val="27"/>
        </w:numPr>
        <w:spacing w:line="360" w:lineRule="auto"/>
        <w:rPr>
          <w:rFonts w:ascii="David" w:hAnsi="David" w:cs="David"/>
        </w:rPr>
      </w:pPr>
      <w:r w:rsidRPr="00121F0B">
        <w:rPr>
          <w:rFonts w:ascii="David" w:hAnsi="David" w:cs="David" w:hint="cs"/>
          <w:rtl/>
        </w:rPr>
        <w:t>לתאר מה קורה בבית החזה בשעת השאיפה והנשיפה.</w:t>
      </w:r>
    </w:p>
    <w:p w14:paraId="737F651E" w14:textId="77777777" w:rsidR="005D0858" w:rsidRPr="00121F0B" w:rsidRDefault="005D0858" w:rsidP="005D0858">
      <w:pPr>
        <w:numPr>
          <w:ilvl w:val="0"/>
          <w:numId w:val="27"/>
        </w:numPr>
        <w:spacing w:line="360" w:lineRule="auto"/>
        <w:rPr>
          <w:rFonts w:ascii="David" w:hAnsi="David" w:cs="David"/>
        </w:rPr>
      </w:pPr>
      <w:r w:rsidRPr="00121F0B">
        <w:rPr>
          <w:rFonts w:ascii="NarkisClassicMF-Regular" w:hAnsi="MyriadPro-Regular" w:cs="David" w:hint="cs"/>
          <w:color w:val="000000"/>
          <w:rtl/>
        </w:rPr>
        <w:t>להסביר</w:t>
      </w:r>
      <w:r w:rsidRPr="00121F0B">
        <w:rPr>
          <w:rFonts w:ascii="NarkisClassicMF-Regular" w:hAnsi="MyriadPro-Regular" w:cs="David"/>
          <w:color w:val="000000"/>
        </w:rPr>
        <w:t xml:space="preserve"> </w:t>
      </w:r>
      <w:r w:rsidRPr="00121F0B">
        <w:rPr>
          <w:rFonts w:ascii="NarkisClassicMF-Regular" w:hAnsi="MyriadPro-Regular" w:cs="David" w:hint="cs"/>
          <w:color w:val="000000"/>
          <w:rtl/>
        </w:rPr>
        <w:t>את</w:t>
      </w:r>
      <w:r w:rsidRPr="00121F0B">
        <w:rPr>
          <w:rFonts w:ascii="NarkisClassicMF-Regular" w:hAnsi="MyriadPro-Regular" w:cs="David"/>
          <w:color w:val="000000"/>
        </w:rPr>
        <w:t xml:space="preserve"> </w:t>
      </w:r>
      <w:r w:rsidRPr="00121F0B">
        <w:rPr>
          <w:rFonts w:ascii="NarkisClassicMF-Regular" w:hAnsi="MyriadPro-Regular" w:cs="David" w:hint="cs"/>
          <w:color w:val="000000"/>
          <w:rtl/>
        </w:rPr>
        <w:t>הקשר</w:t>
      </w:r>
      <w:r w:rsidRPr="00121F0B">
        <w:rPr>
          <w:rFonts w:ascii="NarkisClassicMF-Regular" w:hAnsi="MyriadPro-Regular" w:cs="David"/>
          <w:color w:val="000000"/>
        </w:rPr>
        <w:t xml:space="preserve"> </w:t>
      </w:r>
      <w:r w:rsidRPr="00121F0B">
        <w:rPr>
          <w:rFonts w:ascii="NarkisClassicMF-Regular" w:hAnsi="MyriadPro-Regular" w:cs="David" w:hint="cs"/>
          <w:color w:val="000000"/>
          <w:rtl/>
        </w:rPr>
        <w:t>בין</w:t>
      </w:r>
      <w:r w:rsidRPr="00121F0B">
        <w:rPr>
          <w:rFonts w:ascii="NarkisClassicMF-Regular" w:hAnsi="MyriadPro-Regular" w:cs="David"/>
          <w:color w:val="000000"/>
        </w:rPr>
        <w:t xml:space="preserve"> </w:t>
      </w:r>
      <w:r w:rsidRPr="00121F0B">
        <w:rPr>
          <w:rFonts w:ascii="NarkisClassicMF-Regular" w:hAnsi="MyriadPro-Regular" w:cs="David" w:hint="cs"/>
          <w:color w:val="000000"/>
          <w:rtl/>
        </w:rPr>
        <w:t>מבנה</w:t>
      </w:r>
      <w:r w:rsidRPr="00121F0B">
        <w:rPr>
          <w:rFonts w:ascii="NarkisClassicMF-Regular" w:hAnsi="MyriadPro-Regular" w:cs="David"/>
          <w:color w:val="000000"/>
        </w:rPr>
        <w:t xml:space="preserve"> </w:t>
      </w:r>
      <w:r w:rsidRPr="00121F0B">
        <w:rPr>
          <w:rFonts w:ascii="NarkisClassicMF-Regular" w:hAnsi="MyriadPro-Regular" w:cs="David" w:hint="cs"/>
          <w:color w:val="000000"/>
          <w:rtl/>
        </w:rPr>
        <w:t>מערכת</w:t>
      </w:r>
      <w:r w:rsidRPr="00121F0B">
        <w:rPr>
          <w:rFonts w:ascii="NarkisClassicMF-Regular" w:hAnsi="MyriadPro-Regular" w:cs="David"/>
          <w:color w:val="000000"/>
        </w:rPr>
        <w:t xml:space="preserve"> </w:t>
      </w:r>
      <w:r w:rsidRPr="00121F0B">
        <w:rPr>
          <w:rFonts w:ascii="NarkisClassicMF-Regular" w:hAnsi="MyriadPro-Regular" w:cs="David" w:hint="cs"/>
          <w:color w:val="000000"/>
          <w:rtl/>
        </w:rPr>
        <w:t>הנשימה</w:t>
      </w:r>
      <w:r w:rsidRPr="00121F0B">
        <w:rPr>
          <w:rFonts w:ascii="NarkisClassicMF-Regular" w:hAnsi="MyriadPro-Regular" w:cs="David"/>
          <w:color w:val="000000"/>
        </w:rPr>
        <w:t xml:space="preserve"> </w:t>
      </w:r>
      <w:r w:rsidRPr="00121F0B">
        <w:rPr>
          <w:rFonts w:ascii="NarkisClassicMF-Regular" w:hAnsi="MyriadPro-Regular" w:cs="David" w:hint="cs"/>
          <w:color w:val="000000"/>
          <w:rtl/>
        </w:rPr>
        <w:t>לבין</w:t>
      </w:r>
      <w:r w:rsidRPr="00121F0B">
        <w:rPr>
          <w:rFonts w:ascii="NarkisClassicMF-Regular" w:hAnsi="MyriadPro-Regular" w:cs="David"/>
          <w:color w:val="000000"/>
        </w:rPr>
        <w:t xml:space="preserve"> </w:t>
      </w:r>
      <w:r w:rsidRPr="00121F0B">
        <w:rPr>
          <w:rFonts w:ascii="NarkisClassicMF-Regular" w:hAnsi="MyriadPro-Regular" w:cs="David" w:hint="cs"/>
          <w:color w:val="000000"/>
          <w:rtl/>
        </w:rPr>
        <w:t>תפקודה</w:t>
      </w:r>
      <w:r w:rsidRPr="00121F0B">
        <w:rPr>
          <w:rFonts w:ascii="NarkisClassicMF-Regular" w:hAnsi="MyriadPro-Regular" w:cs="David"/>
          <w:color w:val="000000"/>
        </w:rPr>
        <w:t>.</w:t>
      </w:r>
    </w:p>
    <w:p w14:paraId="79572442" w14:textId="77777777" w:rsidR="005D0858" w:rsidRPr="00121F0B" w:rsidRDefault="005D0858" w:rsidP="005D0858">
      <w:pPr>
        <w:numPr>
          <w:ilvl w:val="0"/>
          <w:numId w:val="27"/>
        </w:numPr>
        <w:spacing w:line="360" w:lineRule="auto"/>
        <w:rPr>
          <w:rFonts w:ascii="David" w:hAnsi="David" w:cs="David"/>
        </w:rPr>
      </w:pPr>
      <w:r w:rsidRPr="00121F0B">
        <w:rPr>
          <w:rFonts w:ascii="David" w:hAnsi="David" w:cs="David" w:hint="cs"/>
          <w:rtl/>
        </w:rPr>
        <w:t xml:space="preserve">להסביר את הקשר בין מאמץ גופני לקצב הנשימה. </w:t>
      </w:r>
    </w:p>
    <w:p w14:paraId="1F16FBA1" w14:textId="77777777" w:rsidR="005D0858" w:rsidRPr="00121F0B" w:rsidRDefault="005D0858" w:rsidP="005D0858">
      <w:pPr>
        <w:numPr>
          <w:ilvl w:val="0"/>
          <w:numId w:val="27"/>
        </w:numPr>
        <w:spacing w:line="360" w:lineRule="auto"/>
        <w:rPr>
          <w:rFonts w:ascii="David" w:hAnsi="David" w:cs="David"/>
        </w:rPr>
      </w:pPr>
      <w:r w:rsidRPr="00121F0B">
        <w:rPr>
          <w:rFonts w:ascii="David" w:hAnsi="David" w:cs="David" w:hint="cs"/>
          <w:rtl/>
        </w:rPr>
        <w:t>להסביר</w:t>
      </w:r>
      <w:r w:rsidRPr="00121F0B">
        <w:rPr>
          <w:rFonts w:ascii="David" w:hAnsi="David" w:cs="David"/>
        </w:rPr>
        <w:t xml:space="preserve"> </w:t>
      </w:r>
      <w:r w:rsidRPr="00121F0B">
        <w:rPr>
          <w:rFonts w:ascii="David" w:hAnsi="David" w:cs="David" w:hint="cs"/>
          <w:rtl/>
        </w:rPr>
        <w:t>את</w:t>
      </w:r>
      <w:r w:rsidRPr="00121F0B">
        <w:rPr>
          <w:rFonts w:ascii="David" w:hAnsi="David" w:cs="David"/>
        </w:rPr>
        <w:t xml:space="preserve"> </w:t>
      </w:r>
      <w:r w:rsidRPr="00121F0B">
        <w:rPr>
          <w:rFonts w:ascii="David" w:hAnsi="David" w:cs="David" w:hint="cs"/>
          <w:rtl/>
        </w:rPr>
        <w:t>החשיבות</w:t>
      </w:r>
      <w:r w:rsidRPr="00121F0B">
        <w:rPr>
          <w:rFonts w:ascii="David" w:hAnsi="David" w:cs="David"/>
        </w:rPr>
        <w:t xml:space="preserve"> </w:t>
      </w:r>
      <w:r w:rsidRPr="00121F0B">
        <w:rPr>
          <w:rFonts w:ascii="David" w:hAnsi="David" w:cs="David" w:hint="cs"/>
          <w:rtl/>
        </w:rPr>
        <w:t>של</w:t>
      </w:r>
      <w:r w:rsidRPr="00121F0B">
        <w:rPr>
          <w:rFonts w:ascii="David" w:hAnsi="David" w:cs="David"/>
        </w:rPr>
        <w:t xml:space="preserve"> </w:t>
      </w:r>
      <w:r w:rsidRPr="00121F0B">
        <w:rPr>
          <w:rFonts w:ascii="David" w:hAnsi="David" w:cs="David" w:hint="cs"/>
          <w:rtl/>
        </w:rPr>
        <w:t>שיתוף</w:t>
      </w:r>
      <w:r w:rsidRPr="00121F0B">
        <w:rPr>
          <w:rFonts w:ascii="David" w:hAnsi="David" w:cs="David"/>
        </w:rPr>
        <w:t xml:space="preserve"> </w:t>
      </w:r>
      <w:r w:rsidRPr="00121F0B">
        <w:rPr>
          <w:rFonts w:ascii="David" w:hAnsi="David" w:cs="David" w:hint="cs"/>
          <w:rtl/>
        </w:rPr>
        <w:t>הפעולה</w:t>
      </w:r>
      <w:r w:rsidRPr="00121F0B">
        <w:rPr>
          <w:rFonts w:ascii="David" w:hAnsi="David" w:cs="David"/>
        </w:rPr>
        <w:t xml:space="preserve"> </w:t>
      </w:r>
      <w:r w:rsidRPr="00121F0B">
        <w:rPr>
          <w:rFonts w:ascii="David" w:hAnsi="David" w:cs="David" w:hint="cs"/>
          <w:rtl/>
        </w:rPr>
        <w:t>בין</w:t>
      </w:r>
      <w:r w:rsidRPr="00121F0B">
        <w:rPr>
          <w:rFonts w:ascii="David" w:hAnsi="David" w:cs="David"/>
        </w:rPr>
        <w:t xml:space="preserve"> </w:t>
      </w:r>
      <w:r w:rsidRPr="00121F0B">
        <w:rPr>
          <w:rFonts w:ascii="David" w:hAnsi="David" w:cs="David" w:hint="cs"/>
          <w:rtl/>
        </w:rPr>
        <w:t>מערכת</w:t>
      </w:r>
      <w:r w:rsidRPr="00121F0B">
        <w:rPr>
          <w:rFonts w:ascii="David" w:hAnsi="David" w:cs="David"/>
        </w:rPr>
        <w:t xml:space="preserve"> </w:t>
      </w:r>
      <w:r w:rsidRPr="00121F0B">
        <w:rPr>
          <w:rFonts w:ascii="David" w:hAnsi="David" w:cs="David" w:hint="cs"/>
          <w:rtl/>
        </w:rPr>
        <w:t>הנשימה</w:t>
      </w:r>
      <w:r w:rsidRPr="00121F0B">
        <w:rPr>
          <w:rFonts w:ascii="David" w:hAnsi="David" w:cs="David"/>
        </w:rPr>
        <w:t xml:space="preserve"> </w:t>
      </w:r>
      <w:r w:rsidRPr="00121F0B">
        <w:rPr>
          <w:rFonts w:ascii="David" w:hAnsi="David" w:cs="David" w:hint="cs"/>
          <w:rtl/>
        </w:rPr>
        <w:t>לבין</w:t>
      </w:r>
    </w:p>
    <w:p w14:paraId="4FC00882" w14:textId="77777777" w:rsidR="005D0858" w:rsidRPr="00121F0B" w:rsidRDefault="005D0858" w:rsidP="005D0858">
      <w:pPr>
        <w:spacing w:line="360" w:lineRule="auto"/>
        <w:ind w:left="360"/>
        <w:rPr>
          <w:rFonts w:ascii="David" w:hAnsi="David" w:cs="David"/>
        </w:rPr>
      </w:pPr>
      <w:r w:rsidRPr="00121F0B">
        <w:rPr>
          <w:rFonts w:ascii="David" w:hAnsi="David" w:cs="David" w:hint="cs"/>
          <w:rtl/>
        </w:rPr>
        <w:t>מערכות</w:t>
      </w:r>
      <w:r w:rsidRPr="00121F0B">
        <w:rPr>
          <w:rFonts w:ascii="David" w:hAnsi="David" w:cs="David"/>
        </w:rPr>
        <w:t xml:space="preserve"> </w:t>
      </w:r>
      <w:r w:rsidRPr="00121F0B">
        <w:rPr>
          <w:rFonts w:ascii="David" w:hAnsi="David" w:cs="David" w:hint="cs"/>
          <w:rtl/>
        </w:rPr>
        <w:t>אחרות</w:t>
      </w:r>
      <w:r w:rsidRPr="00121F0B">
        <w:rPr>
          <w:rFonts w:ascii="David" w:hAnsi="David" w:cs="David"/>
        </w:rPr>
        <w:t xml:space="preserve"> </w:t>
      </w:r>
      <w:r w:rsidRPr="00121F0B">
        <w:rPr>
          <w:rFonts w:ascii="David" w:hAnsi="David" w:cs="David" w:hint="cs"/>
          <w:rtl/>
        </w:rPr>
        <w:t>בגוף</w:t>
      </w:r>
      <w:r w:rsidRPr="00121F0B">
        <w:rPr>
          <w:rFonts w:ascii="David" w:hAnsi="David" w:cs="David"/>
        </w:rPr>
        <w:t>.</w:t>
      </w:r>
    </w:p>
    <w:p w14:paraId="0C28610A" w14:textId="3B460215" w:rsidR="004165E1" w:rsidRPr="005D0858" w:rsidRDefault="005D0858" w:rsidP="005D0858">
      <w:pPr>
        <w:numPr>
          <w:ilvl w:val="0"/>
          <w:numId w:val="27"/>
        </w:numPr>
        <w:spacing w:line="360" w:lineRule="auto"/>
        <w:rPr>
          <w:rFonts w:ascii="David" w:hAnsi="David" w:cs="David"/>
          <w:rtl/>
        </w:rPr>
      </w:pPr>
      <w:r w:rsidRPr="00121F0B">
        <w:rPr>
          <w:rFonts w:ascii="David" w:hAnsi="David" w:cs="David" w:hint="cs"/>
          <w:rtl/>
        </w:rPr>
        <w:t>לערוך ניסוי ולהסיק מסקנות אודות ההרכב של האוויר ששואפים והאוויר שנושפים.</w:t>
      </w:r>
      <w:r w:rsidR="004165E1" w:rsidRPr="005D0858">
        <w:rPr>
          <w:rFonts w:ascii="David" w:hAnsi="David" w:cs="David" w:hint="cs"/>
          <w:b/>
          <w:bCs/>
          <w:sz w:val="28"/>
          <w:szCs w:val="28"/>
          <w:rtl/>
        </w:rPr>
        <w:t xml:space="preserve"> </w:t>
      </w:r>
      <w:bookmarkStart w:id="1" w:name="_Toc112314754"/>
    </w:p>
    <w:p w14:paraId="70ED679A" w14:textId="64D20C8C" w:rsidR="00BE72F9" w:rsidRPr="004165E1" w:rsidRDefault="00B620BB" w:rsidP="005D0858">
      <w:pPr>
        <w:pStyle w:val="1"/>
        <w:spacing w:before="240"/>
        <w:rPr>
          <w:rtl/>
        </w:rPr>
      </w:pPr>
      <w:r w:rsidRPr="004165E1">
        <w:rPr>
          <w:rtl/>
        </w:rPr>
        <w:t>מהלך השיעור:</w:t>
      </w:r>
      <w:bookmarkEnd w:id="1"/>
    </w:p>
    <w:p w14:paraId="356D56CB" w14:textId="041F774E" w:rsidR="004165E1" w:rsidRPr="004165E1" w:rsidRDefault="004165E1" w:rsidP="004165E1">
      <w:pPr>
        <w:spacing w:line="360" w:lineRule="auto"/>
        <w:rPr>
          <w:rFonts w:ascii="David" w:hAnsi="David" w:cs="David"/>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4CE4339F" w14:textId="77777777" w:rsidR="005D0858" w:rsidRPr="00121F0B" w:rsidRDefault="005D0858" w:rsidP="005D0858">
      <w:pPr>
        <w:spacing w:line="360" w:lineRule="auto"/>
        <w:rPr>
          <w:rFonts w:ascii="Calibri" w:eastAsia="Calibri" w:hAnsi="Calibri" w:cs="Arial"/>
        </w:rPr>
      </w:pPr>
      <w:r w:rsidRPr="00121F0B">
        <w:rPr>
          <w:rFonts w:ascii="David" w:hAnsi="David" w:cs="David"/>
          <w:rtl/>
        </w:rPr>
        <w:t xml:space="preserve">מוצע לקרוא יחד עם התלמידים את הפתיחה ליחידה בעמוד </w:t>
      </w:r>
      <w:r w:rsidRPr="00121F0B">
        <w:rPr>
          <w:rFonts w:ascii="David" w:hAnsi="David" w:cs="David" w:hint="cs"/>
          <w:rtl/>
        </w:rPr>
        <w:t>226</w:t>
      </w:r>
      <w:r w:rsidRPr="00121F0B">
        <w:rPr>
          <w:rFonts w:ascii="Calibri" w:eastAsia="Calibri" w:hAnsi="Calibri" w:cs="Arial" w:hint="cs"/>
          <w:rtl/>
        </w:rPr>
        <w:t>.</w:t>
      </w:r>
    </w:p>
    <w:p w14:paraId="699D3220" w14:textId="77777777" w:rsidR="005D0858" w:rsidRPr="005D0858" w:rsidRDefault="005D0858" w:rsidP="005D0858">
      <w:pPr>
        <w:spacing w:line="360" w:lineRule="auto"/>
        <w:rPr>
          <w:rFonts w:ascii="David" w:hAnsi="David" w:cs="David"/>
        </w:rPr>
      </w:pPr>
      <w:r w:rsidRPr="005D0858">
        <w:rPr>
          <w:rFonts w:ascii="David" w:eastAsia="Calibri" w:hAnsi="David" w:cs="David"/>
          <w:rtl/>
        </w:rPr>
        <w:t>"אנו נושמים ללא הפסקה. אנו שואפים אוויר אל תוך הריאות ונושפים אותו</w:t>
      </w:r>
      <w:r w:rsidRPr="005D0858">
        <w:rPr>
          <w:rFonts w:ascii="David" w:eastAsia="Calibri" w:hAnsi="David" w:cs="David"/>
        </w:rPr>
        <w:t xml:space="preserve"> </w:t>
      </w:r>
      <w:r w:rsidRPr="005D0858">
        <w:rPr>
          <w:rFonts w:ascii="David" w:eastAsia="Calibri" w:hAnsi="David" w:cs="David"/>
          <w:rtl/>
        </w:rPr>
        <w:t>החוצה. לרוב, אוויר נכנס אל תוך הריאות ויוצא מהן מבלי שנהיה מודעים</w:t>
      </w:r>
      <w:r w:rsidRPr="005D0858">
        <w:rPr>
          <w:rFonts w:ascii="David" w:eastAsia="Calibri" w:hAnsi="David" w:cs="David"/>
        </w:rPr>
        <w:t xml:space="preserve"> </w:t>
      </w:r>
      <w:r w:rsidRPr="005D0858">
        <w:rPr>
          <w:rFonts w:ascii="David" w:eastAsia="Calibri" w:hAnsi="David" w:cs="David"/>
          <w:rtl/>
        </w:rPr>
        <w:t xml:space="preserve">לכך" </w:t>
      </w:r>
    </w:p>
    <w:p w14:paraId="4E98EDE2" w14:textId="77777777" w:rsidR="005D0858" w:rsidRPr="00121F0B" w:rsidRDefault="005D0858" w:rsidP="005D0858">
      <w:pPr>
        <w:spacing w:line="360" w:lineRule="auto"/>
        <w:rPr>
          <w:rFonts w:ascii="David" w:hAnsi="David" w:cs="David"/>
        </w:rPr>
      </w:pPr>
      <w:r w:rsidRPr="00121F0B">
        <w:rPr>
          <w:rFonts w:ascii="David" w:eastAsia="Calibri" w:hAnsi="David" w:cs="David"/>
          <w:rtl/>
        </w:rPr>
        <w:t>דנים בשאלה: מה גורם לאוויר להיכנס אל תוך מערכת הנשימה ולצאת ממנה?</w:t>
      </w:r>
    </w:p>
    <w:p w14:paraId="5BEAE565" w14:textId="77777777" w:rsidR="005D0858" w:rsidRPr="00121F0B" w:rsidRDefault="005D0858" w:rsidP="005D0858">
      <w:pPr>
        <w:spacing w:line="360" w:lineRule="auto"/>
        <w:rPr>
          <w:rFonts w:ascii="David" w:hAnsi="David" w:cs="David"/>
        </w:rPr>
      </w:pPr>
      <w:r w:rsidRPr="00121F0B">
        <w:rPr>
          <w:rFonts w:ascii="David" w:hAnsi="David" w:cs="David" w:hint="cs"/>
          <w:rtl/>
        </w:rPr>
        <w:t>התלמידים מציעים הסבר לתהליך כניסת האוויר לגוף ויציאתו ממנו.</w:t>
      </w:r>
    </w:p>
    <w:p w14:paraId="2239D53F" w14:textId="5D6F3BEA" w:rsidR="001C1AE0" w:rsidRPr="004165E1" w:rsidRDefault="005D0858" w:rsidP="005D0858">
      <w:pPr>
        <w:spacing w:line="360" w:lineRule="auto"/>
        <w:rPr>
          <w:rFonts w:ascii="David" w:hAnsi="David" w:cs="David"/>
          <w:rtl/>
        </w:rPr>
      </w:pPr>
      <w:r w:rsidRPr="00121F0B">
        <w:rPr>
          <w:rFonts w:ascii="David" w:hAnsi="David" w:cs="David" w:hint="cs"/>
          <w:rtl/>
        </w:rPr>
        <w:t>מתעדים את הצעות התלמידים. בסיום תהליך הלמידה חוזרים לתיעוד ומאמתים את תשובותיהם.</w:t>
      </w:r>
    </w:p>
    <w:p w14:paraId="4BB45D70" w14:textId="580C37F8" w:rsidR="004165E1" w:rsidRPr="004165E1" w:rsidRDefault="000E7259" w:rsidP="005D0858">
      <w:pPr>
        <w:pStyle w:val="2"/>
        <w:shd w:val="clear" w:color="auto" w:fill="EAF1DD" w:themeFill="accent3" w:themeFillTint="33"/>
        <w:spacing w:before="240"/>
        <w:rPr>
          <w:rtl/>
        </w:rPr>
      </w:pPr>
      <w:r>
        <w:rPr>
          <w:rtl/>
        </w:rPr>
        <w:t>התנסות</w:t>
      </w:r>
    </w:p>
    <w:p w14:paraId="080E1AD2" w14:textId="73E54E1C" w:rsidR="005D0858" w:rsidRPr="00121F0B" w:rsidRDefault="005D0858" w:rsidP="005D0858">
      <w:pPr>
        <w:spacing w:before="120" w:line="360" w:lineRule="auto"/>
        <w:rPr>
          <w:rFonts w:ascii="David" w:hAnsi="David" w:cs="David"/>
        </w:rPr>
      </w:pPr>
      <w:r w:rsidRPr="00121F0B">
        <w:rPr>
          <w:rFonts w:ascii="David" w:hAnsi="David" w:cs="David"/>
          <w:rtl/>
        </w:rPr>
        <w:t>מבצעים את המשימה</w:t>
      </w:r>
      <w:r w:rsidRPr="00121F0B">
        <w:rPr>
          <w:rFonts w:ascii="David" w:hAnsi="David" w:cs="David" w:hint="cs"/>
          <w:rtl/>
        </w:rPr>
        <w:t xml:space="preserve"> </w:t>
      </w:r>
      <w:r w:rsidRPr="00121F0B">
        <w:rPr>
          <w:rFonts w:ascii="David" w:hAnsi="David" w:cs="David" w:hint="cs"/>
          <w:b/>
          <w:bCs/>
          <w:rtl/>
        </w:rPr>
        <w:t>שואפים ונושפים</w:t>
      </w:r>
      <w:r w:rsidRPr="00121F0B">
        <w:rPr>
          <w:rFonts w:ascii="David" w:hAnsi="David" w:cs="David" w:hint="cs"/>
          <w:rtl/>
        </w:rPr>
        <w:t>, עמוד 226,</w:t>
      </w:r>
      <w:r w:rsidRPr="00121F0B">
        <w:rPr>
          <w:rFonts w:ascii="David" w:hAnsi="David" w:cs="David"/>
        </w:rPr>
        <w:t xml:space="preserve"> </w:t>
      </w:r>
      <w:r w:rsidRPr="00121F0B">
        <w:rPr>
          <w:rFonts w:ascii="David" w:hAnsi="David" w:cs="David" w:hint="cs"/>
          <w:rtl/>
        </w:rPr>
        <w:t>בה עורכים תצפית על פעולות הנשימה בדגש על המתרחש בגוף בעת הנשיפה והשאיפה. כאן משתמשים בעת התצפית גם בכלי מדידה, סרט מידה,</w:t>
      </w:r>
      <w:r>
        <w:rPr>
          <w:rFonts w:ascii="David" w:hAnsi="David" w:cs="David" w:hint="cs"/>
          <w:rtl/>
        </w:rPr>
        <w:t xml:space="preserve"> </w:t>
      </w:r>
      <w:r w:rsidRPr="00121F0B">
        <w:rPr>
          <w:rFonts w:ascii="David" w:hAnsi="David" w:cs="David" w:hint="cs"/>
          <w:rtl/>
        </w:rPr>
        <w:t>ומסיקים מסקנות מתוצאות המדידה. המשימה מובילה לניסוח של קשר בין תנועות בית החזה ופעולות השאיפה והנשיפה.</w:t>
      </w:r>
    </w:p>
    <w:p w14:paraId="20278E08" w14:textId="78A60535" w:rsidR="005D0858" w:rsidRPr="00121F0B" w:rsidRDefault="005D0858" w:rsidP="005D0858">
      <w:pPr>
        <w:numPr>
          <w:ilvl w:val="0"/>
          <w:numId w:val="27"/>
        </w:numPr>
        <w:spacing w:line="360" w:lineRule="auto"/>
        <w:rPr>
          <w:rFonts w:ascii="David" w:hAnsi="David" w:cs="David"/>
        </w:rPr>
      </w:pPr>
      <w:r w:rsidRPr="00121F0B">
        <w:rPr>
          <w:rFonts w:ascii="David" w:eastAsia="Calibri" w:hAnsi="David" w:cs="David"/>
          <w:rtl/>
        </w:rPr>
        <w:t xml:space="preserve">לתרגול מיומנות החשיבה </w:t>
      </w:r>
      <w:hyperlink r:id="rId8" w:history="1">
        <w:r w:rsidRPr="00121F0B">
          <w:rPr>
            <w:rStyle w:val="Hyperlink"/>
            <w:rFonts w:ascii="David" w:eastAsia="Calibri" w:hAnsi="David" w:cs="David" w:hint="cs"/>
            <w:b/>
            <w:bCs/>
            <w:color w:val="auto"/>
            <w:u w:val="none"/>
            <w:rtl/>
          </w:rPr>
          <w:t>תכנון תצפית</w:t>
        </w:r>
      </w:hyperlink>
      <w:r w:rsidRPr="00121F0B">
        <w:rPr>
          <w:rFonts w:ascii="David" w:eastAsia="Calibri" w:hAnsi="David" w:cs="David" w:hint="cs"/>
          <w:b/>
          <w:bCs/>
          <w:rtl/>
        </w:rPr>
        <w:t xml:space="preserve"> </w:t>
      </w:r>
      <w:r w:rsidRPr="00121F0B">
        <w:rPr>
          <w:rFonts w:ascii="David" w:eastAsia="Calibri" w:hAnsi="David" w:cs="David" w:hint="cs"/>
          <w:rtl/>
        </w:rPr>
        <w:t>מומלץ לפנות למדור</w:t>
      </w:r>
      <w:r w:rsidRPr="00121F0B">
        <w:rPr>
          <w:rFonts w:ascii="David" w:eastAsia="Calibri" w:hAnsi="David" w:cs="David"/>
          <w:rtl/>
        </w:rPr>
        <w:t xml:space="preserve"> </w:t>
      </w:r>
      <w:r w:rsidRPr="00121F0B">
        <w:rPr>
          <w:rFonts w:ascii="David" w:eastAsia="Calibri" w:hAnsi="David" w:cs="David" w:hint="cs"/>
          <w:b/>
          <w:bCs/>
          <w:rtl/>
        </w:rPr>
        <w:t>תהליך ה</w:t>
      </w:r>
      <w:r w:rsidRPr="00121F0B">
        <w:rPr>
          <w:rFonts w:ascii="David" w:eastAsia="Calibri" w:hAnsi="David" w:cs="David"/>
          <w:b/>
          <w:bCs/>
          <w:rtl/>
        </w:rPr>
        <w:t xml:space="preserve">חקר </w:t>
      </w:r>
      <w:r w:rsidRPr="00121F0B">
        <w:rPr>
          <w:rFonts w:ascii="David" w:eastAsia="Calibri" w:hAnsi="David" w:cs="David" w:hint="cs"/>
          <w:b/>
          <w:bCs/>
          <w:rtl/>
        </w:rPr>
        <w:t>ה</w:t>
      </w:r>
      <w:r w:rsidRPr="00121F0B">
        <w:rPr>
          <w:rFonts w:ascii="David" w:eastAsia="Calibri" w:hAnsi="David" w:cs="David"/>
          <w:b/>
          <w:bCs/>
          <w:rtl/>
        </w:rPr>
        <w:t>מדעי</w:t>
      </w:r>
      <w:r w:rsidRPr="00121F0B">
        <w:rPr>
          <w:rFonts w:ascii="David" w:eastAsia="Calibri" w:hAnsi="David" w:cs="David" w:hint="cs"/>
          <w:rtl/>
        </w:rPr>
        <w:t>,</w:t>
      </w:r>
      <w:r>
        <w:rPr>
          <w:rFonts w:ascii="David" w:eastAsia="Calibri" w:hAnsi="David" w:cs="David" w:hint="cs"/>
          <w:rtl/>
        </w:rPr>
        <w:t xml:space="preserve"> </w:t>
      </w:r>
      <w:r w:rsidRPr="00121F0B">
        <w:rPr>
          <w:rFonts w:ascii="David" w:eastAsia="Calibri" w:hAnsi="David" w:cs="David"/>
          <w:b/>
          <w:bCs/>
          <w:rtl/>
        </w:rPr>
        <w:t>מיומנויות חקר - ארגז כלים,</w:t>
      </w:r>
      <w:r w:rsidRPr="00121F0B">
        <w:rPr>
          <w:rFonts w:ascii="David" w:eastAsia="Calibri" w:hAnsi="David" w:cs="David"/>
          <w:rtl/>
        </w:rPr>
        <w:t xml:space="preserve"> אתר </w:t>
      </w:r>
      <w:proofErr w:type="spellStart"/>
      <w:r w:rsidRPr="00121F0B">
        <w:rPr>
          <w:rFonts w:ascii="David" w:eastAsia="Calibri" w:hAnsi="David" w:cs="David"/>
          <w:rtl/>
        </w:rPr>
        <w:t>מט</w:t>
      </w:r>
      <w:r w:rsidRPr="00121F0B">
        <w:rPr>
          <w:rFonts w:ascii="David" w:eastAsia="Calibri" w:hAnsi="David" w:cs="David" w:hint="cs"/>
          <w:rtl/>
        </w:rPr>
        <w:t>"</w:t>
      </w:r>
      <w:r w:rsidRPr="00121F0B">
        <w:rPr>
          <w:rFonts w:ascii="David" w:eastAsia="Calibri" w:hAnsi="David" w:cs="David"/>
          <w:rtl/>
        </w:rPr>
        <w:t>ר</w:t>
      </w:r>
      <w:proofErr w:type="spellEnd"/>
      <w:r w:rsidRPr="00121F0B">
        <w:rPr>
          <w:rFonts w:ascii="David" w:eastAsia="Calibri" w:hAnsi="David" w:cs="David"/>
          <w:rtl/>
        </w:rPr>
        <w:t>.</w:t>
      </w:r>
    </w:p>
    <w:p w14:paraId="28809509" w14:textId="7E0BB970" w:rsidR="005D0858" w:rsidRPr="00121F0B" w:rsidRDefault="005D0858" w:rsidP="005D0858">
      <w:pPr>
        <w:spacing w:before="120" w:line="360" w:lineRule="auto"/>
        <w:rPr>
          <w:rFonts w:ascii="David" w:hAnsi="David" w:cs="David"/>
        </w:rPr>
      </w:pPr>
      <w:r w:rsidRPr="00121F0B">
        <w:rPr>
          <w:rFonts w:ascii="David" w:hAnsi="David" w:cs="David" w:hint="cs"/>
          <w:rtl/>
        </w:rPr>
        <w:t xml:space="preserve">מבצעים את המשימה </w:t>
      </w:r>
      <w:r w:rsidRPr="00121F0B">
        <w:rPr>
          <w:rFonts w:ascii="David" w:hAnsi="David" w:cs="David" w:hint="cs"/>
          <w:b/>
          <w:bCs/>
          <w:rtl/>
        </w:rPr>
        <w:t>מה ההבדל בין האוויר ששואפים לאוויר שנושפים?</w:t>
      </w:r>
      <w:r>
        <w:rPr>
          <w:rFonts w:ascii="David" w:hAnsi="David" w:cs="David" w:hint="cs"/>
          <w:rtl/>
        </w:rPr>
        <w:t xml:space="preserve"> </w:t>
      </w:r>
      <w:r w:rsidRPr="00121F0B">
        <w:rPr>
          <w:rFonts w:ascii="David" w:hAnsi="David" w:cs="David" w:hint="cs"/>
          <w:rtl/>
        </w:rPr>
        <w:t>עמוד 232, באמצעות מי סיד בודקים מה קורה כאשר מי סיד באים במגע עם הגז פחמן דוד חמצני.</w:t>
      </w:r>
      <w:r>
        <w:rPr>
          <w:rFonts w:ascii="David" w:hAnsi="David" w:cs="David" w:hint="cs"/>
          <w:rtl/>
        </w:rPr>
        <w:t xml:space="preserve"> </w:t>
      </w:r>
      <w:r w:rsidRPr="00121F0B">
        <w:rPr>
          <w:rFonts w:ascii="David" w:hAnsi="David" w:cs="David" w:hint="cs"/>
          <w:rtl/>
        </w:rPr>
        <w:t xml:space="preserve">התלמידים נדרשים לערוך העברה מההתנסות למתרחש במערכת הנשימה שלהם ולהסיק מסקנות מהתוצאות. </w:t>
      </w:r>
    </w:p>
    <w:p w14:paraId="6776B205" w14:textId="2F119E27" w:rsidR="001C1AE0" w:rsidRPr="005D0858" w:rsidRDefault="005D0858" w:rsidP="005D0858">
      <w:pPr>
        <w:pStyle w:val="af0"/>
        <w:numPr>
          <w:ilvl w:val="0"/>
          <w:numId w:val="27"/>
        </w:numPr>
        <w:spacing w:before="240" w:line="360" w:lineRule="auto"/>
        <w:rPr>
          <w:rFonts w:ascii="David" w:hAnsi="David" w:cs="David"/>
          <w:rtl/>
        </w:rPr>
      </w:pPr>
      <w:r w:rsidRPr="005D0858">
        <w:rPr>
          <w:rFonts w:ascii="David" w:eastAsia="Calibri" w:hAnsi="David" w:cs="David"/>
          <w:rtl/>
        </w:rPr>
        <w:lastRenderedPageBreak/>
        <w:t xml:space="preserve">לתרגול מיומנות החשיבה </w:t>
      </w:r>
      <w:hyperlink r:id="rId9" w:history="1">
        <w:r w:rsidRPr="005D0858">
          <w:rPr>
            <w:rStyle w:val="Hyperlink"/>
            <w:rFonts w:ascii="David" w:eastAsia="Calibri" w:hAnsi="David" w:cs="David"/>
            <w:b/>
            <w:bCs/>
            <w:color w:val="auto"/>
            <w:u w:val="none"/>
            <w:rtl/>
            <w:lang w:eastAsia="en-US"/>
          </w:rPr>
          <w:t>הסקת מסקנות</w:t>
        </w:r>
      </w:hyperlink>
      <w:r w:rsidRPr="005D0858">
        <w:rPr>
          <w:rFonts w:ascii="David" w:eastAsia="Calibri" w:hAnsi="David" w:cs="David"/>
          <w:rtl/>
        </w:rPr>
        <w:t xml:space="preserve"> </w:t>
      </w:r>
      <w:r w:rsidRPr="005D0858">
        <w:rPr>
          <w:rFonts w:ascii="David" w:eastAsia="Calibri" w:hAnsi="David" w:cs="David" w:hint="cs"/>
          <w:rtl/>
        </w:rPr>
        <w:t>מומלץ לפנות למדור</w:t>
      </w:r>
      <w:r w:rsidRPr="005D0858">
        <w:rPr>
          <w:rFonts w:ascii="David" w:eastAsia="Calibri" w:hAnsi="David" w:cs="David"/>
          <w:rtl/>
        </w:rPr>
        <w:t xml:space="preserve"> </w:t>
      </w:r>
      <w:r w:rsidRPr="005D0858">
        <w:rPr>
          <w:rFonts w:ascii="David" w:eastAsia="Calibri" w:hAnsi="David" w:cs="David" w:hint="cs"/>
          <w:b/>
          <w:bCs/>
          <w:rtl/>
        </w:rPr>
        <w:t>תהליך ה</w:t>
      </w:r>
      <w:r w:rsidRPr="005D0858">
        <w:rPr>
          <w:rFonts w:ascii="David" w:eastAsia="Calibri" w:hAnsi="David" w:cs="David"/>
          <w:b/>
          <w:bCs/>
          <w:rtl/>
        </w:rPr>
        <w:t xml:space="preserve">חקר </w:t>
      </w:r>
      <w:r w:rsidRPr="005D0858">
        <w:rPr>
          <w:rFonts w:ascii="David" w:eastAsia="Calibri" w:hAnsi="David" w:cs="David" w:hint="cs"/>
          <w:b/>
          <w:bCs/>
          <w:rtl/>
        </w:rPr>
        <w:t>ה</w:t>
      </w:r>
      <w:r w:rsidRPr="005D0858">
        <w:rPr>
          <w:rFonts w:ascii="David" w:eastAsia="Calibri" w:hAnsi="David" w:cs="David"/>
          <w:b/>
          <w:bCs/>
          <w:rtl/>
        </w:rPr>
        <w:t>מדעי</w:t>
      </w:r>
      <w:r w:rsidRPr="005D0858">
        <w:rPr>
          <w:rFonts w:ascii="David" w:eastAsia="Calibri" w:hAnsi="David" w:cs="David" w:hint="cs"/>
          <w:rtl/>
        </w:rPr>
        <w:t xml:space="preserve">, </w:t>
      </w:r>
      <w:r w:rsidRPr="005D0858">
        <w:rPr>
          <w:rFonts w:ascii="David" w:eastAsia="Calibri" w:hAnsi="David" w:cs="David"/>
          <w:b/>
          <w:bCs/>
          <w:rtl/>
        </w:rPr>
        <w:t>מיומנויות חקר - ארגז כלים,</w:t>
      </w:r>
      <w:r w:rsidRPr="005D0858">
        <w:rPr>
          <w:rFonts w:ascii="David" w:eastAsia="Calibri" w:hAnsi="David" w:cs="David"/>
          <w:rtl/>
        </w:rPr>
        <w:t xml:space="preserve"> אתר </w:t>
      </w:r>
      <w:proofErr w:type="spellStart"/>
      <w:r w:rsidRPr="005D0858">
        <w:rPr>
          <w:rFonts w:ascii="David" w:eastAsia="Calibri" w:hAnsi="David" w:cs="David"/>
          <w:rtl/>
        </w:rPr>
        <w:t>מט</w:t>
      </w:r>
      <w:r w:rsidRPr="005D0858">
        <w:rPr>
          <w:rFonts w:ascii="David" w:eastAsia="Calibri" w:hAnsi="David" w:cs="David" w:hint="cs"/>
          <w:rtl/>
        </w:rPr>
        <w:t>"</w:t>
      </w:r>
      <w:r w:rsidRPr="005D0858">
        <w:rPr>
          <w:rFonts w:ascii="David" w:eastAsia="Calibri" w:hAnsi="David" w:cs="David"/>
          <w:rtl/>
        </w:rPr>
        <w:t>ר</w:t>
      </w:r>
      <w:proofErr w:type="spellEnd"/>
      <w:r w:rsidRPr="005D0858">
        <w:rPr>
          <w:rFonts w:ascii="David" w:eastAsia="Calibri" w:hAnsi="David" w:cs="David"/>
          <w:rtl/>
        </w:rPr>
        <w:t>.</w:t>
      </w:r>
    </w:p>
    <w:p w14:paraId="4D32EEF9" w14:textId="18A6A0FF" w:rsidR="000E7259" w:rsidRPr="000E7259" w:rsidRDefault="000E7259" w:rsidP="005D0858">
      <w:pPr>
        <w:pStyle w:val="2"/>
        <w:shd w:val="clear" w:color="auto" w:fill="DAEEF3" w:themeFill="accent5" w:themeFillTint="33"/>
        <w:spacing w:before="240"/>
        <w:rPr>
          <w:rtl/>
        </w:rPr>
      </w:pPr>
      <w:r w:rsidRPr="000E7259">
        <w:rPr>
          <w:rFonts w:hint="cs"/>
          <w:rtl/>
        </w:rPr>
        <w:t>המשגה</w:t>
      </w:r>
    </w:p>
    <w:p w14:paraId="20D21A03" w14:textId="0346E803" w:rsidR="005D0858" w:rsidRPr="00121F0B" w:rsidRDefault="005D0858" w:rsidP="005D0858">
      <w:pPr>
        <w:spacing w:line="360" w:lineRule="auto"/>
        <w:rPr>
          <w:rFonts w:ascii="David" w:hAnsi="David" w:cs="David"/>
        </w:rPr>
      </w:pPr>
      <w:r w:rsidRPr="00121F0B">
        <w:rPr>
          <w:rFonts w:ascii="David" w:hAnsi="David" w:cs="David" w:hint="cs"/>
          <w:rtl/>
        </w:rPr>
        <w:t xml:space="preserve">מבצעים את המשימה </w:t>
      </w:r>
      <w:r w:rsidRPr="00121F0B">
        <w:rPr>
          <w:rFonts w:ascii="David" w:hAnsi="David" w:cs="David" w:hint="cs"/>
          <w:b/>
          <w:bCs/>
          <w:rtl/>
        </w:rPr>
        <w:t>שרירי הנשימה בפעולה</w:t>
      </w:r>
      <w:r w:rsidRPr="00121F0B">
        <w:rPr>
          <w:rFonts w:ascii="David" w:hAnsi="David" w:cs="David" w:hint="cs"/>
          <w:rtl/>
        </w:rPr>
        <w:t xml:space="preserve"> בעמודים</w:t>
      </w:r>
      <w:r>
        <w:rPr>
          <w:rFonts w:ascii="David" w:hAnsi="David" w:cs="David" w:hint="cs"/>
          <w:rtl/>
        </w:rPr>
        <w:t xml:space="preserve"> </w:t>
      </w:r>
      <w:r w:rsidRPr="00121F0B">
        <w:rPr>
          <w:rFonts w:ascii="David" w:hAnsi="David" w:cs="David" w:hint="cs"/>
          <w:rtl/>
        </w:rPr>
        <w:t>228-227. גם כאן מוצע לשלב שימוש במפות דגמים וסרטונים. משיבים על השאלות שאחרי הקטעים.</w:t>
      </w:r>
    </w:p>
    <w:p w14:paraId="373CAB13" w14:textId="6AABEDCB" w:rsidR="005D0858" w:rsidRPr="00121F0B" w:rsidRDefault="005D0858" w:rsidP="005D0858">
      <w:pPr>
        <w:numPr>
          <w:ilvl w:val="0"/>
          <w:numId w:val="27"/>
        </w:numPr>
        <w:spacing w:line="360" w:lineRule="auto"/>
        <w:rPr>
          <w:rFonts w:ascii="David" w:hAnsi="David" w:cs="David"/>
        </w:rPr>
      </w:pPr>
      <w:r w:rsidRPr="00121F0B">
        <w:rPr>
          <w:rFonts w:ascii="David" w:hAnsi="David" w:cs="David"/>
          <w:rtl/>
        </w:rPr>
        <w:t xml:space="preserve">מומלץ להיכנס לאתר </w:t>
      </w:r>
      <w:hyperlink r:id="rId10" w:tooltip="אתר במבט מקוון" w:history="1">
        <w:r w:rsidRPr="00121F0B">
          <w:rPr>
            <w:rStyle w:val="Hyperlink"/>
            <w:rFonts w:ascii="David" w:hAnsi="David" w:cs="David"/>
            <w:b/>
            <w:bCs/>
            <w:rtl/>
          </w:rPr>
          <w:t>במבט מקוון</w:t>
        </w:r>
      </w:hyperlink>
      <w:r w:rsidRPr="00121F0B">
        <w:rPr>
          <w:rFonts w:ascii="David" w:hAnsi="David" w:cs="David" w:hint="cs"/>
          <w:rtl/>
        </w:rPr>
        <w:t xml:space="preserve"> (מנויים)</w:t>
      </w:r>
      <w:r w:rsidRPr="00121F0B">
        <w:rPr>
          <w:rFonts w:ascii="David" w:hAnsi="David" w:cs="David"/>
          <w:rtl/>
        </w:rPr>
        <w:t>, לספר הדיגיטלי לפעילות</w:t>
      </w:r>
      <w:r w:rsidRPr="00121F0B">
        <w:rPr>
          <w:rFonts w:ascii="David" w:hAnsi="David" w:cs="David" w:hint="cs"/>
          <w:rtl/>
        </w:rPr>
        <w:t xml:space="preserve"> </w:t>
      </w:r>
      <w:r w:rsidRPr="00121F0B">
        <w:rPr>
          <w:rFonts w:ascii="David" w:hAnsi="David" w:cs="David" w:hint="cs"/>
          <w:b/>
          <w:bCs/>
          <w:rtl/>
        </w:rPr>
        <w:t>מערכת הנשימה- בונים דגם</w:t>
      </w:r>
      <w:r w:rsidRPr="00121F0B">
        <w:rPr>
          <w:rFonts w:ascii="David" w:hAnsi="David" w:cs="David"/>
          <w:rtl/>
        </w:rPr>
        <w:t xml:space="preserve"> עמוד </w:t>
      </w:r>
      <w:r w:rsidRPr="00121F0B">
        <w:rPr>
          <w:rFonts w:ascii="David" w:hAnsi="David" w:cs="David" w:hint="cs"/>
          <w:rtl/>
        </w:rPr>
        <w:t>227.</w:t>
      </w:r>
      <w:r w:rsidRPr="00121F0B">
        <w:rPr>
          <w:rFonts w:ascii="David" w:hAnsi="David" w:cs="David"/>
          <w:rtl/>
        </w:rPr>
        <w:t xml:space="preserve"> </w:t>
      </w:r>
      <w:r w:rsidRPr="00121F0B">
        <w:rPr>
          <w:rFonts w:ascii="David" w:hAnsi="David" w:cs="David" w:hint="cs"/>
          <w:rtl/>
        </w:rPr>
        <w:t>בפעילות זו</w:t>
      </w:r>
      <w:r>
        <w:rPr>
          <w:rFonts w:ascii="David" w:hAnsi="David" w:cs="David" w:hint="cs"/>
          <w:rtl/>
        </w:rPr>
        <w:t xml:space="preserve"> </w:t>
      </w:r>
      <w:r w:rsidRPr="00121F0B">
        <w:rPr>
          <w:rFonts w:ascii="David" w:hAnsi="David" w:cs="David" w:hint="cs"/>
          <w:rtl/>
        </w:rPr>
        <w:t xml:space="preserve">התלמידים מתנסים בבניית </w:t>
      </w:r>
      <w:r w:rsidRPr="00121F0B">
        <w:rPr>
          <w:rFonts w:ascii="David" w:hAnsi="David" w:cs="David"/>
          <w:rtl/>
        </w:rPr>
        <w:t xml:space="preserve">דגם </w:t>
      </w:r>
      <w:r w:rsidRPr="00121F0B">
        <w:rPr>
          <w:rFonts w:ascii="David" w:hAnsi="David" w:cs="David"/>
          <w:color w:val="000000"/>
          <w:shd w:val="clear" w:color="auto" w:fill="FFFFFF"/>
          <w:rtl/>
        </w:rPr>
        <w:t>של בית החזה שבעזרתו ניתן להבין כיצד הסרעפת מסייעת בכניסת אוויר לראות וביציאתו מן הראות</w:t>
      </w:r>
      <w:r w:rsidRPr="00121F0B">
        <w:rPr>
          <w:rFonts w:ascii="David" w:hAnsi="David" w:cs="David"/>
          <w:color w:val="000000"/>
          <w:shd w:val="clear" w:color="auto" w:fill="FFFFFF"/>
        </w:rPr>
        <w:t>.</w:t>
      </w:r>
    </w:p>
    <w:p w14:paraId="2D7BC468" w14:textId="77777777" w:rsidR="005D0858" w:rsidRPr="00121F0B" w:rsidRDefault="005D0858" w:rsidP="005D0858">
      <w:pPr>
        <w:spacing w:line="360" w:lineRule="auto"/>
        <w:rPr>
          <w:rFonts w:ascii="David" w:hAnsi="David" w:cs="David"/>
        </w:rPr>
      </w:pPr>
      <w:r w:rsidRPr="00121F0B">
        <w:rPr>
          <w:rFonts w:ascii="David" w:hAnsi="David" w:cs="David" w:hint="cs"/>
          <w:rtl/>
        </w:rPr>
        <w:t xml:space="preserve">מבצעים את המשימה </w:t>
      </w:r>
      <w:r w:rsidRPr="00121F0B">
        <w:rPr>
          <w:rFonts w:ascii="David" w:hAnsi="David" w:cs="David" w:hint="cs"/>
          <w:b/>
          <w:bCs/>
          <w:rtl/>
        </w:rPr>
        <w:t>גזים מתחלפים בנשימה</w:t>
      </w:r>
      <w:r w:rsidRPr="00121F0B">
        <w:rPr>
          <w:rFonts w:ascii="David" w:hAnsi="David" w:cs="David" w:hint="cs"/>
          <w:rtl/>
        </w:rPr>
        <w:t xml:space="preserve"> עמודים 233- 234. להמשגת ההבדל בין ההרכב האוויר שואפים לבין הרכב האוויר שנושפים. </w:t>
      </w:r>
    </w:p>
    <w:p w14:paraId="002A8EB8" w14:textId="702D1E1B" w:rsidR="005D0858" w:rsidRPr="00121F0B" w:rsidRDefault="005D0858" w:rsidP="005D0858">
      <w:pPr>
        <w:numPr>
          <w:ilvl w:val="0"/>
          <w:numId w:val="27"/>
        </w:numPr>
        <w:spacing w:line="360" w:lineRule="auto"/>
        <w:rPr>
          <w:rFonts w:ascii="David" w:hAnsi="David" w:cs="David"/>
        </w:rPr>
      </w:pPr>
      <w:r w:rsidRPr="00121F0B">
        <w:rPr>
          <w:rFonts w:ascii="David" w:hAnsi="David" w:cs="David" w:hint="cs"/>
          <w:rtl/>
        </w:rPr>
        <w:t xml:space="preserve">לביסוס ההבנה אודות </w:t>
      </w:r>
      <w:r w:rsidRPr="00121F0B">
        <w:rPr>
          <w:rFonts w:ascii="David" w:hAnsi="David" w:cs="David" w:hint="cs"/>
          <w:b/>
          <w:bCs/>
          <w:rtl/>
        </w:rPr>
        <w:t xml:space="preserve">חילוף הגזים בריאות </w:t>
      </w:r>
      <w:r w:rsidRPr="00121F0B">
        <w:rPr>
          <w:rFonts w:ascii="David" w:hAnsi="David" w:cs="David" w:hint="cs"/>
          <w:rtl/>
        </w:rPr>
        <w:t>מומלץ להפנות</w:t>
      </w:r>
      <w:r>
        <w:rPr>
          <w:rFonts w:ascii="David" w:hAnsi="David" w:cs="David" w:hint="cs"/>
          <w:rtl/>
        </w:rPr>
        <w:t xml:space="preserve"> </w:t>
      </w:r>
      <w:r w:rsidRPr="00121F0B">
        <w:rPr>
          <w:rFonts w:ascii="David" w:hAnsi="David" w:cs="David" w:hint="cs"/>
          <w:rtl/>
        </w:rPr>
        <w:t xml:space="preserve">למידע ולסרטונים </w:t>
      </w:r>
      <w:hyperlink r:id="rId11" w:tooltip="אתר אאוריקה" w:history="1">
        <w:r w:rsidRPr="00121F0B">
          <w:rPr>
            <w:rStyle w:val="Hyperlink"/>
            <w:rFonts w:ascii="David" w:hAnsi="David" w:cs="David" w:hint="cs"/>
            <w:rtl/>
          </w:rPr>
          <w:t>למה קשה לנשום על הר גבוה</w:t>
        </w:r>
      </w:hyperlink>
      <w:r w:rsidRPr="00121F0B">
        <w:rPr>
          <w:rFonts w:ascii="David" w:hAnsi="David" w:cs="David" w:hint="cs"/>
          <w:u w:val="single"/>
          <w:rtl/>
        </w:rPr>
        <w:t>,</w:t>
      </w:r>
      <w:r w:rsidRPr="005D0858">
        <w:rPr>
          <w:rFonts w:ascii="David" w:hAnsi="David" w:cs="David" w:hint="cs"/>
          <w:rtl/>
        </w:rPr>
        <w:t xml:space="preserve"> </w:t>
      </w:r>
      <w:r w:rsidRPr="00121F0B">
        <w:rPr>
          <w:rFonts w:ascii="David" w:hAnsi="David" w:cs="David" w:hint="cs"/>
          <w:rtl/>
        </w:rPr>
        <w:t>אתר</w:t>
      </w:r>
      <w:r>
        <w:rPr>
          <w:rFonts w:ascii="David" w:hAnsi="David" w:cs="David" w:hint="cs"/>
          <w:rtl/>
        </w:rPr>
        <w:t xml:space="preserve"> </w:t>
      </w:r>
      <w:r w:rsidRPr="00121F0B">
        <w:rPr>
          <w:rFonts w:ascii="David" w:hAnsi="David" w:cs="David" w:hint="cs"/>
          <w:rtl/>
        </w:rPr>
        <w:t>אאוריקה.</w:t>
      </w:r>
    </w:p>
    <w:p w14:paraId="7BB1E083" w14:textId="7611E546" w:rsidR="005D0858" w:rsidRPr="00121F0B" w:rsidRDefault="005D0858" w:rsidP="005D0858">
      <w:pPr>
        <w:numPr>
          <w:ilvl w:val="0"/>
          <w:numId w:val="27"/>
        </w:numPr>
        <w:spacing w:line="360" w:lineRule="auto"/>
        <w:rPr>
          <w:rFonts w:ascii="David" w:hAnsi="David" w:cs="David"/>
          <w:rtl/>
        </w:rPr>
      </w:pPr>
      <w:r w:rsidRPr="00121F0B">
        <w:rPr>
          <w:rFonts w:ascii="David" w:hAnsi="David" w:cs="David" w:hint="cs"/>
          <w:rtl/>
        </w:rPr>
        <w:t xml:space="preserve">מומלץ להיכנס לאתר </w:t>
      </w:r>
      <w:hyperlink r:id="rId12" w:tooltip="אתר במבט מקוון" w:history="1">
        <w:r w:rsidRPr="00121F0B">
          <w:rPr>
            <w:rStyle w:val="Hyperlink"/>
            <w:rFonts w:ascii="David" w:hAnsi="David" w:cs="David" w:hint="cs"/>
            <w:b/>
            <w:bCs/>
            <w:rtl/>
          </w:rPr>
          <w:t>במבט מקוון</w:t>
        </w:r>
      </w:hyperlink>
      <w:r w:rsidRPr="00121F0B">
        <w:rPr>
          <w:rFonts w:ascii="David" w:hAnsi="David" w:cs="David" w:hint="cs"/>
          <w:b/>
          <w:bCs/>
          <w:rtl/>
        </w:rPr>
        <w:t xml:space="preserve"> </w:t>
      </w:r>
      <w:r w:rsidRPr="00121F0B">
        <w:rPr>
          <w:rFonts w:ascii="David" w:hAnsi="David" w:cs="David" w:hint="cs"/>
          <w:rtl/>
        </w:rPr>
        <w:t xml:space="preserve">(מנויים) </w:t>
      </w:r>
      <w:r w:rsidRPr="00121F0B">
        <w:rPr>
          <w:rFonts w:ascii="David" w:hAnsi="David" w:cs="David" w:hint="cs"/>
          <w:b/>
          <w:bCs/>
          <w:rtl/>
        </w:rPr>
        <w:t>נושמים נכון בשחייה</w:t>
      </w:r>
      <w:r w:rsidRPr="00121F0B">
        <w:rPr>
          <w:rFonts w:ascii="David" w:hAnsi="David" w:cs="David" w:hint="cs"/>
          <w:rtl/>
        </w:rPr>
        <w:t xml:space="preserve">. </w:t>
      </w:r>
      <w:r w:rsidRPr="00121F0B">
        <w:rPr>
          <w:rFonts w:ascii="David" w:hAnsi="David" w:cs="David"/>
          <w:rtl/>
        </w:rPr>
        <w:t>המשימה עוסקת בהבניית משמעות למושגים שאיפה ונשיפה ובחשיבות הנשימה בהקשר לנשימה נכונה בזמן השחייה</w:t>
      </w:r>
      <w:r w:rsidRPr="00121F0B">
        <w:rPr>
          <w:rFonts w:ascii="David" w:hAnsi="David" w:cs="David"/>
        </w:rPr>
        <w:t>. </w:t>
      </w:r>
    </w:p>
    <w:p w14:paraId="7034DBC8" w14:textId="417B61F7" w:rsidR="005D0858" w:rsidRPr="00121F0B" w:rsidRDefault="005D0858" w:rsidP="005D0858">
      <w:pPr>
        <w:numPr>
          <w:ilvl w:val="0"/>
          <w:numId w:val="27"/>
        </w:numPr>
        <w:spacing w:line="360" w:lineRule="auto"/>
        <w:rPr>
          <w:rFonts w:ascii="David" w:hAnsi="David" w:cs="David"/>
          <w:rtl/>
        </w:rPr>
      </w:pPr>
      <w:r w:rsidRPr="00121F0B">
        <w:rPr>
          <w:rFonts w:ascii="David" w:hAnsi="David" w:cs="David" w:hint="cs"/>
          <w:rtl/>
        </w:rPr>
        <w:t>מומלץ להיכנס</w:t>
      </w:r>
      <w:r w:rsidRPr="00121F0B">
        <w:rPr>
          <w:rFonts w:ascii="David" w:hAnsi="David" w:cs="David" w:hint="cs"/>
          <w:b/>
          <w:bCs/>
          <w:rtl/>
        </w:rPr>
        <w:t xml:space="preserve"> </w:t>
      </w:r>
      <w:r w:rsidRPr="00121F0B">
        <w:rPr>
          <w:rFonts w:ascii="David" w:hAnsi="David" w:cs="David" w:hint="cs"/>
          <w:rtl/>
        </w:rPr>
        <w:t>לאתר</w:t>
      </w:r>
      <w:r w:rsidRPr="00121F0B">
        <w:rPr>
          <w:rFonts w:ascii="David" w:hAnsi="David" w:cs="David" w:hint="cs"/>
          <w:b/>
          <w:bCs/>
          <w:rtl/>
        </w:rPr>
        <w:t xml:space="preserve"> </w:t>
      </w:r>
      <w:hyperlink r:id="rId13" w:tooltip="אתר במבט מקוון" w:history="1">
        <w:r w:rsidRPr="00121F0B">
          <w:rPr>
            <w:rStyle w:val="Hyperlink"/>
            <w:rFonts w:ascii="David" w:hAnsi="David" w:cs="David" w:hint="cs"/>
            <w:b/>
            <w:bCs/>
            <w:rtl/>
          </w:rPr>
          <w:t>במבט מקוון</w:t>
        </w:r>
      </w:hyperlink>
      <w:r w:rsidRPr="00121F0B">
        <w:rPr>
          <w:rFonts w:ascii="David" w:hAnsi="David" w:cs="David" w:hint="cs"/>
          <w:b/>
          <w:bCs/>
          <w:rtl/>
        </w:rPr>
        <w:t xml:space="preserve"> (</w:t>
      </w:r>
      <w:r w:rsidRPr="00121F0B">
        <w:rPr>
          <w:rFonts w:ascii="David" w:hAnsi="David" w:cs="David" w:hint="cs"/>
          <w:rtl/>
        </w:rPr>
        <w:t xml:space="preserve">מנויים) למשימה </w:t>
      </w:r>
      <w:r w:rsidRPr="00121F0B">
        <w:rPr>
          <w:rFonts w:ascii="David" w:hAnsi="David" w:cs="David" w:hint="cs"/>
          <w:b/>
          <w:bCs/>
          <w:rtl/>
        </w:rPr>
        <w:t>הסיפור שמאחורי המסכה</w:t>
      </w:r>
      <w:r w:rsidRPr="00121F0B">
        <w:rPr>
          <w:rFonts w:ascii="David" w:hAnsi="David" w:cs="David" w:hint="cs"/>
          <w:rtl/>
        </w:rPr>
        <w:t xml:space="preserve">. </w:t>
      </w:r>
      <w:r w:rsidRPr="00121F0B">
        <w:rPr>
          <w:rFonts w:ascii="David" w:hAnsi="David" w:cs="David"/>
          <w:rtl/>
        </w:rPr>
        <w:t>המשימה מציגה ארבע פעילויות לבחירה על ארבע מסכות נשימתיות שונות. בפעילויות מודגש הצורך החיוני חמצן וחשיבותו לנשימה</w:t>
      </w:r>
      <w:r w:rsidRPr="00121F0B">
        <w:rPr>
          <w:rFonts w:ascii="David" w:hAnsi="David" w:cs="David" w:hint="cs"/>
          <w:rtl/>
        </w:rPr>
        <w:t>. מוש</w:t>
      </w:r>
      <w:r w:rsidRPr="00121F0B">
        <w:rPr>
          <w:rFonts w:ascii="David" w:hAnsi="David" w:cs="David"/>
          <w:rtl/>
        </w:rPr>
        <w:t>ם דגש על מהות הטכנולוגיה (מתן מענה לצרכים אנושיים</w:t>
      </w:r>
      <w:r w:rsidRPr="00121F0B">
        <w:rPr>
          <w:rFonts w:ascii="David" w:hAnsi="David" w:cs="David" w:hint="cs"/>
          <w:rtl/>
        </w:rPr>
        <w:t xml:space="preserve"> באמצעות אמצעים טכנולוגיים שהאדם מפתח להגברת יכולתו</w:t>
      </w:r>
      <w:r w:rsidRPr="00121F0B">
        <w:rPr>
          <w:rFonts w:ascii="David" w:hAnsi="David" w:cs="David"/>
          <w:rtl/>
        </w:rPr>
        <w:t>) וכן על התאמה בין תכונות המוצר לתפקידיו</w:t>
      </w:r>
      <w:r w:rsidRPr="00121F0B">
        <w:rPr>
          <w:rFonts w:ascii="David" w:hAnsi="David" w:cs="David"/>
        </w:rPr>
        <w:t>.</w:t>
      </w:r>
    </w:p>
    <w:p w14:paraId="06860402" w14:textId="5C3FFB0B" w:rsidR="001C1AE0" w:rsidRPr="005D0858" w:rsidRDefault="005D0858" w:rsidP="005D0858">
      <w:pPr>
        <w:numPr>
          <w:ilvl w:val="0"/>
          <w:numId w:val="27"/>
        </w:numPr>
        <w:spacing w:line="360" w:lineRule="auto"/>
        <w:rPr>
          <w:rFonts w:ascii="David" w:hAnsi="David" w:cs="David"/>
          <w:rtl/>
        </w:rPr>
      </w:pPr>
      <w:r w:rsidRPr="00121F0B">
        <w:rPr>
          <w:rFonts w:ascii="David" w:hAnsi="David" w:cs="David" w:hint="cs"/>
          <w:rtl/>
        </w:rPr>
        <w:t>מומלץ להיכנס לאתר</w:t>
      </w:r>
      <w:r w:rsidRPr="00121F0B">
        <w:rPr>
          <w:rFonts w:ascii="David" w:hAnsi="David" w:cs="David" w:hint="cs"/>
          <w:b/>
          <w:bCs/>
          <w:rtl/>
        </w:rPr>
        <w:t xml:space="preserve"> </w:t>
      </w:r>
      <w:hyperlink r:id="rId14" w:tooltip="אתר במבט מקוון" w:history="1">
        <w:r w:rsidRPr="00121F0B">
          <w:rPr>
            <w:rStyle w:val="Hyperlink"/>
            <w:rFonts w:ascii="David" w:hAnsi="David" w:cs="David" w:hint="cs"/>
            <w:b/>
            <w:bCs/>
            <w:rtl/>
          </w:rPr>
          <w:t>במבט מקוון</w:t>
        </w:r>
      </w:hyperlink>
      <w:r w:rsidRPr="00121F0B">
        <w:rPr>
          <w:rFonts w:ascii="David" w:hAnsi="David" w:cs="David" w:hint="cs"/>
          <w:b/>
          <w:bCs/>
          <w:rtl/>
        </w:rPr>
        <w:t xml:space="preserve"> </w:t>
      </w:r>
      <w:r w:rsidRPr="00121F0B">
        <w:rPr>
          <w:rFonts w:ascii="David" w:hAnsi="David" w:cs="David" w:hint="cs"/>
          <w:rtl/>
        </w:rPr>
        <w:t>(מנויים)</w:t>
      </w:r>
      <w:r>
        <w:rPr>
          <w:rFonts w:ascii="David" w:hAnsi="David" w:cs="David" w:hint="cs"/>
          <w:rtl/>
        </w:rPr>
        <w:t xml:space="preserve"> </w:t>
      </w:r>
      <w:r w:rsidRPr="00121F0B">
        <w:rPr>
          <w:rFonts w:ascii="David" w:hAnsi="David" w:cs="David" w:hint="cs"/>
          <w:rtl/>
        </w:rPr>
        <w:t xml:space="preserve">למשימה </w:t>
      </w:r>
      <w:r w:rsidRPr="00121F0B">
        <w:rPr>
          <w:rFonts w:ascii="David" w:hAnsi="David" w:cs="David" w:hint="cs"/>
          <w:b/>
          <w:bCs/>
          <w:rtl/>
        </w:rPr>
        <w:t>מערת הכלבים</w:t>
      </w:r>
      <w:r w:rsidRPr="00121F0B">
        <w:rPr>
          <w:rFonts w:ascii="David" w:hAnsi="David" w:cs="David" w:hint="cs"/>
          <w:rtl/>
        </w:rPr>
        <w:t xml:space="preserve">. </w:t>
      </w:r>
      <w:r w:rsidRPr="00121F0B">
        <w:rPr>
          <w:rFonts w:ascii="David" w:hAnsi="David" w:cs="David"/>
          <w:rtl/>
        </w:rPr>
        <w:t>המשימה עוסקת בחקר תעלומה אודת כלבים שמתעלפים במערה (בעוד שבני האדם לא) בגלל הצטברות של פחמן דו-חמצני מעל רצפת</w:t>
      </w:r>
      <w:r>
        <w:rPr>
          <w:rFonts w:ascii="David" w:hAnsi="David" w:cs="David"/>
          <w:rtl/>
        </w:rPr>
        <w:t xml:space="preserve"> </w:t>
      </w:r>
      <w:r w:rsidRPr="00121F0B">
        <w:rPr>
          <w:rFonts w:ascii="David" w:hAnsi="David" w:cs="David"/>
          <w:rtl/>
        </w:rPr>
        <w:t>המערה. הבנת התופעה מצריכה אינטגרציה בין התנאים הדרושים לבעירה לבין הצורך בחמצן לנשימה</w:t>
      </w:r>
      <w:r>
        <w:rPr>
          <w:rFonts w:ascii="David" w:hAnsi="David" w:cs="David" w:hint="cs"/>
          <w:rtl/>
        </w:rPr>
        <w:t>.</w:t>
      </w:r>
    </w:p>
    <w:p w14:paraId="0D96FFA3" w14:textId="2F48807A" w:rsidR="000E7259" w:rsidRPr="000E7259" w:rsidRDefault="000E7259" w:rsidP="005D0858">
      <w:pPr>
        <w:pStyle w:val="2"/>
        <w:shd w:val="clear" w:color="auto" w:fill="F2DBDB" w:themeFill="accent2" w:themeFillTint="33"/>
        <w:spacing w:before="240"/>
        <w:rPr>
          <w:rtl/>
        </w:rPr>
      </w:pPr>
      <w:r w:rsidRPr="000E7259">
        <w:rPr>
          <w:rFonts w:hint="cs"/>
          <w:rtl/>
        </w:rPr>
        <w:t>יישום</w:t>
      </w:r>
    </w:p>
    <w:p w14:paraId="4AE32123" w14:textId="1B0E9F80" w:rsidR="005D0858" w:rsidRPr="00121F0B" w:rsidRDefault="005D0858" w:rsidP="005D0858">
      <w:pPr>
        <w:spacing w:line="360" w:lineRule="auto"/>
        <w:rPr>
          <w:rFonts w:ascii="David" w:hAnsi="David" w:cs="David"/>
        </w:rPr>
      </w:pPr>
      <w:r w:rsidRPr="00121F0B">
        <w:rPr>
          <w:rFonts w:ascii="David" w:hAnsi="David" w:cs="David"/>
          <w:rtl/>
        </w:rPr>
        <w:t>מבצעים את</w:t>
      </w:r>
      <w:r w:rsidRPr="00121F0B">
        <w:rPr>
          <w:rFonts w:ascii="David" w:hAnsi="David" w:cs="David" w:hint="cs"/>
          <w:rtl/>
        </w:rPr>
        <w:t xml:space="preserve"> משימת הסיכום בעמוד 228. כאן התלמידים מוסיפים לדגם של מערכת הנשימה שבנו בשיעור קודם איברים נוספים המשתתפים בפעולת הנשימה: צלעות, שרירים.</w:t>
      </w:r>
      <w:r>
        <w:rPr>
          <w:rFonts w:ascii="David" w:hAnsi="David" w:cs="David" w:hint="cs"/>
          <w:rtl/>
        </w:rPr>
        <w:t xml:space="preserve"> </w:t>
      </w:r>
      <w:r w:rsidRPr="00121F0B">
        <w:rPr>
          <w:rFonts w:ascii="David" w:hAnsi="David" w:cs="David" w:hint="cs"/>
          <w:rtl/>
        </w:rPr>
        <w:t xml:space="preserve">כאן בא לביטוי שיתוף הפעולה בין שתי מערכות בגוף </w:t>
      </w:r>
      <w:r w:rsidRPr="00121F0B">
        <w:rPr>
          <w:rFonts w:ascii="David" w:hAnsi="David" w:cs="David" w:hint="cs"/>
          <w:b/>
          <w:bCs/>
          <w:rtl/>
        </w:rPr>
        <w:t>מערכת הנשימה ומערכת השלד והשרירים</w:t>
      </w:r>
      <w:r w:rsidRPr="00121F0B">
        <w:rPr>
          <w:rFonts w:ascii="David" w:hAnsi="David" w:cs="David" w:hint="cs"/>
          <w:rtl/>
        </w:rPr>
        <w:t>.</w:t>
      </w:r>
    </w:p>
    <w:p w14:paraId="067B21D9" w14:textId="2AA88B58" w:rsidR="005D0858" w:rsidRPr="00121F0B" w:rsidRDefault="005D0858" w:rsidP="005D0858">
      <w:pPr>
        <w:spacing w:line="360" w:lineRule="auto"/>
        <w:rPr>
          <w:rFonts w:ascii="David" w:hAnsi="David" w:cs="David"/>
        </w:rPr>
      </w:pPr>
      <w:r w:rsidRPr="00121F0B">
        <w:rPr>
          <w:rFonts w:ascii="David" w:hAnsi="David" w:cs="David" w:hint="cs"/>
          <w:rtl/>
        </w:rPr>
        <w:t>קוראים את קטע המידע שבתבנית</w:t>
      </w:r>
      <w:r w:rsidRPr="00121F0B">
        <w:rPr>
          <w:rFonts w:ascii="David" w:hAnsi="David" w:cs="David" w:hint="cs"/>
          <w:b/>
          <w:bCs/>
          <w:rtl/>
        </w:rPr>
        <w:t xml:space="preserve"> היודעים אתם ש</w:t>
      </w:r>
      <w:r>
        <w:rPr>
          <w:rFonts w:ascii="David" w:hAnsi="David" w:cs="David" w:hint="cs"/>
          <w:rtl/>
        </w:rPr>
        <w:t>=</w:t>
      </w:r>
      <w:r w:rsidRPr="00121F0B">
        <w:rPr>
          <w:rFonts w:ascii="David" w:hAnsi="David" w:cs="David" w:hint="cs"/>
          <w:rtl/>
        </w:rPr>
        <w:t xml:space="preserve"> </w:t>
      </w:r>
      <w:r w:rsidRPr="00121F0B">
        <w:rPr>
          <w:rFonts w:ascii="David" w:hAnsi="David" w:cs="David" w:hint="cs"/>
          <w:b/>
          <w:bCs/>
          <w:rtl/>
        </w:rPr>
        <w:t>התנשמת המתנשפת</w:t>
      </w:r>
      <w:r w:rsidRPr="00121F0B">
        <w:rPr>
          <w:rFonts w:ascii="David" w:hAnsi="David" w:cs="David" w:hint="cs"/>
          <w:rtl/>
        </w:rPr>
        <w:t xml:space="preserve"> שבעמוד 229. </w:t>
      </w:r>
    </w:p>
    <w:p w14:paraId="3CCE250D" w14:textId="2387E06D" w:rsidR="005D0858" w:rsidRPr="00121F0B" w:rsidRDefault="005D0858" w:rsidP="005D0858">
      <w:pPr>
        <w:spacing w:line="360" w:lineRule="auto"/>
        <w:rPr>
          <w:rFonts w:ascii="David" w:hAnsi="David" w:cs="David"/>
        </w:rPr>
      </w:pPr>
      <w:r w:rsidRPr="00121F0B">
        <w:rPr>
          <w:rFonts w:ascii="David" w:hAnsi="David" w:cs="David" w:hint="cs"/>
          <w:rtl/>
        </w:rPr>
        <w:t xml:space="preserve">מבצעים את המשימה </w:t>
      </w:r>
      <w:r w:rsidRPr="00121F0B">
        <w:rPr>
          <w:rFonts w:ascii="David" w:hAnsi="David" w:cs="David" w:hint="cs"/>
          <w:b/>
          <w:bCs/>
          <w:rtl/>
        </w:rPr>
        <w:t>כיצד משפיע מאמץ גופני על קצב הנשימה?</w:t>
      </w:r>
      <w:r>
        <w:rPr>
          <w:rFonts w:ascii="David" w:hAnsi="David" w:cs="David" w:hint="cs"/>
          <w:rtl/>
        </w:rPr>
        <w:t xml:space="preserve"> </w:t>
      </w:r>
      <w:r w:rsidRPr="00121F0B">
        <w:rPr>
          <w:rFonts w:ascii="David" w:hAnsi="David" w:cs="David" w:hint="cs"/>
          <w:rtl/>
        </w:rPr>
        <w:t>עמודים 231-229. במשימה זו התלמידים מיישמים את הידע אודות פעולות השאיפה והנשיפה בביצוע של ניסוי שמטרתו לבדוק את הקשר בין מאמץ גופני לקצב הנשימה. חשוב להדגיש את מיומנויות החקר המדעי שבאות לביטוי במשימה: ביצוע ניסוי במספר מצבים, חזרות על המדידות, מדידה באמצעות שעון, הבחנה בין תוצאות למסקנות.</w:t>
      </w:r>
    </w:p>
    <w:p w14:paraId="4B70256F" w14:textId="32408162" w:rsidR="005D0858" w:rsidRPr="00121F0B" w:rsidRDefault="005D0858" w:rsidP="005D0858">
      <w:pPr>
        <w:numPr>
          <w:ilvl w:val="0"/>
          <w:numId w:val="27"/>
        </w:numPr>
        <w:spacing w:line="360" w:lineRule="auto"/>
        <w:rPr>
          <w:rFonts w:ascii="David" w:hAnsi="David" w:cs="David"/>
        </w:rPr>
      </w:pPr>
      <w:r w:rsidRPr="00121F0B">
        <w:rPr>
          <w:rFonts w:ascii="David" w:hAnsi="David" w:cs="David" w:hint="cs"/>
          <w:rtl/>
        </w:rPr>
        <w:t xml:space="preserve">מומלץ להיכנס לאתר </w:t>
      </w:r>
      <w:hyperlink r:id="rId15" w:tooltip="אתר במבט מקוון" w:history="1">
        <w:r w:rsidRPr="00121F0B">
          <w:rPr>
            <w:rStyle w:val="Hyperlink"/>
            <w:rFonts w:ascii="David" w:hAnsi="David" w:cs="David" w:hint="cs"/>
            <w:b/>
            <w:bCs/>
            <w:rtl/>
          </w:rPr>
          <w:t>במבט מקוון</w:t>
        </w:r>
      </w:hyperlink>
      <w:r w:rsidRPr="00121F0B">
        <w:rPr>
          <w:rFonts w:ascii="David" w:hAnsi="David" w:cs="David" w:hint="cs"/>
          <w:b/>
          <w:bCs/>
          <w:rtl/>
        </w:rPr>
        <w:t xml:space="preserve"> </w:t>
      </w:r>
      <w:r w:rsidRPr="00121F0B">
        <w:rPr>
          <w:rFonts w:ascii="David" w:hAnsi="David" w:cs="David" w:hint="cs"/>
          <w:rtl/>
        </w:rPr>
        <w:t>(מנויים), לספר הדיגיטלי לפעילות</w:t>
      </w:r>
      <w:r>
        <w:rPr>
          <w:rFonts w:ascii="David" w:hAnsi="David" w:cs="David" w:hint="cs"/>
          <w:rtl/>
        </w:rPr>
        <w:t xml:space="preserve"> </w:t>
      </w:r>
      <w:r w:rsidRPr="00121F0B">
        <w:rPr>
          <w:rFonts w:ascii="David" w:hAnsi="David" w:cs="David" w:hint="cs"/>
          <w:b/>
          <w:bCs/>
          <w:rtl/>
        </w:rPr>
        <w:t>מאמץ גופני ופעולת הנשימה</w:t>
      </w:r>
      <w:r>
        <w:rPr>
          <w:rFonts w:ascii="David" w:hAnsi="David" w:cs="David" w:hint="cs"/>
          <w:b/>
          <w:bCs/>
          <w:rtl/>
        </w:rPr>
        <w:t xml:space="preserve"> </w:t>
      </w:r>
      <w:r w:rsidRPr="00121F0B">
        <w:rPr>
          <w:rFonts w:ascii="David" w:hAnsi="David" w:cs="David" w:hint="cs"/>
          <w:rtl/>
        </w:rPr>
        <w:t>עמוד 229. פעילות זו היא גרסה דיגיטלית של הפעילות בספר בגרסת נייר.</w:t>
      </w:r>
    </w:p>
    <w:p w14:paraId="6CAD5748" w14:textId="26345CF4" w:rsidR="005D0858" w:rsidRPr="00121F0B" w:rsidRDefault="005D0858" w:rsidP="005D0858">
      <w:pPr>
        <w:numPr>
          <w:ilvl w:val="0"/>
          <w:numId w:val="27"/>
        </w:numPr>
        <w:spacing w:line="360" w:lineRule="auto"/>
        <w:rPr>
          <w:rFonts w:ascii="David" w:hAnsi="David" w:cs="David"/>
        </w:rPr>
      </w:pPr>
      <w:r w:rsidRPr="00121F0B">
        <w:rPr>
          <w:rFonts w:ascii="David" w:hAnsi="David" w:cs="David" w:hint="cs"/>
          <w:rtl/>
        </w:rPr>
        <w:lastRenderedPageBreak/>
        <w:t xml:space="preserve">מומלץ להיכנס לאתר </w:t>
      </w:r>
      <w:hyperlink r:id="rId16" w:tooltip="אתר במבט מקוון" w:history="1">
        <w:r w:rsidRPr="00121F0B">
          <w:rPr>
            <w:rStyle w:val="Hyperlink"/>
            <w:rFonts w:ascii="David" w:hAnsi="David" w:cs="David" w:hint="cs"/>
            <w:b/>
            <w:bCs/>
            <w:rtl/>
          </w:rPr>
          <w:t>במבט מקוון</w:t>
        </w:r>
      </w:hyperlink>
      <w:r w:rsidRPr="00121F0B">
        <w:rPr>
          <w:rFonts w:ascii="David" w:hAnsi="David" w:cs="David" w:hint="cs"/>
          <w:b/>
          <w:bCs/>
          <w:rtl/>
        </w:rPr>
        <w:t xml:space="preserve"> (</w:t>
      </w:r>
      <w:r w:rsidRPr="00121F0B">
        <w:rPr>
          <w:rFonts w:ascii="David" w:hAnsi="David" w:cs="David" w:hint="cs"/>
          <w:rtl/>
        </w:rPr>
        <w:t xml:space="preserve">מנויים), לספר הדיגיטלי עמוד 232 לפעילות </w:t>
      </w:r>
      <w:r w:rsidRPr="00121F0B">
        <w:rPr>
          <w:rFonts w:ascii="David" w:hAnsi="David" w:cs="David" w:hint="cs"/>
          <w:b/>
          <w:bCs/>
          <w:rtl/>
        </w:rPr>
        <w:t xml:space="preserve">סיפורו של מחקר-מה משפיע על קצב הנשימה? </w:t>
      </w:r>
      <w:r w:rsidRPr="00121F0B">
        <w:rPr>
          <w:rFonts w:ascii="David" w:hAnsi="David" w:cs="David" w:hint="cs"/>
          <w:rtl/>
        </w:rPr>
        <w:t xml:space="preserve">בפעילות מוצג מחקר שבו תכננו ניסוי לבדיקת ההשפעה של פעילות גופנית מאומצת על קצב הנשימה במצב של הליכה ובמצב של ריצה. </w:t>
      </w:r>
    </w:p>
    <w:p w14:paraId="50FA4B95" w14:textId="55B613B8" w:rsidR="005D0858" w:rsidRPr="00121F0B" w:rsidRDefault="005D0858" w:rsidP="005D0858">
      <w:pPr>
        <w:numPr>
          <w:ilvl w:val="0"/>
          <w:numId w:val="27"/>
        </w:numPr>
        <w:spacing w:line="360" w:lineRule="auto"/>
        <w:rPr>
          <w:rFonts w:ascii="David" w:hAnsi="David" w:cs="David"/>
        </w:rPr>
      </w:pPr>
      <w:r w:rsidRPr="00121F0B">
        <w:rPr>
          <w:rFonts w:ascii="David" w:hAnsi="David" w:cs="David" w:hint="cs"/>
          <w:rtl/>
        </w:rPr>
        <w:t xml:space="preserve">מוצע </w:t>
      </w:r>
      <w:proofErr w:type="spellStart"/>
      <w:r w:rsidRPr="00121F0B">
        <w:rPr>
          <w:rFonts w:ascii="David" w:hAnsi="David" w:cs="David" w:hint="cs"/>
          <w:rtl/>
        </w:rPr>
        <w:t>להעזר</w:t>
      </w:r>
      <w:proofErr w:type="spellEnd"/>
      <w:r w:rsidRPr="00121F0B">
        <w:rPr>
          <w:rFonts w:ascii="David" w:hAnsi="David" w:cs="David" w:hint="cs"/>
          <w:rtl/>
        </w:rPr>
        <w:t xml:space="preserve"> במשימת </w:t>
      </w:r>
      <w:r w:rsidRPr="00121F0B">
        <w:rPr>
          <w:rFonts w:ascii="David" w:hAnsi="David" w:cs="David" w:hint="cs"/>
          <w:b/>
          <w:bCs/>
          <w:rtl/>
        </w:rPr>
        <w:t>נושפים בקצב- חזרות בניסוי</w:t>
      </w:r>
      <w:r w:rsidRPr="00121F0B">
        <w:rPr>
          <w:rFonts w:ascii="David" w:hAnsi="David" w:cs="David" w:hint="cs"/>
          <w:rtl/>
        </w:rPr>
        <w:t xml:space="preserve"> באתר </w:t>
      </w:r>
      <w:proofErr w:type="spellStart"/>
      <w:r w:rsidRPr="00121F0B">
        <w:rPr>
          <w:rFonts w:ascii="David" w:hAnsi="David" w:cs="David" w:hint="cs"/>
          <w:rtl/>
        </w:rPr>
        <w:t>מט</w:t>
      </w:r>
      <w:r>
        <w:rPr>
          <w:rFonts w:ascii="David" w:hAnsi="David" w:cs="David" w:hint="cs"/>
          <w:rtl/>
        </w:rPr>
        <w:t>"</w:t>
      </w:r>
      <w:r w:rsidRPr="00121F0B">
        <w:rPr>
          <w:rFonts w:ascii="David" w:hAnsi="David" w:cs="David" w:hint="cs"/>
          <w:rtl/>
        </w:rPr>
        <w:t>ר</w:t>
      </w:r>
      <w:proofErr w:type="spellEnd"/>
      <w:r w:rsidRPr="00121F0B">
        <w:rPr>
          <w:rFonts w:ascii="David" w:hAnsi="David" w:cs="David" w:hint="cs"/>
          <w:rtl/>
        </w:rPr>
        <w:t xml:space="preserve"> המדגישה את חשיבות המיומנות של ביצוע חזרות וריבוי פריטים בניסוי מדעי. </w:t>
      </w:r>
    </w:p>
    <w:p w14:paraId="2D3278A9" w14:textId="5DC8349E" w:rsidR="005D0858" w:rsidRPr="00121F0B" w:rsidRDefault="005D0858" w:rsidP="005D0858">
      <w:pPr>
        <w:numPr>
          <w:ilvl w:val="0"/>
          <w:numId w:val="27"/>
        </w:numPr>
        <w:spacing w:line="360" w:lineRule="auto"/>
        <w:rPr>
          <w:rFonts w:ascii="David" w:hAnsi="David" w:cs="David"/>
        </w:rPr>
      </w:pPr>
      <w:r w:rsidRPr="00121F0B">
        <w:rPr>
          <w:rFonts w:ascii="David" w:eastAsia="Calibri" w:hAnsi="David" w:cs="David"/>
          <w:rtl/>
        </w:rPr>
        <w:t xml:space="preserve">לתרגול מיומנות החשיבה </w:t>
      </w:r>
      <w:hyperlink r:id="rId17" w:history="1">
        <w:r w:rsidRPr="00121F0B">
          <w:rPr>
            <w:rStyle w:val="Hyperlink"/>
            <w:rFonts w:ascii="David" w:eastAsia="Calibri" w:hAnsi="David" w:cs="David"/>
            <w:b/>
            <w:bCs/>
            <w:color w:val="auto"/>
            <w:u w:val="none"/>
            <w:rtl/>
          </w:rPr>
          <w:t>הסקת מסקנות</w:t>
        </w:r>
      </w:hyperlink>
      <w:r w:rsidRPr="00121F0B">
        <w:rPr>
          <w:rFonts w:ascii="David" w:eastAsia="Calibri" w:hAnsi="David" w:cs="David"/>
          <w:rtl/>
        </w:rPr>
        <w:t xml:space="preserve"> </w:t>
      </w:r>
      <w:r w:rsidRPr="00121F0B">
        <w:rPr>
          <w:rFonts w:ascii="David" w:eastAsia="Calibri" w:hAnsi="David" w:cs="David" w:hint="cs"/>
          <w:rtl/>
        </w:rPr>
        <w:t>מומלץ לפנות למדור</w:t>
      </w:r>
      <w:r w:rsidRPr="00121F0B">
        <w:rPr>
          <w:rFonts w:ascii="David" w:eastAsia="Calibri" w:hAnsi="David" w:cs="David"/>
          <w:rtl/>
        </w:rPr>
        <w:t xml:space="preserve"> </w:t>
      </w:r>
      <w:r w:rsidRPr="00121F0B">
        <w:rPr>
          <w:rFonts w:ascii="David" w:eastAsia="Calibri" w:hAnsi="David" w:cs="David" w:hint="cs"/>
          <w:b/>
          <w:bCs/>
          <w:rtl/>
        </w:rPr>
        <w:t>תהליך ה</w:t>
      </w:r>
      <w:r w:rsidRPr="00121F0B">
        <w:rPr>
          <w:rFonts w:ascii="David" w:eastAsia="Calibri" w:hAnsi="David" w:cs="David"/>
          <w:b/>
          <w:bCs/>
          <w:rtl/>
        </w:rPr>
        <w:t xml:space="preserve">חקר </w:t>
      </w:r>
      <w:r w:rsidRPr="00121F0B">
        <w:rPr>
          <w:rFonts w:ascii="David" w:eastAsia="Calibri" w:hAnsi="David" w:cs="David" w:hint="cs"/>
          <w:b/>
          <w:bCs/>
          <w:rtl/>
        </w:rPr>
        <w:t>ה</w:t>
      </w:r>
      <w:r w:rsidRPr="00121F0B">
        <w:rPr>
          <w:rFonts w:ascii="David" w:eastAsia="Calibri" w:hAnsi="David" w:cs="David"/>
          <w:b/>
          <w:bCs/>
          <w:rtl/>
        </w:rPr>
        <w:t>מדעי</w:t>
      </w:r>
      <w:r w:rsidRPr="00121F0B">
        <w:rPr>
          <w:rFonts w:ascii="David" w:eastAsia="Calibri" w:hAnsi="David" w:cs="David" w:hint="cs"/>
          <w:rtl/>
        </w:rPr>
        <w:t>,</w:t>
      </w:r>
      <w:r>
        <w:rPr>
          <w:rFonts w:ascii="David" w:eastAsia="Calibri" w:hAnsi="David" w:cs="David" w:hint="cs"/>
          <w:rtl/>
        </w:rPr>
        <w:t xml:space="preserve"> </w:t>
      </w:r>
      <w:r w:rsidRPr="00121F0B">
        <w:rPr>
          <w:rFonts w:ascii="David" w:eastAsia="Calibri" w:hAnsi="David" w:cs="David"/>
          <w:b/>
          <w:bCs/>
          <w:rtl/>
        </w:rPr>
        <w:t>מיומנויות חקר - ארגז כלים,</w:t>
      </w:r>
      <w:r w:rsidRPr="00121F0B">
        <w:rPr>
          <w:rFonts w:ascii="David" w:eastAsia="Calibri" w:hAnsi="David" w:cs="David"/>
          <w:rtl/>
        </w:rPr>
        <w:t xml:space="preserve"> אתר </w:t>
      </w:r>
      <w:proofErr w:type="spellStart"/>
      <w:r w:rsidRPr="00121F0B">
        <w:rPr>
          <w:rFonts w:ascii="David" w:eastAsia="Calibri" w:hAnsi="David" w:cs="David"/>
          <w:rtl/>
        </w:rPr>
        <w:t>מט</w:t>
      </w:r>
      <w:r w:rsidRPr="00121F0B">
        <w:rPr>
          <w:rFonts w:ascii="David" w:eastAsia="Calibri" w:hAnsi="David" w:cs="David" w:hint="cs"/>
          <w:rtl/>
        </w:rPr>
        <w:t>"</w:t>
      </w:r>
      <w:r w:rsidRPr="00121F0B">
        <w:rPr>
          <w:rFonts w:ascii="David" w:eastAsia="Calibri" w:hAnsi="David" w:cs="David"/>
          <w:rtl/>
        </w:rPr>
        <w:t>ר</w:t>
      </w:r>
      <w:proofErr w:type="spellEnd"/>
    </w:p>
    <w:p w14:paraId="044BA398" w14:textId="771728B1" w:rsidR="005D0858" w:rsidRPr="00121F0B" w:rsidRDefault="005D0858" w:rsidP="005D0858">
      <w:pPr>
        <w:spacing w:before="120" w:line="360" w:lineRule="auto"/>
        <w:rPr>
          <w:rFonts w:ascii="David" w:hAnsi="David" w:cs="David"/>
        </w:rPr>
      </w:pPr>
      <w:r w:rsidRPr="00121F0B">
        <w:rPr>
          <w:rFonts w:ascii="David" w:hAnsi="David" w:cs="David" w:hint="cs"/>
          <w:rtl/>
        </w:rPr>
        <w:t xml:space="preserve">קוראים את המידעון </w:t>
      </w:r>
      <w:r w:rsidRPr="00121F0B">
        <w:rPr>
          <w:rFonts w:ascii="David" w:hAnsi="David" w:cs="David" w:hint="cs"/>
          <w:b/>
          <w:bCs/>
          <w:rtl/>
        </w:rPr>
        <w:t>שיתוף פעולה בין מערכות בגוף</w:t>
      </w:r>
      <w:r w:rsidRPr="00121F0B">
        <w:rPr>
          <w:rFonts w:ascii="David" w:hAnsi="David" w:cs="David" w:hint="cs"/>
          <w:rtl/>
        </w:rPr>
        <w:t xml:space="preserve"> בעמוד 231</w:t>
      </w:r>
      <w:r>
        <w:rPr>
          <w:rFonts w:ascii="David" w:hAnsi="David" w:cs="David" w:hint="cs"/>
          <w:rtl/>
        </w:rPr>
        <w:t xml:space="preserve"> </w:t>
      </w:r>
      <w:r w:rsidRPr="00121F0B">
        <w:rPr>
          <w:rFonts w:ascii="David" w:hAnsi="David" w:cs="David" w:hint="cs"/>
          <w:rtl/>
        </w:rPr>
        <w:t>ודנים בדוגמאות המוצגות בו.</w:t>
      </w:r>
      <w:r>
        <w:rPr>
          <w:rFonts w:ascii="David" w:hAnsi="David" w:cs="David" w:hint="cs"/>
          <w:rtl/>
        </w:rPr>
        <w:t xml:space="preserve"> </w:t>
      </w:r>
      <w:r w:rsidRPr="00121F0B">
        <w:rPr>
          <w:rFonts w:ascii="David" w:hAnsi="David" w:cs="David" w:hint="cs"/>
          <w:rtl/>
        </w:rPr>
        <w:t>עונים על שאלות 6-5 בעמוד 234 שבהן התלמידים מיישמים את הידע שלהם אודות ההבדלים בין הרכב האוויר שנושפים לבין הרכב האוויר ששואפים ומציעים דרכי התנהגות לשמירה על סביבה מאווררת (קידום בריאות).</w:t>
      </w:r>
    </w:p>
    <w:p w14:paraId="7ED1BE72" w14:textId="77777777" w:rsidR="005D0858" w:rsidRDefault="005D0858" w:rsidP="005D0858">
      <w:pPr>
        <w:numPr>
          <w:ilvl w:val="0"/>
          <w:numId w:val="27"/>
        </w:numPr>
        <w:spacing w:line="360" w:lineRule="auto"/>
        <w:rPr>
          <w:rFonts w:ascii="David" w:hAnsi="David" w:cs="David"/>
        </w:rPr>
      </w:pPr>
      <w:r w:rsidRPr="00121F0B">
        <w:rPr>
          <w:rFonts w:ascii="David" w:hAnsi="David" w:cs="David" w:hint="cs"/>
          <w:rtl/>
        </w:rPr>
        <w:t>מוצע לעשות שימוש בדגמי הוראה באתר מטר:</w:t>
      </w:r>
    </w:p>
    <w:p w14:paraId="4281CCAD" w14:textId="11F50CF6" w:rsidR="005D0858" w:rsidRDefault="005D0858" w:rsidP="005D0858">
      <w:pPr>
        <w:spacing w:line="360" w:lineRule="auto"/>
        <w:ind w:left="360"/>
        <w:rPr>
          <w:rFonts w:ascii="David" w:hAnsi="David" w:cs="David"/>
          <w:rtl/>
        </w:rPr>
      </w:pPr>
      <w:r w:rsidRPr="005D0858">
        <w:rPr>
          <w:rFonts w:ascii="David" w:hAnsi="David" w:cs="David" w:hint="cs"/>
          <w:rtl/>
        </w:rPr>
        <w:t xml:space="preserve">משימת אוריינות מדעית וטכנולוגית </w:t>
      </w:r>
      <w:hyperlink r:id="rId18" w:tooltip="אתר מט&quot;ר" w:history="1">
        <w:r w:rsidRPr="005D0858">
          <w:rPr>
            <w:rStyle w:val="Hyperlink"/>
            <w:rFonts w:ascii="David" w:hAnsi="David" w:cs="David" w:hint="cs"/>
            <w:rtl/>
          </w:rPr>
          <w:t>סיפורו של מחקר על קצב הנשימה</w:t>
        </w:r>
      </w:hyperlink>
      <w:r w:rsidRPr="005D0858">
        <w:rPr>
          <w:rFonts w:ascii="David" w:hAnsi="David" w:cs="David" w:hint="cs"/>
          <w:rtl/>
        </w:rPr>
        <w:t>.</w:t>
      </w:r>
    </w:p>
    <w:p w14:paraId="322481AA" w14:textId="58B4090E" w:rsidR="001C1AE0" w:rsidRPr="005D0858" w:rsidRDefault="005D0858" w:rsidP="005D0858">
      <w:pPr>
        <w:spacing w:line="360" w:lineRule="auto"/>
        <w:ind w:left="360"/>
        <w:rPr>
          <w:rFonts w:ascii="David" w:hAnsi="David" w:cs="David"/>
          <w:rtl/>
        </w:rPr>
      </w:pPr>
      <w:r w:rsidRPr="00121F0B">
        <w:rPr>
          <w:rFonts w:ascii="David" w:hAnsi="David" w:cs="David"/>
          <w:rtl/>
        </w:rPr>
        <w:t>דגם הוראה להבניה של מיומנויות חקר מדעי- חזרות בניסוי</w:t>
      </w:r>
      <w:r w:rsidRPr="00121F0B" w:rsidDel="008E4082">
        <w:rPr>
          <w:rFonts w:ascii="David" w:hAnsi="David" w:cs="David" w:hint="cs"/>
          <w:rtl/>
        </w:rPr>
        <w:t xml:space="preserve"> </w:t>
      </w:r>
      <w:hyperlink r:id="rId19" w:tooltip="אתר מט&quot;ר" w:history="1">
        <w:r w:rsidRPr="00121F0B">
          <w:rPr>
            <w:rStyle w:val="Hyperlink"/>
            <w:rFonts w:ascii="David" w:hAnsi="David" w:cs="David" w:hint="cs"/>
            <w:rtl/>
          </w:rPr>
          <w:t>נושפים בקצב חזרות במחקר מדעי</w:t>
        </w:r>
      </w:hyperlink>
      <w:r w:rsidRPr="00121F0B">
        <w:rPr>
          <w:rFonts w:hint="cs"/>
          <w:rtl/>
        </w:rPr>
        <w:t>.</w:t>
      </w:r>
    </w:p>
    <w:p w14:paraId="6BE4448F" w14:textId="2F05BBCA" w:rsidR="000E7259" w:rsidRDefault="000E7259" w:rsidP="005D0858">
      <w:pPr>
        <w:pStyle w:val="2"/>
        <w:shd w:val="clear" w:color="auto" w:fill="E5DFEC" w:themeFill="accent4" w:themeFillTint="33"/>
        <w:spacing w:before="240"/>
        <w:rPr>
          <w:rtl/>
        </w:rPr>
      </w:pPr>
      <w:r w:rsidRPr="000E7259">
        <w:rPr>
          <w:rtl/>
        </w:rPr>
        <w:t>סיכום ורפלקציה</w:t>
      </w:r>
    </w:p>
    <w:p w14:paraId="0111DF28" w14:textId="77777777" w:rsidR="005D0858" w:rsidRPr="00121F0B" w:rsidRDefault="005D0858" w:rsidP="005D0858">
      <w:pPr>
        <w:numPr>
          <w:ilvl w:val="0"/>
          <w:numId w:val="30"/>
        </w:numPr>
        <w:spacing w:line="360" w:lineRule="auto"/>
        <w:rPr>
          <w:rFonts w:ascii="David" w:hAnsi="David" w:cs="David"/>
        </w:rPr>
      </w:pPr>
      <w:r w:rsidRPr="00121F0B">
        <w:rPr>
          <w:rFonts w:ascii="David" w:hAnsi="David" w:cs="David"/>
          <w:rtl/>
        </w:rPr>
        <w:t xml:space="preserve">איזה ידע נוסף רכשתי על </w:t>
      </w:r>
      <w:r w:rsidRPr="00121F0B">
        <w:rPr>
          <w:rFonts w:ascii="David" w:hAnsi="David" w:cs="David" w:hint="cs"/>
          <w:rtl/>
        </w:rPr>
        <w:t>פעולת הנשימה</w:t>
      </w:r>
      <w:r w:rsidRPr="00121F0B">
        <w:rPr>
          <w:rFonts w:ascii="David" w:hAnsi="David" w:cs="David"/>
          <w:rtl/>
        </w:rPr>
        <w:t xml:space="preserve"> שלא ידעתי לפני השיעור? </w:t>
      </w:r>
    </w:p>
    <w:p w14:paraId="25AAAFD7" w14:textId="4683CEB7" w:rsidR="005D0858" w:rsidRPr="00121F0B" w:rsidRDefault="005D0858" w:rsidP="005D0858">
      <w:pPr>
        <w:numPr>
          <w:ilvl w:val="0"/>
          <w:numId w:val="30"/>
        </w:numPr>
        <w:spacing w:line="360" w:lineRule="auto"/>
        <w:rPr>
          <w:rFonts w:ascii="David" w:hAnsi="David" w:cs="David"/>
        </w:rPr>
      </w:pPr>
      <w:r w:rsidRPr="00121F0B">
        <w:rPr>
          <w:rFonts w:ascii="David" w:hAnsi="David" w:cs="David" w:hint="cs"/>
          <w:rtl/>
        </w:rPr>
        <w:t>מה הייתה תרומת</w:t>
      </w:r>
      <w:r w:rsidRPr="00121F0B">
        <w:rPr>
          <w:rFonts w:ascii="David" w:hAnsi="David" w:cs="David"/>
        </w:rPr>
        <w:t xml:space="preserve"> </w:t>
      </w:r>
      <w:r w:rsidRPr="00121F0B">
        <w:rPr>
          <w:rFonts w:ascii="David" w:hAnsi="David" w:cs="David" w:hint="cs"/>
          <w:rtl/>
        </w:rPr>
        <w:t>הדגם/האיורים של מערכת הנשימה</w:t>
      </w:r>
      <w:r>
        <w:rPr>
          <w:rFonts w:ascii="David" w:hAnsi="David" w:cs="David"/>
          <w:rtl/>
        </w:rPr>
        <w:t xml:space="preserve"> </w:t>
      </w:r>
      <w:r w:rsidRPr="00121F0B">
        <w:rPr>
          <w:rFonts w:ascii="David" w:hAnsi="David" w:cs="David" w:hint="cs"/>
          <w:rtl/>
        </w:rPr>
        <w:t>להכרת פעולתה?</w:t>
      </w:r>
    </w:p>
    <w:p w14:paraId="20288853" w14:textId="77777777" w:rsidR="005D0858" w:rsidRPr="00121F0B" w:rsidRDefault="005D0858" w:rsidP="005D0858">
      <w:pPr>
        <w:numPr>
          <w:ilvl w:val="0"/>
          <w:numId w:val="30"/>
        </w:numPr>
        <w:spacing w:line="360" w:lineRule="auto"/>
        <w:rPr>
          <w:rFonts w:ascii="David" w:hAnsi="David" w:cs="David"/>
        </w:rPr>
      </w:pPr>
      <w:r w:rsidRPr="00121F0B">
        <w:rPr>
          <w:rFonts w:ascii="David" w:hAnsi="David" w:cs="David" w:hint="cs"/>
          <w:rtl/>
        </w:rPr>
        <w:t xml:space="preserve">כיצד שינויים בקצב נשימה משפיעים על מערכות הגוף? כיצד בדקתי את ההשפעה ששל מאמץ גופני על קצב הנשימה? </w:t>
      </w:r>
    </w:p>
    <w:p w14:paraId="4E02A67D" w14:textId="77777777" w:rsidR="005D0858" w:rsidRPr="00121F0B" w:rsidRDefault="005D0858" w:rsidP="005D0858">
      <w:pPr>
        <w:numPr>
          <w:ilvl w:val="0"/>
          <w:numId w:val="30"/>
        </w:numPr>
        <w:spacing w:line="360" w:lineRule="auto"/>
        <w:rPr>
          <w:rFonts w:ascii="David" w:hAnsi="David" w:cs="David"/>
        </w:rPr>
      </w:pPr>
      <w:r w:rsidRPr="00121F0B">
        <w:rPr>
          <w:rFonts w:ascii="David" w:hAnsi="David" w:cs="David" w:hint="cs"/>
          <w:rtl/>
        </w:rPr>
        <w:t xml:space="preserve">אילו מיומנויות הפעלתי? על אילו מרכיבים בניסוי הקפדתי? מדוע? (שאלות 7-6 עמוד 230). </w:t>
      </w:r>
    </w:p>
    <w:p w14:paraId="56B9F2CC" w14:textId="77777777" w:rsidR="005D0858" w:rsidRPr="00121F0B" w:rsidRDefault="005D0858" w:rsidP="005D0858">
      <w:pPr>
        <w:numPr>
          <w:ilvl w:val="0"/>
          <w:numId w:val="30"/>
        </w:numPr>
        <w:spacing w:line="360" w:lineRule="auto"/>
        <w:rPr>
          <w:rFonts w:ascii="David" w:hAnsi="David" w:cs="David"/>
        </w:rPr>
      </w:pPr>
      <w:proofErr w:type="spellStart"/>
      <w:r w:rsidRPr="00121F0B">
        <w:rPr>
          <w:rFonts w:ascii="David" w:hAnsi="David" w:cs="David" w:hint="cs"/>
          <w:rtl/>
        </w:rPr>
        <w:t>תנ</w:t>
      </w:r>
      <w:proofErr w:type="spellEnd"/>
      <w:r w:rsidRPr="00121F0B">
        <w:rPr>
          <w:rFonts w:ascii="David" w:hAnsi="David" w:cs="David" w:hint="cs"/>
          <w:rtl/>
        </w:rPr>
        <w:t xml:space="preserve">/י דוגמאות לתוצאה של ניסוי ולמסקנה שאפשר להסיק ממנה. </w:t>
      </w:r>
    </w:p>
    <w:p w14:paraId="5BDCA298" w14:textId="6C6373FD" w:rsidR="004165E1" w:rsidRPr="00662E6F" w:rsidRDefault="005D0858" w:rsidP="00662E6F">
      <w:pPr>
        <w:numPr>
          <w:ilvl w:val="0"/>
          <w:numId w:val="30"/>
        </w:numPr>
        <w:spacing w:line="360" w:lineRule="auto"/>
        <w:rPr>
          <w:rFonts w:ascii="David" w:hAnsi="David" w:cs="David"/>
          <w:rtl/>
        </w:rPr>
      </w:pPr>
      <w:r w:rsidRPr="00121F0B">
        <w:rPr>
          <w:rFonts w:ascii="David" w:hAnsi="David" w:cs="David"/>
          <w:rtl/>
        </w:rPr>
        <w:t>נסח/י משפט אחד או שניים על מה שלמדת בשיעור.</w:t>
      </w:r>
    </w:p>
    <w:sectPr w:rsidR="004165E1" w:rsidRPr="00662E6F" w:rsidSect="000E7259">
      <w:headerReference w:type="default" r:id="rId20"/>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66B8" w14:textId="77777777" w:rsidR="008C5074" w:rsidRDefault="008C5074">
      <w:r>
        <w:separator/>
      </w:r>
    </w:p>
  </w:endnote>
  <w:endnote w:type="continuationSeparator" w:id="0">
    <w:p w14:paraId="5640061D" w14:textId="77777777" w:rsidR="008C5074" w:rsidRDefault="008C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NarkisClassicMF-Regular">
    <w:altName w:val="Times New Roman"/>
    <w:panose1 w:val="00000000000000000000"/>
    <w:charset w:val="B1"/>
    <w:family w:val="roman"/>
    <w:notTrueType/>
    <w:pitch w:val="default"/>
    <w:sig w:usb0="00000800" w:usb1="00000000" w:usb2="00000000" w:usb3="00000000" w:csb0="00000020" w:csb1="00000000"/>
  </w:font>
  <w:font w:name="MyriadPro-Regular">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61DD" w14:textId="77777777" w:rsidR="008C5074" w:rsidRDefault="008C5074">
      <w:r>
        <w:separator/>
      </w:r>
    </w:p>
  </w:footnote>
  <w:footnote w:type="continuationSeparator" w:id="0">
    <w:p w14:paraId="1B1E163A" w14:textId="77777777" w:rsidR="008C5074" w:rsidRDefault="008C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33D6"/>
    <w:multiLevelType w:val="hybridMultilevel"/>
    <w:tmpl w:val="0E4A94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6"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870B1D"/>
    <w:multiLevelType w:val="hybridMultilevel"/>
    <w:tmpl w:val="04101A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8D7490"/>
    <w:multiLevelType w:val="hybridMultilevel"/>
    <w:tmpl w:val="375AF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5"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0D5086"/>
    <w:multiLevelType w:val="hybridMultilevel"/>
    <w:tmpl w:val="B12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1"/>
  </w:num>
  <w:num w:numId="2" w16cid:durableId="597714001">
    <w:abstractNumId w:val="5"/>
  </w:num>
  <w:num w:numId="3" w16cid:durableId="1763793425">
    <w:abstractNumId w:val="4"/>
  </w:num>
  <w:num w:numId="4" w16cid:durableId="66660194">
    <w:abstractNumId w:val="13"/>
  </w:num>
  <w:num w:numId="5" w16cid:durableId="367603192">
    <w:abstractNumId w:val="1"/>
  </w:num>
  <w:num w:numId="6" w16cid:durableId="1050882393">
    <w:abstractNumId w:val="14"/>
  </w:num>
  <w:num w:numId="7" w16cid:durableId="1252541828">
    <w:abstractNumId w:val="19"/>
  </w:num>
  <w:num w:numId="8" w16cid:durableId="1892574420">
    <w:abstractNumId w:val="20"/>
  </w:num>
  <w:num w:numId="9" w16cid:durableId="832110966">
    <w:abstractNumId w:val="7"/>
  </w:num>
  <w:num w:numId="10" w16cid:durableId="393241797">
    <w:abstractNumId w:val="10"/>
  </w:num>
  <w:num w:numId="11" w16cid:durableId="331566953">
    <w:abstractNumId w:val="27"/>
  </w:num>
  <w:num w:numId="12" w16cid:durableId="1805347096">
    <w:abstractNumId w:val="12"/>
  </w:num>
  <w:num w:numId="13" w16cid:durableId="1042630286">
    <w:abstractNumId w:val="2"/>
  </w:num>
  <w:num w:numId="14" w16cid:durableId="712190244">
    <w:abstractNumId w:val="24"/>
  </w:num>
  <w:num w:numId="15" w16cid:durableId="589432610">
    <w:abstractNumId w:val="6"/>
  </w:num>
  <w:num w:numId="16" w16cid:durableId="821774031">
    <w:abstractNumId w:val="9"/>
  </w:num>
  <w:num w:numId="17" w16cid:durableId="449134022">
    <w:abstractNumId w:val="25"/>
  </w:num>
  <w:num w:numId="18" w16cid:durableId="1903323673">
    <w:abstractNumId w:val="8"/>
  </w:num>
  <w:num w:numId="19" w16cid:durableId="1911884915">
    <w:abstractNumId w:val="16"/>
  </w:num>
  <w:num w:numId="20" w16cid:durableId="1462571214">
    <w:abstractNumId w:val="21"/>
  </w:num>
  <w:num w:numId="21" w16cid:durableId="589772132">
    <w:abstractNumId w:val="15"/>
  </w:num>
  <w:num w:numId="22" w16cid:durableId="804085720">
    <w:abstractNumId w:val="0"/>
  </w:num>
  <w:num w:numId="23" w16cid:durableId="1587614568">
    <w:abstractNumId w:val="23"/>
  </w:num>
  <w:num w:numId="24" w16cid:durableId="1276400608">
    <w:abstractNumId w:val="11"/>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2"/>
  </w:num>
  <w:num w:numId="27" w16cid:durableId="874853105">
    <w:abstractNumId w:val="3"/>
  </w:num>
  <w:num w:numId="28" w16cid:durableId="1541897862">
    <w:abstractNumId w:val="26"/>
  </w:num>
  <w:num w:numId="29" w16cid:durableId="1725522252">
    <w:abstractNumId w:val="18"/>
  </w:num>
  <w:num w:numId="30" w16cid:durableId="138066350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27EF"/>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1AE0"/>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0858"/>
    <w:rsid w:val="005D69AA"/>
    <w:rsid w:val="005F3078"/>
    <w:rsid w:val="005F6126"/>
    <w:rsid w:val="00601BF9"/>
    <w:rsid w:val="00622AD9"/>
    <w:rsid w:val="00627AAE"/>
    <w:rsid w:val="00631F6E"/>
    <w:rsid w:val="0063283A"/>
    <w:rsid w:val="00657823"/>
    <w:rsid w:val="00662E6F"/>
    <w:rsid w:val="00671F8B"/>
    <w:rsid w:val="006723DF"/>
    <w:rsid w:val="00674150"/>
    <w:rsid w:val="00675C0E"/>
    <w:rsid w:val="00680BA1"/>
    <w:rsid w:val="0069424D"/>
    <w:rsid w:val="006A2CB4"/>
    <w:rsid w:val="006A4B1F"/>
    <w:rsid w:val="006A7D59"/>
    <w:rsid w:val="006B5BCA"/>
    <w:rsid w:val="006B6BF7"/>
    <w:rsid w:val="006B6F69"/>
    <w:rsid w:val="006D241F"/>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5074"/>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DF02BD"/>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matar.tau.ac.il%2Fwp-content%2Fuploads%2F2015%2F11%2F04-%25D7%259C%25D7%25AA%25D7%259C%25D7%259E%25D7%2599%25D7%2593-%25D7%25AA%25D7%259B%25D7%25A0%25D7%2595%25D7%259F-%25D7%25AA%25D7%25A6%25D7%25A4%25D7%2599%25D7%25AA1.docx&amp;wdOrigin=BROWSELINK" TargetMode="External"/><Relationship Id="rId13" Type="http://schemas.openxmlformats.org/officeDocument/2006/relationships/hyperlink" Target="https://mabatmekuvan.ramot.org/ramot-heb" TargetMode="External"/><Relationship Id="rId18" Type="http://schemas.openxmlformats.org/officeDocument/2006/relationships/hyperlink" Target="https://www.matar.tau.ac.il/wp-content/uploads/2015/03/%D7%A1%D7%99%D7%A4%D7%95%D7%A8%D7%95-%D7%A9%D7%9C-%D7%9E%D7%97%D7%A7%D7%A8-%D7%A2%D7%9C-%D7%A7%D7%A6%D7%91-%D7%94%D7%A0%D7%A9%D7%99%D7%9E%D7%9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17" Type="http://schemas.openxmlformats.org/officeDocument/2006/relationships/hyperlink" Target="https://www.matar.tau.ac.il/?page_id=5254" TargetMode="External"/><Relationship Id="rId2" Type="http://schemas.openxmlformats.org/officeDocument/2006/relationships/numbering" Target="numbering.xml"/><Relationship Id="rId16" Type="http://schemas.openxmlformats.org/officeDocument/2006/relationships/hyperlink" Target="https://mabatmekuvan.ramot.org/ramot-he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eka.org.il/item/19494" TargetMode="External"/><Relationship Id="rId5" Type="http://schemas.openxmlformats.org/officeDocument/2006/relationships/webSettings" Target="webSettings.xml"/><Relationship Id="rId15" Type="http://schemas.openxmlformats.org/officeDocument/2006/relationships/hyperlink" Target="https://mabatmekuvan.ramot.org/ramot-heb" TargetMode="External"/><Relationship Id="rId10" Type="http://schemas.openxmlformats.org/officeDocument/2006/relationships/hyperlink" Target="https://mabatmekuvan.ramot.org/ramot-heb" TargetMode="External"/><Relationship Id="rId19" Type="http://schemas.openxmlformats.org/officeDocument/2006/relationships/hyperlink" Target="https://www.matar.tau.ac.il/wp-content/uploads/2015/11/%D7%93%D7%92%D7%9D-%D7%94%D7%95%D7%A8%D7%90%D7%94-%D7%97%D7%96%D7%A8%D7%95%D7%AA-%D7%91%D7%A0%D7%99%D7%A1%D7%95%D7%99-%D7%A7%D7%A6%D7%91-%D7%A0%D7%A9%D7%99%D7%9E%D7%94-%D7%9B%D7%99%D7%AA%D7%94-%D7%94.pdf" TargetMode="External"/><Relationship Id="rId4" Type="http://schemas.openxmlformats.org/officeDocument/2006/relationships/settings" Target="settings.xml"/><Relationship Id="rId9" Type="http://schemas.openxmlformats.org/officeDocument/2006/relationships/hyperlink" Target="https://www.matar.tau.ac.il/?page_id=5254" TargetMode="External"/><Relationship Id="rId14" Type="http://schemas.openxmlformats.org/officeDocument/2006/relationships/hyperlink" Target="https://mabatmekuvan.ramot.org/ramot-heb"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1084</Words>
  <Characters>5421</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6493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2022-09-28T08:22:00Z</dcterms:created>
  <dcterms:modified xsi:type="dcterms:W3CDTF">2022-09-28T08:22:00Z</dcterms:modified>
</cp:coreProperties>
</file>