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6261E61" w:rsidR="00F013BC" w:rsidRDefault="001F557B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מבנה היקום</w:t>
      </w:r>
    </w:p>
    <w:p w14:paraId="2F6875E3" w14:textId="2DB88687" w:rsidR="001F557B" w:rsidRPr="00BB62CB" w:rsidRDefault="001F557B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מערכת השמש שלנו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03875EC3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1F557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 </w:t>
      </w:r>
      <w:r w:rsidR="001F557B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1F557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4 שיעורים</w:t>
      </w:r>
    </w:p>
    <w:p w14:paraId="3FEE461F" w14:textId="063826C6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1F557B">
        <w:rPr>
          <w:rFonts w:ascii="David" w:eastAsia="SimSun" w:hAnsi="David" w:cs="David" w:hint="cs"/>
          <w:sz w:val="28"/>
          <w:szCs w:val="28"/>
          <w:rtl/>
          <w:lang w:eastAsia="zh-CN"/>
        </w:rPr>
        <w:t>166 - 186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50DDE592" w14:textId="77777777" w:rsidR="001F557B" w:rsidRPr="00BB0C43" w:rsidRDefault="001F557B" w:rsidP="001F557B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>לתאר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את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המאפיינים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של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הגופים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במערכת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השמש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ואת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ארגונם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במרחב</w:t>
      </w:r>
      <w:r w:rsidRPr="00BB0C43">
        <w:rPr>
          <w:rFonts w:ascii="David" w:hAnsi="David" w:cs="David"/>
        </w:rPr>
        <w:t>.</w:t>
      </w:r>
      <w:r w:rsidRPr="00BB0C43" w:rsidDel="00174B0D">
        <w:rPr>
          <w:rFonts w:ascii="David" w:hAnsi="David" w:cs="David"/>
          <w:rtl/>
        </w:rPr>
        <w:t xml:space="preserve"> </w:t>
      </w:r>
    </w:p>
    <w:p w14:paraId="6BBCE163" w14:textId="77777777" w:rsidR="001F557B" w:rsidRPr="00BB0C43" w:rsidRDefault="001F557B" w:rsidP="001F557B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>לנסח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טיעון/הסבר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אודות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ההבדל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בין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כוכב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לכוכב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לכת.</w:t>
      </w:r>
      <w:r w:rsidRPr="00BB0C43">
        <w:rPr>
          <w:rFonts w:ascii="David" w:hAnsi="David" w:cs="David"/>
          <w:rtl/>
        </w:rPr>
        <w:t xml:space="preserve"> </w:t>
      </w:r>
    </w:p>
    <w:p w14:paraId="481F7A84" w14:textId="77777777" w:rsidR="001F557B" w:rsidRPr="00BB0C43" w:rsidRDefault="001F557B" w:rsidP="001F557B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>לתאר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את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המאפיינים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של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כוכבי הלכת במערכת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השמש.</w:t>
      </w:r>
    </w:p>
    <w:p w14:paraId="0C28610A" w14:textId="3870E4A9" w:rsidR="004165E1" w:rsidRPr="001F557B" w:rsidRDefault="001F557B" w:rsidP="001F557B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>להציג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את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מערכת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השמש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בדרכים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 w:hint="cs"/>
          <w:rtl/>
        </w:rPr>
        <w:t>מגוונות</w:t>
      </w:r>
      <w:bookmarkStart w:id="1" w:name="_Toc112314754"/>
      <w:r>
        <w:rPr>
          <w:rFonts w:ascii="David" w:hAnsi="David" w:cs="David" w:hint="cs"/>
          <w:rtl/>
        </w:rPr>
        <w:t>.</w:t>
      </w:r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F2B2351" w14:textId="77777777" w:rsidR="001F557B" w:rsidRPr="00BB0C43" w:rsidRDefault="001F557B" w:rsidP="001F557B">
      <w:p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>פותחים בקריאת קטע הפתיחה הבא:</w:t>
      </w:r>
    </w:p>
    <w:p w14:paraId="44F6AE1F" w14:textId="7777777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>"</w:t>
      </w:r>
      <w:r w:rsidRPr="00BB0C43">
        <w:rPr>
          <w:rFonts w:ascii="David" w:hAnsi="David" w:cs="David"/>
          <w:rtl/>
        </w:rPr>
        <w:t>בכל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גָלַקְסְיה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יש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מיליארדים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של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כוכבים</w:t>
      </w:r>
      <w:r w:rsidRPr="00BB0C43">
        <w:rPr>
          <w:rFonts w:ascii="David" w:hAnsi="David" w:cs="David" w:hint="cs"/>
          <w:rtl/>
        </w:rPr>
        <w:t xml:space="preserve">. </w:t>
      </w:r>
      <w:r w:rsidRPr="00BB0C43">
        <w:rPr>
          <w:rFonts w:ascii="David" w:hAnsi="David" w:cs="David"/>
          <w:rtl/>
        </w:rPr>
        <w:t>ל</w:t>
      </w:r>
      <w:r w:rsidRPr="00BB0C43">
        <w:rPr>
          <w:rFonts w:ascii="David" w:hAnsi="David" w:cs="David"/>
          <w:b/>
          <w:bCs/>
          <w:rtl/>
        </w:rPr>
        <w:t>כוכבים</w:t>
      </w:r>
      <w:r w:rsidRPr="00BB0C43">
        <w:rPr>
          <w:rFonts w:ascii="David" w:hAnsi="David" w:cs="David"/>
          <w:b/>
          <w:bCs/>
        </w:rPr>
        <w:t xml:space="preserve"> </w:t>
      </w:r>
      <w:r w:rsidRPr="00BB0C43">
        <w:rPr>
          <w:rFonts w:ascii="David" w:hAnsi="David" w:cs="David"/>
          <w:rtl/>
        </w:rPr>
        <w:t>קוראים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גם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b/>
          <w:bCs/>
          <w:rtl/>
        </w:rPr>
        <w:t>שְׁמָשׁוֹת</w:t>
      </w:r>
      <w:r w:rsidRPr="00BB0C43">
        <w:rPr>
          <w:rFonts w:ascii="David" w:hAnsi="David" w:cs="David"/>
        </w:rPr>
        <w:t>.</w:t>
      </w:r>
    </w:p>
    <w:p w14:paraId="4682B0FB" w14:textId="7777777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>יש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כוכבים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שאותם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מקיפים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b/>
          <w:bCs/>
          <w:rtl/>
        </w:rPr>
        <w:t>כּוֹכְבֵי</w:t>
      </w:r>
      <w:r w:rsidRPr="00BB0C43">
        <w:rPr>
          <w:rFonts w:ascii="David" w:hAnsi="David" w:cs="David"/>
          <w:b/>
          <w:bCs/>
        </w:rPr>
        <w:t xml:space="preserve"> </w:t>
      </w:r>
      <w:r w:rsidRPr="00BB0C43">
        <w:rPr>
          <w:rFonts w:ascii="David" w:hAnsi="David" w:cs="David"/>
          <w:b/>
          <w:bCs/>
          <w:rtl/>
        </w:rPr>
        <w:t>לֶכֶת</w:t>
      </w:r>
      <w:r w:rsidRPr="00BB0C43">
        <w:rPr>
          <w:rFonts w:ascii="David" w:hAnsi="David" w:cs="David"/>
        </w:rPr>
        <w:t>.</w:t>
      </w:r>
    </w:p>
    <w:p w14:paraId="216E304E" w14:textId="5B858C03" w:rsidR="001F557B" w:rsidRPr="00BB0C43" w:rsidRDefault="001F557B" w:rsidP="001F557B">
      <w:pPr>
        <w:spacing w:after="240"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לכוכב</w:t>
      </w:r>
      <w:r w:rsidRPr="00BB0C43">
        <w:rPr>
          <w:rFonts w:ascii="David" w:hAnsi="David" w:cs="David" w:hint="cs"/>
          <w:rtl/>
        </w:rPr>
        <w:t xml:space="preserve"> (</w:t>
      </w:r>
      <w:r w:rsidRPr="00BB0C43">
        <w:rPr>
          <w:rFonts w:ascii="David" w:hAnsi="David" w:cs="David"/>
          <w:rtl/>
        </w:rPr>
        <w:t>שמש</w:t>
      </w:r>
      <w:r w:rsidRPr="00BB0C43">
        <w:rPr>
          <w:rFonts w:ascii="David" w:hAnsi="David" w:cs="David"/>
        </w:rPr>
        <w:t>(</w:t>
      </w:r>
      <w:r w:rsidRPr="00BB0C43"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ולכוֹכְבֵי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הלֶכֶת</w:t>
      </w:r>
      <w:r w:rsidRPr="00BB0C43">
        <w:rPr>
          <w:rFonts w:ascii="David" w:hAnsi="David" w:cs="David" w:hint="cs"/>
          <w:rtl/>
        </w:rPr>
        <w:t xml:space="preserve"> (פלנטות)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שמקיפים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אותו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קוראים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b/>
          <w:bCs/>
          <w:rtl/>
        </w:rPr>
        <w:t>מַערֶכֶת</w:t>
      </w:r>
      <w:r w:rsidRPr="00BB0C43">
        <w:rPr>
          <w:rFonts w:ascii="David" w:hAnsi="David" w:cs="David"/>
          <w:b/>
          <w:bCs/>
        </w:rPr>
        <w:t xml:space="preserve"> </w:t>
      </w:r>
      <w:r w:rsidRPr="00BB0C43">
        <w:rPr>
          <w:rFonts w:ascii="David" w:hAnsi="David" w:cs="David"/>
          <w:b/>
          <w:bCs/>
          <w:rtl/>
        </w:rPr>
        <w:t>שמש</w:t>
      </w:r>
      <w:r w:rsidRPr="00BB0C43">
        <w:rPr>
          <w:rFonts w:ascii="David" w:hAnsi="David" w:cs="David" w:hint="cs"/>
          <w:b/>
          <w:bCs/>
          <w:rtl/>
        </w:rPr>
        <w:t>"</w:t>
      </w:r>
      <w:r>
        <w:rPr>
          <w:rFonts w:ascii="David" w:hAnsi="David" w:cs="David" w:hint="cs"/>
          <w:rtl/>
        </w:rPr>
        <w:t>.</w:t>
      </w:r>
    </w:p>
    <w:p w14:paraId="1B3FD9F5" w14:textId="7777777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>מקיימים דיון בכיתה בשאלות:</w:t>
      </w:r>
    </w:p>
    <w:p w14:paraId="7B9959A0" w14:textId="77777777" w:rsidR="001F557B" w:rsidRPr="00BB0C43" w:rsidRDefault="001F557B" w:rsidP="001F557B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מה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מאפיין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את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מַערֶכֶת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השמש</w:t>
      </w:r>
      <w:r w:rsidRPr="00BB0C43">
        <w:rPr>
          <w:rFonts w:ascii="David" w:hAnsi="David" w:cs="David"/>
        </w:rPr>
        <w:t xml:space="preserve"> </w:t>
      </w:r>
      <w:r w:rsidRPr="00BB0C43">
        <w:rPr>
          <w:rFonts w:ascii="David" w:hAnsi="David" w:cs="David"/>
          <w:rtl/>
        </w:rPr>
        <w:t>שלנו</w:t>
      </w:r>
      <w:r w:rsidRPr="00BB0C43">
        <w:rPr>
          <w:rFonts w:ascii="David" w:hAnsi="David" w:cs="David"/>
        </w:rPr>
        <w:t>?</w:t>
      </w:r>
      <w:r w:rsidRPr="00BB0C43">
        <w:rPr>
          <w:rFonts w:ascii="David" w:hAnsi="David" w:cs="David"/>
          <w:rtl/>
        </w:rPr>
        <w:t xml:space="preserve"> כיצד נראית מערכת השמש שלנו? </w:t>
      </w:r>
    </w:p>
    <w:p w14:paraId="45105639" w14:textId="77777777" w:rsidR="001F557B" w:rsidRPr="00BB0C43" w:rsidRDefault="001F557B" w:rsidP="001F557B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אילו כוכבי לכת אתם מכירים במערכת השמש שלנו?</w:t>
      </w:r>
    </w:p>
    <w:p w14:paraId="1EC88F5E" w14:textId="77777777" w:rsidR="001F557B" w:rsidRPr="00BB0C43" w:rsidRDefault="001F557B" w:rsidP="001F557B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 xml:space="preserve">כיצד מאורגנים </w:t>
      </w:r>
      <w:r w:rsidRPr="00BB0C43">
        <w:rPr>
          <w:rFonts w:ascii="David" w:hAnsi="David" w:cs="David" w:hint="cs"/>
          <w:rtl/>
        </w:rPr>
        <w:t xml:space="preserve">בה </w:t>
      </w:r>
      <w:r w:rsidRPr="00BB0C43">
        <w:rPr>
          <w:rFonts w:ascii="David" w:hAnsi="David" w:cs="David"/>
          <w:rtl/>
        </w:rPr>
        <w:t>כוכבי הלכת והשמש?</w:t>
      </w:r>
    </w:p>
    <w:p w14:paraId="0F30C7A4" w14:textId="77777777" w:rsidR="001F557B" w:rsidRPr="00BB0C43" w:rsidRDefault="001F557B" w:rsidP="001F557B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מה</w:t>
      </w:r>
      <w:r w:rsidRPr="00BB0C43">
        <w:rPr>
          <w:rFonts w:ascii="David" w:hAnsi="David" w:cs="David" w:hint="cs"/>
          <w:rtl/>
        </w:rPr>
        <w:t>ו</w:t>
      </w:r>
      <w:r w:rsidRPr="00BB0C43">
        <w:rPr>
          <w:rFonts w:ascii="David" w:hAnsi="David" w:cs="David"/>
          <w:rtl/>
        </w:rPr>
        <w:t xml:space="preserve"> ההבדל בין כוכב לכת ל</w:t>
      </w:r>
      <w:r w:rsidRPr="00BB0C43">
        <w:rPr>
          <w:rFonts w:ascii="David" w:hAnsi="David" w:cs="David" w:hint="cs"/>
          <w:rtl/>
        </w:rPr>
        <w:t>כוכב</w:t>
      </w:r>
      <w:r w:rsidRPr="00BB0C43">
        <w:rPr>
          <w:rFonts w:ascii="David" w:hAnsi="David" w:cs="David"/>
          <w:rtl/>
        </w:rPr>
        <w:t>?</w:t>
      </w:r>
    </w:p>
    <w:p w14:paraId="5D67A4C9" w14:textId="77777777" w:rsidR="001F557B" w:rsidRPr="00BB0C43" w:rsidRDefault="001F557B" w:rsidP="001F557B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מה מאפיין את כוכבי הלכת במערכת השמש?</w:t>
      </w:r>
    </w:p>
    <w:p w14:paraId="2239D53F" w14:textId="6C29946D" w:rsidR="001C1AE0" w:rsidRPr="004165E1" w:rsidRDefault="001F557B" w:rsidP="001F557B">
      <w:pPr>
        <w:spacing w:line="360" w:lineRule="auto"/>
        <w:rPr>
          <w:rFonts w:ascii="David" w:hAnsi="David" w:cs="David"/>
          <w:rtl/>
        </w:rPr>
      </w:pPr>
      <w:r w:rsidRPr="00BB0C43">
        <w:rPr>
          <w:rFonts w:ascii="David" w:hAnsi="David" w:cs="David"/>
          <w:rtl/>
        </w:rPr>
        <w:t>מבקשים מהלומדים ל</w:t>
      </w:r>
      <w:r w:rsidRPr="00BB0C43">
        <w:rPr>
          <w:rFonts w:ascii="David" w:hAnsi="David" w:cs="David" w:hint="cs"/>
          <w:rtl/>
        </w:rPr>
        <w:t>א</w:t>
      </w:r>
      <w:r w:rsidRPr="00BB0C43">
        <w:rPr>
          <w:rFonts w:ascii="David" w:hAnsi="David" w:cs="David"/>
          <w:rtl/>
        </w:rPr>
        <w:t>ייר את מערכת השמש</w:t>
      </w:r>
      <w:r w:rsidRPr="00BB0C43">
        <w:rPr>
          <w:rFonts w:ascii="David" w:hAnsi="David" w:cs="David" w:hint="cs"/>
          <w:rtl/>
        </w:rPr>
        <w:t xml:space="preserve"> ולהסביר את האיורים.</w:t>
      </w:r>
    </w:p>
    <w:p w14:paraId="4BB45D70" w14:textId="580C37F8" w:rsidR="004165E1" w:rsidRPr="004165E1" w:rsidRDefault="000E7259" w:rsidP="001F557B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667FE693" w14:textId="0F7E7A96" w:rsidR="001F557B" w:rsidRPr="00BB0C43" w:rsidRDefault="001F557B" w:rsidP="001F557B">
      <w:pPr>
        <w:spacing w:line="360" w:lineRule="auto"/>
        <w:rPr>
          <w:rFonts w:ascii="David" w:hAnsi="David" w:cs="David"/>
          <w:b/>
          <w:bCs/>
        </w:rPr>
      </w:pPr>
      <w:r w:rsidRPr="00BB0C43">
        <w:rPr>
          <w:rFonts w:ascii="David" w:hAnsi="David" w:cs="David"/>
          <w:b/>
          <w:bCs/>
          <w:rtl/>
        </w:rPr>
        <w:t>חלק א</w:t>
      </w:r>
      <w:r w:rsidRPr="00BB0C43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b/>
          <w:bCs/>
          <w:rtl/>
        </w:rPr>
        <w:t xml:space="preserve"> </w:t>
      </w:r>
      <w:r w:rsidRPr="00BB0C43">
        <w:rPr>
          <w:rFonts w:ascii="David" w:hAnsi="David" w:cs="David"/>
          <w:b/>
          <w:bCs/>
          <w:rtl/>
        </w:rPr>
        <w:t>ארגון הגופים במערכת השמש</w:t>
      </w:r>
    </w:p>
    <w:p w14:paraId="53BD748F" w14:textId="7777777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>עורכים דיון על פי השאלות</w:t>
      </w:r>
      <w:r w:rsidRPr="00BB0C43">
        <w:rPr>
          <w:rFonts w:ascii="David" w:hAnsi="David" w:cs="David" w:hint="cs"/>
          <w:rtl/>
        </w:rPr>
        <w:t xml:space="preserve"> בעמוד 167</w:t>
      </w:r>
      <w:r w:rsidRPr="00BB0C43">
        <w:rPr>
          <w:rFonts w:ascii="David" w:hAnsi="David" w:cs="David"/>
          <w:rtl/>
        </w:rPr>
        <w:t>: מה אתם רואים באיור? אילו גופים אתם מזהים במערכת השמש? מהו הגוף שמאיר גופים אחרים?</w:t>
      </w:r>
      <w:r w:rsidRPr="00BB0C43"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ציינו את שמות הגופים שהוא מאיר.</w:t>
      </w:r>
      <w:r w:rsidRPr="00BB0C43"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מי מקיף את מי במערכת השמש?</w:t>
      </w:r>
    </w:p>
    <w:p w14:paraId="262D8604" w14:textId="3AC0D3D2" w:rsidR="001F557B" w:rsidRPr="00BB0C43" w:rsidRDefault="001F557B" w:rsidP="001F557B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b/>
          <w:bCs/>
          <w:rtl/>
        </w:rPr>
        <w:t xml:space="preserve"> </w:t>
      </w:r>
      <w:r w:rsidRPr="00BB0C43">
        <w:rPr>
          <w:rFonts w:ascii="David" w:hAnsi="David" w:cs="David" w:hint="cs"/>
          <w:rtl/>
        </w:rPr>
        <w:t>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 w:hint="cs"/>
          <w:b/>
          <w:bCs/>
          <w:rtl/>
        </w:rPr>
        <w:t xml:space="preserve">מערכת השמש </w:t>
      </w:r>
      <w:r w:rsidRPr="00BB0C43">
        <w:rPr>
          <w:rFonts w:ascii="David" w:hAnsi="David" w:cs="David" w:hint="cs"/>
          <w:rtl/>
        </w:rPr>
        <w:t>עמוד 167.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 w:hint="cs"/>
          <w:rtl/>
        </w:rPr>
        <w:t>פעילות זו היא גרסה דיגיטלית של הפעילות בספר בגרסת נייר.</w:t>
      </w:r>
    </w:p>
    <w:p w14:paraId="3B7B08CB" w14:textId="77777777" w:rsidR="001F557B" w:rsidRPr="00BB0C43" w:rsidRDefault="001F557B" w:rsidP="001F557B">
      <w:pPr>
        <w:numPr>
          <w:ilvl w:val="0"/>
          <w:numId w:val="30"/>
        </w:numPr>
        <w:spacing w:line="360" w:lineRule="auto"/>
        <w:rPr>
          <w:rFonts w:ascii="David" w:hAnsi="David" w:cs="David"/>
          <w:b/>
          <w:bCs/>
        </w:rPr>
      </w:pPr>
      <w:r w:rsidRPr="00BB0C43">
        <w:rPr>
          <w:rFonts w:ascii="David" w:eastAsia="Calibri" w:hAnsi="David" w:cs="David"/>
          <w:rtl/>
        </w:rPr>
        <w:lastRenderedPageBreak/>
        <w:t xml:space="preserve">ללמידה מדגם של מערכת השמש </w:t>
      </w:r>
      <w:r w:rsidRPr="00BB0C43">
        <w:rPr>
          <w:rFonts w:ascii="David" w:eastAsia="Calibri" w:hAnsi="David" w:cs="David" w:hint="cs"/>
          <w:rtl/>
        </w:rPr>
        <w:t xml:space="preserve">מומלץ לפנות </w:t>
      </w:r>
      <w:r w:rsidRPr="00BB0C43">
        <w:rPr>
          <w:rFonts w:ascii="David" w:eastAsia="Calibri" w:hAnsi="David" w:cs="David"/>
          <w:rtl/>
        </w:rPr>
        <w:t xml:space="preserve">לדגם ההוראה </w:t>
      </w:r>
      <w:hyperlink r:id="rId9" w:history="1">
        <w:r w:rsidRPr="00BB0C43">
          <w:rPr>
            <w:rFonts w:ascii="David" w:eastAsia="Calibri" w:hAnsi="David" w:cs="David"/>
            <w:b/>
            <w:bCs/>
            <w:rtl/>
          </w:rPr>
          <w:t>מבנה מערכת השמש</w:t>
        </w:r>
      </w:hyperlink>
      <w:r w:rsidRPr="00BB0C43">
        <w:rPr>
          <w:rFonts w:ascii="David" w:eastAsia="Calibri" w:hAnsi="David" w:cs="David"/>
          <w:rtl/>
        </w:rPr>
        <w:t xml:space="preserve"> בתת המדור </w:t>
      </w:r>
      <w:r w:rsidRPr="00BB0C43">
        <w:rPr>
          <w:rFonts w:ascii="David" w:eastAsia="Calibri" w:hAnsi="David" w:cs="David"/>
          <w:b/>
          <w:bCs/>
          <w:rtl/>
        </w:rPr>
        <w:t xml:space="preserve">למידה התנסותית </w:t>
      </w:r>
      <w:r w:rsidRPr="00BB0C43">
        <w:rPr>
          <w:rFonts w:ascii="David" w:eastAsia="Calibri" w:hAnsi="David" w:cs="David"/>
          <w:rtl/>
        </w:rPr>
        <w:t xml:space="preserve">במדור </w:t>
      </w:r>
      <w:r w:rsidRPr="00BB0C43">
        <w:rPr>
          <w:rFonts w:ascii="David" w:eastAsia="Calibri" w:hAnsi="David" w:cs="David"/>
          <w:b/>
          <w:bCs/>
          <w:rtl/>
        </w:rPr>
        <w:t xml:space="preserve">פדגוגיה חדשנית, </w:t>
      </w:r>
      <w:r w:rsidRPr="00BB0C43">
        <w:rPr>
          <w:rFonts w:ascii="David" w:eastAsia="Calibri" w:hAnsi="David" w:cs="David"/>
          <w:rtl/>
        </w:rPr>
        <w:t xml:space="preserve">אתר </w:t>
      </w:r>
      <w:proofErr w:type="spellStart"/>
      <w:r w:rsidRPr="00BB0C43">
        <w:rPr>
          <w:rFonts w:ascii="David" w:eastAsia="Calibri" w:hAnsi="David" w:cs="David"/>
          <w:rtl/>
        </w:rPr>
        <w:t>מט</w:t>
      </w:r>
      <w:r w:rsidRPr="00BB0C43">
        <w:rPr>
          <w:rFonts w:ascii="David" w:eastAsia="Calibri" w:hAnsi="David" w:cs="David" w:hint="cs"/>
          <w:rtl/>
        </w:rPr>
        <w:t>"</w:t>
      </w:r>
      <w:r w:rsidRPr="00BB0C43">
        <w:rPr>
          <w:rFonts w:ascii="David" w:eastAsia="Calibri" w:hAnsi="David" w:cs="David"/>
          <w:rtl/>
        </w:rPr>
        <w:t>ר</w:t>
      </w:r>
      <w:proofErr w:type="spellEnd"/>
      <w:r w:rsidRPr="00BB0C43">
        <w:rPr>
          <w:rFonts w:ascii="David" w:eastAsia="Calibri" w:hAnsi="David" w:cs="David"/>
          <w:rtl/>
        </w:rPr>
        <w:t>.</w:t>
      </w:r>
    </w:p>
    <w:p w14:paraId="524D8346" w14:textId="77777777" w:rsidR="001F557B" w:rsidRDefault="001F557B" w:rsidP="001F557B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1F557B">
        <w:rPr>
          <w:rFonts w:ascii="David" w:hAnsi="David" w:cs="David" w:hint="cs"/>
          <w:b/>
          <w:bCs/>
          <w:rtl/>
        </w:rPr>
        <w:t>שימו לב!</w:t>
      </w:r>
      <w:r w:rsidRPr="001F557B">
        <w:rPr>
          <w:rFonts w:ascii="David" w:hAnsi="David" w:cs="David" w:hint="cs"/>
          <w:rtl/>
        </w:rPr>
        <w:t xml:space="preserve"> לחזרה בנושא תנועות מחזוריות של גופים במערכת השמש, מומלץ להיכנס לאתר </w:t>
      </w:r>
      <w:hyperlink r:id="rId10" w:tooltip="אתר במבט מקוון" w:history="1">
        <w:r w:rsidRPr="001F557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1F557B">
        <w:rPr>
          <w:rFonts w:ascii="David" w:hAnsi="David" w:cs="David" w:hint="cs"/>
          <w:rtl/>
        </w:rPr>
        <w:t xml:space="preserve"> (מנויים), למשימות לכיתה ה:</w:t>
      </w:r>
    </w:p>
    <w:p w14:paraId="14B9739D" w14:textId="77777777" w:rsidR="001F557B" w:rsidRDefault="001F557B" w:rsidP="001F557B">
      <w:pPr>
        <w:pStyle w:val="af0"/>
        <w:spacing w:line="360" w:lineRule="auto"/>
        <w:ind w:left="535"/>
        <w:rPr>
          <w:rFonts w:ascii="David" w:hAnsi="David" w:cs="David"/>
          <w:rtl/>
        </w:rPr>
      </w:pPr>
      <w:r w:rsidRPr="001F557B">
        <w:rPr>
          <w:rFonts w:ascii="David" w:hAnsi="David" w:cs="David" w:hint="cs"/>
          <w:b/>
          <w:bCs/>
          <w:rtl/>
        </w:rPr>
        <w:t>כדור הארץ מסתובב סביב צירו- הדמיה</w:t>
      </w:r>
      <w:r w:rsidRPr="001F557B">
        <w:rPr>
          <w:rFonts w:ascii="David" w:hAnsi="David" w:cs="David" w:hint="cs"/>
          <w:rtl/>
        </w:rPr>
        <w:t xml:space="preserve">. </w:t>
      </w:r>
      <w:r w:rsidRPr="001F557B">
        <w:rPr>
          <w:rFonts w:ascii="David" w:hAnsi="David" w:cs="David"/>
          <w:rtl/>
        </w:rPr>
        <w:t>המשימה עוסקת בסיבוב כדור הארץ סביב צירו.</w:t>
      </w:r>
    </w:p>
    <w:p w14:paraId="3B9123A6" w14:textId="77777777" w:rsidR="001F557B" w:rsidRDefault="001F557B" w:rsidP="001F557B">
      <w:pPr>
        <w:pStyle w:val="af0"/>
        <w:spacing w:line="360" w:lineRule="auto"/>
        <w:ind w:left="535"/>
        <w:rPr>
          <w:rFonts w:ascii="David" w:hAnsi="David" w:cs="David"/>
          <w:rtl/>
        </w:rPr>
      </w:pPr>
      <w:r w:rsidRPr="00BB0C43">
        <w:rPr>
          <w:rFonts w:ascii="David" w:hAnsi="David" w:cs="David" w:hint="cs"/>
          <w:b/>
          <w:bCs/>
          <w:rtl/>
        </w:rPr>
        <w:t>חללית בריחה: שיגור לירח</w:t>
      </w:r>
      <w:r w:rsidRPr="00BB0C43">
        <w:rPr>
          <w:rFonts w:ascii="David" w:hAnsi="David" w:cs="David" w:hint="cs"/>
          <w:rtl/>
        </w:rPr>
        <w:t xml:space="preserve">. </w:t>
      </w:r>
      <w:r w:rsidRPr="00BB0C43">
        <w:rPr>
          <w:rFonts w:ascii="David" w:hAnsi="David" w:cs="David"/>
          <w:rtl/>
        </w:rPr>
        <w:t>המשימה עוסקת בהקפה המחזורית של כדור הארץ על ידי הירח</w:t>
      </w:r>
      <w:r>
        <w:rPr>
          <w:rFonts w:ascii="David" w:hAnsi="David" w:cs="David" w:hint="cs"/>
          <w:rtl/>
        </w:rPr>
        <w:t>.</w:t>
      </w:r>
    </w:p>
    <w:p w14:paraId="19B25003" w14:textId="2C89BFD5" w:rsidR="001F557B" w:rsidRPr="00BB0C43" w:rsidRDefault="001F557B" w:rsidP="001F557B">
      <w:pPr>
        <w:pStyle w:val="af0"/>
        <w:spacing w:line="360" w:lineRule="auto"/>
        <w:ind w:left="535"/>
        <w:rPr>
          <w:rFonts w:ascii="David" w:hAnsi="David" w:cs="David"/>
        </w:rPr>
      </w:pPr>
      <w:r w:rsidRPr="00BB0C43">
        <w:rPr>
          <w:rFonts w:ascii="David" w:hAnsi="David" w:cs="David" w:hint="cs"/>
          <w:b/>
          <w:bCs/>
          <w:rtl/>
        </w:rPr>
        <w:t>מוזיאון החלל- חוקרים את השמש</w:t>
      </w:r>
      <w:r w:rsidRPr="00BB0C43">
        <w:rPr>
          <w:rFonts w:ascii="David" w:hAnsi="David" w:cs="David" w:hint="cs"/>
          <w:rtl/>
        </w:rPr>
        <w:t xml:space="preserve">. התלמידים חוקרים את </w:t>
      </w:r>
      <w:r w:rsidRPr="00BB0C43">
        <w:rPr>
          <w:rFonts w:ascii="David" w:hAnsi="David" w:cs="David"/>
          <w:rtl/>
        </w:rPr>
        <w:t>הקפת כדור הארץ את השמש</w:t>
      </w:r>
      <w:r w:rsidRPr="00BB0C43">
        <w:rPr>
          <w:rFonts w:ascii="David" w:hAnsi="David" w:cs="David" w:hint="cs"/>
          <w:rtl/>
        </w:rPr>
        <w:t xml:space="preserve">. </w:t>
      </w:r>
    </w:p>
    <w:p w14:paraId="32DFFCCF" w14:textId="77777777" w:rsidR="001F557B" w:rsidRPr="00BB0C43" w:rsidRDefault="001F557B" w:rsidP="001F557B">
      <w:pPr>
        <w:spacing w:before="240" w:line="360" w:lineRule="auto"/>
        <w:rPr>
          <w:rFonts w:ascii="David" w:hAnsi="David" w:cs="David"/>
          <w:b/>
          <w:bCs/>
        </w:rPr>
      </w:pPr>
      <w:r w:rsidRPr="00BB0C43">
        <w:rPr>
          <w:rFonts w:ascii="David" w:hAnsi="David" w:cs="David"/>
          <w:b/>
          <w:bCs/>
          <w:rtl/>
        </w:rPr>
        <w:t>חלק ב</w:t>
      </w:r>
      <w:r w:rsidRPr="00BB0C43">
        <w:rPr>
          <w:rFonts w:ascii="David" w:hAnsi="David" w:cs="David" w:hint="cs"/>
          <w:b/>
          <w:bCs/>
          <w:rtl/>
        </w:rPr>
        <w:t>:</w:t>
      </w:r>
      <w:r w:rsidRPr="00BB0C43">
        <w:rPr>
          <w:rFonts w:ascii="David" w:hAnsi="David" w:cs="David"/>
          <w:b/>
          <w:bCs/>
          <w:rtl/>
        </w:rPr>
        <w:t xml:space="preserve"> כוכב או כוכב לכת</w:t>
      </w:r>
    </w:p>
    <w:p w14:paraId="55F2718E" w14:textId="768DE28C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מבקשים מהתלמידים לבצע את המשימה: </w:t>
      </w:r>
      <w:r w:rsidRPr="00BB0C43">
        <w:rPr>
          <w:rFonts w:ascii="David" w:hAnsi="David" w:cs="David"/>
          <w:b/>
          <w:bCs/>
          <w:rtl/>
        </w:rPr>
        <w:t>כוכב או כוכב לכת</w:t>
      </w:r>
      <w:r w:rsidRPr="00BB0C43">
        <w:rPr>
          <w:rFonts w:ascii="David" w:hAnsi="David" w:cs="David" w:hint="cs"/>
          <w:rtl/>
        </w:rPr>
        <w:t>,</w:t>
      </w:r>
      <w:r w:rsidRPr="00BB0C43">
        <w:rPr>
          <w:rFonts w:ascii="David" w:hAnsi="David" w:cs="David"/>
          <w:rtl/>
        </w:rPr>
        <w:t xml:space="preserve"> עמודים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170-168</w:t>
      </w:r>
      <w:r w:rsidRPr="00BB0C43">
        <w:rPr>
          <w:rFonts w:ascii="David" w:hAnsi="David" w:cs="David" w:hint="cs"/>
          <w:rtl/>
        </w:rPr>
        <w:t>.</w:t>
      </w:r>
      <w:r w:rsidRPr="00BB0C43">
        <w:rPr>
          <w:rFonts w:ascii="David" w:hAnsi="David" w:cs="David"/>
          <w:rtl/>
        </w:rPr>
        <w:t xml:space="preserve"> </w:t>
      </w:r>
    </w:p>
    <w:p w14:paraId="50FB450D" w14:textId="32EBF969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לספר הדיגיטלי לפעילות </w:t>
      </w:r>
      <w:r w:rsidRPr="00BB0C43">
        <w:rPr>
          <w:rFonts w:ascii="David" w:hAnsi="David" w:cs="David" w:hint="cs"/>
          <w:b/>
          <w:bCs/>
          <w:rtl/>
        </w:rPr>
        <w:t xml:space="preserve">כוכב או כוכב לכת </w:t>
      </w:r>
      <w:r w:rsidRPr="00BB0C43">
        <w:rPr>
          <w:rFonts w:ascii="David" w:hAnsi="David" w:cs="David" w:hint="cs"/>
          <w:rtl/>
        </w:rPr>
        <w:t>עמוד 170. פעילות זו היא גרסה דיגיטלית של הפעילות בספר בגרסת נייר.</w:t>
      </w:r>
    </w:p>
    <w:p w14:paraId="6776B205" w14:textId="6ECCCAFC" w:rsidR="001C1AE0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מוצע לעשות שימוש בדגם ההוראה באתר </w:t>
      </w:r>
      <w:proofErr w:type="spellStart"/>
      <w:r w:rsidRPr="00BB0C43">
        <w:rPr>
          <w:rFonts w:ascii="David" w:hAnsi="David" w:cs="David"/>
          <w:rtl/>
        </w:rPr>
        <w:t>מט</w:t>
      </w:r>
      <w:r w:rsidRPr="00BB0C43">
        <w:rPr>
          <w:rFonts w:ascii="David" w:hAnsi="David" w:cs="David" w:hint="cs"/>
          <w:rtl/>
        </w:rPr>
        <w:t>"</w:t>
      </w:r>
      <w:r w:rsidRPr="00BB0C43">
        <w:rPr>
          <w:rFonts w:ascii="David" w:hAnsi="David" w:cs="David"/>
          <w:rtl/>
        </w:rPr>
        <w:t>ר</w:t>
      </w:r>
      <w:proofErr w:type="spellEnd"/>
      <w:r w:rsidRPr="00BB0C43">
        <w:rPr>
          <w:rFonts w:ascii="David" w:hAnsi="David" w:cs="David"/>
          <w:rtl/>
        </w:rPr>
        <w:t xml:space="preserve"> </w:t>
      </w:r>
      <w:hyperlink r:id="rId12" w:history="1">
        <w:r w:rsidRPr="00BB0C43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השמש וכוכבי לכת</w:t>
        </w:r>
      </w:hyperlink>
      <w:r w:rsidRPr="00BB0C43">
        <w:rPr>
          <w:rFonts w:ascii="David" w:hAnsi="David" w:cs="David" w:hint="cs"/>
          <w:rtl/>
        </w:rPr>
        <w:t>.</w:t>
      </w:r>
      <w:r w:rsidRPr="00BB0C43">
        <w:rPr>
          <w:rFonts w:ascii="David" w:hAnsi="David" w:cs="David"/>
          <w:rtl/>
        </w:rPr>
        <w:t xml:space="preserve"> דגם זה </w:t>
      </w:r>
      <w:r w:rsidRPr="00BB0C43">
        <w:rPr>
          <w:rFonts w:ascii="David" w:hAnsi="David" w:cs="David" w:hint="cs"/>
          <w:rtl/>
        </w:rPr>
        <w:t>מנחה</w:t>
      </w:r>
      <w:r w:rsidRPr="00BB0C43">
        <w:rPr>
          <w:rFonts w:ascii="David" w:hAnsi="David" w:cs="David"/>
          <w:rtl/>
        </w:rPr>
        <w:t xml:space="preserve"> כיצד לנסח כלל בדרך של אינדוקציה</w:t>
      </w:r>
      <w:r w:rsidRPr="00BB0C43">
        <w:rPr>
          <w:rFonts w:ascii="David" w:hAnsi="David" w:cs="David" w:hint="cs"/>
          <w:rtl/>
        </w:rPr>
        <w:t>: מאפיינים משותפים לכוכבי לכת.</w:t>
      </w:r>
    </w:p>
    <w:p w14:paraId="00C598AC" w14:textId="77777777" w:rsidR="001F557B" w:rsidRPr="00BB0C43" w:rsidRDefault="001F557B" w:rsidP="001F557B">
      <w:pPr>
        <w:spacing w:before="240" w:line="360" w:lineRule="auto"/>
        <w:rPr>
          <w:rFonts w:ascii="David" w:hAnsi="David" w:cs="David"/>
          <w:b/>
          <w:bCs/>
        </w:rPr>
      </w:pPr>
      <w:r w:rsidRPr="00BB0C43">
        <w:rPr>
          <w:rFonts w:ascii="David" w:hAnsi="David" w:cs="David"/>
          <w:b/>
          <w:bCs/>
          <w:rtl/>
        </w:rPr>
        <w:t>חלק ג</w:t>
      </w:r>
      <w:r w:rsidRPr="00BB0C43">
        <w:rPr>
          <w:rFonts w:ascii="David" w:hAnsi="David" w:cs="David" w:hint="cs"/>
          <w:b/>
          <w:bCs/>
          <w:rtl/>
        </w:rPr>
        <w:t xml:space="preserve">: </w:t>
      </w:r>
      <w:r w:rsidRPr="00BB0C43">
        <w:rPr>
          <w:rFonts w:ascii="David" w:hAnsi="David" w:cs="David"/>
          <w:b/>
          <w:bCs/>
          <w:rtl/>
        </w:rPr>
        <w:t xml:space="preserve">מערכת השמש </w:t>
      </w:r>
      <w:r w:rsidRPr="00BB0C43">
        <w:rPr>
          <w:rFonts w:ascii="David" w:hAnsi="David" w:cs="David" w:hint="cs"/>
          <w:b/>
          <w:bCs/>
          <w:rtl/>
        </w:rPr>
        <w:t>- אוספים ומציגים מידע</w:t>
      </w:r>
    </w:p>
    <w:p w14:paraId="377EA8D2" w14:textId="7B3184AA" w:rsidR="001F557B" w:rsidRPr="00BB0C43" w:rsidRDefault="001F557B" w:rsidP="001F557B">
      <w:pPr>
        <w:spacing w:line="360" w:lineRule="auto"/>
        <w:jc w:val="both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מבקשים להכין כרטיסי אפיון לכל כוכב לכת </w:t>
      </w:r>
      <w:r w:rsidRPr="00BB0C43">
        <w:rPr>
          <w:rFonts w:ascii="David" w:hAnsi="David" w:cs="David"/>
          <w:b/>
          <w:bCs/>
          <w:rtl/>
        </w:rPr>
        <w:t>חבר/ה במערכת השמש</w:t>
      </w:r>
      <w:r w:rsidRPr="00BB0C43">
        <w:rPr>
          <w:rFonts w:ascii="David" w:hAnsi="David" w:cs="David"/>
          <w:rtl/>
        </w:rPr>
        <w:t>, על פי המשימה</w:t>
      </w:r>
      <w:r w:rsidRPr="00BB0C43">
        <w:rPr>
          <w:rFonts w:ascii="David" w:hAnsi="David" w:cs="David" w:hint="cs"/>
          <w:rtl/>
        </w:rPr>
        <w:t xml:space="preserve">, </w:t>
      </w:r>
      <w:r w:rsidRPr="00BB0C43">
        <w:rPr>
          <w:rFonts w:ascii="David" w:hAnsi="David" w:cs="David"/>
          <w:rtl/>
        </w:rPr>
        <w:t>עמודים 184-171</w:t>
      </w:r>
      <w:r w:rsidRPr="00BB0C43">
        <w:rPr>
          <w:rFonts w:ascii="David" w:hAnsi="David" w:cs="David" w:hint="cs"/>
          <w:rtl/>
        </w:rPr>
        <w:t>.</w:t>
      </w:r>
      <w:r>
        <w:rPr>
          <w:rFonts w:ascii="David" w:hAnsi="David" w:cs="David"/>
          <w:rtl/>
        </w:rPr>
        <w:t xml:space="preserve"> </w:t>
      </w:r>
    </w:p>
    <w:p w14:paraId="111F62D1" w14:textId="2708FEC9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לספר הדיגיטלי ללוח השיתופי </w:t>
      </w:r>
      <w:r w:rsidRPr="00BB0C43">
        <w:rPr>
          <w:rFonts w:ascii="David" w:hAnsi="David" w:cs="David" w:hint="cs"/>
          <w:b/>
          <w:bCs/>
          <w:rtl/>
        </w:rPr>
        <w:t xml:space="preserve">החבר שלי במערכת השמש </w:t>
      </w:r>
      <w:r w:rsidRPr="00BB0C43">
        <w:rPr>
          <w:rFonts w:ascii="David" w:hAnsi="David" w:cs="David" w:hint="cs"/>
          <w:rtl/>
        </w:rPr>
        <w:t>עמוד 172. פעילות זו היא גרסה דיגיטלית של הפעילות בספר בגרסת נייר.</w:t>
      </w:r>
    </w:p>
    <w:p w14:paraId="7C1EAD2F" w14:textId="7777777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כל קבוצה </w:t>
      </w:r>
      <w:r w:rsidRPr="00BB0C43">
        <w:rPr>
          <w:rFonts w:ascii="David" w:hAnsi="David" w:cs="David" w:hint="cs"/>
          <w:rtl/>
        </w:rPr>
        <w:t xml:space="preserve">מארגנת </w:t>
      </w:r>
      <w:r w:rsidRPr="00BB0C43">
        <w:rPr>
          <w:rFonts w:ascii="David" w:hAnsi="David" w:cs="David"/>
          <w:rtl/>
        </w:rPr>
        <w:t>את המידע בטבלה כיתתית שיתופית מקוונת</w:t>
      </w:r>
      <w:r w:rsidRPr="00BB0C43">
        <w:rPr>
          <w:rFonts w:ascii="David" w:hAnsi="David" w:cs="David" w:hint="cs"/>
          <w:rtl/>
        </w:rPr>
        <w:t>,</w:t>
      </w:r>
      <w:r w:rsidRPr="00BB0C43" w:rsidDel="003A4F7A">
        <w:rPr>
          <w:rFonts w:ascii="David" w:hAnsi="David" w:cs="David"/>
          <w:rtl/>
        </w:rPr>
        <w:t xml:space="preserve"> </w:t>
      </w:r>
      <w:r w:rsidRPr="00BB0C43">
        <w:rPr>
          <w:rFonts w:ascii="David" w:hAnsi="David" w:cs="David"/>
          <w:rtl/>
        </w:rPr>
        <w:t>ע</w:t>
      </w:r>
      <w:r w:rsidRPr="00BB0C43">
        <w:rPr>
          <w:rFonts w:ascii="David" w:hAnsi="David" w:cs="David" w:hint="cs"/>
          <w:rtl/>
        </w:rPr>
        <w:t>מוד</w:t>
      </w:r>
      <w:r w:rsidRPr="00BB0C43">
        <w:rPr>
          <w:rFonts w:ascii="David" w:hAnsi="David" w:cs="David"/>
          <w:rtl/>
        </w:rPr>
        <w:t xml:space="preserve"> </w:t>
      </w:r>
      <w:r w:rsidRPr="00BB0C43">
        <w:rPr>
          <w:rFonts w:ascii="David" w:hAnsi="David" w:cs="David" w:hint="cs"/>
          <w:rtl/>
        </w:rPr>
        <w:t>182.</w:t>
      </w:r>
      <w:r w:rsidRPr="00BB0C43">
        <w:rPr>
          <w:rFonts w:ascii="David" w:hAnsi="David" w:cs="David"/>
          <w:rtl/>
        </w:rPr>
        <w:t xml:space="preserve"> מסיקים מסקנות מהמידע המוצג בטבלה על פי הממדים הבאים: סוגי גופים, ארגון הגופים במרחב, מאפייני הגופים</w:t>
      </w:r>
      <w:r w:rsidRPr="00BB0C43">
        <w:rPr>
          <w:rFonts w:ascii="David" w:hAnsi="David" w:cs="David" w:hint="cs"/>
          <w:rtl/>
        </w:rPr>
        <w:t>, עמוד 183.</w:t>
      </w:r>
    </w:p>
    <w:p w14:paraId="41941830" w14:textId="2513C6DA" w:rsidR="001F557B" w:rsidRPr="001F557B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b/>
          <w:bCs/>
          <w:rtl/>
        </w:rPr>
        <w:t xml:space="preserve"> </w:t>
      </w:r>
      <w:r w:rsidRPr="00BB0C43">
        <w:rPr>
          <w:rFonts w:ascii="David" w:hAnsi="David" w:cs="David" w:hint="cs"/>
          <w:rtl/>
        </w:rPr>
        <w:t xml:space="preserve">(מנויים), לספר הדיגיטלי לפעילות </w:t>
      </w:r>
      <w:r w:rsidRPr="00BB0C43">
        <w:rPr>
          <w:rFonts w:ascii="David" w:hAnsi="David" w:cs="David" w:hint="cs"/>
          <w:b/>
          <w:bCs/>
          <w:rtl/>
        </w:rPr>
        <w:t xml:space="preserve">מערכת השמש שלנו </w:t>
      </w:r>
      <w:r w:rsidRPr="00BB0C43">
        <w:rPr>
          <w:rFonts w:ascii="David" w:hAnsi="David" w:cs="David" w:hint="cs"/>
          <w:rtl/>
        </w:rPr>
        <w:t>עמוד 182. פעילות זו היא גרסה דיגיטלית של הפעילות בספר בגרסת נייר.</w:t>
      </w:r>
    </w:p>
    <w:p w14:paraId="4D32EEF9" w14:textId="18A6A0FF" w:rsidR="000E7259" w:rsidRPr="000E7259" w:rsidRDefault="000E7259" w:rsidP="001F557B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t>המשגה</w:t>
      </w:r>
    </w:p>
    <w:p w14:paraId="27899408" w14:textId="65E97F97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מפנים לקריאת המידעון </w:t>
      </w:r>
      <w:r w:rsidRPr="00BB0C43">
        <w:rPr>
          <w:rFonts w:ascii="David" w:hAnsi="David" w:cs="David"/>
          <w:b/>
          <w:bCs/>
          <w:rtl/>
        </w:rPr>
        <w:t>מערכת השמש</w:t>
      </w:r>
      <w:r w:rsidRPr="00BB0C43">
        <w:rPr>
          <w:rFonts w:ascii="David" w:hAnsi="David" w:cs="David" w:hint="cs"/>
          <w:b/>
          <w:bCs/>
          <w:rtl/>
        </w:rPr>
        <w:t>,</w:t>
      </w:r>
      <w:r w:rsidRPr="00BB0C43">
        <w:rPr>
          <w:rFonts w:ascii="David" w:hAnsi="David" w:cs="David"/>
          <w:rtl/>
        </w:rPr>
        <w:t xml:space="preserve"> עמוד 184 וכן לתבנית </w:t>
      </w:r>
      <w:r w:rsidRPr="00BB0C43">
        <w:rPr>
          <w:rFonts w:ascii="David" w:hAnsi="David" w:cs="David"/>
          <w:b/>
          <w:bCs/>
          <w:rtl/>
        </w:rPr>
        <w:t>היודעים את ש</w:t>
      </w:r>
      <w:r w:rsidRPr="00BB0C43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עמוד</w:t>
      </w:r>
      <w:r w:rsidRPr="00BB0C43">
        <w:rPr>
          <w:rFonts w:ascii="David" w:hAnsi="David" w:cs="David" w:hint="cs"/>
          <w:rtl/>
        </w:rPr>
        <w:t>ים</w:t>
      </w:r>
      <w:r w:rsidRPr="00BB0C43">
        <w:rPr>
          <w:rFonts w:ascii="David" w:hAnsi="David" w:cs="David"/>
          <w:rtl/>
        </w:rPr>
        <w:t xml:space="preserve"> 185 </w:t>
      </w:r>
      <w:r w:rsidRPr="00BB0C43">
        <w:rPr>
          <w:rFonts w:ascii="David" w:hAnsi="David" w:cs="David" w:hint="cs"/>
          <w:rtl/>
        </w:rPr>
        <w:t>- 186.</w:t>
      </w:r>
      <w:r w:rsidRPr="00BB0C43">
        <w:rPr>
          <w:rFonts w:ascii="David" w:hAnsi="David" w:cs="David"/>
          <w:rtl/>
        </w:rPr>
        <w:t xml:space="preserve"> </w:t>
      </w:r>
    </w:p>
    <w:p w14:paraId="6400D0BE" w14:textId="0017D944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b/>
          <w:bCs/>
          <w:rtl/>
        </w:rPr>
        <w:t xml:space="preserve"> </w:t>
      </w:r>
      <w:r w:rsidRPr="00BB0C43">
        <w:rPr>
          <w:rFonts w:ascii="David" w:hAnsi="David" w:cs="David" w:hint="cs"/>
          <w:rtl/>
        </w:rPr>
        <w:t xml:space="preserve">(מנויים), לספר הדיגיטלי לפעילות </w:t>
      </w:r>
      <w:r w:rsidRPr="00BB0C43">
        <w:rPr>
          <w:rFonts w:ascii="David" w:hAnsi="David" w:cs="David" w:hint="cs"/>
          <w:b/>
          <w:bCs/>
          <w:rtl/>
        </w:rPr>
        <w:t xml:space="preserve">פסולת בחלל </w:t>
      </w:r>
      <w:r w:rsidRPr="00BB0C43">
        <w:rPr>
          <w:rFonts w:ascii="David" w:hAnsi="David" w:cs="David" w:hint="cs"/>
          <w:rtl/>
        </w:rPr>
        <w:t>עמוד 185. פעילות זו היא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 w:hint="cs"/>
          <w:rtl/>
        </w:rPr>
        <w:t>פעילות העשרה דיגיטלית בנושא של בעיית הפסולת החלל.</w:t>
      </w:r>
    </w:p>
    <w:p w14:paraId="288C6187" w14:textId="77777777" w:rsidR="001F557B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b/>
          <w:bCs/>
          <w:rtl/>
        </w:rPr>
        <w:t xml:space="preserve"> </w:t>
      </w:r>
      <w:r w:rsidRPr="00BB0C43">
        <w:rPr>
          <w:rFonts w:ascii="David" w:hAnsi="David" w:cs="David" w:hint="cs"/>
          <w:rtl/>
        </w:rPr>
        <w:t xml:space="preserve">(מנויים) למשימה הדיגיטלית </w:t>
      </w:r>
      <w:r w:rsidRPr="001F557B">
        <w:rPr>
          <w:rFonts w:ascii="David" w:hAnsi="David" w:cs="David" w:hint="cs"/>
          <w:b/>
          <w:bCs/>
          <w:rtl/>
        </w:rPr>
        <w:t>אתר הפסולת הגדול בחלל</w:t>
      </w:r>
      <w:r w:rsidRPr="00BB0C43">
        <w:rPr>
          <w:rFonts w:ascii="David" w:hAnsi="David" w:cs="David" w:hint="cs"/>
          <w:rtl/>
        </w:rPr>
        <w:t>.</w:t>
      </w:r>
    </w:p>
    <w:p w14:paraId="06860402" w14:textId="484F62C1" w:rsidR="001C1AE0" w:rsidRPr="001F557B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  <w:rtl/>
        </w:rPr>
      </w:pPr>
      <w:r w:rsidRPr="001F557B">
        <w:rPr>
          <w:rFonts w:ascii="David" w:eastAsia="Calibri" w:hAnsi="David" w:cs="David"/>
          <w:rtl/>
        </w:rPr>
        <w:t xml:space="preserve">לטיפול בתפיסות חלופיות בנושא התנועה המדומה של השמש בשמים </w:t>
      </w:r>
      <w:r w:rsidRPr="001F557B">
        <w:rPr>
          <w:rFonts w:ascii="David" w:eastAsia="Calibri" w:hAnsi="David" w:cs="David" w:hint="cs"/>
          <w:rtl/>
        </w:rPr>
        <w:t>מומלץ לפנות</w:t>
      </w:r>
      <w:r w:rsidRPr="001F557B">
        <w:rPr>
          <w:rFonts w:ascii="David" w:eastAsia="Calibri" w:hAnsi="David" w:cs="David"/>
          <w:rtl/>
        </w:rPr>
        <w:t xml:space="preserve"> לדגם ההוראה </w:t>
      </w:r>
      <w:hyperlink r:id="rId17" w:history="1">
        <w:r w:rsidRPr="001F557B">
          <w:rPr>
            <w:rFonts w:ascii="David" w:eastAsia="Calibri" w:hAnsi="David" w:cs="David"/>
            <w:b/>
            <w:bCs/>
            <w:rtl/>
          </w:rPr>
          <w:t>השמש נעה בשמים- האמנם?</w:t>
        </w:r>
      </w:hyperlink>
      <w:r w:rsidRPr="001F557B">
        <w:rPr>
          <w:rFonts w:ascii="David" w:eastAsia="Calibri" w:hAnsi="David" w:cs="David"/>
          <w:rtl/>
        </w:rPr>
        <w:t xml:space="preserve"> בתת המדור </w:t>
      </w:r>
      <w:r w:rsidRPr="001F557B">
        <w:rPr>
          <w:rFonts w:ascii="David" w:eastAsia="Calibri" w:hAnsi="David" w:cs="David"/>
          <w:b/>
          <w:bCs/>
          <w:rtl/>
        </w:rPr>
        <w:t>הוראה פרטנית</w:t>
      </w:r>
      <w:r w:rsidRPr="001F557B">
        <w:rPr>
          <w:rFonts w:ascii="David" w:eastAsia="Calibri" w:hAnsi="David" w:cs="David"/>
          <w:rtl/>
        </w:rPr>
        <w:t xml:space="preserve"> במדור </w:t>
      </w:r>
      <w:r w:rsidRPr="001F557B">
        <w:rPr>
          <w:rFonts w:ascii="David" w:eastAsia="Calibri" w:hAnsi="David" w:cs="David"/>
          <w:b/>
          <w:bCs/>
          <w:rtl/>
        </w:rPr>
        <w:t>פדגוגיה חדשנית,</w:t>
      </w:r>
      <w:r w:rsidRPr="001F557B">
        <w:rPr>
          <w:rFonts w:ascii="David" w:eastAsia="Calibri" w:hAnsi="David" w:cs="David"/>
          <w:rtl/>
        </w:rPr>
        <w:t xml:space="preserve"> אתר </w:t>
      </w:r>
      <w:proofErr w:type="spellStart"/>
      <w:r w:rsidRPr="001F557B">
        <w:rPr>
          <w:rFonts w:ascii="David" w:eastAsia="Calibri" w:hAnsi="David" w:cs="David"/>
          <w:rtl/>
        </w:rPr>
        <w:t>מט</w:t>
      </w:r>
      <w:r w:rsidRPr="001F557B">
        <w:rPr>
          <w:rFonts w:ascii="David" w:eastAsia="Calibri" w:hAnsi="David" w:cs="David" w:hint="cs"/>
          <w:rtl/>
        </w:rPr>
        <w:t>"</w:t>
      </w:r>
      <w:r w:rsidRPr="001F557B">
        <w:rPr>
          <w:rFonts w:ascii="David" w:eastAsia="Calibri" w:hAnsi="David" w:cs="David"/>
          <w:rtl/>
        </w:rPr>
        <w:t>ר</w:t>
      </w:r>
      <w:proofErr w:type="spellEnd"/>
      <w:r w:rsidRPr="001F557B">
        <w:rPr>
          <w:rFonts w:ascii="David" w:eastAsia="Calibri" w:hAnsi="David" w:cs="David"/>
          <w:rtl/>
        </w:rPr>
        <w:t>.</w:t>
      </w:r>
    </w:p>
    <w:p w14:paraId="0D96FFA3" w14:textId="2F48807A" w:rsidR="000E7259" w:rsidRPr="000E7259" w:rsidRDefault="000E7259" w:rsidP="001F557B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4FD14991" w14:textId="66461BD0" w:rsidR="001F557B" w:rsidRPr="00BB0C43" w:rsidRDefault="001F557B" w:rsidP="001F557B">
      <w:p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/>
          <w:rtl/>
        </w:rPr>
        <w:t xml:space="preserve">מפנים לסיכום בעמוד 186 וכן לשאלות בתבנית </w:t>
      </w:r>
      <w:r w:rsidRPr="00BB0C43">
        <w:rPr>
          <w:rFonts w:ascii="David" w:hAnsi="David" w:cs="David"/>
          <w:b/>
          <w:bCs/>
          <w:rtl/>
        </w:rPr>
        <w:t>במבט חוזר</w:t>
      </w:r>
      <w:r w:rsidRPr="00BB0C43">
        <w:rPr>
          <w:rFonts w:ascii="David" w:hAnsi="David" w:cs="David"/>
          <w:rtl/>
        </w:rPr>
        <w:t>, עמ</w:t>
      </w:r>
      <w:r w:rsidRPr="00BB0C43">
        <w:rPr>
          <w:rFonts w:ascii="David" w:hAnsi="David" w:cs="David" w:hint="cs"/>
          <w:rtl/>
        </w:rPr>
        <w:t>ו</w:t>
      </w:r>
      <w:r w:rsidRPr="00BB0C43">
        <w:rPr>
          <w:rFonts w:ascii="David" w:hAnsi="David" w:cs="David"/>
          <w:rtl/>
        </w:rPr>
        <w:t>ד 18</w:t>
      </w:r>
      <w:r w:rsidRPr="00BB0C43">
        <w:rPr>
          <w:rFonts w:ascii="David" w:hAnsi="David" w:cs="David" w:hint="cs"/>
          <w:rtl/>
        </w:rPr>
        <w:t xml:space="preserve">7 </w:t>
      </w:r>
      <w:r w:rsidRPr="00BB0C43">
        <w:rPr>
          <w:rFonts w:ascii="David" w:hAnsi="David" w:cs="David"/>
          <w:rtl/>
        </w:rPr>
        <w:t xml:space="preserve">מבקשים להציג את מערכת השמש בדרכי ייצוג </w:t>
      </w:r>
      <w:r w:rsidRPr="00BB0C43">
        <w:rPr>
          <w:rFonts w:ascii="David" w:hAnsi="David" w:cs="David" w:hint="cs"/>
          <w:rtl/>
        </w:rPr>
        <w:t xml:space="preserve">מגוונות </w:t>
      </w:r>
      <w:r w:rsidRPr="00BB0C43">
        <w:rPr>
          <w:rFonts w:ascii="David" w:hAnsi="David" w:cs="David"/>
          <w:rtl/>
        </w:rPr>
        <w:t>לפי בחירת התלמידים: מצגת, המחזה, דגם ועוד.</w:t>
      </w:r>
      <w:r>
        <w:rPr>
          <w:rFonts w:ascii="David" w:hAnsi="David" w:cs="David"/>
          <w:rtl/>
        </w:rPr>
        <w:t xml:space="preserve"> </w:t>
      </w:r>
    </w:p>
    <w:p w14:paraId="2B001F10" w14:textId="176D3E60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  <w:b/>
          <w:bCs/>
        </w:rPr>
      </w:pPr>
      <w:r w:rsidRPr="00BB0C43">
        <w:rPr>
          <w:rFonts w:ascii="David" w:hAnsi="David" w:cs="David" w:hint="cs"/>
          <w:rtl/>
        </w:rPr>
        <w:lastRenderedPageBreak/>
        <w:t xml:space="preserve">מומלץ להיכנס לאתר </w:t>
      </w:r>
      <w:hyperlink r:id="rId18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לספר הדיגיטלי, עמוד 186</w:t>
      </w:r>
      <w:r w:rsidRPr="00BB0C43">
        <w:rPr>
          <w:rFonts w:ascii="David" w:hAnsi="David" w:cs="David" w:hint="cs"/>
          <w:b/>
          <w:bCs/>
          <w:rtl/>
        </w:rPr>
        <w:t xml:space="preserve"> לחידון- מי מכיר את מערכת השמש?.</w:t>
      </w:r>
    </w:p>
    <w:p w14:paraId="3EB4650E" w14:textId="5435B8D9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19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לספר הדיגיטלי </w:t>
      </w:r>
      <w:r w:rsidRPr="00BB0C43">
        <w:rPr>
          <w:rFonts w:ascii="David" w:hAnsi="David" w:cs="David" w:hint="cs"/>
          <w:b/>
          <w:bCs/>
          <w:rtl/>
        </w:rPr>
        <w:t xml:space="preserve">למשימת סיכום: מבנה היקום </w:t>
      </w:r>
      <w:r w:rsidRPr="00BB0C43">
        <w:rPr>
          <w:rFonts w:ascii="David" w:hAnsi="David" w:cs="David" w:hint="cs"/>
          <w:rtl/>
        </w:rPr>
        <w:t>עמוד 187. פעילות זו היא גרסה דיגיטלית של פעילות סיכום הפרק במבט חוזר בספר בגרסת נייר.</w:t>
      </w:r>
    </w:p>
    <w:p w14:paraId="2995A56D" w14:textId="365D7ECF" w:rsidR="001F557B" w:rsidRPr="00BB0C43" w:rsidRDefault="001F557B" w:rsidP="001F557B">
      <w:pPr>
        <w:numPr>
          <w:ilvl w:val="0"/>
          <w:numId w:val="1"/>
        </w:numPr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20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למשימה </w:t>
      </w:r>
      <w:r w:rsidRPr="00BB0C43">
        <w:rPr>
          <w:rFonts w:ascii="David" w:hAnsi="David" w:cs="David" w:hint="cs"/>
          <w:b/>
          <w:bCs/>
          <w:rtl/>
        </w:rPr>
        <w:t>מערכת השמש- מגלים משחקים.</w:t>
      </w:r>
      <w:r w:rsidRPr="00BB0C43"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/>
          <w:rtl/>
        </w:rPr>
        <w:t>משימה זו הינה אוסף משחקים בנושא מערכת השמש. באמצעות המשחקים התלמידים מתוועדים אל מערכת השמש ומרכיביה: השמש, כוכבי הלכת, כוכבי הלכת הננסיים והאסטרואידים. המשחקים הם: טריוויה, מי אני?, משחק התאמה, תפזורת ועוד. המשימה כוללת גם מידע על מרכיבי מערכת השמש - בטקסט ובסרטון</w:t>
      </w:r>
      <w:r w:rsidRPr="00BB0C43">
        <w:rPr>
          <w:rFonts w:ascii="David" w:hAnsi="David" w:cs="David"/>
        </w:rPr>
        <w:t>.</w:t>
      </w:r>
    </w:p>
    <w:p w14:paraId="6CF80A2E" w14:textId="1B793D7A" w:rsidR="001F557B" w:rsidRPr="00BB0C43" w:rsidRDefault="001F557B" w:rsidP="001F557B">
      <w:pPr>
        <w:numPr>
          <w:ilvl w:val="0"/>
          <w:numId w:val="1"/>
        </w:numPr>
        <w:shd w:val="clear" w:color="auto" w:fill="FFFFFF"/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</w:rPr>
      </w:pPr>
      <w:r w:rsidRPr="00BB0C43">
        <w:rPr>
          <w:rFonts w:ascii="David" w:hAnsi="David" w:cs="David" w:hint="cs"/>
          <w:b/>
          <w:bCs/>
          <w:rtl/>
        </w:rPr>
        <w:t>להרחבה והעמקה</w:t>
      </w:r>
      <w:r w:rsidRPr="00BB0C43">
        <w:rPr>
          <w:rFonts w:ascii="David" w:hAnsi="David" w:cs="David" w:hint="cs"/>
          <w:rtl/>
        </w:rPr>
        <w:t xml:space="preserve"> -מומלץ לערוך חקירה גם על הירח שלנו - הלוויין של כדור הארץ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 w:hint="cs"/>
          <w:rtl/>
        </w:rPr>
        <w:t xml:space="preserve">במערכת השמש. </w:t>
      </w:r>
      <w:r w:rsidRPr="00BB0C43">
        <w:rPr>
          <w:rFonts w:ascii="David" w:hAnsi="David" w:cs="David"/>
          <w:rtl/>
        </w:rPr>
        <w:t xml:space="preserve">להמחשת מראה הירח במופעים שונים מומלץ להפנות למאגר תמונות ברשת </w:t>
      </w:r>
      <w:hyperlink r:id="rId21" w:tooltip="אתר גוגל תמונות" w:history="1">
        <w:r w:rsidRPr="00BB0C43">
          <w:rPr>
            <w:rStyle w:val="Hyperlink"/>
            <w:rFonts w:ascii="David" w:hAnsi="David" w:cs="David" w:hint="cs"/>
            <w:rtl/>
          </w:rPr>
          <w:t>הירח</w:t>
        </w:r>
      </w:hyperlink>
      <w:r w:rsidRPr="00BB0C43">
        <w:rPr>
          <w:rFonts w:ascii="David" w:hAnsi="David" w:cs="David" w:hint="cs"/>
          <w:rtl/>
        </w:rPr>
        <w:t xml:space="preserve">. </w:t>
      </w:r>
    </w:p>
    <w:p w14:paraId="322481AA" w14:textId="1CB175E9" w:rsidR="001C1AE0" w:rsidRPr="001F557B" w:rsidRDefault="001F557B" w:rsidP="001F557B">
      <w:pPr>
        <w:numPr>
          <w:ilvl w:val="0"/>
          <w:numId w:val="1"/>
        </w:numPr>
        <w:shd w:val="clear" w:color="auto" w:fill="FFFFFF"/>
        <w:tabs>
          <w:tab w:val="clear" w:pos="360"/>
          <w:tab w:val="num" w:pos="502"/>
        </w:tabs>
        <w:spacing w:line="360" w:lineRule="auto"/>
        <w:ind w:left="502"/>
        <w:rPr>
          <w:rFonts w:ascii="David" w:hAnsi="David" w:cs="David"/>
          <w:rtl/>
        </w:rPr>
      </w:pPr>
      <w:r w:rsidRPr="00BB0C43">
        <w:rPr>
          <w:rFonts w:ascii="David" w:hAnsi="David" w:cs="David" w:hint="cs"/>
          <w:rtl/>
        </w:rPr>
        <w:t xml:space="preserve">מומלץ להיכנס לאתר </w:t>
      </w:r>
      <w:hyperlink r:id="rId22" w:tooltip="אתר במבט מקוון" w:history="1">
        <w:r w:rsidRPr="00BB0C4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B0C43">
        <w:rPr>
          <w:rFonts w:ascii="David" w:hAnsi="David" w:cs="David" w:hint="cs"/>
          <w:rtl/>
        </w:rPr>
        <w:t xml:space="preserve"> (מנויים), למשימה </w:t>
      </w:r>
      <w:r w:rsidRPr="00BB0C43">
        <w:rPr>
          <w:rFonts w:ascii="David" w:hAnsi="David" w:cs="David" w:hint="cs"/>
          <w:b/>
          <w:bCs/>
          <w:shd w:val="clear" w:color="auto" w:fill="FFFFFF"/>
          <w:rtl/>
        </w:rPr>
        <w:t>חדר בריחה שאלה של זמן</w:t>
      </w:r>
      <w:r w:rsidRPr="00BB0C43">
        <w:rPr>
          <w:rFonts w:ascii="David" w:hAnsi="David" w:cs="David" w:hint="cs"/>
          <w:shd w:val="clear" w:color="auto" w:fill="FFFFFF"/>
          <w:rtl/>
        </w:rPr>
        <w:t xml:space="preserve"> </w:t>
      </w:r>
      <w:r w:rsidRPr="00BB0C43">
        <w:rPr>
          <w:rFonts w:ascii="David" w:hAnsi="David" w:cs="David"/>
          <w:shd w:val="clear" w:color="auto" w:fill="FFFFFF"/>
          <w:rtl/>
        </w:rPr>
        <w:t>המשימה עוסקת בקשר בין זמן ובין מצב כדור הארץ והירח בחלל. התלמידים חוקרים את הקשר בדרך משחקית ובאמצעות חידות העוסקות בהבנת המושגים: דקה, שעה, יום, יממה, חודש (מופעי הירח), שנה</w:t>
      </w:r>
      <w:r>
        <w:rPr>
          <w:rFonts w:ascii="David" w:hAnsi="David" w:cs="David" w:hint="cs"/>
          <w:shd w:val="clear" w:color="auto" w:fill="FFFFFF"/>
          <w:rtl/>
        </w:rPr>
        <w:t>.</w:t>
      </w:r>
    </w:p>
    <w:p w14:paraId="6BE4448F" w14:textId="2F05BBCA" w:rsidR="000E7259" w:rsidRDefault="000E7259" w:rsidP="001F557B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6415CBDA" w14:textId="77777777" w:rsidR="001F557B" w:rsidRPr="00BB0C43" w:rsidRDefault="001F557B" w:rsidP="001F557B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>כיצד ההדמיה הדיגיטאלית סייעה לי להבין את מבנה מערכת השמש?</w:t>
      </w:r>
    </w:p>
    <w:p w14:paraId="333A4A08" w14:textId="77777777" w:rsidR="001F557B" w:rsidRPr="00BB0C43" w:rsidRDefault="001F557B" w:rsidP="001F557B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>מדוע בחרתי להציג את הידע שלי על מערכת השמש בדרך זו?</w:t>
      </w:r>
    </w:p>
    <w:p w14:paraId="5E36D498" w14:textId="77777777" w:rsidR="001F557B" w:rsidRPr="00BB0C43" w:rsidRDefault="001F557B" w:rsidP="001F557B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>כיצד העבודה בטבלה המקוונת סייעה לארגון הידע ולהסקת מסקנות?</w:t>
      </w:r>
    </w:p>
    <w:p w14:paraId="7886B431" w14:textId="45082B79" w:rsidR="001F557B" w:rsidRPr="00BB0C43" w:rsidRDefault="001F557B" w:rsidP="001F557B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B0C43">
        <w:rPr>
          <w:rFonts w:ascii="David" w:hAnsi="David" w:cs="David" w:hint="cs"/>
          <w:rtl/>
        </w:rPr>
        <w:t>באיזה תהליך חשיבה ניסחתם</w:t>
      </w:r>
      <w:r>
        <w:rPr>
          <w:rFonts w:ascii="David" w:hAnsi="David" w:cs="David" w:hint="cs"/>
          <w:rtl/>
        </w:rPr>
        <w:t xml:space="preserve"> </w:t>
      </w:r>
      <w:r w:rsidRPr="00BB0C43">
        <w:rPr>
          <w:rFonts w:ascii="David" w:hAnsi="David" w:cs="David" w:hint="cs"/>
          <w:rtl/>
        </w:rPr>
        <w:t xml:space="preserve">את הכלל אודות כוכב לכת? </w:t>
      </w:r>
    </w:p>
    <w:p w14:paraId="5BDCA298" w14:textId="62BBA7FF" w:rsidR="004165E1" w:rsidRPr="001F557B" w:rsidRDefault="001F557B" w:rsidP="001F557B">
      <w:pPr>
        <w:pStyle w:val="af0"/>
        <w:numPr>
          <w:ilvl w:val="0"/>
          <w:numId w:val="31"/>
        </w:numPr>
        <w:spacing w:line="360" w:lineRule="auto"/>
        <w:rPr>
          <w:rFonts w:ascii="David" w:eastAsia="Calibri" w:hAnsi="David" w:cs="David"/>
          <w:rtl/>
        </w:rPr>
      </w:pPr>
      <w:r w:rsidRPr="001F557B">
        <w:rPr>
          <w:rFonts w:ascii="David" w:hAnsi="David" w:cs="David" w:hint="cs"/>
          <w:rtl/>
        </w:rPr>
        <w:t>מדוע דרושה מיומנות של טיעון/הסבר להצגת ההבדל בין כוכב לכוכב לכת ?</w:t>
      </w:r>
    </w:p>
    <w:sectPr w:rsidR="004165E1" w:rsidRPr="001F557B" w:rsidSect="000E7259">
      <w:headerReference w:type="default" r:id="rId23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7BB8" w14:textId="77777777" w:rsidR="00074509" w:rsidRDefault="00074509">
      <w:r>
        <w:separator/>
      </w:r>
    </w:p>
  </w:endnote>
  <w:endnote w:type="continuationSeparator" w:id="0">
    <w:p w14:paraId="03E71D8E" w14:textId="77777777" w:rsidR="00074509" w:rsidRDefault="0007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A101" w14:textId="77777777" w:rsidR="00074509" w:rsidRDefault="00074509">
      <w:r>
        <w:separator/>
      </w:r>
    </w:p>
  </w:footnote>
  <w:footnote w:type="continuationSeparator" w:id="0">
    <w:p w14:paraId="6EC9CF97" w14:textId="77777777" w:rsidR="00074509" w:rsidRDefault="0007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267E"/>
    <w:multiLevelType w:val="hybridMultilevel"/>
    <w:tmpl w:val="BA46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0673"/>
    <w:multiLevelType w:val="hybridMultilevel"/>
    <w:tmpl w:val="319CA53C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3B066F8"/>
    <w:multiLevelType w:val="hybridMultilevel"/>
    <w:tmpl w:val="EE98DF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6390BF1"/>
    <w:multiLevelType w:val="hybridMultilevel"/>
    <w:tmpl w:val="B9A8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B15CE"/>
    <w:multiLevelType w:val="hybridMultilevel"/>
    <w:tmpl w:val="3A4A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2"/>
  </w:num>
  <w:num w:numId="6" w16cid:durableId="1050882393">
    <w:abstractNumId w:val="15"/>
  </w:num>
  <w:num w:numId="7" w16cid:durableId="1252541828">
    <w:abstractNumId w:val="19"/>
  </w:num>
  <w:num w:numId="8" w16cid:durableId="1892574420">
    <w:abstractNumId w:val="22"/>
  </w:num>
  <w:num w:numId="9" w16cid:durableId="832110966">
    <w:abstractNumId w:val="7"/>
  </w:num>
  <w:num w:numId="10" w16cid:durableId="393241797">
    <w:abstractNumId w:val="11"/>
  </w:num>
  <w:num w:numId="11" w16cid:durableId="331566953">
    <w:abstractNumId w:val="28"/>
  </w:num>
  <w:num w:numId="12" w16cid:durableId="1805347096">
    <w:abstractNumId w:val="13"/>
  </w:num>
  <w:num w:numId="13" w16cid:durableId="1042630286">
    <w:abstractNumId w:val="3"/>
  </w:num>
  <w:num w:numId="14" w16cid:durableId="712190244">
    <w:abstractNumId w:val="26"/>
  </w:num>
  <w:num w:numId="15" w16cid:durableId="589432610">
    <w:abstractNumId w:val="6"/>
  </w:num>
  <w:num w:numId="16" w16cid:durableId="821774031">
    <w:abstractNumId w:val="10"/>
  </w:num>
  <w:num w:numId="17" w16cid:durableId="449134022">
    <w:abstractNumId w:val="27"/>
  </w:num>
  <w:num w:numId="18" w16cid:durableId="1903323673">
    <w:abstractNumId w:val="8"/>
  </w:num>
  <w:num w:numId="19" w16cid:durableId="1911884915">
    <w:abstractNumId w:val="18"/>
  </w:num>
  <w:num w:numId="20" w16cid:durableId="1462571214">
    <w:abstractNumId w:val="23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5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4"/>
  </w:num>
  <w:num w:numId="27" w16cid:durableId="112752015">
    <w:abstractNumId w:val="20"/>
  </w:num>
  <w:num w:numId="28" w16cid:durableId="47536093">
    <w:abstractNumId w:val="21"/>
  </w:num>
  <w:num w:numId="29" w16cid:durableId="1986814009">
    <w:abstractNumId w:val="1"/>
  </w:num>
  <w:num w:numId="30" w16cid:durableId="907032949">
    <w:abstractNumId w:val="9"/>
  </w:num>
  <w:num w:numId="31" w16cid:durableId="15916951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4509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1F557B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5E6E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il/search?q=%D7%94%D7%99%D7%A8%D7%97&amp;biw=1280&amp;bih=657&amp;source=lnms&amp;tbm=isch&amp;sa=X&amp;ved=0ahUKEwja-7bh9KbJAhWItRoKHQM4A9MQ_AUIBig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tar.tau.ac.il/wp-content/uploads/2015/10/03-%D7%93%D7%92%D7%9D-%D7%94%D7%95%D7%A8%D7%90%D7%94-%D7%94%D7%A9%D7%9E%D7%A9-%D7%95%D7%9B%D7%95%D7%9B%D7%91%D7%99-%D7%94%D7%9C%D7%9B%D7%AA-%D7%90%D7%99%D7%A0%D7%93%D7%95%D7%A7%D7%A6%D7%99%D7%94-%D7%95%D7%93%D7%93%D7%95%D7%A7%D7%A6%D7%99%D7%94-%D7%9B%D7%99%D7%AA%D7%94-%D7%94-%D7%92%D7%A8%D7%A1%D7%94-%D7%A2%D7%91%D7%A8%D7%99%D7%AA.pdf" TargetMode="External"/><Relationship Id="rId17" Type="http://schemas.openxmlformats.org/officeDocument/2006/relationships/hyperlink" Target="https://www.matar.tau.ac.il/wp-content/uploads/2015/03/%D7%94%D7%A9%D7%9E%D7%A9-%D7%A0%D7%A2%D7%94-%D7%91%D7%A9%D7%9E%D7%99%D7%9D-%D7%94%D7%90%D7%9E%D7%A0%D7%9D-%D7%A2%D7%91%D7%A8%D7%99%D7%A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20" Type="http://schemas.openxmlformats.org/officeDocument/2006/relationships/hyperlink" Target="https://mabatmekuvan.ramot.org/ramot-h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abatmekuvan.ramot.org/ramot-heb" TargetMode="External"/><Relationship Id="rId19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ar.tau.ac.il/wp-content/uploads/2015/02/%D7%93%D7%92%D7%9D-%D7%9B%D7%99%D7%AA%D7%94-%D7%94-%D7%9E%D7%91%D7%A0%D7%94-%D7%9E%D7%A2%D7%A8%D7%9B%D7%AA-%D7%94%D7%A9%D7%9E%D7%A9-4.pdf" TargetMode="External"/><Relationship Id="rId14" Type="http://schemas.openxmlformats.org/officeDocument/2006/relationships/hyperlink" Target="https://mabatmekuvan.ramot.org/ramot-heb" TargetMode="External"/><Relationship Id="rId22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1067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6393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2022-09-21T14:21:00Z</dcterms:created>
  <dcterms:modified xsi:type="dcterms:W3CDTF">2022-09-21T14:21:00Z</dcterms:modified>
</cp:coreProperties>
</file>