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7403B66B" w:rsidR="00F013BC" w:rsidRDefault="006C5090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ראשון: מבנה היקום</w:t>
      </w:r>
    </w:p>
    <w:p w14:paraId="4D7A2BCB" w14:textId="4E901215" w:rsidR="006C5090" w:rsidRPr="00BB62CB" w:rsidRDefault="006C5090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מבנה היקום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606CB97D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6C5090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34DF21CD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6C5090">
        <w:rPr>
          <w:rFonts w:ascii="David" w:eastAsia="SimSun" w:hAnsi="David" w:cs="David" w:hint="cs"/>
          <w:sz w:val="28"/>
          <w:szCs w:val="28"/>
          <w:rtl/>
          <w:lang w:eastAsia="zh-CN"/>
        </w:rPr>
        <w:t>158 - 162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7E4C064E" w14:textId="77777777" w:rsidR="006C5090" w:rsidRPr="00866B0F" w:rsidRDefault="006C5090" w:rsidP="006C5090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866B0F">
        <w:rPr>
          <w:rFonts w:ascii="David" w:hAnsi="David" w:cs="David"/>
          <w:rtl/>
        </w:rPr>
        <w:t>לאסוף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נתונים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בעזרת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תצפית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בשמיים ולתאר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את מבנה היקום וארגון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הגופים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בו.</w:t>
      </w:r>
      <w:r w:rsidRPr="00866B0F">
        <w:rPr>
          <w:rFonts w:ascii="David" w:hAnsi="David" w:cs="David"/>
        </w:rPr>
        <w:t xml:space="preserve"> </w:t>
      </w:r>
    </w:p>
    <w:p w14:paraId="459AE01D" w14:textId="77777777" w:rsidR="006C5090" w:rsidRPr="00866B0F" w:rsidRDefault="006C5090" w:rsidP="006C5090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866B0F">
        <w:rPr>
          <w:rFonts w:ascii="David" w:hAnsi="David" w:cs="David"/>
          <w:rtl/>
        </w:rPr>
        <w:t>לנסח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שאלות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אודות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מבנה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היקום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וארגונו</w:t>
      </w:r>
      <w:r w:rsidRPr="00866B0F">
        <w:rPr>
          <w:rFonts w:ascii="David" w:hAnsi="David" w:cs="David"/>
        </w:rPr>
        <w:t>.</w:t>
      </w:r>
    </w:p>
    <w:p w14:paraId="61948316" w14:textId="77777777" w:rsidR="006C5090" w:rsidRPr="00866B0F" w:rsidRDefault="006C5090" w:rsidP="006C5090">
      <w:pPr>
        <w:numPr>
          <w:ilvl w:val="0"/>
          <w:numId w:val="27"/>
        </w:numPr>
        <w:spacing w:line="360" w:lineRule="auto"/>
        <w:rPr>
          <w:rFonts w:ascii="David" w:hAnsi="David" w:cs="David"/>
          <w:b/>
          <w:bCs/>
          <w:rtl/>
        </w:rPr>
      </w:pPr>
      <w:r w:rsidRPr="00866B0F">
        <w:rPr>
          <w:rFonts w:ascii="David" w:hAnsi="David" w:cs="David"/>
          <w:rtl/>
        </w:rPr>
        <w:t>ל</w:t>
      </w:r>
      <w:r w:rsidRPr="00866B0F">
        <w:rPr>
          <w:rFonts w:ascii="David" w:hAnsi="David" w:cs="David" w:hint="cs"/>
          <w:rtl/>
        </w:rPr>
        <w:t>הגדיר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את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המושגים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יקום</w:t>
      </w:r>
      <w:r w:rsidRPr="00866B0F">
        <w:rPr>
          <w:rFonts w:ascii="David" w:hAnsi="David" w:cs="David" w:hint="cs"/>
          <w:rtl/>
        </w:rPr>
        <w:t xml:space="preserve">, </w:t>
      </w:r>
      <w:r w:rsidRPr="00866B0F">
        <w:rPr>
          <w:rFonts w:ascii="David" w:hAnsi="David" w:cs="David"/>
          <w:rtl/>
        </w:rPr>
        <w:t>חלל</w:t>
      </w:r>
      <w:r w:rsidRPr="00866B0F">
        <w:rPr>
          <w:rFonts w:ascii="David" w:hAnsi="David" w:cs="David" w:hint="cs"/>
          <w:rtl/>
        </w:rPr>
        <w:t>,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גלקסיה וכוכבים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ו</w:t>
      </w:r>
      <w:r w:rsidRPr="00866B0F">
        <w:rPr>
          <w:rFonts w:ascii="David" w:hAnsi="David" w:cs="David" w:hint="cs"/>
          <w:rtl/>
        </w:rPr>
        <w:t xml:space="preserve">לתאר </w:t>
      </w:r>
      <w:r w:rsidRPr="00866B0F">
        <w:rPr>
          <w:rFonts w:ascii="David" w:hAnsi="David" w:cs="David"/>
          <w:rtl/>
        </w:rPr>
        <w:t>את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הקשר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 xml:space="preserve">ביניהם </w:t>
      </w:r>
      <w:r w:rsidRPr="00866B0F">
        <w:rPr>
          <w:rFonts w:ascii="Calibri" w:hAnsi="Calibri" w:cs="David"/>
        </w:rPr>
        <w:t>)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קשרים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בין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רכיבים</w:t>
      </w:r>
      <w:r w:rsidRPr="00866B0F">
        <w:rPr>
          <w:rFonts w:ascii="David" w:hAnsi="David" w:cs="David"/>
        </w:rPr>
        <w:t>.(</w:t>
      </w:r>
    </w:p>
    <w:p w14:paraId="0C28610A" w14:textId="7FB92CB0" w:rsidR="004165E1" w:rsidRPr="006C5090" w:rsidRDefault="006C5090" w:rsidP="006C5090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866B0F">
        <w:rPr>
          <w:rFonts w:ascii="David" w:hAnsi="David" w:cs="David"/>
          <w:rtl/>
        </w:rPr>
        <w:t>לתאר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את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ה</w:t>
      </w:r>
      <w:r w:rsidRPr="00866B0F">
        <w:rPr>
          <w:rFonts w:ascii="David" w:hAnsi="David" w:cs="David"/>
        </w:rPr>
        <w:t>"</w:t>
      </w:r>
      <w:r w:rsidRPr="00866B0F">
        <w:rPr>
          <w:rFonts w:ascii="David" w:hAnsi="David" w:cs="David"/>
          <w:rtl/>
        </w:rPr>
        <w:t>כתובת"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של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כוכב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לכת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ארץ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ביקום.</w:t>
      </w:r>
      <w:r w:rsidR="004165E1" w:rsidRPr="006C509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6C5090">
      <w:pPr>
        <w:pStyle w:val="1"/>
        <w:spacing w:before="240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6C5090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6C5090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56F05352" w14:textId="77777777" w:rsidR="006C5090" w:rsidRPr="00866B0F" w:rsidRDefault="006C5090" w:rsidP="006C5090">
      <w:pPr>
        <w:spacing w:line="360" w:lineRule="auto"/>
        <w:ind w:right="113"/>
        <w:rPr>
          <w:rFonts w:ascii="David" w:hAnsi="David" w:cs="David"/>
          <w:rtl/>
        </w:rPr>
      </w:pPr>
      <w:r w:rsidRPr="00866B0F">
        <w:rPr>
          <w:rFonts w:ascii="David" w:hAnsi="David" w:cs="David"/>
          <w:rtl/>
        </w:rPr>
        <w:t xml:space="preserve">קוראים את השיח </w:t>
      </w:r>
      <w:r w:rsidRPr="00866B0F">
        <w:rPr>
          <w:rFonts w:ascii="David" w:hAnsi="David" w:cs="David" w:hint="cs"/>
          <w:rtl/>
        </w:rPr>
        <w:t>המתקיים בין רז לנועם</w:t>
      </w:r>
      <w:r w:rsidRPr="00866B0F">
        <w:rPr>
          <w:rFonts w:ascii="David" w:hAnsi="David" w:cs="David"/>
          <w:rtl/>
        </w:rPr>
        <w:t xml:space="preserve"> בעמוד 158</w:t>
      </w:r>
      <w:r w:rsidRPr="00866B0F">
        <w:rPr>
          <w:rFonts w:ascii="David" w:hAnsi="David" w:cs="David" w:hint="cs"/>
          <w:rtl/>
        </w:rPr>
        <w:t xml:space="preserve">. </w:t>
      </w:r>
      <w:r w:rsidRPr="00866B0F">
        <w:rPr>
          <w:rFonts w:ascii="David" w:hAnsi="David" w:cs="David"/>
          <w:rtl/>
        </w:rPr>
        <w:t xml:space="preserve">עורכים דיון: מה דעתכם על דברי הילדים? </w:t>
      </w:r>
      <w:r w:rsidRPr="00866B0F">
        <w:rPr>
          <w:rFonts w:ascii="David" w:hAnsi="David" w:cs="David" w:hint="cs"/>
          <w:rtl/>
        </w:rPr>
        <w:t>האם</w:t>
      </w:r>
      <w:r w:rsidRPr="00866B0F">
        <w:rPr>
          <w:rFonts w:ascii="David" w:hAnsi="David" w:cs="David"/>
          <w:rtl/>
        </w:rPr>
        <w:t xml:space="preserve"> יש סדר ביקום? אילו גופים יש ביקום?</w:t>
      </w:r>
    </w:p>
    <w:p w14:paraId="5CB9569D" w14:textId="5F334D3C" w:rsidR="006C5090" w:rsidRPr="00866B0F" w:rsidRDefault="006C5090" w:rsidP="006C5090">
      <w:pPr>
        <w:numPr>
          <w:ilvl w:val="0"/>
          <w:numId w:val="28"/>
        </w:numPr>
        <w:spacing w:line="360" w:lineRule="auto"/>
        <w:rPr>
          <w:rFonts w:ascii="David" w:eastAsia="Calibri" w:hAnsi="David" w:cs="David"/>
          <w:b/>
          <w:bCs/>
          <w:rtl/>
        </w:rPr>
      </w:pPr>
      <w:r w:rsidRPr="00866B0F">
        <w:rPr>
          <w:rFonts w:ascii="David" w:hAnsi="David" w:cs="David" w:hint="cs"/>
          <w:rtl/>
        </w:rPr>
        <w:t>צופים ב</w:t>
      </w:r>
      <w:r w:rsidRPr="00866B0F">
        <w:rPr>
          <w:rFonts w:ascii="David" w:eastAsia="Calibri" w:hAnsi="David" w:cs="David"/>
          <w:rtl/>
        </w:rPr>
        <w:t xml:space="preserve">מאגר </w:t>
      </w:r>
      <w:r w:rsidRPr="00866B0F">
        <w:rPr>
          <w:rFonts w:ascii="David" w:eastAsia="Calibri" w:hAnsi="David" w:cs="David"/>
          <w:b/>
          <w:bCs/>
          <w:rtl/>
        </w:rPr>
        <w:t xml:space="preserve">תמונות מהחלל </w:t>
      </w:r>
      <w:r w:rsidRPr="00866B0F">
        <w:rPr>
          <w:rFonts w:ascii="David" w:eastAsia="Calibri" w:hAnsi="David" w:cs="David" w:hint="cs"/>
          <w:rtl/>
        </w:rPr>
        <w:t>ב</w:t>
      </w:r>
      <w:r w:rsidRPr="00866B0F">
        <w:rPr>
          <w:rFonts w:ascii="David" w:eastAsia="Calibri" w:hAnsi="David" w:cs="David"/>
          <w:rtl/>
        </w:rPr>
        <w:t xml:space="preserve">קישור הבא: </w:t>
      </w:r>
      <w:hyperlink r:id="rId8" w:tooltip="אתר גוגל תמונות" w:history="1">
        <w:r w:rsidRPr="006C5090">
          <w:rPr>
            <w:rStyle w:val="Hyperlink"/>
            <w:rFonts w:ascii="David" w:eastAsia="Calibri" w:hAnsi="David" w:cs="David"/>
            <w:b/>
            <w:bCs/>
            <w:rtl/>
          </w:rPr>
          <w:t>תמונות מהחלל</w:t>
        </w:r>
        <w:r w:rsidRPr="006C5090">
          <w:rPr>
            <w:rStyle w:val="Hyperlink"/>
            <w:rFonts w:ascii="David" w:eastAsia="Calibri" w:hAnsi="David" w:cs="David" w:hint="cs"/>
            <w:b/>
            <w:bCs/>
            <w:rtl/>
          </w:rPr>
          <w:t>.</w:t>
        </w:r>
      </w:hyperlink>
    </w:p>
    <w:p w14:paraId="2239D53F" w14:textId="4D3CBF78" w:rsidR="001C1AE0" w:rsidRPr="004165E1" w:rsidRDefault="006C5090" w:rsidP="006C5090">
      <w:pPr>
        <w:spacing w:before="240" w:line="360" w:lineRule="auto"/>
        <w:rPr>
          <w:rFonts w:ascii="David" w:hAnsi="David" w:cs="David"/>
          <w:rtl/>
        </w:rPr>
      </w:pPr>
      <w:r w:rsidRPr="00866B0F">
        <w:rPr>
          <w:rFonts w:ascii="David" w:hAnsi="David" w:cs="David"/>
          <w:rtl/>
        </w:rPr>
        <w:t>מבקשים מ</w:t>
      </w:r>
      <w:r w:rsidRPr="00866B0F">
        <w:rPr>
          <w:rFonts w:ascii="David" w:hAnsi="David" w:cs="David" w:hint="cs"/>
          <w:rtl/>
        </w:rPr>
        <w:t>תלמידים</w:t>
      </w:r>
      <w:r w:rsidRPr="00866B0F">
        <w:rPr>
          <w:rFonts w:ascii="David" w:hAnsi="David" w:cs="David"/>
          <w:rtl/>
        </w:rPr>
        <w:t xml:space="preserve"> לצייר את מבנה היקום (איתור תפיסות וידע מוקדם).</w:t>
      </w:r>
      <w:r w:rsidRPr="00866B0F">
        <w:rPr>
          <w:rFonts w:ascii="David" w:hAnsi="David" w:cs="David" w:hint="cs"/>
          <w:rtl/>
        </w:rPr>
        <w:t xml:space="preserve"> </w:t>
      </w:r>
      <w:r w:rsidRPr="00866B0F">
        <w:rPr>
          <w:rFonts w:ascii="David" w:hAnsi="David" w:cs="David"/>
          <w:rtl/>
        </w:rPr>
        <w:t>בסיום תהליך הלמידה יחזרו ה</w:t>
      </w:r>
      <w:r w:rsidRPr="00866B0F">
        <w:rPr>
          <w:rFonts w:ascii="David" w:hAnsi="David" w:cs="David" w:hint="cs"/>
          <w:rtl/>
        </w:rPr>
        <w:t>תלמידים</w:t>
      </w:r>
      <w:r w:rsidRPr="00866B0F">
        <w:rPr>
          <w:rFonts w:ascii="David" w:hAnsi="David" w:cs="David"/>
          <w:rtl/>
        </w:rPr>
        <w:t xml:space="preserve"> אל הציורים ויבחנו את הידע והתובנות החדשות שנוצרו בעקבות הלמידה.</w:t>
      </w:r>
    </w:p>
    <w:p w14:paraId="4BB45D70" w14:textId="580C37F8" w:rsidR="004165E1" w:rsidRPr="004165E1" w:rsidRDefault="000E7259" w:rsidP="006C5090">
      <w:pPr>
        <w:pStyle w:val="2"/>
        <w:shd w:val="clear" w:color="auto" w:fill="EAF1DD" w:themeFill="accent3" w:themeFillTint="33"/>
        <w:spacing w:before="240"/>
        <w:rPr>
          <w:rtl/>
        </w:rPr>
      </w:pPr>
      <w:r>
        <w:rPr>
          <w:rtl/>
        </w:rPr>
        <w:t>התנסות</w:t>
      </w:r>
    </w:p>
    <w:p w14:paraId="6BFEE2CC" w14:textId="77777777" w:rsidR="006C5090" w:rsidRPr="00866B0F" w:rsidRDefault="006C5090" w:rsidP="006C5090">
      <w:pPr>
        <w:spacing w:line="360" w:lineRule="auto"/>
        <w:rPr>
          <w:rFonts w:ascii="David" w:hAnsi="David" w:cs="David"/>
        </w:rPr>
      </w:pPr>
      <w:r w:rsidRPr="00866B0F">
        <w:rPr>
          <w:rFonts w:ascii="David" w:hAnsi="David" w:cs="David"/>
          <w:rtl/>
        </w:rPr>
        <w:t xml:space="preserve">מבצעים את המשימה: </w:t>
      </w:r>
      <w:r w:rsidRPr="00866B0F">
        <w:rPr>
          <w:rFonts w:ascii="David" w:hAnsi="David" w:cs="David"/>
          <w:b/>
          <w:bCs/>
          <w:rtl/>
        </w:rPr>
        <w:t>צופים אל מרחבי היקום</w:t>
      </w:r>
      <w:r w:rsidRPr="00866B0F">
        <w:rPr>
          <w:rFonts w:ascii="David" w:hAnsi="David" w:cs="David" w:hint="cs"/>
          <w:rtl/>
        </w:rPr>
        <w:t xml:space="preserve"> </w:t>
      </w:r>
      <w:r w:rsidRPr="00866B0F">
        <w:rPr>
          <w:rFonts w:ascii="David" w:hAnsi="David" w:cs="David"/>
          <w:rtl/>
        </w:rPr>
        <w:t>בעמודים 161-160.</w:t>
      </w:r>
    </w:p>
    <w:p w14:paraId="2C4F91F0" w14:textId="77777777" w:rsidR="006C5090" w:rsidRPr="00866B0F" w:rsidRDefault="006C5090" w:rsidP="006C5090">
      <w:pPr>
        <w:spacing w:line="360" w:lineRule="auto"/>
        <w:rPr>
          <w:rFonts w:ascii="David" w:hAnsi="David" w:cs="David"/>
        </w:rPr>
      </w:pPr>
      <w:r w:rsidRPr="00866B0F">
        <w:rPr>
          <w:rFonts w:ascii="David" w:hAnsi="David" w:cs="David"/>
          <w:rtl/>
        </w:rPr>
        <w:t xml:space="preserve"> מסכמים את ממצאי התצפית ומנסחים שאלות לחקירה.</w:t>
      </w:r>
    </w:p>
    <w:p w14:paraId="6776B205" w14:textId="46BE481A" w:rsidR="001C1AE0" w:rsidRPr="006C5090" w:rsidRDefault="006C5090" w:rsidP="006C5090">
      <w:pPr>
        <w:pStyle w:val="af0"/>
        <w:numPr>
          <w:ilvl w:val="0"/>
          <w:numId w:val="28"/>
        </w:numPr>
        <w:spacing w:before="240" w:line="360" w:lineRule="auto"/>
        <w:rPr>
          <w:rFonts w:ascii="David" w:hAnsi="David" w:cs="David"/>
          <w:rtl/>
        </w:rPr>
      </w:pPr>
      <w:r w:rsidRPr="006C5090">
        <w:rPr>
          <w:rFonts w:ascii="David" w:hAnsi="David" w:cs="David"/>
          <w:rtl/>
        </w:rPr>
        <w:t>בסיום תהליך הלמידה</w:t>
      </w:r>
      <w:r w:rsidRPr="006C5090">
        <w:rPr>
          <w:rFonts w:ascii="David" w:hAnsi="David" w:cs="David" w:hint="cs"/>
          <w:rtl/>
        </w:rPr>
        <w:t xml:space="preserve"> </w:t>
      </w:r>
      <w:r w:rsidRPr="006C5090">
        <w:rPr>
          <w:rFonts w:ascii="David" w:hAnsi="David" w:cs="David"/>
          <w:rtl/>
        </w:rPr>
        <w:t xml:space="preserve">(לאחר שלב ההמשגה) חוזרים אל השאלות. </w:t>
      </w:r>
      <w:r w:rsidRPr="006C5090">
        <w:rPr>
          <w:rFonts w:ascii="David" w:hAnsi="David" w:cs="David" w:hint="cs"/>
          <w:rtl/>
        </w:rPr>
        <w:t>ל</w:t>
      </w:r>
      <w:r w:rsidRPr="006C5090">
        <w:rPr>
          <w:rFonts w:ascii="David" w:hAnsi="David" w:cs="David"/>
          <w:rtl/>
        </w:rPr>
        <w:t>שאלות שלא ניתן מענה מפנים את הלומדים לחיפוש מידע ברשת. ניתן לה</w:t>
      </w:r>
      <w:r w:rsidRPr="006C5090">
        <w:rPr>
          <w:rFonts w:ascii="David" w:hAnsi="David" w:cs="David" w:hint="cs"/>
          <w:rtl/>
        </w:rPr>
        <w:t>י</w:t>
      </w:r>
      <w:r w:rsidRPr="006C5090">
        <w:rPr>
          <w:rFonts w:ascii="David" w:hAnsi="David" w:cs="David"/>
          <w:rtl/>
        </w:rPr>
        <w:t>עזר ב</w:t>
      </w:r>
      <w:r w:rsidRPr="006C5090">
        <w:rPr>
          <w:rFonts w:ascii="David" w:hAnsi="David" w:cs="David" w:hint="cs"/>
          <w:rtl/>
        </w:rPr>
        <w:t>תדריכים.</w:t>
      </w:r>
    </w:p>
    <w:p w14:paraId="4D32EEF9" w14:textId="18A6A0FF" w:rsidR="000E7259" w:rsidRPr="000E7259" w:rsidRDefault="000E7259" w:rsidP="006C5090">
      <w:pPr>
        <w:pStyle w:val="2"/>
        <w:shd w:val="clear" w:color="auto" w:fill="DAEEF3" w:themeFill="accent5" w:themeFillTint="33"/>
        <w:spacing w:before="240"/>
        <w:rPr>
          <w:rtl/>
        </w:rPr>
      </w:pPr>
      <w:r w:rsidRPr="000E7259">
        <w:rPr>
          <w:rFonts w:hint="cs"/>
          <w:rtl/>
        </w:rPr>
        <w:t>המשגה</w:t>
      </w:r>
    </w:p>
    <w:p w14:paraId="248A75E3" w14:textId="3AABBDC3" w:rsidR="006C5090" w:rsidRPr="00866B0F" w:rsidRDefault="006C5090" w:rsidP="006C5090">
      <w:pPr>
        <w:spacing w:line="360" w:lineRule="auto"/>
        <w:rPr>
          <w:rFonts w:ascii="David" w:hAnsi="David" w:cs="David"/>
        </w:rPr>
      </w:pPr>
      <w:r w:rsidRPr="00866B0F">
        <w:rPr>
          <w:rFonts w:ascii="David" w:hAnsi="David" w:cs="David"/>
          <w:rtl/>
        </w:rPr>
        <w:t xml:space="preserve">מבצעים את משימת האוריינות </w:t>
      </w:r>
      <w:r w:rsidRPr="00866B0F">
        <w:rPr>
          <w:rFonts w:ascii="David" w:hAnsi="David" w:cs="David"/>
          <w:b/>
          <w:bCs/>
          <w:rtl/>
        </w:rPr>
        <w:t xml:space="preserve">נכיר את מבנה היקום, </w:t>
      </w:r>
      <w:r w:rsidRPr="00866B0F">
        <w:rPr>
          <w:rFonts w:ascii="David" w:hAnsi="David" w:cs="David"/>
          <w:rtl/>
        </w:rPr>
        <w:t xml:space="preserve">עמודים 165-162, </w:t>
      </w:r>
      <w:r w:rsidRPr="00866B0F">
        <w:rPr>
          <w:rFonts w:ascii="David" w:hAnsi="David" w:cs="David" w:hint="cs"/>
          <w:rtl/>
        </w:rPr>
        <w:t xml:space="preserve">בעזרת השאלות שבעמודים אלה </w:t>
      </w:r>
      <w:r w:rsidRPr="00866B0F">
        <w:rPr>
          <w:rFonts w:ascii="David" w:hAnsi="David" w:cs="David"/>
          <w:rtl/>
        </w:rPr>
        <w:t>עורכים המשגה למושגים יקום, חלל, גלקסיה, כוכבים והקשר ביניהם.</w:t>
      </w:r>
    </w:p>
    <w:p w14:paraId="1F62D509" w14:textId="4EBBD7EC" w:rsidR="006C5090" w:rsidRPr="006C5090" w:rsidRDefault="006C5090" w:rsidP="006C5090">
      <w:pPr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866B0F">
        <w:rPr>
          <w:rFonts w:ascii="David" w:hAnsi="David" w:cs="David"/>
          <w:rtl/>
        </w:rPr>
        <w:t xml:space="preserve">מקרינים את </w:t>
      </w:r>
      <w:hyperlink r:id="rId9" w:tooltip="אתר יוטיוב" w:history="1">
        <w:r w:rsidRPr="006C5090">
          <w:rPr>
            <w:rStyle w:val="Hyperlink"/>
            <w:rFonts w:ascii="David" w:hAnsi="David" w:cs="David"/>
            <w:rtl/>
          </w:rPr>
          <w:t xml:space="preserve">הסרטון </w:t>
        </w:r>
        <w:r w:rsidRPr="006C5090">
          <w:rPr>
            <w:rStyle w:val="Hyperlink"/>
            <w:rFonts w:ascii="David" w:hAnsi="David" w:cs="David"/>
          </w:rPr>
          <w:t>The power of ten</w:t>
        </w:r>
      </w:hyperlink>
      <w:r w:rsidRPr="006C5090">
        <w:rPr>
          <w:rFonts w:ascii="David" w:hAnsi="David" w:cs="David"/>
          <w:rtl/>
        </w:rPr>
        <w:t>.</w:t>
      </w:r>
      <w:r w:rsidRPr="00866B0F">
        <w:rPr>
          <w:rFonts w:ascii="David" w:hAnsi="David" w:cs="David"/>
          <w:rtl/>
        </w:rPr>
        <w:t xml:space="preserve"> </w:t>
      </w:r>
      <w:r w:rsidRPr="00866B0F">
        <w:rPr>
          <w:rFonts w:ascii="David" w:hAnsi="David" w:cs="David" w:hint="cs"/>
          <w:rtl/>
        </w:rPr>
        <w:t>בעזרת הסרט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ה</w:t>
      </w:r>
      <w:r w:rsidRPr="00866B0F">
        <w:rPr>
          <w:rFonts w:ascii="David" w:hAnsi="David" w:cs="David" w:hint="cs"/>
          <w:rtl/>
        </w:rPr>
        <w:t>תלמידים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מתוודעים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למבנה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היקום</w:t>
      </w:r>
      <w:r w:rsidRPr="00866B0F">
        <w:rPr>
          <w:rFonts w:ascii="David" w:hAnsi="David" w:cs="David" w:hint="cs"/>
          <w:rtl/>
        </w:rPr>
        <w:t xml:space="preserve">: </w:t>
      </w:r>
      <w:r w:rsidRPr="00866B0F">
        <w:rPr>
          <w:rFonts w:ascii="David" w:hAnsi="David" w:cs="David"/>
          <w:rtl/>
        </w:rPr>
        <w:t>חלל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ובו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גופים</w:t>
      </w:r>
      <w:r w:rsidRPr="00866B0F">
        <w:rPr>
          <w:rFonts w:ascii="David" w:hAnsi="David" w:cs="David"/>
        </w:rPr>
        <w:t xml:space="preserve"> </w:t>
      </w:r>
      <w:r w:rsidRPr="00866B0F">
        <w:rPr>
          <w:rFonts w:ascii="David" w:hAnsi="David" w:cs="David"/>
          <w:rtl/>
        </w:rPr>
        <w:t>מסוגים שונים</w:t>
      </w:r>
      <w:r w:rsidRPr="00866B0F">
        <w:rPr>
          <w:rFonts w:ascii="David" w:hAnsi="David" w:cs="David"/>
        </w:rPr>
        <w:t xml:space="preserve"> .</w:t>
      </w:r>
      <w:r w:rsidRPr="00866B0F">
        <w:rPr>
          <w:rFonts w:ascii="David" w:hAnsi="David" w:cs="David"/>
          <w:rtl/>
        </w:rPr>
        <w:t>הסרט</w:t>
      </w:r>
      <w:r w:rsidRPr="00866B0F">
        <w:rPr>
          <w:rFonts w:ascii="David" w:hAnsi="David" w:cs="David" w:hint="cs"/>
          <w:rtl/>
        </w:rPr>
        <w:t>ון</w:t>
      </w:r>
      <w:r w:rsidRPr="00866B0F">
        <w:rPr>
          <w:rFonts w:ascii="David" w:hAnsi="David" w:cs="David"/>
          <w:rtl/>
        </w:rPr>
        <w:t xml:space="preserve"> ממחיש את סדרי הגודל ביקום כאשר המרחקים גדלים בכל פעם בחזקה </w:t>
      </w:r>
      <w:r w:rsidRPr="00866B0F">
        <w:rPr>
          <w:rFonts w:ascii="David" w:hAnsi="David" w:cs="David"/>
          <w:rtl/>
        </w:rPr>
        <w:lastRenderedPageBreak/>
        <w:t>של 10. הסרט</w:t>
      </w:r>
      <w:r w:rsidRPr="00866B0F">
        <w:rPr>
          <w:rFonts w:ascii="David" w:hAnsi="David" w:cs="David" w:hint="cs"/>
          <w:rtl/>
        </w:rPr>
        <w:t>ון</w:t>
      </w:r>
      <w:r w:rsidRPr="00866B0F">
        <w:rPr>
          <w:rFonts w:ascii="David" w:hAnsi="David" w:cs="David"/>
          <w:rtl/>
        </w:rPr>
        <w:t xml:space="preserve"> ממחיש גם את יחסי ההכלה: כדור הארץ נמצא במערכת השמש. מערכת השמש נמצאת בגלקסיית שביל החלב וזו נמצאת בצביר הגלקסיות החבורה המקומית וכן הלאה.</w:t>
      </w:r>
    </w:p>
    <w:p w14:paraId="2D937E61" w14:textId="77777777" w:rsidR="006C5090" w:rsidRPr="00866B0F" w:rsidRDefault="006C5090" w:rsidP="006C5090">
      <w:pPr>
        <w:spacing w:before="240" w:line="360" w:lineRule="auto"/>
        <w:rPr>
          <w:rFonts w:ascii="David" w:hAnsi="David" w:cs="David"/>
        </w:rPr>
      </w:pPr>
      <w:r w:rsidRPr="00866B0F">
        <w:rPr>
          <w:rFonts w:ascii="David" w:hAnsi="David" w:cs="David" w:hint="cs"/>
          <w:b/>
          <w:bCs/>
          <w:rtl/>
        </w:rPr>
        <w:t>העשרה והרחבה</w:t>
      </w:r>
    </w:p>
    <w:p w14:paraId="06860402" w14:textId="01474159" w:rsidR="001C1AE0" w:rsidRPr="006C5090" w:rsidRDefault="006C5090" w:rsidP="006C5090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rtl/>
        </w:rPr>
      </w:pPr>
      <w:r w:rsidRPr="00866B0F">
        <w:rPr>
          <w:rFonts w:ascii="David" w:hAnsi="David" w:cs="David"/>
          <w:rtl/>
        </w:rPr>
        <w:t xml:space="preserve"> באתרים של מצפי כוכבים ניתן למצוא שפע של תמונות על גופים ביקום שמוצע להקרינן על הלוח</w:t>
      </w:r>
      <w:r w:rsidRPr="00866B0F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b/>
          <w:bCs/>
          <w:rtl/>
        </w:rPr>
        <w:t xml:space="preserve"> </w:t>
      </w:r>
      <w:r w:rsidRPr="006C5090">
        <w:rPr>
          <w:rFonts w:ascii="David" w:eastAsia="Calibri" w:hAnsi="David" w:cs="David"/>
          <w:rtl/>
        </w:rPr>
        <w:t xml:space="preserve">לביצוע תצפית מכוונת </w:t>
      </w:r>
      <w:r w:rsidRPr="006C5090">
        <w:rPr>
          <w:rFonts w:ascii="David" w:eastAsia="Calibri" w:hAnsi="David" w:cs="David"/>
          <w:b/>
          <w:bCs/>
          <w:rtl/>
        </w:rPr>
        <w:t xml:space="preserve">באירועים שמימיים עדכניים </w:t>
      </w:r>
      <w:r w:rsidRPr="006C5090">
        <w:rPr>
          <w:rFonts w:ascii="David" w:eastAsia="Calibri" w:hAnsi="David" w:cs="David"/>
          <w:rtl/>
        </w:rPr>
        <w:t xml:space="preserve">מומלץ לפנות לאתר אסטרונומיה-נט </w:t>
      </w:r>
      <w:hyperlink r:id="rId10" w:tooltip="אתר ברקת אסטרונומיה" w:history="1">
        <w:r w:rsidRPr="006C5090">
          <w:rPr>
            <w:rStyle w:val="Hyperlink"/>
            <w:rFonts w:ascii="David" w:eastAsia="Calibri" w:hAnsi="David" w:cs="David"/>
            <w:rtl/>
          </w:rPr>
          <w:t>מצפה הכוכבים ברקת</w:t>
        </w:r>
      </w:hyperlink>
      <w:r w:rsidRPr="006C5090">
        <w:rPr>
          <w:rFonts w:ascii="David" w:eastAsia="Calibri" w:hAnsi="David" w:cs="David"/>
          <w:rtl/>
        </w:rPr>
        <w:t>.</w:t>
      </w:r>
    </w:p>
    <w:p w14:paraId="0D96FFA3" w14:textId="2F48807A" w:rsidR="000E7259" w:rsidRPr="000E7259" w:rsidRDefault="000E7259" w:rsidP="006C5090">
      <w:pPr>
        <w:pStyle w:val="2"/>
        <w:shd w:val="clear" w:color="auto" w:fill="F2DBDB" w:themeFill="accent2" w:themeFillTint="33"/>
        <w:spacing w:before="240"/>
        <w:rPr>
          <w:rtl/>
        </w:rPr>
      </w:pPr>
      <w:r w:rsidRPr="000E7259">
        <w:rPr>
          <w:rFonts w:hint="cs"/>
          <w:rtl/>
        </w:rPr>
        <w:t>יישום</w:t>
      </w:r>
    </w:p>
    <w:p w14:paraId="0E6D4B5A" w14:textId="77777777" w:rsidR="006C5090" w:rsidRPr="00866B0F" w:rsidRDefault="006C5090" w:rsidP="006C5090">
      <w:pPr>
        <w:spacing w:line="360" w:lineRule="auto"/>
        <w:rPr>
          <w:rFonts w:ascii="David" w:hAnsi="David" w:cs="David"/>
        </w:rPr>
      </w:pPr>
      <w:r w:rsidRPr="00866B0F">
        <w:rPr>
          <w:rFonts w:ascii="David" w:hAnsi="David" w:cs="David"/>
          <w:rtl/>
        </w:rPr>
        <w:t>מבקשים מ</w:t>
      </w:r>
      <w:r w:rsidRPr="00866B0F">
        <w:rPr>
          <w:rFonts w:ascii="David" w:hAnsi="David" w:cs="David" w:hint="cs"/>
          <w:rtl/>
        </w:rPr>
        <w:t>התלמידים</w:t>
      </w:r>
      <w:r w:rsidRPr="00866B0F">
        <w:rPr>
          <w:rFonts w:ascii="David" w:hAnsi="David" w:cs="David"/>
          <w:rtl/>
        </w:rPr>
        <w:t xml:space="preserve"> </w:t>
      </w:r>
      <w:r w:rsidRPr="00866B0F">
        <w:rPr>
          <w:rFonts w:ascii="David" w:hAnsi="David" w:cs="David" w:hint="cs"/>
          <w:rtl/>
        </w:rPr>
        <w:t>לענות על</w:t>
      </w:r>
      <w:r w:rsidRPr="00866B0F">
        <w:rPr>
          <w:rFonts w:ascii="David" w:hAnsi="David" w:cs="David"/>
          <w:rtl/>
        </w:rPr>
        <w:t xml:space="preserve"> שאלות 1 ו</w:t>
      </w:r>
      <w:r w:rsidRPr="00866B0F">
        <w:rPr>
          <w:rFonts w:ascii="David" w:hAnsi="David" w:cs="David" w:hint="cs"/>
          <w:rtl/>
        </w:rPr>
        <w:t>-</w:t>
      </w:r>
      <w:r w:rsidRPr="00866B0F">
        <w:rPr>
          <w:rFonts w:ascii="David" w:hAnsi="David" w:cs="David"/>
          <w:rtl/>
        </w:rPr>
        <w:t xml:space="preserve">2 בעמוד 165. </w:t>
      </w:r>
    </w:p>
    <w:p w14:paraId="11F06535" w14:textId="33FDB305" w:rsidR="006C5090" w:rsidRPr="00866B0F" w:rsidRDefault="006C5090" w:rsidP="006C5090">
      <w:pPr>
        <w:spacing w:line="360" w:lineRule="auto"/>
        <w:rPr>
          <w:rFonts w:ascii="David" w:hAnsi="David" w:cs="David"/>
          <w:rtl/>
        </w:rPr>
      </w:pPr>
      <w:r w:rsidRPr="00866B0F">
        <w:rPr>
          <w:rFonts w:ascii="David" w:hAnsi="David" w:cs="David"/>
          <w:rtl/>
        </w:rPr>
        <w:t xml:space="preserve">כאן עליהם להפעיל את המיומנות </w:t>
      </w:r>
      <w:r w:rsidRPr="00866B0F">
        <w:rPr>
          <w:rFonts w:ascii="David" w:hAnsi="David" w:cs="David"/>
          <w:b/>
          <w:bCs/>
          <w:rtl/>
        </w:rPr>
        <w:t>זיהוי קשרים ורכיבים</w:t>
      </w:r>
      <w:r w:rsidRPr="00866B0F">
        <w:rPr>
          <w:rFonts w:ascii="David" w:hAnsi="David" w:cs="David"/>
          <w:rtl/>
        </w:rPr>
        <w:t xml:space="preserve"> בהקשר לגופים ולמושגים שלמדו. מוצע ל</w:t>
      </w:r>
      <w:r w:rsidRPr="00866B0F">
        <w:rPr>
          <w:rFonts w:ascii="David" w:hAnsi="David" w:cs="David" w:hint="cs"/>
          <w:rtl/>
        </w:rPr>
        <w:t>הציג</w:t>
      </w:r>
      <w:r w:rsidRPr="00866B0F">
        <w:rPr>
          <w:rFonts w:ascii="David" w:hAnsi="David" w:cs="David"/>
          <w:rtl/>
        </w:rPr>
        <w:t xml:space="preserve"> את הקשר</w:t>
      </w:r>
      <w:r w:rsidRPr="00866B0F">
        <w:rPr>
          <w:rFonts w:ascii="David" w:hAnsi="David" w:cs="David" w:hint="cs"/>
          <w:rtl/>
        </w:rPr>
        <w:t xml:space="preserve"> גם</w:t>
      </w:r>
      <w:r w:rsidRPr="00866B0F">
        <w:rPr>
          <w:rFonts w:ascii="David" w:hAnsi="David" w:cs="David"/>
          <w:rtl/>
        </w:rPr>
        <w:t xml:space="preserve"> באמצעות</w:t>
      </w:r>
      <w:r w:rsidRPr="00866B0F">
        <w:rPr>
          <w:rFonts w:ascii="David" w:hAnsi="David" w:cs="David" w:hint="cs"/>
          <w:rtl/>
        </w:rPr>
        <w:t xml:space="preserve"> </w:t>
      </w:r>
      <w:r w:rsidRPr="00866B0F">
        <w:rPr>
          <w:rFonts w:ascii="David" w:hAnsi="David" w:cs="David"/>
          <w:rtl/>
        </w:rPr>
        <w:t xml:space="preserve">תרשים/ציור. </w:t>
      </w:r>
    </w:p>
    <w:p w14:paraId="4E676DDB" w14:textId="338C968E" w:rsidR="006C5090" w:rsidRPr="006C5090" w:rsidRDefault="006C5090" w:rsidP="006C5090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6C5090">
        <w:rPr>
          <w:rFonts w:ascii="David" w:hAnsi="David" w:cs="David" w:hint="cs"/>
          <w:rtl/>
        </w:rPr>
        <w:t xml:space="preserve">מומלץ להיכנס לאתר </w:t>
      </w:r>
      <w:hyperlink r:id="rId11" w:tooltip="אתר במבט מקוון" w:history="1">
        <w:r w:rsidRPr="006C509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6C5090">
        <w:rPr>
          <w:rFonts w:ascii="David" w:hAnsi="David" w:cs="David" w:hint="cs"/>
          <w:rtl/>
        </w:rPr>
        <w:t xml:space="preserve"> (מנויים), לספר הדיגיטלי לפעילות </w:t>
      </w:r>
      <w:r w:rsidRPr="006C5090">
        <w:rPr>
          <w:rFonts w:ascii="David" w:hAnsi="David" w:cs="David" w:hint="cs"/>
          <w:b/>
          <w:bCs/>
          <w:rtl/>
        </w:rPr>
        <w:t xml:space="preserve">מבנה היקום </w:t>
      </w:r>
      <w:r w:rsidRPr="006C5090">
        <w:rPr>
          <w:rFonts w:ascii="David" w:hAnsi="David" w:cs="David" w:hint="cs"/>
          <w:rtl/>
        </w:rPr>
        <w:t>עמוד 162. פעילות זו היא גרסה דיגיטלית של הפעילות בספר בגרסת נייר.</w:t>
      </w:r>
    </w:p>
    <w:p w14:paraId="70EE4EF6" w14:textId="77777777" w:rsidR="006C5090" w:rsidRPr="00866B0F" w:rsidRDefault="006C5090" w:rsidP="006C5090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866B0F">
        <w:rPr>
          <w:rFonts w:ascii="David" w:hAnsi="David" w:cs="David" w:hint="cs"/>
          <w:rtl/>
        </w:rPr>
        <w:t xml:space="preserve">מוצע להיעזר במארגן הגרפי </w:t>
      </w:r>
      <w:hyperlink r:id="rId12" w:history="1">
        <w:r w:rsidRPr="00866B0F">
          <w:rPr>
            <w:rStyle w:val="Hyperlink"/>
            <w:rFonts w:ascii="David" w:hAnsi="David" w:cs="David" w:hint="cs"/>
            <w:b/>
            <w:bCs/>
            <w:color w:val="auto"/>
            <w:u w:val="none"/>
            <w:rtl/>
          </w:rPr>
          <w:t>זיהוי קשרים ורכיבים</w:t>
        </w:r>
      </w:hyperlink>
      <w:r w:rsidRPr="00866B0F">
        <w:rPr>
          <w:rFonts w:ascii="David" w:hAnsi="David" w:cs="David" w:hint="cs"/>
          <w:rtl/>
        </w:rPr>
        <w:t xml:space="preserve"> במדור חשיבה ועשיה, תת מדור מיומנויות חשיבה מסדר גבוה, באתר </w:t>
      </w:r>
      <w:proofErr w:type="spellStart"/>
      <w:r w:rsidRPr="00866B0F">
        <w:rPr>
          <w:rFonts w:ascii="David" w:hAnsi="David" w:cs="David" w:hint="cs"/>
          <w:rtl/>
        </w:rPr>
        <w:t>מט"ר</w:t>
      </w:r>
      <w:proofErr w:type="spellEnd"/>
      <w:r w:rsidRPr="00866B0F">
        <w:rPr>
          <w:rFonts w:ascii="David" w:hAnsi="David" w:cs="David" w:hint="cs"/>
          <w:rtl/>
        </w:rPr>
        <w:t>.</w:t>
      </w:r>
    </w:p>
    <w:p w14:paraId="322481AA" w14:textId="3378A2A6" w:rsidR="001C1AE0" w:rsidRDefault="006C5090" w:rsidP="006C5090">
      <w:pPr>
        <w:spacing w:before="240" w:line="360" w:lineRule="auto"/>
        <w:rPr>
          <w:rFonts w:ascii="David" w:hAnsi="David" w:cs="David"/>
          <w:rtl/>
        </w:rPr>
      </w:pPr>
      <w:r w:rsidRPr="00866B0F">
        <w:rPr>
          <w:rFonts w:ascii="David" w:hAnsi="David" w:cs="David"/>
          <w:rtl/>
        </w:rPr>
        <w:t>מבקשים לתאר את הכתובת של כדור הארץ ביקום (שאלה 3, עמוד 165). אפשר לתאר זאת בדרכים מגוונות במילים, בתרשים, במצגת.</w:t>
      </w:r>
    </w:p>
    <w:p w14:paraId="6BE4448F" w14:textId="2F05BBCA" w:rsidR="000E7259" w:rsidRDefault="000E7259" w:rsidP="006C5090">
      <w:pPr>
        <w:pStyle w:val="2"/>
        <w:shd w:val="clear" w:color="auto" w:fill="E5DFEC" w:themeFill="accent4" w:themeFillTint="33"/>
        <w:spacing w:before="240"/>
        <w:rPr>
          <w:rtl/>
        </w:rPr>
      </w:pPr>
      <w:r w:rsidRPr="000E7259">
        <w:rPr>
          <w:rtl/>
        </w:rPr>
        <w:t>סיכום ורפלקציה</w:t>
      </w:r>
    </w:p>
    <w:p w14:paraId="343BB1B6" w14:textId="77777777" w:rsidR="006C5090" w:rsidRPr="00866B0F" w:rsidRDefault="006C5090" w:rsidP="006C5090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866B0F">
        <w:rPr>
          <w:rFonts w:ascii="David" w:hAnsi="David" w:cs="David" w:hint="cs"/>
          <w:rtl/>
        </w:rPr>
        <w:t>כיצד התצפית שערכת סייעה לך להבין כיצד מאורגנים הגופים ביקום?</w:t>
      </w:r>
    </w:p>
    <w:p w14:paraId="711D6A08" w14:textId="77777777" w:rsidR="006C5090" w:rsidRPr="00866B0F" w:rsidRDefault="006C5090" w:rsidP="006C5090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866B0F">
        <w:rPr>
          <w:rFonts w:ascii="David" w:hAnsi="David" w:cs="David" w:hint="cs"/>
          <w:rtl/>
        </w:rPr>
        <w:t>מהו הידע החדש שלמדת בשיעור זה?</w:t>
      </w:r>
    </w:p>
    <w:p w14:paraId="5BDCA298" w14:textId="10C17A92" w:rsidR="004165E1" w:rsidRPr="006C5090" w:rsidRDefault="006C5090" w:rsidP="006C5090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866B0F">
        <w:rPr>
          <w:rFonts w:ascii="David" w:hAnsi="David" w:cs="David"/>
          <w:rtl/>
        </w:rPr>
        <w:t xml:space="preserve">אילו מיומנויות </w:t>
      </w:r>
      <w:r w:rsidRPr="00866B0F">
        <w:rPr>
          <w:rFonts w:ascii="David" w:hAnsi="David" w:cs="David" w:hint="cs"/>
          <w:rtl/>
        </w:rPr>
        <w:t>הפעלת</w:t>
      </w:r>
      <w:r w:rsidRPr="00866B0F">
        <w:rPr>
          <w:rFonts w:ascii="David" w:hAnsi="David" w:cs="David"/>
          <w:rtl/>
        </w:rPr>
        <w:t>?</w:t>
      </w:r>
    </w:p>
    <w:sectPr w:rsidR="004165E1" w:rsidRPr="006C5090" w:rsidSect="000E7259">
      <w:headerReference w:type="default" r:id="rId13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BBE3" w14:textId="77777777" w:rsidR="007F73F1" w:rsidRDefault="007F73F1">
      <w:r>
        <w:separator/>
      </w:r>
    </w:p>
  </w:endnote>
  <w:endnote w:type="continuationSeparator" w:id="0">
    <w:p w14:paraId="5841786C" w14:textId="77777777" w:rsidR="007F73F1" w:rsidRDefault="007F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EA32" w14:textId="77777777" w:rsidR="007F73F1" w:rsidRDefault="007F73F1">
      <w:r>
        <w:separator/>
      </w:r>
    </w:p>
  </w:footnote>
  <w:footnote w:type="continuationSeparator" w:id="0">
    <w:p w14:paraId="1C77B03F" w14:textId="77777777" w:rsidR="007F73F1" w:rsidRDefault="007F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1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1F2878C7"/>
    <w:multiLevelType w:val="hybridMultilevel"/>
    <w:tmpl w:val="7E0271D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33A4B"/>
    <w:multiLevelType w:val="hybridMultilevel"/>
    <w:tmpl w:val="F642F47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100CF5"/>
    <w:multiLevelType w:val="hybridMultilevel"/>
    <w:tmpl w:val="93E2D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65C5"/>
    <w:multiLevelType w:val="hybridMultilevel"/>
    <w:tmpl w:val="05A4DB18"/>
    <w:lvl w:ilvl="0" w:tplc="04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5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6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3"/>
  </w:num>
  <w:num w:numId="5" w16cid:durableId="367603192">
    <w:abstractNumId w:val="1"/>
  </w:num>
  <w:num w:numId="6" w16cid:durableId="1050882393">
    <w:abstractNumId w:val="14"/>
  </w:num>
  <w:num w:numId="7" w16cid:durableId="1252541828">
    <w:abstractNumId w:val="17"/>
  </w:num>
  <w:num w:numId="8" w16cid:durableId="1892574420">
    <w:abstractNumId w:val="18"/>
  </w:num>
  <w:num w:numId="9" w16cid:durableId="832110966">
    <w:abstractNumId w:val="7"/>
  </w:num>
  <w:num w:numId="10" w16cid:durableId="393241797">
    <w:abstractNumId w:val="10"/>
  </w:num>
  <w:num w:numId="11" w16cid:durableId="331566953">
    <w:abstractNumId w:val="27"/>
  </w:num>
  <w:num w:numId="12" w16cid:durableId="1805347096">
    <w:abstractNumId w:val="12"/>
  </w:num>
  <w:num w:numId="13" w16cid:durableId="1042630286">
    <w:abstractNumId w:val="2"/>
  </w:num>
  <w:num w:numId="14" w16cid:durableId="712190244">
    <w:abstractNumId w:val="25"/>
  </w:num>
  <w:num w:numId="15" w16cid:durableId="589432610">
    <w:abstractNumId w:val="5"/>
  </w:num>
  <w:num w:numId="16" w16cid:durableId="821774031">
    <w:abstractNumId w:val="9"/>
  </w:num>
  <w:num w:numId="17" w16cid:durableId="449134022">
    <w:abstractNumId w:val="26"/>
  </w:num>
  <w:num w:numId="18" w16cid:durableId="1903323673">
    <w:abstractNumId w:val="8"/>
  </w:num>
  <w:num w:numId="19" w16cid:durableId="1911884915">
    <w:abstractNumId w:val="16"/>
  </w:num>
  <w:num w:numId="20" w16cid:durableId="1462571214">
    <w:abstractNumId w:val="19"/>
  </w:num>
  <w:num w:numId="21" w16cid:durableId="589772132">
    <w:abstractNumId w:val="15"/>
  </w:num>
  <w:num w:numId="22" w16cid:durableId="804085720">
    <w:abstractNumId w:val="0"/>
  </w:num>
  <w:num w:numId="23" w16cid:durableId="1587614568">
    <w:abstractNumId w:val="21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0"/>
  </w:num>
  <w:num w:numId="27" w16cid:durableId="2110849379">
    <w:abstractNumId w:val="6"/>
  </w:num>
  <w:num w:numId="28" w16cid:durableId="1978029742">
    <w:abstractNumId w:val="24"/>
  </w:num>
  <w:num w:numId="29" w16cid:durableId="900092627">
    <w:abstractNumId w:val="23"/>
  </w:num>
  <w:num w:numId="30" w16cid:durableId="5464498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4B5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C5090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7F73F1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  <w:style w:type="character" w:styleId="af6">
    <w:name w:val="Unresolved Mention"/>
    <w:basedOn w:val="a0"/>
    <w:uiPriority w:val="99"/>
    <w:semiHidden/>
    <w:unhideWhenUsed/>
    <w:rsid w:val="006C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l/search?q=%D7%AA%D7%9E%D7%95%D7%A0%D7%95%D7%AA+%D7%9E%D7%94%D7%97%D7%9C%D7%9C&amp;biw=1280&amp;bih=657&amp;tbm=isch&amp;tbo=u&amp;source=univ&amp;sa=X&amp;ved=0ahUKEwi6x6CN_6bJAhXEhhoKHeTCBl8QsAQIG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tar.tau.ac.il/?page_id=114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reket-astr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w4gYNrOkk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465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2790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2022-09-21T14:21:00Z</dcterms:created>
  <dcterms:modified xsi:type="dcterms:W3CDTF">2022-09-21T14:21:00Z</dcterms:modified>
</cp:coreProperties>
</file>