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5B8B1231" w:rsidR="00F013BC" w:rsidRDefault="001D2A8C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ראשון</w:t>
      </w:r>
    </w:p>
    <w:p w14:paraId="0145BB1F" w14:textId="4F2AAD8B" w:rsidR="001D2A8C" w:rsidRPr="00BB62CB" w:rsidRDefault="001D2A8C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זהו גופנו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7EFC5530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1D2A8C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18F18A42" w:rsidR="004455AC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1D2A8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208 </w:t>
      </w:r>
      <w:r w:rsidR="001D2A8C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1D2A8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209</w:t>
      </w:r>
    </w:p>
    <w:p w14:paraId="58902CD4" w14:textId="77777777" w:rsidR="001D2A8C" w:rsidRPr="001D2A8C" w:rsidRDefault="001D2A8C" w:rsidP="001D2A8C">
      <w:pPr>
        <w:spacing w:line="360" w:lineRule="auto"/>
        <w:rPr>
          <w:rFonts w:ascii="David" w:hAnsi="David" w:cs="David"/>
        </w:rPr>
      </w:pPr>
      <w:r w:rsidRPr="001D2A8C">
        <w:rPr>
          <w:rFonts w:ascii="David" w:hAnsi="David" w:cs="David"/>
          <w:rtl/>
        </w:rPr>
        <w:t>המשימות בעמודים אלה נועדו לחזרה ולסיכום הלמידה בפרק זה.</w:t>
      </w:r>
    </w:p>
    <w:p w14:paraId="2E14A0A0" w14:textId="5E80B49E" w:rsidR="001D2A8C" w:rsidRPr="001D2A8C" w:rsidRDefault="001D2A8C" w:rsidP="001D2A8C">
      <w:pPr>
        <w:spacing w:line="360" w:lineRule="auto"/>
        <w:rPr>
          <w:rFonts w:ascii="David" w:hAnsi="David" w:cs="David"/>
          <w:rtl/>
        </w:rPr>
      </w:pPr>
      <w:r w:rsidRPr="001D2A8C">
        <w:rPr>
          <w:rFonts w:ascii="David" w:hAnsi="David" w:cs="David"/>
          <w:rtl/>
        </w:rPr>
        <w:t xml:space="preserve">מוצע לקרוא עם התלמידים את ההיגדים שבתבנית </w:t>
      </w:r>
      <w:r w:rsidRPr="001D2A8C">
        <w:rPr>
          <w:rFonts w:ascii="David" w:hAnsi="David" w:cs="David"/>
          <w:b/>
          <w:bCs/>
          <w:rtl/>
        </w:rPr>
        <w:t>בפרק זה למדנו</w:t>
      </w:r>
      <w:r w:rsidRPr="001D2A8C">
        <w:rPr>
          <w:rFonts w:ascii="David" w:hAnsi="David" w:cs="David"/>
          <w:rtl/>
        </w:rPr>
        <w:t xml:space="preserve">, עמוד 208. </w:t>
      </w:r>
    </w:p>
    <w:p w14:paraId="1C864122" w14:textId="275D9779" w:rsidR="001D2A8C" w:rsidRPr="001D2A8C" w:rsidRDefault="001D2A8C" w:rsidP="001D2A8C">
      <w:p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1D2A8C">
        <w:rPr>
          <w:rFonts w:ascii="David" w:hAnsi="David" w:cs="David"/>
          <w:rtl/>
        </w:rPr>
        <w:t xml:space="preserve">מוצע לענות על המשימה בתבנית </w:t>
      </w:r>
      <w:r w:rsidRPr="001D2A8C">
        <w:rPr>
          <w:rFonts w:ascii="David" w:hAnsi="David" w:cs="David"/>
          <w:b/>
          <w:bCs/>
          <w:rtl/>
        </w:rPr>
        <w:t>במבט חוזר</w:t>
      </w:r>
      <w:r w:rsidRPr="001D2A8C">
        <w:rPr>
          <w:rFonts w:ascii="David" w:hAnsi="David" w:cs="David"/>
          <w:rtl/>
        </w:rPr>
        <w:t>, עמוד 209. השאלות המופיעות בתבנית זו מתאימות</w:t>
      </w:r>
      <w:r w:rsidRPr="001D2A8C">
        <w:rPr>
          <w:rFonts w:ascii="David" w:hAnsi="David" w:cs="David"/>
          <w:b/>
          <w:bCs/>
          <w:color w:val="0000CC"/>
          <w:rtl/>
        </w:rPr>
        <w:t xml:space="preserve"> </w:t>
      </w:r>
      <w:r w:rsidRPr="001D2A8C">
        <w:rPr>
          <w:rFonts w:ascii="David" w:hAnsi="David" w:cs="David"/>
          <w:rtl/>
        </w:rPr>
        <w:t>לתהליכי הערכה מעצבת.</w:t>
      </w:r>
    </w:p>
    <w:p w14:paraId="043DED73" w14:textId="175B4EB9" w:rsidR="006F03B3" w:rsidRPr="00696AE3" w:rsidRDefault="006F03B3">
      <w:pPr>
        <w:bidi w:val="0"/>
        <w:rPr>
          <w:rFonts w:ascii="David" w:eastAsia="SimSun" w:hAnsi="David" w:cs="David"/>
          <w:sz w:val="28"/>
          <w:szCs w:val="28"/>
          <w:rtl/>
          <w:lang w:eastAsia="zh-CN"/>
        </w:rPr>
      </w:pPr>
    </w:p>
    <w:sectPr w:rsidR="006F03B3" w:rsidRPr="00696AE3" w:rsidSect="000E7259">
      <w:headerReference w:type="default" r:id="rId8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3091" w14:textId="77777777" w:rsidR="007C3FFF" w:rsidRDefault="007C3FFF">
      <w:r>
        <w:separator/>
      </w:r>
    </w:p>
  </w:endnote>
  <w:endnote w:type="continuationSeparator" w:id="0">
    <w:p w14:paraId="3D9D742A" w14:textId="77777777" w:rsidR="007C3FFF" w:rsidRDefault="007C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3E12" w14:textId="77777777" w:rsidR="007C3FFF" w:rsidRDefault="007C3FFF">
      <w:r>
        <w:separator/>
      </w:r>
    </w:p>
  </w:footnote>
  <w:footnote w:type="continuationSeparator" w:id="0">
    <w:p w14:paraId="101D859E" w14:textId="77777777" w:rsidR="007C3FFF" w:rsidRDefault="007C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2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0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2"/>
  </w:num>
  <w:num w:numId="5" w16cid:durableId="367603192">
    <w:abstractNumId w:val="1"/>
  </w:num>
  <w:num w:numId="6" w16cid:durableId="1050882393">
    <w:abstractNumId w:val="13"/>
  </w:num>
  <w:num w:numId="7" w16cid:durableId="1252541828">
    <w:abstractNumId w:val="16"/>
  </w:num>
  <w:num w:numId="8" w16cid:durableId="1892574420">
    <w:abstractNumId w:val="17"/>
  </w:num>
  <w:num w:numId="9" w16cid:durableId="832110966">
    <w:abstractNumId w:val="6"/>
  </w:num>
  <w:num w:numId="10" w16cid:durableId="393241797">
    <w:abstractNumId w:val="9"/>
  </w:num>
  <w:num w:numId="11" w16cid:durableId="331566953">
    <w:abstractNumId w:val="23"/>
  </w:num>
  <w:num w:numId="12" w16cid:durableId="1805347096">
    <w:abstractNumId w:val="11"/>
  </w:num>
  <w:num w:numId="13" w16cid:durableId="1042630286">
    <w:abstractNumId w:val="2"/>
  </w:num>
  <w:num w:numId="14" w16cid:durableId="712190244">
    <w:abstractNumId w:val="21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2"/>
  </w:num>
  <w:num w:numId="18" w16cid:durableId="1903323673">
    <w:abstractNumId w:val="7"/>
  </w:num>
  <w:num w:numId="19" w16cid:durableId="1911884915">
    <w:abstractNumId w:val="15"/>
  </w:num>
  <w:num w:numId="20" w16cid:durableId="1462571214">
    <w:abstractNumId w:val="18"/>
  </w:num>
  <w:num w:numId="21" w16cid:durableId="589772132">
    <w:abstractNumId w:val="14"/>
  </w:num>
  <w:num w:numId="22" w16cid:durableId="804085720">
    <w:abstractNumId w:val="0"/>
  </w:num>
  <w:num w:numId="23" w16cid:durableId="1587614568">
    <w:abstractNumId w:val="20"/>
  </w:num>
  <w:num w:numId="24" w16cid:durableId="127640060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2A8C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D6B3E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3FFF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320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2022-09-06T10:51:00Z</dcterms:created>
  <dcterms:modified xsi:type="dcterms:W3CDTF">2022-09-06T10:51:00Z</dcterms:modified>
</cp:coreProperties>
</file>