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CA4" w14:textId="77777777" w:rsidR="008F0402" w:rsidRPr="00AB08D1" w:rsidRDefault="008F0402" w:rsidP="008F0402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AB08D1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סיכום פרק שלוש</w:t>
      </w:r>
    </w:p>
    <w:p w14:paraId="34FC11DE" w14:textId="1E9ACC60" w:rsidR="00F013BC" w:rsidRPr="00AB08D1" w:rsidRDefault="008F0402" w:rsidP="008F0402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36"/>
          <w:szCs w:val="36"/>
          <w:rtl/>
          <w:lang w:eastAsia="zh-CN"/>
        </w:rPr>
      </w:pPr>
      <w:r w:rsidRPr="00AB08D1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מים במעגל- מחזור המים בטבע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38003DEA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10289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4A34AC5C" w:rsidR="004455AC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10289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196 </w:t>
      </w:r>
      <w:r w:rsidR="00010289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010289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199</w:t>
      </w:r>
    </w:p>
    <w:p w14:paraId="61C52E52" w14:textId="77777777" w:rsidR="00010289" w:rsidRPr="00AB08D1" w:rsidRDefault="00010289" w:rsidP="00010289">
      <w:pPr>
        <w:spacing w:line="360" w:lineRule="auto"/>
        <w:rPr>
          <w:rFonts w:ascii="David" w:hAnsi="David" w:cs="David"/>
          <w:rtl/>
        </w:rPr>
      </w:pPr>
      <w:r w:rsidRPr="00AB08D1">
        <w:rPr>
          <w:rFonts w:ascii="David" w:hAnsi="David" w:cs="David" w:hint="cs"/>
          <w:rtl/>
        </w:rPr>
        <w:t>המשימות בעמודים אלה נועדו לחזרה ולסיכום הלמידה בשער השלישי ובפרק שלוש.</w:t>
      </w:r>
    </w:p>
    <w:p w14:paraId="648EE504" w14:textId="7BEF1FFD" w:rsidR="00010289" w:rsidRPr="00AB08D1" w:rsidRDefault="00010289" w:rsidP="00010289">
      <w:pPr>
        <w:spacing w:line="360" w:lineRule="auto"/>
        <w:rPr>
          <w:rFonts w:ascii="David" w:hAnsi="David" w:cs="David"/>
          <w:rtl/>
        </w:rPr>
      </w:pPr>
      <w:r w:rsidRPr="00AB08D1">
        <w:rPr>
          <w:rFonts w:ascii="David" w:hAnsi="David" w:cs="David" w:hint="cs"/>
          <w:rtl/>
        </w:rPr>
        <w:t xml:space="preserve">מוצע לקרוא עם התלמידים את ההיגדים שבתבנית </w:t>
      </w:r>
      <w:r w:rsidRPr="00AB08D1">
        <w:rPr>
          <w:rFonts w:ascii="David" w:hAnsi="David" w:cs="David" w:hint="cs"/>
          <w:b/>
          <w:bCs/>
          <w:rtl/>
        </w:rPr>
        <w:t>בפרק זה למדנו</w:t>
      </w:r>
      <w:r w:rsidRPr="00AB08D1">
        <w:rPr>
          <w:rFonts w:ascii="David" w:hAnsi="David" w:cs="David" w:hint="cs"/>
          <w:rtl/>
        </w:rPr>
        <w:t>, עמוד 196 ולהשלים את המילים החסרות בהיגדים.</w:t>
      </w:r>
    </w:p>
    <w:p w14:paraId="58F4B380" w14:textId="77777777" w:rsidR="00010289" w:rsidRPr="00AB08D1" w:rsidRDefault="00010289" w:rsidP="00010289">
      <w:p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AB08D1">
        <w:rPr>
          <w:rFonts w:ascii="David" w:hAnsi="David" w:cs="David" w:hint="cs"/>
          <w:rtl/>
        </w:rPr>
        <w:t xml:space="preserve">מוצע לענות על המשימה בתבנית </w:t>
      </w:r>
      <w:r w:rsidRPr="00AB08D1">
        <w:rPr>
          <w:rFonts w:ascii="David" w:hAnsi="David" w:cs="David" w:hint="cs"/>
          <w:b/>
          <w:bCs/>
          <w:rtl/>
        </w:rPr>
        <w:t>במבט חוזר</w:t>
      </w:r>
      <w:r w:rsidRPr="00AB08D1">
        <w:rPr>
          <w:rFonts w:ascii="David" w:hAnsi="David" w:cs="David" w:hint="cs"/>
          <w:rtl/>
        </w:rPr>
        <w:t>, עמוד 197. השאלות המופיעות בתבנית זו מתאימות</w:t>
      </w:r>
      <w:r w:rsidRPr="00AB08D1">
        <w:rPr>
          <w:rFonts w:ascii="David" w:hAnsi="David" w:cs="David" w:hint="cs"/>
          <w:b/>
          <w:bCs/>
          <w:color w:val="0000CC"/>
          <w:rtl/>
        </w:rPr>
        <w:t xml:space="preserve"> </w:t>
      </w:r>
      <w:r w:rsidRPr="00AB08D1">
        <w:rPr>
          <w:rFonts w:ascii="David" w:hAnsi="David" w:cs="David" w:hint="cs"/>
          <w:rtl/>
        </w:rPr>
        <w:t>לתהליכי הערכה מעצבת.</w:t>
      </w:r>
      <w:r w:rsidRPr="00AB08D1">
        <w:rPr>
          <w:rFonts w:ascii="David" w:hAnsi="David" w:cs="David" w:hint="cs"/>
          <w:b/>
          <w:bCs/>
          <w:color w:val="0000CC"/>
          <w:rtl/>
        </w:rPr>
        <w:t xml:space="preserve"> </w:t>
      </w:r>
    </w:p>
    <w:p w14:paraId="47FFE291" w14:textId="7F903071" w:rsidR="00010289" w:rsidRPr="00AB08D1" w:rsidRDefault="00010289" w:rsidP="00010289">
      <w:pPr>
        <w:spacing w:line="360" w:lineRule="auto"/>
        <w:rPr>
          <w:rFonts w:ascii="David" w:hAnsi="David" w:cs="David"/>
          <w:rtl/>
        </w:rPr>
      </w:pPr>
      <w:r w:rsidRPr="00AB08D1">
        <w:rPr>
          <w:rFonts w:ascii="David" w:hAnsi="David" w:cs="David" w:hint="cs"/>
          <w:rtl/>
        </w:rPr>
        <w:t xml:space="preserve">מוצע גם לבקש מהתלמידים לבנות דגם המדגים את מחזור המים בטבע ולהציגו בתערוכה כיתתית. </w:t>
      </w:r>
    </w:p>
    <w:p w14:paraId="3EA3A23A" w14:textId="77777777" w:rsidR="00010289" w:rsidRPr="00654EE8" w:rsidRDefault="00010289" w:rsidP="0001028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654EE8">
        <w:rPr>
          <w:rFonts w:ascii="David" w:hAnsi="David" w:cs="David" w:hint="cs"/>
          <w:b/>
          <w:bCs/>
          <w:sz w:val="28"/>
          <w:szCs w:val="28"/>
          <w:rtl/>
        </w:rPr>
        <w:t>לסיכום השער</w:t>
      </w:r>
    </w:p>
    <w:p w14:paraId="269364D6" w14:textId="1FAB1669" w:rsidR="00010289" w:rsidRPr="00AB08D1" w:rsidRDefault="00010289" w:rsidP="00010289">
      <w:pPr>
        <w:spacing w:line="360" w:lineRule="auto"/>
        <w:rPr>
          <w:rFonts w:ascii="David" w:hAnsi="David" w:cs="David"/>
          <w:rtl/>
        </w:rPr>
      </w:pPr>
      <w:r w:rsidRPr="00AB08D1">
        <w:rPr>
          <w:rFonts w:ascii="David" w:hAnsi="David" w:cs="David" w:hint="cs"/>
          <w:rtl/>
        </w:rPr>
        <w:t xml:space="preserve">עונים על המשימה יש לנו אתגר עמוד 198 - 199. במשימה על התלמידים לתכנן מוצר חדש או לשפר מוצר קיים שפעולתו מבוססת על תכונות האוויר. המשימה מזמנת שילוב של מדע וטכנולוגיה- תכנון ובנייה של מוצר טכנולוגי המתבסס על עקרונות מדעיים. </w:t>
      </w:r>
    </w:p>
    <w:p w14:paraId="7C53F918" w14:textId="77777777" w:rsidR="00010289" w:rsidRPr="00696AE3" w:rsidRDefault="00010289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</w:p>
    <w:sectPr w:rsidR="00010289" w:rsidRPr="00696AE3" w:rsidSect="000E7259">
      <w:headerReference w:type="default" r:id="rId8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10B7" w14:textId="77777777" w:rsidR="006F31BF" w:rsidRDefault="006F31BF">
      <w:r>
        <w:separator/>
      </w:r>
    </w:p>
  </w:endnote>
  <w:endnote w:type="continuationSeparator" w:id="0">
    <w:p w14:paraId="07FE5CB7" w14:textId="77777777" w:rsidR="006F31BF" w:rsidRDefault="006F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1899" w14:textId="77777777" w:rsidR="006F31BF" w:rsidRDefault="006F31BF">
      <w:r>
        <w:separator/>
      </w:r>
    </w:p>
  </w:footnote>
  <w:footnote w:type="continuationSeparator" w:id="0">
    <w:p w14:paraId="712D54A5" w14:textId="77777777" w:rsidR="006F31BF" w:rsidRDefault="006F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2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599555812">
    <w:abstractNumId w:val="10"/>
  </w:num>
  <w:num w:numId="2" w16cid:durableId="1945838699">
    <w:abstractNumId w:val="4"/>
  </w:num>
  <w:num w:numId="3" w16cid:durableId="701319336">
    <w:abstractNumId w:val="3"/>
  </w:num>
  <w:num w:numId="4" w16cid:durableId="844780771">
    <w:abstractNumId w:val="12"/>
  </w:num>
  <w:num w:numId="5" w16cid:durableId="861744770">
    <w:abstractNumId w:val="1"/>
  </w:num>
  <w:num w:numId="6" w16cid:durableId="2112820591">
    <w:abstractNumId w:val="13"/>
  </w:num>
  <w:num w:numId="7" w16cid:durableId="170527782">
    <w:abstractNumId w:val="16"/>
  </w:num>
  <w:num w:numId="8" w16cid:durableId="1212690003">
    <w:abstractNumId w:val="17"/>
  </w:num>
  <w:num w:numId="9" w16cid:durableId="1865972598">
    <w:abstractNumId w:val="6"/>
  </w:num>
  <w:num w:numId="10" w16cid:durableId="498739901">
    <w:abstractNumId w:val="9"/>
  </w:num>
  <w:num w:numId="11" w16cid:durableId="329874561">
    <w:abstractNumId w:val="23"/>
  </w:num>
  <w:num w:numId="12" w16cid:durableId="1435394495">
    <w:abstractNumId w:val="11"/>
  </w:num>
  <w:num w:numId="13" w16cid:durableId="1662659186">
    <w:abstractNumId w:val="2"/>
  </w:num>
  <w:num w:numId="14" w16cid:durableId="660040276">
    <w:abstractNumId w:val="21"/>
  </w:num>
  <w:num w:numId="15" w16cid:durableId="19626111">
    <w:abstractNumId w:val="5"/>
  </w:num>
  <w:num w:numId="16" w16cid:durableId="518543427">
    <w:abstractNumId w:val="8"/>
  </w:num>
  <w:num w:numId="17" w16cid:durableId="646977567">
    <w:abstractNumId w:val="22"/>
  </w:num>
  <w:num w:numId="18" w16cid:durableId="381945080">
    <w:abstractNumId w:val="7"/>
  </w:num>
  <w:num w:numId="19" w16cid:durableId="1791318791">
    <w:abstractNumId w:val="15"/>
  </w:num>
  <w:num w:numId="20" w16cid:durableId="468280950">
    <w:abstractNumId w:val="18"/>
  </w:num>
  <w:num w:numId="21" w16cid:durableId="1445689628">
    <w:abstractNumId w:val="14"/>
  </w:num>
  <w:num w:numId="22" w16cid:durableId="1424841556">
    <w:abstractNumId w:val="0"/>
  </w:num>
  <w:num w:numId="23" w16cid:durableId="1637175794">
    <w:abstractNumId w:val="20"/>
  </w:num>
  <w:num w:numId="24" w16cid:durableId="44828297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766220615">
    <w:abstractNumId w:val="0"/>
  </w:num>
  <w:num w:numId="26" w16cid:durableId="174478850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0289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2BB8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0A8B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819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D7AD6"/>
    <w:rsid w:val="006E232E"/>
    <w:rsid w:val="006F03B3"/>
    <w:rsid w:val="006F31BF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873B7"/>
    <w:rsid w:val="008901CC"/>
    <w:rsid w:val="00891B35"/>
    <w:rsid w:val="008A6C59"/>
    <w:rsid w:val="008B3166"/>
    <w:rsid w:val="008C0590"/>
    <w:rsid w:val="008C60C7"/>
    <w:rsid w:val="008D414D"/>
    <w:rsid w:val="008F0402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B08D1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6B4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76A0A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1004-B48C-4B8D-9482-BE172EBD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122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704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2022-09-14T10:04:00Z</dcterms:created>
  <dcterms:modified xsi:type="dcterms:W3CDTF">2022-09-14T10:04:00Z</dcterms:modified>
</cp:coreProperties>
</file>