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0B638C41" w:rsidR="00F013BC" w:rsidRPr="00BB62CB" w:rsidRDefault="00FC7AF8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סיכום פרק ראשון: חומרי דלק בפעולה</w:t>
      </w:r>
    </w:p>
    <w:p w14:paraId="45463D07" w14:textId="171FAA2F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C305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ג</w:t>
      </w:r>
    </w:p>
    <w:p w14:paraId="32A0050B" w14:textId="3F90F707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C7AF8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3FEE461F" w14:textId="6FCF87D4" w:rsidR="004455AC" w:rsidRPr="005A448A" w:rsidRDefault="004455AC" w:rsidP="00FC7AF8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FC7AF8">
        <w:rPr>
          <w:rFonts w:ascii="David" w:eastAsia="SimSun" w:hAnsi="David" w:cs="David" w:hint="cs"/>
          <w:sz w:val="28"/>
          <w:szCs w:val="28"/>
          <w:rtl/>
          <w:lang w:eastAsia="zh-CN"/>
        </w:rPr>
        <w:t>72 - 75</w:t>
      </w:r>
    </w:p>
    <w:p w14:paraId="18094A55" w14:textId="77777777" w:rsidR="00FC7AF8" w:rsidRPr="00FC7AF8" w:rsidRDefault="00FC7AF8" w:rsidP="00FC7AF8">
      <w:pPr>
        <w:spacing w:line="360" w:lineRule="auto"/>
        <w:rPr>
          <w:rFonts w:ascii="David" w:eastAsia="SimSun" w:hAnsi="David" w:cs="David"/>
          <w:sz w:val="28"/>
          <w:szCs w:val="28"/>
          <w:lang w:eastAsia="zh-CN"/>
        </w:rPr>
      </w:pPr>
      <w:r w:rsidRPr="00FC7AF8">
        <w:rPr>
          <w:rFonts w:ascii="David" w:eastAsia="SimSun" w:hAnsi="David" w:cs="David"/>
          <w:sz w:val="28"/>
          <w:szCs w:val="28"/>
          <w:rtl/>
          <w:lang w:eastAsia="zh-CN"/>
        </w:rPr>
        <w:t>המשימות בעמודים אלה נועדו לחזרה ולסיכום הלמידה בפרק זה.</w:t>
      </w:r>
    </w:p>
    <w:p w14:paraId="37755F8B" w14:textId="77777777" w:rsidR="00FC7AF8" w:rsidRPr="00FC7AF8" w:rsidRDefault="00FC7AF8" w:rsidP="00FC7AF8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FC7AF8">
        <w:rPr>
          <w:rFonts w:ascii="David" w:eastAsia="SimSun" w:hAnsi="David" w:cs="David"/>
          <w:sz w:val="28"/>
          <w:szCs w:val="28"/>
          <w:rtl/>
          <w:lang w:eastAsia="zh-CN"/>
        </w:rPr>
        <w:t xml:space="preserve">מוצע לקרוא עם התלמידים את ההיגדים שבתבנית </w:t>
      </w:r>
      <w:r w:rsidRPr="00FC7AF8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>בפרק זה למדנו</w:t>
      </w:r>
      <w:r w:rsidRPr="00FC7AF8">
        <w:rPr>
          <w:rFonts w:ascii="David" w:eastAsia="SimSun" w:hAnsi="David" w:cs="David"/>
          <w:sz w:val="28"/>
          <w:szCs w:val="28"/>
          <w:rtl/>
          <w:lang w:eastAsia="zh-CN"/>
        </w:rPr>
        <w:t>, עמוד 72.</w:t>
      </w:r>
    </w:p>
    <w:p w14:paraId="2CDF27F8" w14:textId="681F0F7D" w:rsidR="00FC7AF8" w:rsidRPr="00FC7AF8" w:rsidRDefault="00FC7AF8" w:rsidP="00FC7AF8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FC7AF8">
        <w:rPr>
          <w:rFonts w:ascii="David" w:eastAsia="SimSun" w:hAnsi="David" w:cs="David"/>
          <w:sz w:val="28"/>
          <w:szCs w:val="28"/>
          <w:rtl/>
          <w:lang w:eastAsia="zh-CN"/>
        </w:rPr>
        <w:t xml:space="preserve">מוצע לענות על המשימה בתבנית </w:t>
      </w:r>
      <w:r w:rsidRPr="00FC7AF8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>במבט חוזר</w:t>
      </w:r>
      <w:r w:rsidRPr="00FC7AF8">
        <w:rPr>
          <w:rFonts w:ascii="David" w:eastAsia="SimSun" w:hAnsi="David" w:cs="David"/>
          <w:sz w:val="28"/>
          <w:szCs w:val="28"/>
          <w:rtl/>
          <w:lang w:eastAsia="zh-CN"/>
        </w:rPr>
        <w:t>, עמודים 73- 75.</w:t>
      </w:r>
    </w:p>
    <w:p w14:paraId="080D3215" w14:textId="02EA0DC6" w:rsidR="00FC7AF8" w:rsidRPr="00FC7AF8" w:rsidRDefault="00FC7AF8" w:rsidP="00FC7AF8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FC7AF8">
        <w:rPr>
          <w:rFonts w:ascii="David" w:eastAsia="SimSun" w:hAnsi="David" w:cs="David"/>
          <w:sz w:val="28"/>
          <w:szCs w:val="28"/>
          <w:rtl/>
          <w:lang w:eastAsia="zh-CN"/>
        </w:rPr>
        <w:t>השאלות המופיעות בתבנית זו מתאימות</w:t>
      </w:r>
      <w:r w:rsidRPr="00FC7AF8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Pr="00FC7AF8">
        <w:rPr>
          <w:rFonts w:ascii="David" w:eastAsia="SimSun" w:hAnsi="David" w:cs="David"/>
          <w:sz w:val="28"/>
          <w:szCs w:val="28"/>
          <w:rtl/>
          <w:lang w:eastAsia="zh-CN"/>
        </w:rPr>
        <w:t>לתהליכי הערכה מעצבת.</w:t>
      </w:r>
    </w:p>
    <w:p w14:paraId="7AC1DF21" w14:textId="6C4F9F64" w:rsidR="004F051C" w:rsidRPr="00FC7AF8" w:rsidRDefault="00FC7AF8" w:rsidP="00FC7AF8">
      <w:pPr>
        <w:pStyle w:val="af0"/>
        <w:numPr>
          <w:ilvl w:val="0"/>
          <w:numId w:val="21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FC7AF8">
        <w:rPr>
          <w:rFonts w:ascii="David" w:hAnsi="David" w:cs="David"/>
          <w:sz w:val="28"/>
          <w:szCs w:val="28"/>
          <w:rtl/>
        </w:rPr>
        <w:t xml:space="preserve">מומלץ להיכנס לאתר </w:t>
      </w:r>
      <w:hyperlink r:id="rId8" w:history="1">
        <w:r w:rsidRPr="00FC7AF8">
          <w:rPr>
            <w:rFonts w:ascii="David" w:hAnsi="David" w:cs="David"/>
            <w:color w:val="0000FF"/>
            <w:sz w:val="28"/>
            <w:szCs w:val="28"/>
            <w:u w:val="single"/>
            <w:rtl/>
          </w:rPr>
          <w:t>במבט מקוון</w:t>
        </w:r>
      </w:hyperlink>
      <w:r w:rsidRPr="00FC7AF8">
        <w:rPr>
          <w:rFonts w:ascii="David" w:hAnsi="David" w:cs="David"/>
          <w:sz w:val="28"/>
          <w:szCs w:val="28"/>
          <w:rtl/>
        </w:rPr>
        <w:t xml:space="preserve"> (מנויים), לספר הדיגיטלי, עמוד 73 ולענות על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FC7AF8">
        <w:rPr>
          <w:rFonts w:ascii="David" w:hAnsi="David" w:cs="David"/>
          <w:b/>
          <w:bCs/>
          <w:sz w:val="28"/>
          <w:szCs w:val="28"/>
          <w:rtl/>
        </w:rPr>
        <w:t>משימת סיכום</w:t>
      </w:r>
      <w:r w:rsidRPr="00FC7AF8">
        <w:rPr>
          <w:rFonts w:ascii="David" w:hAnsi="David" w:cs="David"/>
          <w:sz w:val="28"/>
          <w:szCs w:val="28"/>
          <w:rtl/>
        </w:rPr>
        <w:t>.</w:t>
      </w:r>
    </w:p>
    <w:sectPr w:rsidR="004F051C" w:rsidRPr="00FC7AF8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375A" w14:textId="77777777" w:rsidR="008F1A8F" w:rsidRDefault="008F1A8F">
      <w:r>
        <w:separator/>
      </w:r>
    </w:p>
  </w:endnote>
  <w:endnote w:type="continuationSeparator" w:id="0">
    <w:p w14:paraId="50AE3879" w14:textId="77777777" w:rsidR="008F1A8F" w:rsidRDefault="008F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4346" w14:textId="77777777" w:rsidR="008F1A8F" w:rsidRDefault="008F1A8F">
      <w:r>
        <w:separator/>
      </w:r>
    </w:p>
  </w:footnote>
  <w:footnote w:type="continuationSeparator" w:id="0">
    <w:p w14:paraId="735DD2AB" w14:textId="77777777" w:rsidR="008F1A8F" w:rsidRDefault="008F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  <w:lang w:eastAsia="ja-JP"/>
      </w:rPr>
      <w:drawing>
        <wp:inline distT="0" distB="0" distL="0" distR="0" wp14:anchorId="285EDB35" wp14:editId="5A0C597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2pt;height:12pt" o:bullet="t">
        <v:imagedata r:id="rId1" o:title="msoC28F"/>
      </v:shape>
    </w:pict>
  </w:numPicBullet>
  <w:abstractNum w:abstractNumId="0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35E2F"/>
    <w:multiLevelType w:val="hybridMultilevel"/>
    <w:tmpl w:val="80DE6224"/>
    <w:lvl w:ilvl="0" w:tplc="C9787F78">
      <w:numFmt w:val="bullet"/>
      <w:lvlText w:val=""/>
      <w:lvlJc w:val="left"/>
      <w:pPr>
        <w:ind w:left="720" w:hanging="360"/>
      </w:pPr>
      <w:rPr>
        <w:rFonts w:ascii="Symbol" w:eastAsia="SimSu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828476402">
    <w:abstractNumId w:val="9"/>
  </w:num>
  <w:num w:numId="2" w16cid:durableId="1803842518">
    <w:abstractNumId w:val="3"/>
  </w:num>
  <w:num w:numId="3" w16cid:durableId="526875050">
    <w:abstractNumId w:val="2"/>
  </w:num>
  <w:num w:numId="4" w16cid:durableId="787969167">
    <w:abstractNumId w:val="11"/>
  </w:num>
  <w:num w:numId="5" w16cid:durableId="1740590342">
    <w:abstractNumId w:val="0"/>
  </w:num>
  <w:num w:numId="6" w16cid:durableId="1190681807">
    <w:abstractNumId w:val="12"/>
  </w:num>
  <w:num w:numId="7" w16cid:durableId="358508114">
    <w:abstractNumId w:val="15"/>
  </w:num>
  <w:num w:numId="8" w16cid:durableId="421151459">
    <w:abstractNumId w:val="16"/>
  </w:num>
  <w:num w:numId="9" w16cid:durableId="1048263105">
    <w:abstractNumId w:val="5"/>
  </w:num>
  <w:num w:numId="10" w16cid:durableId="2048329158">
    <w:abstractNumId w:val="8"/>
  </w:num>
  <w:num w:numId="11" w16cid:durableId="2124617400">
    <w:abstractNumId w:val="20"/>
  </w:num>
  <w:num w:numId="12" w16cid:durableId="1395934294">
    <w:abstractNumId w:val="10"/>
  </w:num>
  <w:num w:numId="13" w16cid:durableId="2037921788">
    <w:abstractNumId w:val="1"/>
  </w:num>
  <w:num w:numId="14" w16cid:durableId="3097999">
    <w:abstractNumId w:val="18"/>
  </w:num>
  <w:num w:numId="15" w16cid:durableId="1215658626">
    <w:abstractNumId w:val="4"/>
  </w:num>
  <w:num w:numId="16" w16cid:durableId="1060447193">
    <w:abstractNumId w:val="7"/>
  </w:num>
  <w:num w:numId="17" w16cid:durableId="224341776">
    <w:abstractNumId w:val="19"/>
  </w:num>
  <w:num w:numId="18" w16cid:durableId="2068525159">
    <w:abstractNumId w:val="6"/>
  </w:num>
  <w:num w:numId="19" w16cid:durableId="352731072">
    <w:abstractNumId w:val="13"/>
  </w:num>
  <w:num w:numId="20" w16cid:durableId="1663702921">
    <w:abstractNumId w:val="17"/>
  </w:num>
  <w:num w:numId="21" w16cid:durableId="6241469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75B3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D3846"/>
    <w:rsid w:val="000D74D4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4055A8"/>
    <w:rsid w:val="00410BE0"/>
    <w:rsid w:val="00413A64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734A"/>
    <w:rsid w:val="00577DBD"/>
    <w:rsid w:val="005831D7"/>
    <w:rsid w:val="00593DA5"/>
    <w:rsid w:val="005977CD"/>
    <w:rsid w:val="005A26C7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F69"/>
    <w:rsid w:val="006D3DAF"/>
    <w:rsid w:val="006E232E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1A8F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C7AF8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B447-4DDE-4635-B4BC-C7B8D12E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78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471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2022-08-25T13:42:00Z</dcterms:created>
  <dcterms:modified xsi:type="dcterms:W3CDTF">2022-08-25T13:42:00Z</dcterms:modified>
</cp:coreProperties>
</file>