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4A9B" w14:textId="7330CA6C" w:rsidR="00F87B2D" w:rsidRDefault="00D14B35" w:rsidP="007B7C21">
      <w:pPr>
        <w:pStyle w:val="1"/>
        <w:jc w:val="center"/>
        <w:rPr>
          <w:color w:val="002060"/>
          <w:sz w:val="40"/>
          <w:szCs w:val="40"/>
          <w:rtl/>
        </w:rPr>
      </w:pPr>
      <w:r w:rsidRPr="007B7C21">
        <w:rPr>
          <w:rFonts w:hint="cs"/>
          <w:color w:val="002060"/>
          <w:sz w:val="40"/>
          <w:szCs w:val="40"/>
          <w:rtl/>
        </w:rPr>
        <w:t>אורך היום והלילה</w:t>
      </w:r>
    </w:p>
    <w:p w14:paraId="31D29928" w14:textId="260EC179" w:rsidR="00973A35" w:rsidRPr="00973A35" w:rsidRDefault="00973A35" w:rsidP="00973A35">
      <w:pPr>
        <w:rPr>
          <w:rFonts w:ascii="David" w:hAnsi="David" w:cs="David"/>
          <w:b/>
          <w:bCs/>
          <w:sz w:val="36"/>
          <w:szCs w:val="36"/>
          <w:rtl/>
          <w:lang w:eastAsia="zh-CN"/>
        </w:rPr>
      </w:pPr>
      <w:r>
        <w:rPr>
          <w:rFonts w:hint="cs"/>
          <w:rtl/>
          <w:lang w:eastAsia="zh-CN"/>
        </w:rPr>
        <w:t xml:space="preserve">                                                                       </w:t>
      </w:r>
      <w:r w:rsidRPr="00973A35">
        <w:rPr>
          <w:rFonts w:hint="cs"/>
          <w:color w:val="17365D" w:themeColor="text2" w:themeShade="BF"/>
          <w:rtl/>
          <w:lang w:eastAsia="zh-CN"/>
        </w:rPr>
        <w:t xml:space="preserve"> </w:t>
      </w:r>
      <w:r w:rsidRPr="00973A35">
        <w:rPr>
          <w:rFonts w:ascii="David" w:hAnsi="David" w:cs="David"/>
          <w:b/>
          <w:bCs/>
          <w:color w:val="17365D" w:themeColor="text2" w:themeShade="BF"/>
          <w:sz w:val="40"/>
          <w:szCs w:val="40"/>
          <w:rtl/>
          <w:lang w:eastAsia="zh-CN"/>
        </w:rPr>
        <w:t>בסתיו</w:t>
      </w:r>
    </w:p>
    <w:p w14:paraId="62464A9C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62464A9D" w14:textId="77777777" w:rsidR="004455AC" w:rsidRPr="007C5798" w:rsidRDefault="004455AC" w:rsidP="00D32D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7C579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</w:t>
      </w:r>
      <w:r w:rsidR="00D32D76" w:rsidRPr="007C5798">
        <w:rPr>
          <w:rFonts w:ascii="David" w:eastAsia="SimSun" w:hAnsi="David" w:cs="David" w:hint="cs"/>
          <w:sz w:val="28"/>
          <w:szCs w:val="28"/>
          <w:rtl/>
          <w:lang w:eastAsia="zh-CN"/>
        </w:rPr>
        <w:t>:</w:t>
      </w:r>
      <w:r w:rsidR="00B834C0" w:rsidRPr="007C579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7C5798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7C579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2464A9E" w14:textId="77777777" w:rsidR="004455AC" w:rsidRPr="007C5798" w:rsidRDefault="004455AC" w:rsidP="008F2F5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C579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עמודים:</w:t>
      </w:r>
      <w:r w:rsidRPr="007C5798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D14B35" w:rsidRPr="007C5798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25, 60, 84, 105</w:t>
      </w:r>
    </w:p>
    <w:p w14:paraId="62464A9F" w14:textId="77777777" w:rsidR="00AE7904" w:rsidRPr="00C82B36" w:rsidRDefault="00EF4EA7" w:rsidP="007B7C21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C82B36">
        <w:rPr>
          <w:rFonts w:ascii="David" w:eastAsia="SimSun" w:hAnsi="David" w:cs="David"/>
          <w:b/>
          <w:bCs/>
          <w:color w:val="000000" w:themeColor="text1"/>
          <w:rtl/>
          <w:lang w:eastAsia="zh-CN"/>
        </w:rPr>
        <w:t>שימו לב!</w:t>
      </w:r>
      <w:r w:rsidRPr="00C82B36">
        <w:rPr>
          <w:rFonts w:ascii="David" w:eastAsia="SimSun" w:hAnsi="David" w:cs="David"/>
          <w:color w:val="000000" w:themeColor="text1"/>
          <w:rtl/>
          <w:lang w:eastAsia="zh-CN"/>
        </w:rPr>
        <w:t xml:space="preserve"> את הנושא </w:t>
      </w:r>
      <w:r w:rsidRPr="00C82B36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אורך היום והלילה</w:t>
      </w:r>
      <w:r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C82B36">
        <w:rPr>
          <w:rFonts w:ascii="David" w:eastAsia="SimSun" w:hAnsi="David" w:cs="David"/>
          <w:color w:val="000000" w:themeColor="text1"/>
          <w:rtl/>
          <w:lang w:eastAsia="zh-CN"/>
        </w:rPr>
        <w:t xml:space="preserve">(לדוגמה, </w:t>
      </w:r>
      <w:r w:rsidRPr="00C82B36">
        <w:rPr>
          <w:rFonts w:ascii="David" w:eastAsia="SimSun" w:hAnsi="David" w:cs="David"/>
          <w:b/>
          <w:bCs/>
          <w:color w:val="000000" w:themeColor="text1"/>
          <w:rtl/>
          <w:lang w:eastAsia="zh-CN"/>
        </w:rPr>
        <w:t>סתיו</w:t>
      </w:r>
      <w:r w:rsidRPr="00C82B36">
        <w:rPr>
          <w:rFonts w:ascii="David" w:eastAsia="SimSun" w:hAnsi="David" w:cs="David"/>
          <w:color w:val="000000" w:themeColor="text1"/>
          <w:rtl/>
          <w:lang w:eastAsia="zh-CN"/>
        </w:rPr>
        <w:t>) יש ללמד בכל</w:t>
      </w:r>
      <w:r w:rsidR="00ED7281"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C82B36">
        <w:rPr>
          <w:rFonts w:ascii="David" w:eastAsia="SimSun" w:hAnsi="David" w:cs="David"/>
          <w:color w:val="000000" w:themeColor="text1"/>
          <w:rtl/>
          <w:lang w:eastAsia="zh-CN"/>
        </w:rPr>
        <w:t>עונות</w:t>
      </w:r>
      <w:r w:rsidR="00ED7281"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>.</w:t>
      </w:r>
      <w:r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D14B35"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8F2F5F"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="00D14B35" w:rsidRPr="00C82B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62464AA0" w14:textId="77777777" w:rsidR="00D14B35" w:rsidRPr="00C82B36" w:rsidRDefault="00875179" w:rsidP="007B7C21">
      <w:pPr>
        <w:spacing w:line="360" w:lineRule="auto"/>
        <w:rPr>
          <w:rFonts w:ascii="David" w:hAnsi="David" w:cs="David"/>
          <w:b/>
          <w:bCs/>
          <w:rtl/>
        </w:rPr>
      </w:pPr>
      <w:r w:rsidRPr="00C82B36">
        <w:rPr>
          <w:rFonts w:ascii="David" w:hAnsi="David" w:cs="David"/>
          <w:b/>
          <w:bCs/>
          <w:rtl/>
        </w:rPr>
        <w:t>התלמידים יבצעו את המשימה בבית בעזרת מבוגרים.</w:t>
      </w:r>
    </w:p>
    <w:p w14:paraId="62464AA1" w14:textId="77777777" w:rsidR="004455AC" w:rsidRPr="007C5798" w:rsidRDefault="00F87B2D" w:rsidP="007B7C21">
      <w:pPr>
        <w:pStyle w:val="1"/>
        <w:spacing w:before="240"/>
        <w:rPr>
          <w:rtl/>
        </w:rPr>
      </w:pPr>
      <w:r w:rsidRPr="007C5798">
        <w:rPr>
          <w:rtl/>
        </w:rPr>
        <w:t>מטר</w:t>
      </w:r>
      <w:r w:rsidR="004455AC" w:rsidRPr="007C5798">
        <w:rPr>
          <w:rFonts w:hint="cs"/>
          <w:rtl/>
        </w:rPr>
        <w:t>ות</w:t>
      </w:r>
    </w:p>
    <w:p w14:paraId="62464AA2" w14:textId="77777777" w:rsidR="00DD7FB4" w:rsidRPr="00C82B36" w:rsidRDefault="00C220F0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82B36">
        <w:rPr>
          <w:rFonts w:ascii="David" w:hAnsi="David" w:cs="David" w:hint="cs"/>
          <w:rtl/>
        </w:rPr>
        <w:t xml:space="preserve">התלמידים </w:t>
      </w:r>
      <w:r w:rsidR="00D14B35" w:rsidRPr="00C82B36">
        <w:rPr>
          <w:rFonts w:ascii="David" w:hAnsi="David" w:cs="David" w:hint="cs"/>
          <w:rtl/>
        </w:rPr>
        <w:t>יעקבו ברשת האינטרנט ובאמצעי התקשורת</w:t>
      </w:r>
      <w:r w:rsidR="00D32D76" w:rsidRPr="00C82B36">
        <w:rPr>
          <w:rFonts w:ascii="David" w:hAnsi="David" w:cs="David" w:hint="cs"/>
          <w:rtl/>
        </w:rPr>
        <w:t xml:space="preserve"> (בעזרת מבוגרים)</w:t>
      </w:r>
      <w:r w:rsidR="00D14B35" w:rsidRPr="00C82B36">
        <w:rPr>
          <w:rFonts w:ascii="David" w:hAnsi="David" w:cs="David" w:hint="cs"/>
          <w:rtl/>
        </w:rPr>
        <w:t xml:space="preserve"> אחר זמני זריחת השמש ושקיעתה. </w:t>
      </w:r>
    </w:p>
    <w:p w14:paraId="62464AA3" w14:textId="77777777" w:rsidR="00D14B35" w:rsidRPr="00C82B36" w:rsidRDefault="00D14B35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82B36">
        <w:rPr>
          <w:rFonts w:ascii="David" w:hAnsi="David" w:cs="David" w:hint="cs"/>
          <w:rtl/>
        </w:rPr>
        <w:t xml:space="preserve">התלמידים יערכו תצפיות (בעזרת מבוגרים) אחר זמני זריחת השמש ושקיעתה ויתעדו </w:t>
      </w:r>
      <w:r w:rsidR="0027707F" w:rsidRPr="00C82B36">
        <w:rPr>
          <w:rFonts w:ascii="David" w:hAnsi="David" w:cs="David" w:hint="cs"/>
          <w:rtl/>
        </w:rPr>
        <w:t>אותם.</w:t>
      </w:r>
    </w:p>
    <w:p w14:paraId="62464AA4" w14:textId="77777777" w:rsidR="00DD7FB4" w:rsidRDefault="00B054E3" w:rsidP="007B7C2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82B36">
        <w:rPr>
          <w:rFonts w:ascii="David" w:hAnsi="David" w:cs="David" w:hint="cs"/>
          <w:rtl/>
        </w:rPr>
        <w:t xml:space="preserve">התלמידים </w:t>
      </w:r>
      <w:r w:rsidR="0027707F" w:rsidRPr="00C82B36">
        <w:rPr>
          <w:rFonts w:ascii="David" w:hAnsi="David" w:cs="David" w:hint="cs"/>
          <w:rtl/>
        </w:rPr>
        <w:t xml:space="preserve">יסיקו מסקנה לגבי </w:t>
      </w:r>
      <w:r w:rsidR="00875179" w:rsidRPr="00C82B36">
        <w:rPr>
          <w:rFonts w:ascii="David" w:hAnsi="David" w:cs="David" w:hint="cs"/>
          <w:rtl/>
        </w:rPr>
        <w:t>שינויים ב</w:t>
      </w:r>
      <w:r w:rsidR="0027707F" w:rsidRPr="00C82B36">
        <w:rPr>
          <w:rFonts w:ascii="David" w:hAnsi="David" w:cs="David" w:hint="cs"/>
          <w:rtl/>
        </w:rPr>
        <w:t>אורך היום והלילה בכל עונה וי</w:t>
      </w:r>
      <w:r w:rsidR="00324A81" w:rsidRPr="00C82B36">
        <w:rPr>
          <w:rFonts w:ascii="David" w:hAnsi="David" w:cs="David" w:hint="cs"/>
          <w:rtl/>
        </w:rPr>
        <w:t>סבירו</w:t>
      </w:r>
      <w:r w:rsidR="0027707F" w:rsidRPr="00C82B36">
        <w:rPr>
          <w:rFonts w:ascii="David" w:hAnsi="David" w:cs="David" w:hint="cs"/>
          <w:rtl/>
        </w:rPr>
        <w:t xml:space="preserve"> שזה אחד מן המאפיינים של העונה.</w:t>
      </w:r>
    </w:p>
    <w:p w14:paraId="721F3682" w14:textId="6079AB3C" w:rsidR="00BA254B" w:rsidRPr="00C82B36" w:rsidRDefault="00BA254B" w:rsidP="007B7C2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יתארו כיצד משפיע אורך היום והלילה על הפעילויות שלהם  ועל היצורים החיים בכלל. </w:t>
      </w:r>
    </w:p>
    <w:p w14:paraId="62464AA5" w14:textId="77777777" w:rsidR="00240C3E" w:rsidRPr="007C5798" w:rsidRDefault="00240C3E" w:rsidP="007B7C21">
      <w:pPr>
        <w:pStyle w:val="1"/>
        <w:spacing w:before="240"/>
        <w:rPr>
          <w:rtl/>
        </w:rPr>
      </w:pPr>
      <w:r w:rsidRPr="007C5798">
        <w:rPr>
          <w:rFonts w:hint="cs"/>
          <w:rtl/>
        </w:rPr>
        <w:t>היערכות לשיעור</w:t>
      </w:r>
    </w:p>
    <w:p w14:paraId="62464AA6" w14:textId="77777777" w:rsidR="00240C3E" w:rsidRPr="00C82B36" w:rsidRDefault="00D14B35" w:rsidP="00B054E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C82B36">
        <w:rPr>
          <w:rFonts w:ascii="David" w:hAnsi="David" w:cs="David"/>
          <w:rtl/>
        </w:rPr>
        <w:t xml:space="preserve">להכין כרטיסי מילים: </w:t>
      </w:r>
      <w:r w:rsidRPr="00C82B36">
        <w:rPr>
          <w:rFonts w:ascii="David" w:hAnsi="David" w:cs="David"/>
          <w:b/>
          <w:bCs/>
          <w:rtl/>
        </w:rPr>
        <w:t>אורך היום</w:t>
      </w:r>
      <w:r w:rsidR="00D32D76" w:rsidRPr="00C82B36">
        <w:rPr>
          <w:rFonts w:ascii="David" w:hAnsi="David" w:cs="David"/>
          <w:b/>
          <w:bCs/>
          <w:rtl/>
        </w:rPr>
        <w:t>,</w:t>
      </w:r>
      <w:r w:rsidRPr="00C82B36">
        <w:rPr>
          <w:rFonts w:ascii="David" w:hAnsi="David" w:cs="David"/>
          <w:b/>
          <w:bCs/>
          <w:rtl/>
        </w:rPr>
        <w:t xml:space="preserve"> אורך הלילה</w:t>
      </w:r>
      <w:r w:rsidR="00D32D76" w:rsidRPr="00C82B36">
        <w:rPr>
          <w:rFonts w:ascii="David" w:hAnsi="David" w:cs="David"/>
          <w:b/>
          <w:bCs/>
          <w:rtl/>
        </w:rPr>
        <w:t>,</w:t>
      </w:r>
      <w:r w:rsidRPr="00C82B36">
        <w:rPr>
          <w:rFonts w:ascii="David" w:hAnsi="David" w:cs="David"/>
          <w:b/>
          <w:bCs/>
          <w:rtl/>
        </w:rPr>
        <w:t xml:space="preserve"> שמש זורחת </w:t>
      </w:r>
      <w:r w:rsidR="00D32D76" w:rsidRPr="00C82B36">
        <w:rPr>
          <w:rFonts w:ascii="David" w:hAnsi="David" w:cs="David"/>
          <w:b/>
          <w:bCs/>
          <w:rtl/>
        </w:rPr>
        <w:t xml:space="preserve">, </w:t>
      </w:r>
      <w:r w:rsidRPr="00C82B36">
        <w:rPr>
          <w:rFonts w:ascii="David" w:hAnsi="David" w:cs="David"/>
          <w:b/>
          <w:bCs/>
          <w:rtl/>
        </w:rPr>
        <w:t>שמש שוקעת</w:t>
      </w:r>
    </w:p>
    <w:p w14:paraId="62464AA7" w14:textId="44C20A00" w:rsidR="00B13F11" w:rsidRPr="00C82B36" w:rsidRDefault="00B13F11" w:rsidP="00E828B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C82B36">
        <w:rPr>
          <w:rFonts w:ascii="David" w:hAnsi="David" w:cs="David"/>
          <w:rtl/>
        </w:rPr>
        <w:t xml:space="preserve">מומלץ לקרוא בקישור </w:t>
      </w:r>
      <w:hyperlink r:id="rId8" w:tooltip="במבט חדש" w:history="1">
        <w:r w:rsidRPr="00D5245C">
          <w:rPr>
            <w:rStyle w:val="Hyperlink"/>
            <w:rFonts w:ascii="David" w:hAnsi="David" w:cs="David"/>
            <w:rtl/>
          </w:rPr>
          <w:t>הבא</w:t>
        </w:r>
      </w:hyperlink>
      <w:r w:rsidRPr="00C82B36">
        <w:rPr>
          <w:rFonts w:ascii="David" w:hAnsi="David" w:cs="David"/>
          <w:rtl/>
        </w:rPr>
        <w:t xml:space="preserve"> את הרקע התיאורטי המדעי </w:t>
      </w:r>
      <w:r w:rsidR="00E828B2" w:rsidRPr="00C82B36">
        <w:rPr>
          <w:rFonts w:ascii="David" w:hAnsi="David" w:cs="David"/>
          <w:rtl/>
        </w:rPr>
        <w:t xml:space="preserve">- </w:t>
      </w:r>
      <w:r w:rsidRPr="00C82B36">
        <w:rPr>
          <w:rFonts w:ascii="David" w:hAnsi="David" w:cs="David"/>
          <w:rtl/>
        </w:rPr>
        <w:t xml:space="preserve">אורך היום והלילה. </w:t>
      </w:r>
    </w:p>
    <w:p w14:paraId="62464AA8" w14:textId="77777777" w:rsidR="00B13F11" w:rsidRPr="00C82B36" w:rsidRDefault="00B13F11" w:rsidP="00B13F11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C82B36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62464AA9" w14:textId="77777777" w:rsidR="00C73A78" w:rsidRPr="007C5798" w:rsidRDefault="00BD1014" w:rsidP="007B7C21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7C5798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7C5798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7C5798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7C579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7C5798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7C579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7C5798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2464AAA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62464AAB" w14:textId="77777777" w:rsidR="00BE72F9" w:rsidRPr="00BE72F9" w:rsidRDefault="00B620BB" w:rsidP="00B054E3">
      <w:pPr>
        <w:pStyle w:val="1"/>
        <w:rPr>
          <w:rtl/>
        </w:rPr>
      </w:pPr>
      <w:r w:rsidRPr="009E5374">
        <w:rPr>
          <w:rtl/>
        </w:rPr>
        <w:lastRenderedPageBreak/>
        <w:t>מהלך השיעור:</w:t>
      </w:r>
      <w:r w:rsidR="001646A4" w:rsidRPr="009E5374">
        <w:rPr>
          <w:rFonts w:hint="cs"/>
          <w:rtl/>
        </w:rPr>
        <w:t xml:space="preserve"> </w:t>
      </w:r>
      <w:r w:rsidR="007C5798">
        <w:rPr>
          <w:rFonts w:hint="cs"/>
          <w:rtl/>
        </w:rPr>
        <w:t>אורך היום והלילה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62464AA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2464AAC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2464AA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2464AB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464AA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21D546E" w14:textId="63066AD4" w:rsidR="00973A35" w:rsidRDefault="00973A35" w:rsidP="00D5245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בשינויים באורך היום והלילה בסתיו.</w:t>
            </w:r>
          </w:p>
          <w:p w14:paraId="62464AB0" w14:textId="1634AF1A" w:rsidR="007B7C21" w:rsidRPr="00973A35" w:rsidRDefault="004B41E9" w:rsidP="00973A3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73A35">
              <w:rPr>
                <w:rFonts w:ascii="David" w:hAnsi="David" w:cs="David" w:hint="cs"/>
                <w:rtl/>
              </w:rPr>
              <w:t xml:space="preserve">פותחים </w:t>
            </w:r>
            <w:r w:rsidR="00324A81" w:rsidRPr="00973A35">
              <w:rPr>
                <w:rFonts w:ascii="David" w:hAnsi="David" w:cs="David" w:hint="cs"/>
                <w:rtl/>
              </w:rPr>
              <w:t>בדיון סביב התופעה של התקצרות הימים לקראת הסתיו</w:t>
            </w:r>
            <w:r w:rsidRPr="00973A35">
              <w:rPr>
                <w:rFonts w:ascii="David" w:hAnsi="David" w:cs="David" w:hint="cs"/>
                <w:rtl/>
              </w:rPr>
              <w:t>.</w:t>
            </w:r>
          </w:p>
          <w:p w14:paraId="62464AB1" w14:textId="77777777" w:rsidR="003F1933" w:rsidRPr="002138CB" w:rsidRDefault="002138CB" w:rsidP="00973A35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rtl/>
              </w:rPr>
              <w:t>מוצע</w:t>
            </w:r>
            <w:r w:rsidR="00324A81" w:rsidRPr="002138CB">
              <w:rPr>
                <w:rFonts w:ascii="David" w:hAnsi="David" w:cs="David" w:hint="cs"/>
                <w:rtl/>
              </w:rPr>
              <w:t xml:space="preserve"> להסב את תשומת ליבם לעובדה שמשך הזמן שהם יכולים לשחק </w:t>
            </w:r>
            <w:r w:rsidRPr="002138CB">
              <w:rPr>
                <w:rFonts w:ascii="David" w:hAnsi="David" w:cs="David" w:hint="cs"/>
                <w:rtl/>
              </w:rPr>
              <w:t xml:space="preserve">כשעדיין מואר </w:t>
            </w:r>
            <w:r>
              <w:rPr>
                <w:rFonts w:ascii="David" w:hAnsi="David" w:cs="David" w:hint="cs"/>
                <w:rtl/>
              </w:rPr>
              <w:t>ב</w:t>
            </w:r>
            <w:r w:rsidR="00324A81" w:rsidRPr="002138CB">
              <w:rPr>
                <w:rFonts w:ascii="David" w:hAnsi="David" w:cs="David" w:hint="cs"/>
                <w:rtl/>
              </w:rPr>
              <w:t>סביבה</w:t>
            </w:r>
            <w:r w:rsidRPr="002138CB">
              <w:rPr>
                <w:rFonts w:ascii="David" w:hAnsi="David" w:cs="David" w:hint="cs"/>
                <w:rtl/>
              </w:rPr>
              <w:t xml:space="preserve"> (</w:t>
            </w:r>
            <w:r w:rsidR="00324A81" w:rsidRPr="002138CB">
              <w:rPr>
                <w:rFonts w:ascii="David" w:hAnsi="David" w:cs="David" w:hint="cs"/>
                <w:rtl/>
              </w:rPr>
              <w:t>ב</w:t>
            </w:r>
            <w:r w:rsidRPr="002138CB">
              <w:rPr>
                <w:rFonts w:ascii="David" w:hAnsi="David" w:cs="David" w:hint="cs"/>
                <w:rtl/>
              </w:rPr>
              <w:t>ג</w:t>
            </w:r>
            <w:r w:rsidR="00324A81" w:rsidRPr="002138CB">
              <w:rPr>
                <w:rFonts w:ascii="David" w:hAnsi="David" w:cs="David" w:hint="cs"/>
                <w:rtl/>
              </w:rPr>
              <w:t xml:space="preserve">ן השעשועים או בחצר) </w:t>
            </w:r>
            <w:r w:rsidRPr="002138CB">
              <w:rPr>
                <w:rFonts w:ascii="David" w:hAnsi="David" w:cs="David" w:hint="cs"/>
                <w:rtl/>
              </w:rPr>
              <w:t>בקיץ הוא ארוך יותר בהשוואה לסתיו.</w:t>
            </w:r>
          </w:p>
          <w:p w14:paraId="62464AB2" w14:textId="0F3DE878" w:rsidR="00324A81" w:rsidRDefault="00973A35" w:rsidP="00324A8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דיון, </w:t>
            </w:r>
            <w:r w:rsidR="00324A81">
              <w:rPr>
                <w:rFonts w:ascii="David" w:hAnsi="David" w:cs="David" w:hint="cs"/>
                <w:rtl/>
              </w:rPr>
              <w:t>שואלים</w:t>
            </w:r>
            <w:r w:rsidR="002138CB">
              <w:rPr>
                <w:rFonts w:ascii="David" w:hAnsi="David" w:cs="David" w:hint="cs"/>
                <w:rtl/>
              </w:rPr>
              <w:t>:</w:t>
            </w:r>
          </w:p>
          <w:p w14:paraId="62464AB3" w14:textId="77777777" w:rsidR="00324A81" w:rsidRDefault="00324A81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24A81">
              <w:rPr>
                <w:rFonts w:ascii="David" w:hAnsi="David" w:cs="David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תי השמש שקעה אתמול?</w:t>
            </w:r>
          </w:p>
          <w:p w14:paraId="62464AB4" w14:textId="77777777" w:rsidR="00324A81" w:rsidRPr="002138CB" w:rsidRDefault="00D32D76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באיזו עונה אפשר לשחק בחוץ יותר זמן, בסתיו או בחורף</w:t>
            </w:r>
            <w:r w:rsidR="00324A81">
              <w:rPr>
                <w:rFonts w:ascii="David" w:hAnsi="David" w:cs="David" w:hint="cs"/>
                <w:rtl/>
              </w:rPr>
              <w:t>?</w:t>
            </w:r>
          </w:p>
          <w:p w14:paraId="62464AB5" w14:textId="77777777" w:rsidR="00324A81" w:rsidRDefault="00324A81" w:rsidP="00D32D76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הספקתם לעשות אתמול </w:t>
            </w:r>
            <w:r w:rsidR="00D32D76">
              <w:rPr>
                <w:rFonts w:ascii="David" w:hAnsi="David" w:cs="David" w:hint="cs"/>
                <w:rtl/>
              </w:rPr>
              <w:t>מזמן שקיעת השמש ועד לשעה שהלכתם לישון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62464AB6" w14:textId="77777777" w:rsidR="002138CB" w:rsidRDefault="002138CB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אתם מספיקים </w:t>
            </w:r>
            <w:r w:rsidR="00D32D76">
              <w:rPr>
                <w:rFonts w:ascii="David" w:hAnsi="David" w:cs="David" w:hint="cs"/>
                <w:rtl/>
              </w:rPr>
              <w:t>בקיץ מזמן שקיעת השמש ועד לשעה שהלכתם לישון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62464AB7" w14:textId="77777777" w:rsidR="00D36B99" w:rsidRPr="007B7C21" w:rsidRDefault="002138CB" w:rsidP="007B7C21">
            <w:pPr>
              <w:spacing w:line="360" w:lineRule="auto"/>
              <w:ind w:left="87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בחורף, באביב ובקיץ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62464ABC" w14:textId="77777777" w:rsidTr="00937228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464AB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23098B6" w14:textId="77777777" w:rsidR="00973A35" w:rsidRDefault="002138CB" w:rsidP="00937228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973A35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973A35">
              <w:rPr>
                <w:rFonts w:ascii="David" w:hAnsi="David" w:cs="David" w:hint="cs"/>
                <w:b/>
                <w:bCs/>
                <w:rtl/>
              </w:rPr>
              <w:t>מהו אורך היום בסתיו?</w:t>
            </w:r>
            <w:r w:rsidR="00875179" w:rsidRPr="00973A35">
              <w:rPr>
                <w:rFonts w:cs="David" w:hint="cs"/>
                <w:rtl/>
              </w:rPr>
              <w:t>,</w:t>
            </w:r>
            <w:r w:rsidR="00600776" w:rsidRPr="00973A35">
              <w:rPr>
                <w:rFonts w:cs="David"/>
                <w:rtl/>
              </w:rPr>
              <w:t xml:space="preserve"> </w:t>
            </w:r>
            <w:r w:rsidRPr="00973A35">
              <w:rPr>
                <w:rFonts w:cs="David" w:hint="cs"/>
                <w:rtl/>
              </w:rPr>
              <w:t>עמוד 25</w:t>
            </w:r>
            <w:r w:rsidR="00875179" w:rsidRPr="00973A35">
              <w:rPr>
                <w:rFonts w:cs="David" w:hint="cs"/>
                <w:rtl/>
              </w:rPr>
              <w:t>.</w:t>
            </w:r>
          </w:p>
          <w:p w14:paraId="62464ABB" w14:textId="11D1DE61" w:rsidR="00973A35" w:rsidRPr="00973A35" w:rsidRDefault="00875179" w:rsidP="00937228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973A35">
              <w:rPr>
                <w:rFonts w:cs="David"/>
                <w:rtl/>
              </w:rPr>
              <w:t>מומלץ לערוך מעקב</w:t>
            </w:r>
            <w:r w:rsidRPr="00973A35">
              <w:rPr>
                <w:rFonts w:cs="David" w:hint="cs"/>
                <w:rtl/>
              </w:rPr>
              <w:t xml:space="preserve"> </w:t>
            </w:r>
            <w:r w:rsidRPr="00973A35">
              <w:rPr>
                <w:rFonts w:cs="David"/>
                <w:rtl/>
              </w:rPr>
              <w:t>כמה ימים כדי</w:t>
            </w:r>
            <w:r w:rsidRPr="00973A35">
              <w:rPr>
                <w:rFonts w:cs="David" w:hint="cs"/>
                <w:rtl/>
              </w:rPr>
              <w:t xml:space="preserve"> </w:t>
            </w:r>
            <w:r w:rsidRPr="00973A35">
              <w:rPr>
                <w:rFonts w:cs="David"/>
                <w:rtl/>
              </w:rPr>
              <w:t>להתוודע למגמת</w:t>
            </w:r>
            <w:r w:rsidRPr="00973A35">
              <w:rPr>
                <w:rFonts w:cs="David" w:hint="cs"/>
                <w:rtl/>
              </w:rPr>
              <w:t xml:space="preserve"> </w:t>
            </w:r>
            <w:r w:rsidRPr="00973A35">
              <w:rPr>
                <w:rFonts w:cs="David"/>
                <w:rtl/>
              </w:rPr>
              <w:t>התקצרות הימים.</w:t>
            </w:r>
          </w:p>
        </w:tc>
      </w:tr>
      <w:tr w:rsidR="009E5374" w:rsidRPr="009E5374" w14:paraId="62464AC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464ABD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2464ABE" w14:textId="3B453500" w:rsidR="00875179" w:rsidRPr="00973A35" w:rsidRDefault="00875179" w:rsidP="006C03B1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973A35">
              <w:rPr>
                <w:rFonts w:ascii="David" w:hAnsi="David" w:cs="David" w:hint="cs"/>
                <w:rtl/>
              </w:rPr>
              <w:t>מס</w:t>
            </w:r>
            <w:r w:rsidR="006C03B1">
              <w:rPr>
                <w:rFonts w:ascii="David" w:hAnsi="David" w:cs="David" w:hint="cs"/>
                <w:rtl/>
              </w:rPr>
              <w:t xml:space="preserve">יקים מסקנות מטבלת התיעוד: </w:t>
            </w:r>
            <w:r w:rsidRPr="00973A35">
              <w:rPr>
                <w:rFonts w:cs="David"/>
                <w:rtl/>
              </w:rPr>
              <w:t xml:space="preserve"> בסתיו הימים הולכים</w:t>
            </w:r>
            <w:r w:rsidRPr="00973A35">
              <w:rPr>
                <w:rFonts w:cs="David" w:hint="cs"/>
                <w:rtl/>
              </w:rPr>
              <w:t xml:space="preserve"> </w:t>
            </w:r>
            <w:r w:rsidRPr="00973A35">
              <w:rPr>
                <w:rFonts w:cs="David"/>
                <w:rtl/>
              </w:rPr>
              <w:t xml:space="preserve">ומתקצרים. </w:t>
            </w:r>
            <w:r w:rsidR="00D32D76" w:rsidRPr="00973A35">
              <w:rPr>
                <w:rFonts w:cs="David" w:hint="cs"/>
                <w:rtl/>
              </w:rPr>
              <w:t>בהשוואה לקיץ, הימים בסתיו קצרים יותר.</w:t>
            </w:r>
          </w:p>
          <w:p w14:paraId="62464ABF" w14:textId="7A0AEA3C" w:rsidR="00B834C0" w:rsidRPr="00973A35" w:rsidRDefault="00875179" w:rsidP="00973A35">
            <w:pPr>
              <w:spacing w:line="360" w:lineRule="auto"/>
              <w:rPr>
                <w:rFonts w:ascii="David" w:hAnsi="David" w:cs="David"/>
                <w:rtl/>
              </w:rPr>
            </w:pPr>
            <w:r w:rsidRPr="00973A35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Pr="00973A35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</w:p>
        </w:tc>
      </w:tr>
      <w:tr w:rsidR="008A6C59" w:rsidRPr="009E5374" w14:paraId="62464AC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464AC1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2464AC2" w14:textId="77777777" w:rsidR="00B834C0" w:rsidRPr="00973A35" w:rsidRDefault="00D32D76" w:rsidP="00973A35">
            <w:pPr>
              <w:spacing w:line="360" w:lineRule="auto"/>
              <w:rPr>
                <w:rFonts w:ascii="David" w:hAnsi="David" w:cs="David"/>
              </w:rPr>
            </w:pPr>
            <w:r w:rsidRPr="00973A35">
              <w:rPr>
                <w:rFonts w:ascii="David" w:hAnsi="David" w:cs="David" w:hint="cs"/>
                <w:rtl/>
              </w:rPr>
              <w:t xml:space="preserve">עוקבים </w:t>
            </w:r>
            <w:r w:rsidR="00875179" w:rsidRPr="00973A35">
              <w:rPr>
                <w:rFonts w:ascii="David" w:hAnsi="David" w:cs="David" w:hint="cs"/>
                <w:rtl/>
              </w:rPr>
              <w:t xml:space="preserve">אחר שינויים באורך היום והלילה בעונות הבאות </w:t>
            </w:r>
            <w:r w:rsidRPr="00973A35">
              <w:rPr>
                <w:rFonts w:ascii="David" w:hAnsi="David" w:cs="David" w:hint="cs"/>
                <w:rtl/>
              </w:rPr>
              <w:t>(</w:t>
            </w:r>
            <w:r w:rsidR="00875179" w:rsidRPr="00973A35">
              <w:rPr>
                <w:rFonts w:ascii="David" w:hAnsi="David" w:cs="David" w:hint="cs"/>
                <w:rtl/>
              </w:rPr>
              <w:t xml:space="preserve">משימות בעמודים 60, 84, </w:t>
            </w:r>
            <w:r w:rsidRPr="00973A35">
              <w:rPr>
                <w:rFonts w:ascii="David" w:hAnsi="David" w:cs="David" w:hint="cs"/>
                <w:rtl/>
              </w:rPr>
              <w:t>105).</w:t>
            </w:r>
          </w:p>
          <w:p w14:paraId="62464AC3" w14:textId="77777777" w:rsidR="00875179" w:rsidRDefault="00875179" w:rsidP="00973A35">
            <w:pPr>
              <w:spacing w:line="360" w:lineRule="auto"/>
              <w:rPr>
                <w:rFonts w:ascii="David" w:hAnsi="David" w:cs="David"/>
                <w:rtl/>
              </w:rPr>
            </w:pPr>
            <w:r w:rsidRPr="00973A35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Pr="00973A35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973A35">
              <w:rPr>
                <w:rFonts w:ascii="David" w:hAnsi="David" w:cs="David" w:hint="cs"/>
                <w:rtl/>
              </w:rPr>
              <w:t xml:space="preserve"> עמוד 60, עמוד 84, 105</w:t>
            </w:r>
          </w:p>
          <w:p w14:paraId="5F5D5AC9" w14:textId="4D3DEA25" w:rsidR="004617CC" w:rsidRPr="004617CC" w:rsidRDefault="004617CC" w:rsidP="004617CC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מוצע לדון בהשלכות של אורך היום  והלילה על היצורים החיים (שעות הפעילות, שעות השינה, שעות העבודה, צריכת החשמל</w:t>
            </w:r>
            <w:r w:rsidR="00700DBF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ועוד).</w:t>
            </w:r>
          </w:p>
          <w:p w14:paraId="62464AC4" w14:textId="77777777" w:rsidR="00875179" w:rsidRDefault="00BC6F97" w:rsidP="00973A35">
            <w:pPr>
              <w:spacing w:line="360" w:lineRule="auto"/>
              <w:rPr>
                <w:rFonts w:ascii="David" w:hAnsi="David" w:cs="David"/>
                <w:rtl/>
              </w:rPr>
            </w:pPr>
            <w:r w:rsidRPr="00973A35">
              <w:rPr>
                <w:rFonts w:ascii="David" w:hAnsi="David" w:cs="David" w:hint="cs"/>
                <w:rtl/>
              </w:rPr>
              <w:t>תולים את כרטיסי המילים בכל עונה על הלוח, משנים את העונה ומבקשים מהתלמידים להשלים את המשפטים.</w:t>
            </w:r>
          </w:p>
          <w:p w14:paraId="62464AC5" w14:textId="77777777" w:rsidR="00BC6F97" w:rsidRDefault="00BC6F97" w:rsidP="00973A3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לדוגמה</w:t>
            </w:r>
          </w:p>
          <w:p w14:paraId="710D643F" w14:textId="1AAD9F80" w:rsidR="00BC6F97" w:rsidRPr="00700DBF" w:rsidRDefault="00BC6F97" w:rsidP="00973A3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700DBF">
              <w:rPr>
                <w:rFonts w:ascii="David" w:hAnsi="David" w:cs="David" w:hint="cs"/>
                <w:b/>
                <w:bCs/>
                <w:rtl/>
              </w:rPr>
              <w:t>בסתיו</w:t>
            </w:r>
            <w:r w:rsidRPr="00700DBF">
              <w:rPr>
                <w:rFonts w:ascii="David" w:hAnsi="David" w:cs="David" w:hint="cs"/>
                <w:rtl/>
              </w:rPr>
              <w:t xml:space="preserve"> השמש זורחת </w:t>
            </w:r>
            <w:r w:rsidR="00700DBF" w:rsidRPr="00700DBF">
              <w:rPr>
                <w:rFonts w:ascii="David" w:hAnsi="David" w:cs="David" w:hint="cs"/>
                <w:rtl/>
              </w:rPr>
              <w:t>(להשלים)</w:t>
            </w:r>
            <w:r w:rsidRPr="00700DBF">
              <w:rPr>
                <w:rFonts w:ascii="David" w:hAnsi="David" w:cs="David" w:hint="cs"/>
                <w:rtl/>
              </w:rPr>
              <w:t xml:space="preserve"> </w:t>
            </w:r>
            <w:r w:rsidR="00FA69EC" w:rsidRPr="00700DBF">
              <w:rPr>
                <w:rFonts w:ascii="David" w:hAnsi="David" w:cs="David" w:hint="cs"/>
                <w:b/>
                <w:bCs/>
                <w:rtl/>
              </w:rPr>
              <w:t>בסתיו</w:t>
            </w:r>
            <w:r w:rsidRPr="00700DBF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</w:t>
            </w:r>
            <w:r w:rsidRPr="00700DBF">
              <w:rPr>
                <w:rFonts w:ascii="David" w:hAnsi="David" w:cs="David" w:hint="cs"/>
                <w:rtl/>
              </w:rPr>
              <w:t>השמש שוקעת</w:t>
            </w:r>
            <w:r w:rsidR="00700DBF" w:rsidRPr="00700DBF">
              <w:rPr>
                <w:rFonts w:ascii="David" w:hAnsi="David" w:cs="David" w:hint="cs"/>
                <w:rtl/>
              </w:rPr>
              <w:t xml:space="preserve"> (להשלים)</w:t>
            </w:r>
          </w:p>
          <w:p w14:paraId="62464AC6" w14:textId="6E54043C" w:rsidR="004617CC" w:rsidRPr="007B7C21" w:rsidRDefault="004617CC" w:rsidP="00973A3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גם לבקש להתאים בין שם העונה לבין מצב היום והלילה בה. </w:t>
            </w:r>
          </w:p>
        </w:tc>
      </w:tr>
      <w:tr w:rsidR="008A6C59" w:rsidRPr="009E5374" w14:paraId="62464AC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464AC8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2464AC9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2464AC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2464ACB" w14:textId="007F1C28" w:rsidR="00DC4A94" w:rsidRDefault="00DC4A94" w:rsidP="00700DBF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>אורך היום והלילה בעונות השנה?</w:t>
            </w:r>
            <w:r w:rsidR="000E733E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62464ACC" w14:textId="17FBA1E2" w:rsidR="00DC4A94" w:rsidRPr="00543A09" w:rsidRDefault="00DC4A94" w:rsidP="00700DBF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  <w:r w:rsidR="000E733E">
              <w:rPr>
                <w:rFonts w:ascii="David" w:eastAsia="SimSun" w:hAnsi="David" w:cs="David" w:hint="cs"/>
                <w:rtl/>
                <w:lang w:eastAsia="zh-CN"/>
              </w:rPr>
              <w:t xml:space="preserve"> מודע הוא חשוב?</w:t>
            </w:r>
          </w:p>
          <w:p w14:paraId="62464ACD" w14:textId="77777777" w:rsidR="00DC4A94" w:rsidRDefault="00DC4A94" w:rsidP="00700DBF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איזו משימה הצלחתי לעשות בשיעור בעצמי/בקלות? </w:t>
            </w:r>
          </w:p>
          <w:p w14:paraId="62464ACE" w14:textId="58E30479" w:rsidR="00B834C0" w:rsidRPr="007B7C21" w:rsidRDefault="00DC4A94" w:rsidP="00700DBF">
            <w:pPr>
              <w:spacing w:line="360" w:lineRule="auto"/>
              <w:ind w:left="360"/>
              <w:rPr>
                <w:rFonts w:ascii="David" w:eastAsia="SimSun" w:hAnsi="David" w:cs="David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>איזו משימה הייתה לי מהנה/אתגרת/מעניינת?</w:t>
            </w:r>
          </w:p>
        </w:tc>
      </w:tr>
    </w:tbl>
    <w:p w14:paraId="62464AD0" w14:textId="77777777" w:rsidR="00CF3809" w:rsidRPr="00700DBF" w:rsidRDefault="00CF3809" w:rsidP="00700DBF">
      <w:pPr>
        <w:pStyle w:val="1"/>
        <w:rPr>
          <w:rFonts w:asciiTheme="minorHAnsi" w:hAnsiTheme="minorHAnsi"/>
          <w:b w:val="0"/>
          <w:bCs w:val="0"/>
          <w:sz w:val="16"/>
          <w:szCs w:val="16"/>
        </w:rPr>
      </w:pPr>
    </w:p>
    <w:sectPr w:rsidR="00CF3809" w:rsidRPr="00700DBF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1D2F" w14:textId="77777777" w:rsidR="00537DED" w:rsidRDefault="00537DED">
      <w:r>
        <w:separator/>
      </w:r>
    </w:p>
  </w:endnote>
  <w:endnote w:type="continuationSeparator" w:id="0">
    <w:p w14:paraId="45AC8B41" w14:textId="77777777" w:rsidR="00537DED" w:rsidRDefault="0053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4A07" w14:textId="77777777" w:rsidR="00537DED" w:rsidRDefault="00537DED">
      <w:r>
        <w:separator/>
      </w:r>
    </w:p>
  </w:footnote>
  <w:footnote w:type="continuationSeparator" w:id="0">
    <w:p w14:paraId="030B38CC" w14:textId="77777777" w:rsidR="00537DED" w:rsidRDefault="0053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4AD5" w14:textId="77777777" w:rsidR="00AE7904" w:rsidRDefault="00AE7904">
    <w:pPr>
      <w:pStyle w:val="a3"/>
    </w:pPr>
    <w:r>
      <w:rPr>
        <w:noProof/>
      </w:rPr>
      <w:drawing>
        <wp:inline distT="0" distB="0" distL="0" distR="0" wp14:anchorId="62464AD6" wp14:editId="62464AD7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7177A5F"/>
    <w:multiLevelType w:val="hybridMultilevel"/>
    <w:tmpl w:val="01A8D374"/>
    <w:lvl w:ilvl="0" w:tplc="B4580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4B75"/>
    <w:multiLevelType w:val="hybridMultilevel"/>
    <w:tmpl w:val="330A81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0109E"/>
    <w:multiLevelType w:val="hybridMultilevel"/>
    <w:tmpl w:val="BBFE8BE8"/>
    <w:lvl w:ilvl="0" w:tplc="47EA373A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 w16cid:durableId="1778406273">
    <w:abstractNumId w:val="3"/>
  </w:num>
  <w:num w:numId="2" w16cid:durableId="800195511">
    <w:abstractNumId w:val="0"/>
  </w:num>
  <w:num w:numId="3" w16cid:durableId="207762091">
    <w:abstractNumId w:val="4"/>
  </w:num>
  <w:num w:numId="4" w16cid:durableId="1235628347">
    <w:abstractNumId w:val="1"/>
  </w:num>
  <w:num w:numId="5" w16cid:durableId="864058661">
    <w:abstractNumId w:val="6"/>
  </w:num>
  <w:num w:numId="6" w16cid:durableId="156919874">
    <w:abstractNumId w:val="5"/>
  </w:num>
  <w:num w:numId="7" w16cid:durableId="20407368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87DA5"/>
    <w:rsid w:val="00096571"/>
    <w:rsid w:val="000A195A"/>
    <w:rsid w:val="000B6F91"/>
    <w:rsid w:val="000C3FBF"/>
    <w:rsid w:val="000D3846"/>
    <w:rsid w:val="000D74D4"/>
    <w:rsid w:val="000E733E"/>
    <w:rsid w:val="000F378A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97886"/>
    <w:rsid w:val="001A04D7"/>
    <w:rsid w:val="001A0C07"/>
    <w:rsid w:val="001A5BE9"/>
    <w:rsid w:val="001A60AA"/>
    <w:rsid w:val="001D48B8"/>
    <w:rsid w:val="001D6AA4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3763"/>
    <w:rsid w:val="00240C3E"/>
    <w:rsid w:val="002452C7"/>
    <w:rsid w:val="00245A38"/>
    <w:rsid w:val="002525D7"/>
    <w:rsid w:val="00252FD5"/>
    <w:rsid w:val="00253B60"/>
    <w:rsid w:val="00260460"/>
    <w:rsid w:val="0027707F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2F5095"/>
    <w:rsid w:val="00302505"/>
    <w:rsid w:val="00312F90"/>
    <w:rsid w:val="00324A81"/>
    <w:rsid w:val="00325EF3"/>
    <w:rsid w:val="00344B0E"/>
    <w:rsid w:val="00344EE2"/>
    <w:rsid w:val="003653CF"/>
    <w:rsid w:val="00392500"/>
    <w:rsid w:val="00392EB3"/>
    <w:rsid w:val="00393849"/>
    <w:rsid w:val="0039655C"/>
    <w:rsid w:val="003973C8"/>
    <w:rsid w:val="0039745F"/>
    <w:rsid w:val="003A2C93"/>
    <w:rsid w:val="003C46AD"/>
    <w:rsid w:val="003C5C05"/>
    <w:rsid w:val="003D4FDD"/>
    <w:rsid w:val="003D5B51"/>
    <w:rsid w:val="003E70E8"/>
    <w:rsid w:val="003F1933"/>
    <w:rsid w:val="004055A8"/>
    <w:rsid w:val="00413A64"/>
    <w:rsid w:val="004330EC"/>
    <w:rsid w:val="00443543"/>
    <w:rsid w:val="004449C9"/>
    <w:rsid w:val="004455AC"/>
    <w:rsid w:val="00457CA5"/>
    <w:rsid w:val="004617CC"/>
    <w:rsid w:val="004669A2"/>
    <w:rsid w:val="00472882"/>
    <w:rsid w:val="00474CF5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D494E"/>
    <w:rsid w:val="004E244E"/>
    <w:rsid w:val="00501B7A"/>
    <w:rsid w:val="0052064D"/>
    <w:rsid w:val="00527865"/>
    <w:rsid w:val="00537DED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0776"/>
    <w:rsid w:val="00601BF9"/>
    <w:rsid w:val="00622AD9"/>
    <w:rsid w:val="0063283A"/>
    <w:rsid w:val="00657823"/>
    <w:rsid w:val="00671F8B"/>
    <w:rsid w:val="006723DF"/>
    <w:rsid w:val="00674150"/>
    <w:rsid w:val="00692576"/>
    <w:rsid w:val="0069424D"/>
    <w:rsid w:val="006A2CB4"/>
    <w:rsid w:val="006A4B1F"/>
    <w:rsid w:val="006B5BCA"/>
    <w:rsid w:val="006C03B1"/>
    <w:rsid w:val="006E232E"/>
    <w:rsid w:val="006E69D2"/>
    <w:rsid w:val="00700DBF"/>
    <w:rsid w:val="007070D6"/>
    <w:rsid w:val="0071638B"/>
    <w:rsid w:val="00720EAC"/>
    <w:rsid w:val="0074301C"/>
    <w:rsid w:val="00765CB0"/>
    <w:rsid w:val="00777D9D"/>
    <w:rsid w:val="0079150B"/>
    <w:rsid w:val="0079543F"/>
    <w:rsid w:val="007A4569"/>
    <w:rsid w:val="007A579D"/>
    <w:rsid w:val="007B7C21"/>
    <w:rsid w:val="007C5798"/>
    <w:rsid w:val="007C73A9"/>
    <w:rsid w:val="007D2B25"/>
    <w:rsid w:val="007D3403"/>
    <w:rsid w:val="007E06DD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4B74"/>
    <w:rsid w:val="008A6C59"/>
    <w:rsid w:val="008B1298"/>
    <w:rsid w:val="008B2EDA"/>
    <w:rsid w:val="008B3166"/>
    <w:rsid w:val="008B7975"/>
    <w:rsid w:val="008C0590"/>
    <w:rsid w:val="008C60C7"/>
    <w:rsid w:val="008D414D"/>
    <w:rsid w:val="008E3D70"/>
    <w:rsid w:val="008F2F5F"/>
    <w:rsid w:val="008F2FC1"/>
    <w:rsid w:val="00904BE3"/>
    <w:rsid w:val="00913692"/>
    <w:rsid w:val="00925F88"/>
    <w:rsid w:val="00930CFD"/>
    <w:rsid w:val="00937228"/>
    <w:rsid w:val="009418DB"/>
    <w:rsid w:val="00944B38"/>
    <w:rsid w:val="009514E5"/>
    <w:rsid w:val="00953D37"/>
    <w:rsid w:val="009541A2"/>
    <w:rsid w:val="009577AA"/>
    <w:rsid w:val="00964433"/>
    <w:rsid w:val="009678D6"/>
    <w:rsid w:val="00973A35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C639E"/>
    <w:rsid w:val="009D20F3"/>
    <w:rsid w:val="009E5374"/>
    <w:rsid w:val="009F28E7"/>
    <w:rsid w:val="009F4D9E"/>
    <w:rsid w:val="009F5E3B"/>
    <w:rsid w:val="00A03EDB"/>
    <w:rsid w:val="00A05770"/>
    <w:rsid w:val="00A05852"/>
    <w:rsid w:val="00A10DA0"/>
    <w:rsid w:val="00A22FB2"/>
    <w:rsid w:val="00A24751"/>
    <w:rsid w:val="00A26608"/>
    <w:rsid w:val="00A30454"/>
    <w:rsid w:val="00A3157C"/>
    <w:rsid w:val="00A31A75"/>
    <w:rsid w:val="00A37699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D2FC9"/>
    <w:rsid w:val="00AD6D0A"/>
    <w:rsid w:val="00AD7F33"/>
    <w:rsid w:val="00AE7904"/>
    <w:rsid w:val="00AE7C49"/>
    <w:rsid w:val="00AF3877"/>
    <w:rsid w:val="00B01CA4"/>
    <w:rsid w:val="00B054E3"/>
    <w:rsid w:val="00B13F11"/>
    <w:rsid w:val="00B2038D"/>
    <w:rsid w:val="00B2041E"/>
    <w:rsid w:val="00B333AE"/>
    <w:rsid w:val="00B41FDF"/>
    <w:rsid w:val="00B60A0E"/>
    <w:rsid w:val="00B620BB"/>
    <w:rsid w:val="00B66811"/>
    <w:rsid w:val="00B74421"/>
    <w:rsid w:val="00B769EE"/>
    <w:rsid w:val="00B834C0"/>
    <w:rsid w:val="00B85F1F"/>
    <w:rsid w:val="00B8787C"/>
    <w:rsid w:val="00B90BE9"/>
    <w:rsid w:val="00B9439B"/>
    <w:rsid w:val="00B955F3"/>
    <w:rsid w:val="00BA254B"/>
    <w:rsid w:val="00BA7174"/>
    <w:rsid w:val="00BB0DA3"/>
    <w:rsid w:val="00BB752D"/>
    <w:rsid w:val="00BC3BC1"/>
    <w:rsid w:val="00BC6F97"/>
    <w:rsid w:val="00BD1014"/>
    <w:rsid w:val="00BD50F4"/>
    <w:rsid w:val="00BD736C"/>
    <w:rsid w:val="00BD7A9C"/>
    <w:rsid w:val="00BE0104"/>
    <w:rsid w:val="00BE1501"/>
    <w:rsid w:val="00BE5D26"/>
    <w:rsid w:val="00BE6283"/>
    <w:rsid w:val="00BE72F9"/>
    <w:rsid w:val="00BF2B24"/>
    <w:rsid w:val="00BF5C7D"/>
    <w:rsid w:val="00C220F0"/>
    <w:rsid w:val="00C2437E"/>
    <w:rsid w:val="00C255D8"/>
    <w:rsid w:val="00C41893"/>
    <w:rsid w:val="00C54056"/>
    <w:rsid w:val="00C5478C"/>
    <w:rsid w:val="00C61BBB"/>
    <w:rsid w:val="00C73A78"/>
    <w:rsid w:val="00C75AA3"/>
    <w:rsid w:val="00C761D8"/>
    <w:rsid w:val="00C82B36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CF7D35"/>
    <w:rsid w:val="00D113AD"/>
    <w:rsid w:val="00D14B35"/>
    <w:rsid w:val="00D17CA5"/>
    <w:rsid w:val="00D26CC5"/>
    <w:rsid w:val="00D27F91"/>
    <w:rsid w:val="00D32D76"/>
    <w:rsid w:val="00D36B99"/>
    <w:rsid w:val="00D37AEE"/>
    <w:rsid w:val="00D4108D"/>
    <w:rsid w:val="00D45275"/>
    <w:rsid w:val="00D50F12"/>
    <w:rsid w:val="00D5245C"/>
    <w:rsid w:val="00D62B97"/>
    <w:rsid w:val="00D7176A"/>
    <w:rsid w:val="00D872AF"/>
    <w:rsid w:val="00D92615"/>
    <w:rsid w:val="00DA0900"/>
    <w:rsid w:val="00DA1158"/>
    <w:rsid w:val="00DB1D56"/>
    <w:rsid w:val="00DB7719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483C"/>
    <w:rsid w:val="00E152B8"/>
    <w:rsid w:val="00E16154"/>
    <w:rsid w:val="00E1799F"/>
    <w:rsid w:val="00E216CA"/>
    <w:rsid w:val="00E35141"/>
    <w:rsid w:val="00E47DF3"/>
    <w:rsid w:val="00E5342D"/>
    <w:rsid w:val="00E5383C"/>
    <w:rsid w:val="00E63805"/>
    <w:rsid w:val="00E6429E"/>
    <w:rsid w:val="00E6593F"/>
    <w:rsid w:val="00E70161"/>
    <w:rsid w:val="00E742A9"/>
    <w:rsid w:val="00E748E0"/>
    <w:rsid w:val="00E75359"/>
    <w:rsid w:val="00E75862"/>
    <w:rsid w:val="00E828B2"/>
    <w:rsid w:val="00E86B9B"/>
    <w:rsid w:val="00E90BBE"/>
    <w:rsid w:val="00E94A14"/>
    <w:rsid w:val="00EC08CA"/>
    <w:rsid w:val="00EC2608"/>
    <w:rsid w:val="00EC4623"/>
    <w:rsid w:val="00ED04CE"/>
    <w:rsid w:val="00ED4088"/>
    <w:rsid w:val="00ED4C9F"/>
    <w:rsid w:val="00ED66A7"/>
    <w:rsid w:val="00ED7281"/>
    <w:rsid w:val="00EE15D9"/>
    <w:rsid w:val="00EE25B0"/>
    <w:rsid w:val="00EE2A44"/>
    <w:rsid w:val="00EE6052"/>
    <w:rsid w:val="00EF14B8"/>
    <w:rsid w:val="00EF4EA7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5F25"/>
    <w:rsid w:val="00FA69EC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64A9B"/>
  <w15:docId w15:val="{AB6C95EE-0159-4E65-BB27-5DDD19A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C21"/>
    <w:pPr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7B7C21"/>
    <w:rPr>
      <w:rFonts w:ascii="David" w:hAnsi="David" w:cs="David"/>
      <w:b/>
      <w:bCs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5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36A9-8F0E-47E8-BB9C-7DA22D90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451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2706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2022-08-26T03:10:00Z</dcterms:created>
  <dcterms:modified xsi:type="dcterms:W3CDTF">2022-08-26T03:10:00Z</dcterms:modified>
</cp:coreProperties>
</file>