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3399" w14:textId="77777777" w:rsidR="00F87B2D" w:rsidRDefault="00D14B35" w:rsidP="00AE790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CF7D35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אורך היום והלילה</w:t>
      </w:r>
    </w:p>
    <w:p w14:paraId="58AF2FB3" w14:textId="77777777" w:rsidR="00C35931" w:rsidRPr="00CF7D35" w:rsidRDefault="00C35931" w:rsidP="00AE790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בחורף</w:t>
      </w:r>
    </w:p>
    <w:p w14:paraId="53C5CBEE" w14:textId="77777777" w:rsidR="00F87B2D" w:rsidRPr="003F1D2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3F1D2A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3F1D2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3F1D2A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3F1D2A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3F1D2A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3F1D2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662D4FF6" w14:textId="4BA436FF" w:rsidR="004455AC" w:rsidRPr="00CD72D0" w:rsidRDefault="004455AC" w:rsidP="00D32D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CD72D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</w:t>
      </w:r>
      <w:r w:rsidR="00D32D76" w:rsidRPr="00CD72D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: </w:t>
      </w:r>
      <w:r w:rsidRPr="00CD72D0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</w:p>
    <w:p w14:paraId="73617CC9" w14:textId="77777777" w:rsidR="004455AC" w:rsidRPr="00CD72D0" w:rsidRDefault="004455AC" w:rsidP="00895230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D72D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עמודים:</w:t>
      </w:r>
      <w:r w:rsidRPr="00CD72D0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D14B35" w:rsidRPr="00CD72D0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60</w:t>
      </w:r>
    </w:p>
    <w:p w14:paraId="7DFD24D9" w14:textId="77777777" w:rsidR="00EF4EA7" w:rsidRPr="00553F36" w:rsidRDefault="00D14B35" w:rsidP="00DB1748">
      <w:pPr>
        <w:pStyle w:val="1"/>
        <w:rPr>
          <w:b w:val="0"/>
          <w:bCs w:val="0"/>
          <w:color w:val="auto"/>
          <w:sz w:val="24"/>
          <w:szCs w:val="24"/>
          <w:rtl/>
        </w:rPr>
      </w:pPr>
      <w:r w:rsidRPr="00553F36">
        <w:rPr>
          <w:rFonts w:hint="cs"/>
          <w:color w:val="000000" w:themeColor="text1"/>
          <w:sz w:val="24"/>
          <w:szCs w:val="24"/>
          <w:rtl/>
        </w:rPr>
        <w:t xml:space="preserve">שימו לב! </w:t>
      </w:r>
      <w:r w:rsidR="00EF4EA7" w:rsidRPr="00553F36">
        <w:rPr>
          <w:b w:val="0"/>
          <w:bCs w:val="0"/>
          <w:color w:val="auto"/>
          <w:sz w:val="24"/>
          <w:szCs w:val="24"/>
          <w:rtl/>
        </w:rPr>
        <w:t xml:space="preserve">את הנושא </w:t>
      </w:r>
      <w:r w:rsidR="00EF4EA7" w:rsidRPr="00553F36">
        <w:rPr>
          <w:rFonts w:hint="cs"/>
          <w:color w:val="000000" w:themeColor="text1"/>
          <w:sz w:val="24"/>
          <w:szCs w:val="24"/>
          <w:rtl/>
        </w:rPr>
        <w:t xml:space="preserve">אורך היום והלילה </w:t>
      </w:r>
      <w:r w:rsidR="00EF4EA7" w:rsidRPr="00553F36">
        <w:rPr>
          <w:b w:val="0"/>
          <w:bCs w:val="0"/>
          <w:color w:val="auto"/>
          <w:sz w:val="24"/>
          <w:szCs w:val="24"/>
          <w:rtl/>
        </w:rPr>
        <w:t>(</w:t>
      </w:r>
      <w:r w:rsidR="00EF4EA7" w:rsidRPr="00553F36">
        <w:rPr>
          <w:b w:val="0"/>
          <w:bCs w:val="0"/>
          <w:color w:val="000000" w:themeColor="text1"/>
          <w:sz w:val="24"/>
          <w:szCs w:val="24"/>
          <w:rtl/>
        </w:rPr>
        <w:t>לדוגמה,</w:t>
      </w:r>
      <w:r w:rsidR="00EF4EA7" w:rsidRPr="00553F36">
        <w:rPr>
          <w:color w:val="auto"/>
          <w:sz w:val="24"/>
          <w:szCs w:val="24"/>
          <w:rtl/>
        </w:rPr>
        <w:t xml:space="preserve"> </w:t>
      </w:r>
      <w:r w:rsidR="0066328B" w:rsidRPr="00553F36">
        <w:rPr>
          <w:rFonts w:hint="cs"/>
          <w:color w:val="auto"/>
          <w:sz w:val="24"/>
          <w:szCs w:val="24"/>
          <w:rtl/>
        </w:rPr>
        <w:t>חורף</w:t>
      </w:r>
      <w:r w:rsidR="00EF4EA7" w:rsidRPr="00553F36">
        <w:rPr>
          <w:b w:val="0"/>
          <w:bCs w:val="0"/>
          <w:color w:val="auto"/>
          <w:sz w:val="24"/>
          <w:szCs w:val="24"/>
          <w:rtl/>
        </w:rPr>
        <w:t>) יש ללמד בכל</w:t>
      </w:r>
      <w:r w:rsidR="00ED7281" w:rsidRPr="00553F36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  <w:r w:rsidR="00D41996" w:rsidRPr="00553F36">
        <w:rPr>
          <w:rFonts w:hint="cs"/>
          <w:b w:val="0"/>
          <w:bCs w:val="0"/>
          <w:color w:val="auto"/>
          <w:sz w:val="24"/>
          <w:szCs w:val="24"/>
          <w:rtl/>
        </w:rPr>
        <w:t>עונה</w:t>
      </w:r>
      <w:r w:rsidR="00ED7281" w:rsidRPr="00553F36">
        <w:rPr>
          <w:rFonts w:hint="cs"/>
          <w:b w:val="0"/>
          <w:bCs w:val="0"/>
          <w:color w:val="auto"/>
          <w:sz w:val="24"/>
          <w:szCs w:val="24"/>
          <w:rtl/>
        </w:rPr>
        <w:t>.</w:t>
      </w:r>
      <w:r w:rsidR="00EF4EA7" w:rsidRPr="00553F36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14:paraId="737BA685" w14:textId="77777777" w:rsidR="00AE7904" w:rsidRPr="00553F36" w:rsidRDefault="00D14B35" w:rsidP="00EF4EA7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553F36">
        <w:rPr>
          <w:rFonts w:ascii="David" w:eastAsia="SimSun" w:hAnsi="David" w:cs="David" w:hint="cs"/>
          <w:color w:val="000000" w:themeColor="text1"/>
          <w:rtl/>
          <w:lang w:eastAsia="zh-CN"/>
        </w:rPr>
        <w:t>מבנה השיעור בכל עונה יהיה דומה לזה המוצע</w:t>
      </w:r>
      <w:r w:rsidR="008F2F5F" w:rsidRPr="00553F36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להלן</w:t>
      </w:r>
      <w:r w:rsidRPr="00553F36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. </w:t>
      </w:r>
    </w:p>
    <w:p w14:paraId="69B028BC" w14:textId="77777777" w:rsidR="00D14B35" w:rsidRPr="00CD72D0" w:rsidRDefault="00875179" w:rsidP="008D5D10">
      <w:pPr>
        <w:spacing w:line="360" w:lineRule="auto"/>
        <w:rPr>
          <w:rFonts w:ascii="David" w:eastAsia="SimSun" w:hAnsi="David" w:cs="David"/>
          <w:b/>
          <w:bCs/>
          <w:color w:val="000000" w:themeColor="text1"/>
          <w:sz w:val="28"/>
          <w:szCs w:val="28"/>
          <w:rtl/>
          <w:lang w:eastAsia="zh-CN"/>
        </w:rPr>
      </w:pPr>
      <w:r w:rsidRPr="00CD72D0">
        <w:rPr>
          <w:rFonts w:ascii="David" w:eastAsia="SimSun" w:hAnsi="David" w:cs="David"/>
          <w:b/>
          <w:bCs/>
          <w:color w:val="000000" w:themeColor="text1"/>
          <w:sz w:val="28"/>
          <w:szCs w:val="28"/>
          <w:rtl/>
          <w:lang w:eastAsia="zh-CN"/>
        </w:rPr>
        <w:t>התלמידים יבצעו את</w:t>
      </w:r>
      <w:r w:rsidRPr="00CD72D0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Pr="00CD72D0">
        <w:rPr>
          <w:rFonts w:ascii="David" w:eastAsia="SimSun" w:hAnsi="David" w:cs="David"/>
          <w:b/>
          <w:bCs/>
          <w:color w:val="000000" w:themeColor="text1"/>
          <w:sz w:val="28"/>
          <w:szCs w:val="28"/>
          <w:rtl/>
          <w:lang w:eastAsia="zh-CN"/>
        </w:rPr>
        <w:t>המשימה בבית בעזרת</w:t>
      </w:r>
      <w:r w:rsidRPr="00CD72D0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Pr="00CD72D0">
        <w:rPr>
          <w:rFonts w:ascii="David" w:eastAsia="SimSun" w:hAnsi="David" w:cs="David"/>
          <w:b/>
          <w:bCs/>
          <w:color w:val="000000" w:themeColor="text1"/>
          <w:sz w:val="28"/>
          <w:szCs w:val="28"/>
          <w:rtl/>
          <w:lang w:eastAsia="zh-CN"/>
        </w:rPr>
        <w:t>מבוגרים.</w:t>
      </w:r>
    </w:p>
    <w:p w14:paraId="2617AE35" w14:textId="77777777" w:rsidR="004455AC" w:rsidRPr="00CD72D0" w:rsidRDefault="00F87B2D" w:rsidP="008D5D10">
      <w:pPr>
        <w:pStyle w:val="1"/>
        <w:spacing w:before="240"/>
        <w:rPr>
          <w:color w:val="auto"/>
          <w:rtl/>
        </w:rPr>
      </w:pPr>
      <w:r w:rsidRPr="00CD72D0">
        <w:rPr>
          <w:color w:val="auto"/>
          <w:rtl/>
        </w:rPr>
        <w:t>מטר</w:t>
      </w:r>
      <w:r w:rsidR="004455AC" w:rsidRPr="00CD72D0">
        <w:rPr>
          <w:rFonts w:hint="cs"/>
          <w:color w:val="auto"/>
          <w:rtl/>
        </w:rPr>
        <w:t>ות</w:t>
      </w:r>
    </w:p>
    <w:p w14:paraId="7582EF08" w14:textId="77777777" w:rsidR="00DD7FB4" w:rsidRPr="00553F36" w:rsidRDefault="00C220F0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553F36">
        <w:rPr>
          <w:rFonts w:ascii="David" w:hAnsi="David" w:cs="David" w:hint="cs"/>
          <w:rtl/>
        </w:rPr>
        <w:t xml:space="preserve">התלמידים </w:t>
      </w:r>
      <w:r w:rsidR="00D14B35" w:rsidRPr="00553F36">
        <w:rPr>
          <w:rFonts w:ascii="David" w:hAnsi="David" w:cs="David" w:hint="cs"/>
          <w:rtl/>
        </w:rPr>
        <w:t>יעקבו ברשת האינטרנט ובאמצעי התקשורת</w:t>
      </w:r>
      <w:r w:rsidR="00D32D76" w:rsidRPr="00553F36">
        <w:rPr>
          <w:rFonts w:ascii="David" w:hAnsi="David" w:cs="David" w:hint="cs"/>
          <w:rtl/>
        </w:rPr>
        <w:t xml:space="preserve"> (בעזרת מבוגרים)</w:t>
      </w:r>
      <w:r w:rsidR="00D14B35" w:rsidRPr="00553F36">
        <w:rPr>
          <w:rFonts w:ascii="David" w:hAnsi="David" w:cs="David" w:hint="cs"/>
          <w:rtl/>
        </w:rPr>
        <w:t xml:space="preserve"> אחר זמני זריחת השמש ושקיעתה</w:t>
      </w:r>
      <w:r w:rsidR="005449BD">
        <w:rPr>
          <w:rFonts w:ascii="David" w:hAnsi="David" w:cs="David" w:hint="cs"/>
          <w:rtl/>
        </w:rPr>
        <w:t xml:space="preserve"> ויתעדו אותם</w:t>
      </w:r>
      <w:r w:rsidR="00D14B35" w:rsidRPr="00553F36">
        <w:rPr>
          <w:rFonts w:ascii="David" w:hAnsi="David" w:cs="David" w:hint="cs"/>
          <w:rtl/>
        </w:rPr>
        <w:t xml:space="preserve">. </w:t>
      </w:r>
    </w:p>
    <w:p w14:paraId="3B19068F" w14:textId="77777777" w:rsidR="00D14B35" w:rsidRPr="00553F36" w:rsidRDefault="00D14B35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553F36">
        <w:rPr>
          <w:rFonts w:ascii="David" w:hAnsi="David" w:cs="David" w:hint="cs"/>
          <w:rtl/>
        </w:rPr>
        <w:t xml:space="preserve">התלמידים יערכו תצפיות (בעזרת מבוגרים) אחר זמני זריחת השמש ושקיעתה ויתעדו </w:t>
      </w:r>
      <w:r w:rsidR="0027707F" w:rsidRPr="00553F36">
        <w:rPr>
          <w:rFonts w:ascii="David" w:hAnsi="David" w:cs="David" w:hint="cs"/>
          <w:rtl/>
        </w:rPr>
        <w:t>אותם.</w:t>
      </w:r>
    </w:p>
    <w:p w14:paraId="4A1D7124" w14:textId="77777777" w:rsidR="00DD7FB4" w:rsidRPr="00553F36" w:rsidRDefault="00B054E3" w:rsidP="008D5D10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553F36">
        <w:rPr>
          <w:rFonts w:ascii="David" w:hAnsi="David" w:cs="David" w:hint="cs"/>
          <w:rtl/>
        </w:rPr>
        <w:t xml:space="preserve">התלמידים </w:t>
      </w:r>
      <w:r w:rsidR="0027707F" w:rsidRPr="00553F36">
        <w:rPr>
          <w:rFonts w:ascii="David" w:hAnsi="David" w:cs="David" w:hint="cs"/>
          <w:rtl/>
        </w:rPr>
        <w:t xml:space="preserve">יסיקו מסקנה לגבי </w:t>
      </w:r>
      <w:r w:rsidR="00875179" w:rsidRPr="00553F36">
        <w:rPr>
          <w:rFonts w:ascii="David" w:hAnsi="David" w:cs="David" w:hint="cs"/>
          <w:rtl/>
        </w:rPr>
        <w:t>שינויים ב</w:t>
      </w:r>
      <w:r w:rsidR="0027707F" w:rsidRPr="00553F36">
        <w:rPr>
          <w:rFonts w:ascii="David" w:hAnsi="David" w:cs="David" w:hint="cs"/>
          <w:rtl/>
        </w:rPr>
        <w:t>אורך היום והלילה בכל עונה וי</w:t>
      </w:r>
      <w:r w:rsidR="00324A81" w:rsidRPr="00553F36">
        <w:rPr>
          <w:rFonts w:ascii="David" w:hAnsi="David" w:cs="David" w:hint="cs"/>
          <w:rtl/>
        </w:rPr>
        <w:t>סבירו</w:t>
      </w:r>
      <w:r w:rsidR="0027707F" w:rsidRPr="00553F36">
        <w:rPr>
          <w:rFonts w:ascii="David" w:hAnsi="David" w:cs="David" w:hint="cs"/>
          <w:rtl/>
        </w:rPr>
        <w:t xml:space="preserve"> שזה אחד מן המאפיינים של העונה.</w:t>
      </w:r>
    </w:p>
    <w:p w14:paraId="668A6012" w14:textId="77777777" w:rsidR="00240C3E" w:rsidRPr="00CD72D0" w:rsidRDefault="00240C3E" w:rsidP="008D5D10">
      <w:pPr>
        <w:pStyle w:val="1"/>
        <w:spacing w:before="240"/>
        <w:rPr>
          <w:color w:val="auto"/>
          <w:rtl/>
        </w:rPr>
      </w:pPr>
      <w:r w:rsidRPr="00CD72D0">
        <w:rPr>
          <w:rFonts w:hint="cs"/>
          <w:color w:val="auto"/>
          <w:rtl/>
        </w:rPr>
        <w:t>היערכות לשיעור</w:t>
      </w:r>
    </w:p>
    <w:p w14:paraId="65948541" w14:textId="77777777" w:rsidR="00240C3E" w:rsidRPr="00553F36" w:rsidRDefault="00D14B35" w:rsidP="00B054E3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</w:rPr>
      </w:pPr>
      <w:r w:rsidRPr="00553F36">
        <w:rPr>
          <w:rFonts w:ascii="David" w:hAnsi="David" w:cs="David"/>
          <w:rtl/>
        </w:rPr>
        <w:t xml:space="preserve">להכין כרטיסי מילים: </w:t>
      </w:r>
      <w:r w:rsidRPr="00553F36">
        <w:rPr>
          <w:rFonts w:ascii="David" w:hAnsi="David" w:cs="David"/>
          <w:b/>
          <w:bCs/>
          <w:rtl/>
        </w:rPr>
        <w:t>אורך היום</w:t>
      </w:r>
      <w:r w:rsidR="00D32D76" w:rsidRPr="00553F36">
        <w:rPr>
          <w:rFonts w:ascii="David" w:hAnsi="David" w:cs="David"/>
          <w:b/>
          <w:bCs/>
          <w:rtl/>
        </w:rPr>
        <w:t xml:space="preserve">, </w:t>
      </w:r>
      <w:r w:rsidRPr="00553F36">
        <w:rPr>
          <w:rFonts w:ascii="David" w:hAnsi="David" w:cs="David"/>
          <w:b/>
          <w:bCs/>
          <w:rtl/>
        </w:rPr>
        <w:t>אורך הלילה</w:t>
      </w:r>
      <w:r w:rsidR="00D32D76" w:rsidRPr="00553F36">
        <w:rPr>
          <w:rFonts w:ascii="David" w:hAnsi="David" w:cs="David"/>
          <w:b/>
          <w:bCs/>
          <w:rtl/>
        </w:rPr>
        <w:t xml:space="preserve">, </w:t>
      </w:r>
      <w:r w:rsidRPr="00553F36">
        <w:rPr>
          <w:rFonts w:ascii="David" w:hAnsi="David" w:cs="David"/>
          <w:b/>
          <w:bCs/>
          <w:rtl/>
        </w:rPr>
        <w:t xml:space="preserve">שמש זורחת </w:t>
      </w:r>
      <w:r w:rsidR="00D32D76" w:rsidRPr="00553F36">
        <w:rPr>
          <w:rFonts w:ascii="David" w:hAnsi="David" w:cs="David"/>
          <w:b/>
          <w:bCs/>
          <w:rtl/>
        </w:rPr>
        <w:t xml:space="preserve">, </w:t>
      </w:r>
      <w:r w:rsidRPr="00553F36">
        <w:rPr>
          <w:rFonts w:ascii="David" w:hAnsi="David" w:cs="David"/>
          <w:b/>
          <w:bCs/>
          <w:rtl/>
        </w:rPr>
        <w:t>שמש שוקעת</w:t>
      </w:r>
    </w:p>
    <w:p w14:paraId="0DC8EBFA" w14:textId="5B2936F6" w:rsidR="0095728D" w:rsidRPr="00553F36" w:rsidRDefault="0095728D" w:rsidP="0045082B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553F36">
        <w:rPr>
          <w:rFonts w:ascii="David" w:hAnsi="David" w:cs="David"/>
          <w:rtl/>
        </w:rPr>
        <w:t xml:space="preserve">מומלץ לקרוא בקישור </w:t>
      </w:r>
      <w:hyperlink r:id="rId8" w:tooltip="אתר במבט חדש רקע תאורטי" w:history="1">
        <w:r w:rsidRPr="00553F36">
          <w:rPr>
            <w:rStyle w:val="Hyperlink"/>
            <w:rFonts w:ascii="David" w:hAnsi="David" w:cs="David"/>
            <w:rtl/>
          </w:rPr>
          <w:t>הבא</w:t>
        </w:r>
      </w:hyperlink>
      <w:r w:rsidRPr="00553F36">
        <w:rPr>
          <w:rFonts w:ascii="David" w:hAnsi="David" w:cs="David"/>
          <w:rtl/>
        </w:rPr>
        <w:t xml:space="preserve"> את הרקע התיאורטי המדעי </w:t>
      </w:r>
      <w:r w:rsidR="0045082B" w:rsidRPr="00553F36">
        <w:rPr>
          <w:rFonts w:ascii="David" w:hAnsi="David" w:cs="David"/>
          <w:rtl/>
        </w:rPr>
        <w:t xml:space="preserve">- </w:t>
      </w:r>
      <w:r w:rsidRPr="00553F36">
        <w:rPr>
          <w:rFonts w:ascii="David" w:hAnsi="David" w:cs="David"/>
          <w:rtl/>
        </w:rPr>
        <w:t xml:space="preserve">אורך היום והלילה בחורף. </w:t>
      </w:r>
    </w:p>
    <w:p w14:paraId="701195BB" w14:textId="77777777" w:rsidR="0095728D" w:rsidRPr="00553F36" w:rsidRDefault="0095728D" w:rsidP="0095728D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553F36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6DAA24D0" w14:textId="77777777" w:rsidR="00C73A78" w:rsidRPr="00CD72D0" w:rsidRDefault="00BD1014" w:rsidP="008D5D10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CD72D0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CD72D0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CD72D0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CD72D0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CD72D0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CD72D0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CD72D0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3531F66" w14:textId="77777777" w:rsidR="00C73A78" w:rsidRPr="00CD72D0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CD72D0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16E84BD2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CD72D0">
        <w:rPr>
          <w:rFonts w:hint="cs"/>
          <w:color w:val="auto"/>
          <w:rtl/>
        </w:rPr>
        <w:t>אורך היום והלילה בחורף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14541A83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68B180DE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7CA9ACB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5E9DD92B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89DD3E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712D602" w14:textId="572E5608" w:rsidR="00254EFE" w:rsidRDefault="00254EFE" w:rsidP="003F1D2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בשינויים באורך היום והלילה בחורף.</w:t>
            </w:r>
          </w:p>
          <w:p w14:paraId="08A8E2B2" w14:textId="77777777" w:rsidR="008D5D10" w:rsidRPr="00254EFE" w:rsidRDefault="004B41E9" w:rsidP="00254EF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54EFE">
              <w:rPr>
                <w:rFonts w:ascii="David" w:hAnsi="David" w:cs="David" w:hint="cs"/>
                <w:rtl/>
              </w:rPr>
              <w:t xml:space="preserve">פותחים </w:t>
            </w:r>
            <w:r w:rsidR="00324A81" w:rsidRPr="00254EFE">
              <w:rPr>
                <w:rFonts w:ascii="David" w:hAnsi="David" w:cs="David" w:hint="cs"/>
                <w:rtl/>
              </w:rPr>
              <w:t xml:space="preserve">בדיון סביב התופעה של התקצרות הימים </w:t>
            </w:r>
            <w:r w:rsidR="00895230" w:rsidRPr="00254EFE">
              <w:rPr>
                <w:rFonts w:ascii="David" w:hAnsi="David" w:cs="David" w:hint="cs"/>
                <w:rtl/>
              </w:rPr>
              <w:t>בחורף</w:t>
            </w:r>
            <w:r w:rsidRPr="00254EFE">
              <w:rPr>
                <w:rFonts w:ascii="David" w:hAnsi="David" w:cs="David" w:hint="cs"/>
                <w:rtl/>
              </w:rPr>
              <w:t>.</w:t>
            </w:r>
          </w:p>
          <w:p w14:paraId="520D8394" w14:textId="77777777" w:rsidR="003F1933" w:rsidRPr="002138CB" w:rsidRDefault="002138CB" w:rsidP="00254EFE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rtl/>
              </w:rPr>
              <w:t>מוצע</w:t>
            </w:r>
            <w:r w:rsidR="00324A81" w:rsidRPr="002138CB">
              <w:rPr>
                <w:rFonts w:ascii="David" w:hAnsi="David" w:cs="David" w:hint="cs"/>
                <w:rtl/>
              </w:rPr>
              <w:t xml:space="preserve"> להסב את תשומת ליבם לעובדה</w:t>
            </w:r>
            <w:r w:rsidR="000A5390">
              <w:rPr>
                <w:rFonts w:ascii="David" w:hAnsi="David" w:cs="David" w:hint="cs"/>
                <w:rtl/>
              </w:rPr>
              <w:t xml:space="preserve"> שמשך הזמן שבו הם יכולים לפעול בחוץ אחר הצהריים הוא ארוץ יותר מאשר בעונת החורף.</w:t>
            </w:r>
          </w:p>
          <w:p w14:paraId="6B7DB874" w14:textId="77777777" w:rsidR="00324A81" w:rsidRDefault="00324A81" w:rsidP="00324A8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שואלים</w:t>
            </w:r>
            <w:r w:rsidR="002138CB">
              <w:rPr>
                <w:rFonts w:ascii="David" w:hAnsi="David" w:cs="David" w:hint="cs"/>
                <w:rtl/>
              </w:rPr>
              <w:t>:</w:t>
            </w:r>
          </w:p>
          <w:p w14:paraId="511A255D" w14:textId="77777777" w:rsidR="00324A81" w:rsidRDefault="00324A81" w:rsidP="006E69D2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324A81">
              <w:rPr>
                <w:rFonts w:ascii="David" w:hAnsi="David" w:cs="David"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תי השמש שקעה אתמול?</w:t>
            </w:r>
          </w:p>
          <w:p w14:paraId="731837ED" w14:textId="77777777" w:rsidR="00324A81" w:rsidRPr="002138CB" w:rsidRDefault="00D32D76" w:rsidP="006E69D2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באיזו עונה אפשר לשחק בחוץ יותר זמן, בסתיו או בחורף</w:t>
            </w:r>
            <w:r w:rsidR="00324A81">
              <w:rPr>
                <w:rFonts w:ascii="David" w:hAnsi="David" w:cs="David" w:hint="cs"/>
                <w:rtl/>
              </w:rPr>
              <w:t>?</w:t>
            </w:r>
          </w:p>
          <w:p w14:paraId="03266275" w14:textId="77777777" w:rsidR="00324A81" w:rsidRDefault="00324A81" w:rsidP="00D32D76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הספקתם לעשות אתמול </w:t>
            </w:r>
            <w:r w:rsidR="00D32D76">
              <w:rPr>
                <w:rFonts w:ascii="David" w:hAnsi="David" w:cs="David" w:hint="cs"/>
                <w:rtl/>
              </w:rPr>
              <w:t>מזמן שקיעת השמש ועד לשעה שהלכתם לישון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729BD095" w14:textId="77777777" w:rsidR="00D36B99" w:rsidRPr="008D5D10" w:rsidRDefault="002138CB" w:rsidP="008D5D10">
            <w:pPr>
              <w:spacing w:line="360" w:lineRule="auto"/>
              <w:ind w:left="87"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דיון זה חוזר באמצעות שאלות מתאימות </w:t>
            </w:r>
            <w:r w:rsidR="000A5390">
              <w:rPr>
                <w:rFonts w:ascii="David" w:hAnsi="David" w:cs="David" w:hint="cs"/>
                <w:rtl/>
              </w:rPr>
              <w:t>גם לעונת האביב והקיץ.</w:t>
            </w:r>
          </w:p>
        </w:tc>
      </w:tr>
      <w:tr w:rsidR="009E5374" w:rsidRPr="009E5374" w14:paraId="06E6CC7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8A12CE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A444B13" w14:textId="25432D57" w:rsidR="008D5D10" w:rsidRPr="00254EFE" w:rsidRDefault="002138CB" w:rsidP="00254EFE">
            <w:pPr>
              <w:spacing w:line="360" w:lineRule="auto"/>
              <w:ind w:right="113"/>
              <w:rPr>
                <w:rFonts w:cs="David"/>
              </w:rPr>
            </w:pPr>
            <w:r w:rsidRPr="00254EFE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254EFE">
              <w:rPr>
                <w:rFonts w:ascii="David" w:hAnsi="David" w:cs="David" w:hint="cs"/>
                <w:b/>
                <w:bCs/>
                <w:rtl/>
              </w:rPr>
              <w:t>מהו אורך היום ב</w:t>
            </w:r>
            <w:r w:rsidR="00895230" w:rsidRPr="00254EFE">
              <w:rPr>
                <w:rFonts w:ascii="David" w:hAnsi="David" w:cs="David" w:hint="cs"/>
                <w:b/>
                <w:bCs/>
                <w:rtl/>
              </w:rPr>
              <w:t>חורף</w:t>
            </w:r>
            <w:r w:rsidRPr="00254EFE">
              <w:rPr>
                <w:rFonts w:ascii="David" w:hAnsi="David" w:cs="David" w:hint="cs"/>
                <w:b/>
                <w:bCs/>
                <w:rtl/>
              </w:rPr>
              <w:t>?</w:t>
            </w:r>
            <w:r w:rsidR="00600776" w:rsidRPr="00254EFE">
              <w:rPr>
                <w:rFonts w:cs="David"/>
                <w:rtl/>
              </w:rPr>
              <w:t xml:space="preserve"> </w:t>
            </w:r>
            <w:r w:rsidRPr="00254EFE">
              <w:rPr>
                <w:rFonts w:cs="David" w:hint="cs"/>
                <w:rtl/>
              </w:rPr>
              <w:t xml:space="preserve">עמוד </w:t>
            </w:r>
            <w:r w:rsidR="00895230" w:rsidRPr="00254EFE">
              <w:rPr>
                <w:rFonts w:cs="David" w:hint="cs"/>
                <w:rtl/>
              </w:rPr>
              <w:t>60</w:t>
            </w:r>
            <w:r w:rsidR="00875179" w:rsidRPr="00254EFE">
              <w:rPr>
                <w:rFonts w:cs="David" w:hint="cs"/>
                <w:rtl/>
              </w:rPr>
              <w:t>.</w:t>
            </w:r>
          </w:p>
          <w:p w14:paraId="05FAF071" w14:textId="6F9822BA" w:rsidR="00254EFE" w:rsidRPr="00254EFE" w:rsidRDefault="00875179" w:rsidP="00D2012B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254EFE">
              <w:rPr>
                <w:rFonts w:cs="David"/>
                <w:rtl/>
              </w:rPr>
              <w:t>מומלץ לערוך מעקב</w:t>
            </w:r>
            <w:r w:rsidRPr="00254EFE">
              <w:rPr>
                <w:rFonts w:cs="David" w:hint="cs"/>
                <w:rtl/>
              </w:rPr>
              <w:t xml:space="preserve"> </w:t>
            </w:r>
            <w:r w:rsidRPr="00254EFE">
              <w:rPr>
                <w:rFonts w:cs="David"/>
                <w:rtl/>
              </w:rPr>
              <w:t>כמה ימים כדי</w:t>
            </w:r>
            <w:r w:rsidRPr="00254EFE">
              <w:rPr>
                <w:rFonts w:cs="David" w:hint="cs"/>
                <w:rtl/>
              </w:rPr>
              <w:t xml:space="preserve"> </w:t>
            </w:r>
            <w:r w:rsidRPr="00254EFE">
              <w:rPr>
                <w:rFonts w:cs="David"/>
                <w:rtl/>
              </w:rPr>
              <w:t>להתוודע למגמת</w:t>
            </w:r>
            <w:r w:rsidRPr="00254EFE">
              <w:rPr>
                <w:rFonts w:cs="David" w:hint="cs"/>
                <w:rtl/>
              </w:rPr>
              <w:t xml:space="preserve"> </w:t>
            </w:r>
            <w:r w:rsidRPr="00254EFE">
              <w:rPr>
                <w:rFonts w:cs="David"/>
                <w:rtl/>
              </w:rPr>
              <w:t>התקצרות הימים.</w:t>
            </w:r>
          </w:p>
        </w:tc>
      </w:tr>
      <w:tr w:rsidR="009E5374" w:rsidRPr="009E5374" w14:paraId="4BADB4E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F3E8130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BEF02B9" w14:textId="77777777" w:rsidR="00875179" w:rsidRPr="00254EFE" w:rsidRDefault="00875179" w:rsidP="00254EFE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254EFE">
              <w:rPr>
                <w:rFonts w:ascii="David" w:hAnsi="David" w:cs="David" w:hint="cs"/>
                <w:rtl/>
              </w:rPr>
              <w:t>מסכמים</w:t>
            </w:r>
            <w:r w:rsidRPr="00254EFE">
              <w:rPr>
                <w:rFonts w:cs="David"/>
                <w:rtl/>
              </w:rPr>
              <w:t xml:space="preserve"> </w:t>
            </w:r>
            <w:r w:rsidR="00CE1BFC" w:rsidRPr="00254EFE">
              <w:rPr>
                <w:rFonts w:cs="David" w:hint="cs"/>
                <w:rtl/>
              </w:rPr>
              <w:t>בחורף</w:t>
            </w:r>
            <w:r w:rsidRPr="00254EFE">
              <w:rPr>
                <w:rFonts w:cs="David"/>
                <w:rtl/>
              </w:rPr>
              <w:t xml:space="preserve"> הימים הולכים</w:t>
            </w:r>
            <w:r w:rsidRPr="00254EFE">
              <w:rPr>
                <w:rFonts w:cs="David" w:hint="cs"/>
                <w:rtl/>
              </w:rPr>
              <w:t xml:space="preserve"> </w:t>
            </w:r>
            <w:r w:rsidRPr="00254EFE">
              <w:rPr>
                <w:rFonts w:cs="David"/>
                <w:rtl/>
              </w:rPr>
              <w:t xml:space="preserve">ומתקצרים. </w:t>
            </w:r>
            <w:r w:rsidR="000A5390" w:rsidRPr="00254EFE">
              <w:rPr>
                <w:rFonts w:cs="David" w:hint="cs"/>
                <w:rtl/>
              </w:rPr>
              <w:t>ב</w:t>
            </w:r>
            <w:r w:rsidR="00895230" w:rsidRPr="00254EFE">
              <w:rPr>
                <w:rFonts w:cs="David" w:hint="cs"/>
                <w:rtl/>
              </w:rPr>
              <w:t>חורף</w:t>
            </w:r>
            <w:r w:rsidR="000A5390" w:rsidRPr="00254EFE">
              <w:rPr>
                <w:rFonts w:cs="David" w:hint="cs"/>
                <w:rtl/>
              </w:rPr>
              <w:t xml:space="preserve"> </w:t>
            </w:r>
            <w:r w:rsidR="00D32D76" w:rsidRPr="00254EFE">
              <w:rPr>
                <w:rFonts w:cs="David" w:hint="cs"/>
                <w:rtl/>
              </w:rPr>
              <w:t>הימים</w:t>
            </w:r>
            <w:r w:rsidR="000A5390" w:rsidRPr="00254EFE">
              <w:rPr>
                <w:rFonts w:cs="David" w:hint="cs"/>
                <w:rtl/>
              </w:rPr>
              <w:t xml:space="preserve"> </w:t>
            </w:r>
            <w:r w:rsidR="00D32D76" w:rsidRPr="00254EFE">
              <w:rPr>
                <w:rFonts w:cs="David" w:hint="cs"/>
                <w:rtl/>
              </w:rPr>
              <w:t>קצרים יותר.</w:t>
            </w:r>
          </w:p>
          <w:p w14:paraId="1B486FD1" w14:textId="77777777" w:rsidR="00895230" w:rsidRPr="00254EFE" w:rsidRDefault="00136E50" w:rsidP="00254EFE">
            <w:pPr>
              <w:spacing w:line="360" w:lineRule="auto"/>
              <w:rPr>
                <w:rFonts w:ascii="David" w:hAnsi="David" w:cs="David"/>
              </w:rPr>
            </w:pPr>
            <w:r w:rsidRPr="00254EFE">
              <w:rPr>
                <w:rFonts w:ascii="David" w:hAnsi="David" w:cs="David" w:hint="cs"/>
                <w:rtl/>
              </w:rPr>
              <w:t>משלימים</w:t>
            </w:r>
            <w:r w:rsidR="00895230" w:rsidRPr="00254EFE">
              <w:rPr>
                <w:rFonts w:ascii="David" w:hAnsi="David" w:cs="David" w:hint="cs"/>
                <w:rtl/>
              </w:rPr>
              <w:t xml:space="preserve"> מידע </w:t>
            </w:r>
            <w:r w:rsidRPr="00254EFE">
              <w:rPr>
                <w:rFonts w:ascii="David" w:hAnsi="David" w:cs="David" w:hint="cs"/>
                <w:rtl/>
              </w:rPr>
              <w:t>במשפטים ש</w:t>
            </w:r>
            <w:r w:rsidR="00895230" w:rsidRPr="00254EFE">
              <w:rPr>
                <w:rFonts w:ascii="David" w:hAnsi="David" w:cs="David" w:hint="cs"/>
                <w:rtl/>
              </w:rPr>
              <w:t xml:space="preserve">בתבנית </w:t>
            </w:r>
            <w:r w:rsidR="00895230" w:rsidRPr="00254EFE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="00895230" w:rsidRPr="00254EFE">
              <w:rPr>
                <w:rFonts w:ascii="David" w:hAnsi="David" w:cs="David" w:hint="cs"/>
                <w:rtl/>
              </w:rPr>
              <w:t xml:space="preserve"> עמוד 60</w:t>
            </w:r>
            <w:r w:rsidRPr="00254EFE">
              <w:rPr>
                <w:rFonts w:ascii="David" w:hAnsi="David" w:cs="David" w:hint="cs"/>
                <w:rtl/>
              </w:rPr>
              <w:t>.</w:t>
            </w:r>
          </w:p>
          <w:p w14:paraId="44F65B19" w14:textId="248A2160" w:rsidR="00136E50" w:rsidRPr="00136E50" w:rsidRDefault="00136E50" w:rsidP="00136E50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36E50">
              <w:rPr>
                <w:rFonts w:ascii="David" w:hAnsi="David" w:cs="David"/>
                <w:rtl/>
              </w:rPr>
              <w:t>בַּחֹרֶף הַיָּמִים</w:t>
            </w:r>
            <w:r w:rsidR="003F1D2A">
              <w:rPr>
                <w:rFonts w:ascii="David" w:hAnsi="David" w:cs="David" w:hint="cs"/>
                <w:rtl/>
              </w:rPr>
              <w:t xml:space="preserve"> (מתקצרים)</w:t>
            </w:r>
            <w:r w:rsidR="003F1D2A">
              <w:rPr>
                <w:rFonts w:ascii="David" w:hAnsi="David" w:cs="David" w:hint="cs"/>
              </w:rPr>
              <w:t xml:space="preserve"> </w:t>
            </w:r>
            <w:r w:rsidRPr="00136E50">
              <w:rPr>
                <w:rFonts w:ascii="David" w:hAnsi="David" w:cs="David"/>
                <w:rtl/>
              </w:rPr>
              <w:t xml:space="preserve">וְהַלֵּילוֹת </w:t>
            </w:r>
            <w:r w:rsidR="003F1D2A">
              <w:rPr>
                <w:rFonts w:ascii="David" w:hAnsi="David" w:cs="David" w:hint="cs"/>
                <w:rtl/>
              </w:rPr>
              <w:t>(מתארכים)</w:t>
            </w:r>
            <w:r w:rsidRPr="00136E50">
              <w:rPr>
                <w:rFonts w:ascii="David" w:hAnsi="David" w:cs="David"/>
                <w:rtl/>
              </w:rPr>
              <w:t>.</w:t>
            </w:r>
          </w:p>
          <w:p w14:paraId="3A11B46F" w14:textId="284CC4AE" w:rsidR="00136E50" w:rsidRPr="00136E50" w:rsidRDefault="00136E50" w:rsidP="00136E50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36E50">
              <w:rPr>
                <w:rFonts w:ascii="David" w:hAnsi="David" w:cs="David"/>
                <w:rtl/>
              </w:rPr>
              <w:t>בַּחֹרֶף הַיּוֹם קָצָר יוֹתֵר מֵאֲשֶׁר ב</w:t>
            </w:r>
            <w:r w:rsidR="003F1D2A">
              <w:rPr>
                <w:rFonts w:ascii="David" w:hAnsi="David" w:cs="David" w:hint="cs"/>
                <w:rtl/>
              </w:rPr>
              <w:t xml:space="preserve"> (סתיו)</w:t>
            </w:r>
            <w:r w:rsidRPr="00136E50">
              <w:rPr>
                <w:rFonts w:ascii="David" w:hAnsi="David" w:cs="David"/>
                <w:rtl/>
              </w:rPr>
              <w:t>.</w:t>
            </w:r>
          </w:p>
          <w:p w14:paraId="5443E4CF" w14:textId="10064BA8" w:rsidR="00B834C0" w:rsidRPr="00FB22E1" w:rsidRDefault="00136E50" w:rsidP="00136E50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136E50">
              <w:rPr>
                <w:rFonts w:ascii="David" w:hAnsi="David" w:cs="David"/>
                <w:rtl/>
              </w:rPr>
              <w:t xml:space="preserve">בַּחֹרֶף הַלַּיְלָה </w:t>
            </w:r>
            <w:r w:rsidR="003F1D2A">
              <w:rPr>
                <w:rFonts w:ascii="David" w:hAnsi="David" w:cs="David" w:hint="cs"/>
                <w:rtl/>
              </w:rPr>
              <w:t xml:space="preserve">(ארוך יותר) </w:t>
            </w:r>
            <w:r w:rsidRPr="00136E50">
              <w:rPr>
                <w:rFonts w:ascii="David" w:hAnsi="David" w:cs="David"/>
                <w:rtl/>
              </w:rPr>
              <w:t xml:space="preserve">מֵאֲשֶׁר </w:t>
            </w:r>
            <w:proofErr w:type="spellStart"/>
            <w:r w:rsidRPr="00136E50">
              <w:rPr>
                <w:rFonts w:ascii="David" w:hAnsi="David" w:cs="David"/>
                <w:rtl/>
              </w:rPr>
              <w:t>בַּסְּתָו</w:t>
            </w:r>
            <w:proofErr w:type="spellEnd"/>
            <w:r w:rsidRPr="00136E50">
              <w:rPr>
                <w:rFonts w:ascii="David" w:hAnsi="David" w:cs="David"/>
                <w:rtl/>
              </w:rPr>
              <w:t>.</w:t>
            </w:r>
          </w:p>
        </w:tc>
      </w:tr>
      <w:tr w:rsidR="008A6C59" w:rsidRPr="009E5374" w14:paraId="1CF7D64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2023512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09BAD8FF" w14:textId="47C6DB39" w:rsidR="00B834C0" w:rsidRPr="00254EFE" w:rsidRDefault="00D32D76" w:rsidP="00254EFE">
            <w:pPr>
              <w:spacing w:line="360" w:lineRule="auto"/>
              <w:rPr>
                <w:rFonts w:ascii="David" w:hAnsi="David" w:cs="David"/>
              </w:rPr>
            </w:pPr>
            <w:r w:rsidRPr="00254EFE">
              <w:rPr>
                <w:rFonts w:ascii="David" w:hAnsi="David" w:cs="David" w:hint="cs"/>
                <w:rtl/>
              </w:rPr>
              <w:t xml:space="preserve">עוקבים </w:t>
            </w:r>
            <w:r w:rsidR="00875179" w:rsidRPr="00254EFE">
              <w:rPr>
                <w:rFonts w:ascii="David" w:hAnsi="David" w:cs="David" w:hint="cs"/>
                <w:rtl/>
              </w:rPr>
              <w:t xml:space="preserve">אחר שינויים באורך היום והלילה בעונות הבאות </w:t>
            </w:r>
            <w:r w:rsidRPr="00254EFE">
              <w:rPr>
                <w:rFonts w:ascii="David" w:hAnsi="David" w:cs="David" w:hint="cs"/>
                <w:rtl/>
              </w:rPr>
              <w:t>(</w:t>
            </w:r>
            <w:r w:rsidR="00875179" w:rsidRPr="00254EFE">
              <w:rPr>
                <w:rFonts w:ascii="David" w:hAnsi="David" w:cs="David" w:hint="cs"/>
                <w:rtl/>
              </w:rPr>
              <w:t xml:space="preserve">משימות בעמודים 60, </w:t>
            </w:r>
            <w:r w:rsidR="003F1D2A">
              <w:rPr>
                <w:rFonts w:ascii="David" w:hAnsi="David" w:cs="David" w:hint="cs"/>
                <w:rtl/>
              </w:rPr>
              <w:t>84</w:t>
            </w:r>
            <w:r w:rsidR="00875179" w:rsidRPr="00254EFE">
              <w:rPr>
                <w:rFonts w:ascii="David" w:hAnsi="David" w:cs="David" w:hint="cs"/>
                <w:rtl/>
              </w:rPr>
              <w:t xml:space="preserve">, </w:t>
            </w:r>
            <w:r w:rsidRPr="00254EFE">
              <w:rPr>
                <w:rFonts w:ascii="David" w:hAnsi="David" w:cs="David" w:hint="cs"/>
                <w:rtl/>
              </w:rPr>
              <w:t>105).</w:t>
            </w:r>
          </w:p>
          <w:p w14:paraId="60235FDD" w14:textId="77777777" w:rsidR="00875179" w:rsidRPr="00254EFE" w:rsidRDefault="00BC6F97" w:rsidP="00254EFE">
            <w:pPr>
              <w:spacing w:line="360" w:lineRule="auto"/>
              <w:rPr>
                <w:rFonts w:ascii="David" w:hAnsi="David" w:cs="David"/>
              </w:rPr>
            </w:pPr>
            <w:r w:rsidRPr="00254EFE">
              <w:rPr>
                <w:rFonts w:ascii="David" w:hAnsi="David" w:cs="David" w:hint="cs"/>
                <w:rtl/>
              </w:rPr>
              <w:t>תולים את כרטיסי המילים בכ</w:t>
            </w:r>
            <w:r w:rsidR="00CE1BFC" w:rsidRPr="00254EFE">
              <w:rPr>
                <w:rFonts w:ascii="David" w:hAnsi="David" w:cs="David" w:hint="cs"/>
                <w:rtl/>
              </w:rPr>
              <w:t xml:space="preserve">ל עונה על הלוח, משנים את העונה </w:t>
            </w:r>
            <w:r w:rsidRPr="00254EFE">
              <w:rPr>
                <w:rFonts w:ascii="David" w:hAnsi="David" w:cs="David" w:hint="cs"/>
                <w:rtl/>
              </w:rPr>
              <w:t>ומבקשים מהתלמידים להשלים את המשפטים.</w:t>
            </w:r>
          </w:p>
          <w:p w14:paraId="48218816" w14:textId="77777777" w:rsidR="008D5D10" w:rsidRDefault="00BC6F97" w:rsidP="00254EFE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לדוגמה</w:t>
            </w:r>
            <w:r w:rsidR="000F5DA9">
              <w:rPr>
                <w:rFonts w:ascii="David" w:hAnsi="David" w:cs="David" w:hint="cs"/>
                <w:rtl/>
              </w:rPr>
              <w:t>:</w:t>
            </w:r>
          </w:p>
          <w:p w14:paraId="496E95EC" w14:textId="039B33F9" w:rsidR="008D5D10" w:rsidRDefault="00BC6F97" w:rsidP="003F1D2A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8D5D10">
              <w:rPr>
                <w:rFonts w:ascii="David" w:hAnsi="David" w:cs="David" w:hint="cs"/>
                <w:b/>
                <w:bCs/>
                <w:rtl/>
              </w:rPr>
              <w:t>ב</w:t>
            </w:r>
            <w:r w:rsidR="00895230" w:rsidRPr="008D5D10">
              <w:rPr>
                <w:rFonts w:ascii="David" w:hAnsi="David" w:cs="David" w:hint="cs"/>
                <w:b/>
                <w:bCs/>
                <w:rtl/>
              </w:rPr>
              <w:t>חורף</w:t>
            </w:r>
            <w:r w:rsidRPr="008D5D10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8D5D10">
              <w:rPr>
                <w:rFonts w:ascii="David" w:hAnsi="David" w:cs="David" w:hint="cs"/>
                <w:rtl/>
              </w:rPr>
              <w:t xml:space="preserve">השמש </w:t>
            </w:r>
            <w:r w:rsidRPr="008D5D10">
              <w:rPr>
                <w:rFonts w:ascii="David" w:hAnsi="David" w:cs="David" w:hint="cs"/>
                <w:b/>
                <w:bCs/>
                <w:rtl/>
              </w:rPr>
              <w:t>זורחת</w:t>
            </w:r>
            <w:r w:rsidRPr="008D5D10">
              <w:rPr>
                <w:rFonts w:ascii="David" w:hAnsi="David" w:cs="David" w:hint="cs"/>
                <w:rtl/>
              </w:rPr>
              <w:t xml:space="preserve"> </w:t>
            </w:r>
            <w:r w:rsidR="003F1D2A">
              <w:rPr>
                <w:rFonts w:ascii="David" w:hAnsi="David" w:cs="David" w:hint="cs"/>
                <w:rtl/>
              </w:rPr>
              <w:t>(השלימו)</w:t>
            </w:r>
            <w:r w:rsidR="003F1D2A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8D5D10">
              <w:rPr>
                <w:rFonts w:ascii="David" w:hAnsi="David" w:cs="David" w:hint="cs"/>
                <w:b/>
                <w:bCs/>
                <w:rtl/>
              </w:rPr>
              <w:t>ב</w:t>
            </w:r>
            <w:r w:rsidR="00895230" w:rsidRPr="008D5D10">
              <w:rPr>
                <w:rFonts w:ascii="David" w:hAnsi="David" w:cs="David" w:hint="cs"/>
                <w:b/>
                <w:bCs/>
                <w:rtl/>
              </w:rPr>
              <w:t>חורף</w:t>
            </w:r>
            <w:r w:rsidRPr="008D5D10">
              <w:rPr>
                <w:rFonts w:ascii="David" w:hAnsi="David" w:cs="David" w:hint="cs"/>
                <w:rtl/>
              </w:rPr>
              <w:t xml:space="preserve"> השמש </w:t>
            </w:r>
            <w:r w:rsidRPr="008D5D10">
              <w:rPr>
                <w:rFonts w:ascii="David" w:hAnsi="David" w:cs="David" w:hint="cs"/>
                <w:b/>
                <w:bCs/>
                <w:rtl/>
              </w:rPr>
              <w:t>שוקעת</w:t>
            </w:r>
            <w:r w:rsidR="003F1D2A">
              <w:rPr>
                <w:rFonts w:ascii="David" w:hAnsi="David" w:cs="David" w:hint="cs"/>
                <w:rtl/>
              </w:rPr>
              <w:t xml:space="preserve"> (השלימו)</w:t>
            </w:r>
          </w:p>
          <w:p w14:paraId="327A6816" w14:textId="74259160" w:rsidR="00BC6F97" w:rsidRPr="008D5D10" w:rsidRDefault="00895230" w:rsidP="00254EFE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8D5D10">
              <w:rPr>
                <w:rFonts w:ascii="David" w:hAnsi="David" w:cs="David" w:hint="cs"/>
                <w:b/>
                <w:bCs/>
                <w:rtl/>
              </w:rPr>
              <w:t>בחורף</w:t>
            </w:r>
            <w:r w:rsidRPr="008D5D10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D5D10">
              <w:rPr>
                <w:rFonts w:ascii="David" w:hAnsi="David" w:cs="David" w:hint="cs"/>
                <w:b/>
                <w:bCs/>
                <w:rtl/>
              </w:rPr>
              <w:t>הימים</w:t>
            </w:r>
            <w:r w:rsidR="003F1D2A">
              <w:rPr>
                <w:rFonts w:ascii="David" w:hAnsi="David" w:cs="David" w:hint="cs"/>
                <w:rtl/>
              </w:rPr>
              <w:t xml:space="preserve"> (השלימו,)</w:t>
            </w:r>
            <w:r w:rsidR="003F1D2A">
              <w:rPr>
                <w:rFonts w:ascii="David" w:hAnsi="David" w:cs="David" w:hint="cs"/>
              </w:rPr>
              <w:t xml:space="preserve"> </w:t>
            </w:r>
            <w:r w:rsidRPr="008D5D10">
              <w:rPr>
                <w:rFonts w:ascii="David" w:hAnsi="David" w:cs="David" w:hint="cs"/>
                <w:b/>
                <w:bCs/>
                <w:rtl/>
              </w:rPr>
              <w:t>בחורף</w:t>
            </w:r>
            <w:r w:rsidRPr="008D5D10">
              <w:rPr>
                <w:rFonts w:ascii="David" w:hAnsi="David" w:cs="Davi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D5D10">
              <w:rPr>
                <w:rFonts w:ascii="David" w:hAnsi="David" w:cs="David" w:hint="cs"/>
                <w:b/>
                <w:bCs/>
                <w:rtl/>
              </w:rPr>
              <w:t>הלילות</w:t>
            </w:r>
            <w:r w:rsidR="003F1D2A">
              <w:rPr>
                <w:rFonts w:ascii="David" w:hAnsi="David" w:cs="David" w:hint="cs"/>
                <w:rtl/>
              </w:rPr>
              <w:t xml:space="preserve"> (השלימו)</w:t>
            </w:r>
          </w:p>
        </w:tc>
      </w:tr>
      <w:tr w:rsidR="008A6C59" w:rsidRPr="009E5374" w14:paraId="3CDE8F99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E53EA8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77A1A871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FC7E92B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348E2AD" w14:textId="77777777" w:rsidR="00DC4A94" w:rsidRDefault="00DC4A94" w:rsidP="003F1D2A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875179">
              <w:rPr>
                <w:rFonts w:ascii="David" w:eastAsia="SimSun" w:hAnsi="David" w:cs="David" w:hint="cs"/>
                <w:rtl/>
                <w:lang w:eastAsia="zh-CN"/>
              </w:rPr>
              <w:t xml:space="preserve">אורך היום והלילה </w:t>
            </w:r>
            <w:r w:rsidR="00895230">
              <w:rPr>
                <w:rFonts w:ascii="David" w:eastAsia="SimSun" w:hAnsi="David" w:cs="David" w:hint="cs"/>
                <w:rtl/>
                <w:lang w:eastAsia="zh-CN"/>
              </w:rPr>
              <w:t>בחורף</w:t>
            </w:r>
            <w:r w:rsidR="00875179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1E2CC856" w14:textId="77777777" w:rsidR="005449BD" w:rsidRDefault="005449BD" w:rsidP="003F1D2A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כיצד זה משפיע עלינו? </w:t>
            </w:r>
          </w:p>
          <w:p w14:paraId="370E5BA5" w14:textId="77777777" w:rsidR="00B834C0" w:rsidRPr="008D5D10" w:rsidRDefault="00DC4A94" w:rsidP="003F1D2A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איזה מידע התחדש לי בשיעור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?</w:t>
            </w:r>
          </w:p>
        </w:tc>
      </w:tr>
    </w:tbl>
    <w:p w14:paraId="4137C570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4AA1" w14:textId="77777777" w:rsidR="00E90F0E" w:rsidRDefault="00E90F0E">
      <w:r>
        <w:separator/>
      </w:r>
    </w:p>
  </w:endnote>
  <w:endnote w:type="continuationSeparator" w:id="0">
    <w:p w14:paraId="4CDFAA49" w14:textId="77777777" w:rsidR="00E90F0E" w:rsidRDefault="00E9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52C5" w14:textId="77777777" w:rsidR="00E90F0E" w:rsidRDefault="00E90F0E">
      <w:r>
        <w:separator/>
      </w:r>
    </w:p>
  </w:footnote>
  <w:footnote w:type="continuationSeparator" w:id="0">
    <w:p w14:paraId="07764C75" w14:textId="77777777" w:rsidR="00E90F0E" w:rsidRDefault="00E9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E54D" w14:textId="77777777" w:rsidR="00AE7904" w:rsidRDefault="00AE7904">
    <w:pPr>
      <w:pStyle w:val="a3"/>
    </w:pPr>
    <w:r>
      <w:rPr>
        <w:noProof/>
      </w:rPr>
      <w:drawing>
        <wp:inline distT="0" distB="0" distL="0" distR="0" wp14:anchorId="017F1E2D" wp14:editId="04B555C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604"/>
      </v:shape>
    </w:pict>
  </w:numPicBullet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17177A5F"/>
    <w:multiLevelType w:val="hybridMultilevel"/>
    <w:tmpl w:val="01A8D374"/>
    <w:lvl w:ilvl="0" w:tplc="B4580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359C9"/>
    <w:multiLevelType w:val="hybridMultilevel"/>
    <w:tmpl w:val="B33C94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B75"/>
    <w:multiLevelType w:val="hybridMultilevel"/>
    <w:tmpl w:val="330A81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0109E"/>
    <w:multiLevelType w:val="hybridMultilevel"/>
    <w:tmpl w:val="21144C82"/>
    <w:lvl w:ilvl="0" w:tplc="47EA373A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50E93877"/>
    <w:multiLevelType w:val="hybridMultilevel"/>
    <w:tmpl w:val="BF1A0362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673529">
    <w:abstractNumId w:val="4"/>
  </w:num>
  <w:num w:numId="2" w16cid:durableId="1250500552">
    <w:abstractNumId w:val="0"/>
  </w:num>
  <w:num w:numId="3" w16cid:durableId="1167792472">
    <w:abstractNumId w:val="5"/>
  </w:num>
  <w:num w:numId="4" w16cid:durableId="1016813125">
    <w:abstractNumId w:val="1"/>
  </w:num>
  <w:num w:numId="5" w16cid:durableId="1452364492">
    <w:abstractNumId w:val="7"/>
  </w:num>
  <w:num w:numId="6" w16cid:durableId="1105076615">
    <w:abstractNumId w:val="6"/>
  </w:num>
  <w:num w:numId="7" w16cid:durableId="2139030594">
    <w:abstractNumId w:val="3"/>
  </w:num>
  <w:num w:numId="8" w16cid:durableId="1759206515">
    <w:abstractNumId w:val="8"/>
  </w:num>
  <w:num w:numId="9" w16cid:durableId="204146873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22D1"/>
    <w:rsid w:val="0006156F"/>
    <w:rsid w:val="00061B68"/>
    <w:rsid w:val="00067D51"/>
    <w:rsid w:val="00073FF2"/>
    <w:rsid w:val="0007473F"/>
    <w:rsid w:val="0007688A"/>
    <w:rsid w:val="00076FB7"/>
    <w:rsid w:val="00087DA5"/>
    <w:rsid w:val="00096571"/>
    <w:rsid w:val="000A195A"/>
    <w:rsid w:val="000A5390"/>
    <w:rsid w:val="000B6F91"/>
    <w:rsid w:val="000C3FBF"/>
    <w:rsid w:val="000D3846"/>
    <w:rsid w:val="000D74D4"/>
    <w:rsid w:val="000F5A70"/>
    <w:rsid w:val="000F5DA9"/>
    <w:rsid w:val="001017C5"/>
    <w:rsid w:val="001136D7"/>
    <w:rsid w:val="00127B51"/>
    <w:rsid w:val="0013248D"/>
    <w:rsid w:val="00136E50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A60AA"/>
    <w:rsid w:val="001D48B8"/>
    <w:rsid w:val="001D6AA4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22A8"/>
    <w:rsid w:val="002138CB"/>
    <w:rsid w:val="00217680"/>
    <w:rsid w:val="0022051B"/>
    <w:rsid w:val="00233763"/>
    <w:rsid w:val="00240C3E"/>
    <w:rsid w:val="002452C7"/>
    <w:rsid w:val="00245A38"/>
    <w:rsid w:val="00247950"/>
    <w:rsid w:val="00252FD5"/>
    <w:rsid w:val="00253B60"/>
    <w:rsid w:val="00254EFE"/>
    <w:rsid w:val="00260460"/>
    <w:rsid w:val="0027707F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4A81"/>
    <w:rsid w:val="00325EF3"/>
    <w:rsid w:val="00344B0E"/>
    <w:rsid w:val="00344EE2"/>
    <w:rsid w:val="00361E4F"/>
    <w:rsid w:val="003653CF"/>
    <w:rsid w:val="00392500"/>
    <w:rsid w:val="00392EB3"/>
    <w:rsid w:val="00393849"/>
    <w:rsid w:val="0039655C"/>
    <w:rsid w:val="003973C8"/>
    <w:rsid w:val="003A2C93"/>
    <w:rsid w:val="003C46AD"/>
    <w:rsid w:val="003C5C05"/>
    <w:rsid w:val="003D4FDD"/>
    <w:rsid w:val="003D522C"/>
    <w:rsid w:val="003D5B51"/>
    <w:rsid w:val="003E70E8"/>
    <w:rsid w:val="003F1933"/>
    <w:rsid w:val="003F1D2A"/>
    <w:rsid w:val="004055A8"/>
    <w:rsid w:val="00413A64"/>
    <w:rsid w:val="004330EC"/>
    <w:rsid w:val="00434587"/>
    <w:rsid w:val="00443543"/>
    <w:rsid w:val="004449C9"/>
    <w:rsid w:val="004455AC"/>
    <w:rsid w:val="0045082B"/>
    <w:rsid w:val="004669A2"/>
    <w:rsid w:val="00472882"/>
    <w:rsid w:val="00474CF5"/>
    <w:rsid w:val="004916B5"/>
    <w:rsid w:val="00493EFC"/>
    <w:rsid w:val="00494B49"/>
    <w:rsid w:val="00494E2F"/>
    <w:rsid w:val="004A0433"/>
    <w:rsid w:val="004A690A"/>
    <w:rsid w:val="004B082D"/>
    <w:rsid w:val="004B41E9"/>
    <w:rsid w:val="004B75C7"/>
    <w:rsid w:val="004D333D"/>
    <w:rsid w:val="004D4711"/>
    <w:rsid w:val="004D494E"/>
    <w:rsid w:val="004E244E"/>
    <w:rsid w:val="00501B7A"/>
    <w:rsid w:val="0052064D"/>
    <w:rsid w:val="00527865"/>
    <w:rsid w:val="005449BD"/>
    <w:rsid w:val="00553F36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0776"/>
    <w:rsid w:val="00601BF9"/>
    <w:rsid w:val="00622AD9"/>
    <w:rsid w:val="0063283A"/>
    <w:rsid w:val="00657823"/>
    <w:rsid w:val="0066328B"/>
    <w:rsid w:val="00671F8B"/>
    <w:rsid w:val="006723DF"/>
    <w:rsid w:val="00674150"/>
    <w:rsid w:val="0069228F"/>
    <w:rsid w:val="0069424D"/>
    <w:rsid w:val="006A2CB4"/>
    <w:rsid w:val="006A4088"/>
    <w:rsid w:val="006A4B1F"/>
    <w:rsid w:val="006B5BCA"/>
    <w:rsid w:val="006E232E"/>
    <w:rsid w:val="006E69D2"/>
    <w:rsid w:val="006F78B8"/>
    <w:rsid w:val="007070D6"/>
    <w:rsid w:val="0071638B"/>
    <w:rsid w:val="00720EAC"/>
    <w:rsid w:val="00765CB0"/>
    <w:rsid w:val="00777D9D"/>
    <w:rsid w:val="0079150B"/>
    <w:rsid w:val="0079543F"/>
    <w:rsid w:val="007A4569"/>
    <w:rsid w:val="007A579D"/>
    <w:rsid w:val="007C73A9"/>
    <w:rsid w:val="007D2B25"/>
    <w:rsid w:val="007D3403"/>
    <w:rsid w:val="007E06DD"/>
    <w:rsid w:val="007E1C8C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95230"/>
    <w:rsid w:val="008A6C59"/>
    <w:rsid w:val="008B1298"/>
    <w:rsid w:val="008B2EDA"/>
    <w:rsid w:val="008B3166"/>
    <w:rsid w:val="008C0590"/>
    <w:rsid w:val="008C60C7"/>
    <w:rsid w:val="008D414D"/>
    <w:rsid w:val="008D5D10"/>
    <w:rsid w:val="008E3D70"/>
    <w:rsid w:val="008F2F5F"/>
    <w:rsid w:val="008F2FC1"/>
    <w:rsid w:val="00904BE3"/>
    <w:rsid w:val="00913692"/>
    <w:rsid w:val="009224E0"/>
    <w:rsid w:val="00925F88"/>
    <w:rsid w:val="00930CFD"/>
    <w:rsid w:val="009418DB"/>
    <w:rsid w:val="00944B38"/>
    <w:rsid w:val="009514E5"/>
    <w:rsid w:val="00953D37"/>
    <w:rsid w:val="009541A2"/>
    <w:rsid w:val="0095728D"/>
    <w:rsid w:val="009577AA"/>
    <w:rsid w:val="00964433"/>
    <w:rsid w:val="009678D6"/>
    <w:rsid w:val="00972884"/>
    <w:rsid w:val="009769A4"/>
    <w:rsid w:val="0097759A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7731"/>
    <w:rsid w:val="00A605BC"/>
    <w:rsid w:val="00A628BC"/>
    <w:rsid w:val="00A71498"/>
    <w:rsid w:val="00A8038A"/>
    <w:rsid w:val="00A8138E"/>
    <w:rsid w:val="00A86662"/>
    <w:rsid w:val="00A87416"/>
    <w:rsid w:val="00A941D5"/>
    <w:rsid w:val="00A94D89"/>
    <w:rsid w:val="00A97624"/>
    <w:rsid w:val="00AC28AA"/>
    <w:rsid w:val="00AD2FC9"/>
    <w:rsid w:val="00AD6D0A"/>
    <w:rsid w:val="00AD7F33"/>
    <w:rsid w:val="00AE7904"/>
    <w:rsid w:val="00AE7C49"/>
    <w:rsid w:val="00AF3877"/>
    <w:rsid w:val="00B01CA4"/>
    <w:rsid w:val="00B054E3"/>
    <w:rsid w:val="00B2038D"/>
    <w:rsid w:val="00B2041E"/>
    <w:rsid w:val="00B333AE"/>
    <w:rsid w:val="00B41FD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1C66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5D26"/>
    <w:rsid w:val="00BE6283"/>
    <w:rsid w:val="00BE72F9"/>
    <w:rsid w:val="00BF2B24"/>
    <w:rsid w:val="00BF5C7D"/>
    <w:rsid w:val="00C220F0"/>
    <w:rsid w:val="00C2437E"/>
    <w:rsid w:val="00C255D8"/>
    <w:rsid w:val="00C35931"/>
    <w:rsid w:val="00C41893"/>
    <w:rsid w:val="00C54056"/>
    <w:rsid w:val="00C5478C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2D0"/>
    <w:rsid w:val="00CD7815"/>
    <w:rsid w:val="00CE0EEE"/>
    <w:rsid w:val="00CE1410"/>
    <w:rsid w:val="00CE1BFC"/>
    <w:rsid w:val="00CF32F4"/>
    <w:rsid w:val="00CF3809"/>
    <w:rsid w:val="00CF43DD"/>
    <w:rsid w:val="00CF7D35"/>
    <w:rsid w:val="00D113AD"/>
    <w:rsid w:val="00D14B35"/>
    <w:rsid w:val="00D17CA5"/>
    <w:rsid w:val="00D2012B"/>
    <w:rsid w:val="00D27F91"/>
    <w:rsid w:val="00D32D76"/>
    <w:rsid w:val="00D36B99"/>
    <w:rsid w:val="00D37AEE"/>
    <w:rsid w:val="00D4108D"/>
    <w:rsid w:val="00D41996"/>
    <w:rsid w:val="00D45275"/>
    <w:rsid w:val="00D50F12"/>
    <w:rsid w:val="00D62B97"/>
    <w:rsid w:val="00D7176A"/>
    <w:rsid w:val="00D872AF"/>
    <w:rsid w:val="00D92615"/>
    <w:rsid w:val="00DA0900"/>
    <w:rsid w:val="00DA1158"/>
    <w:rsid w:val="00DB1748"/>
    <w:rsid w:val="00DB1D56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2A9"/>
    <w:rsid w:val="00E748E0"/>
    <w:rsid w:val="00E75359"/>
    <w:rsid w:val="00E75862"/>
    <w:rsid w:val="00E86B9B"/>
    <w:rsid w:val="00E90BBE"/>
    <w:rsid w:val="00E90F0E"/>
    <w:rsid w:val="00E94A14"/>
    <w:rsid w:val="00EC2608"/>
    <w:rsid w:val="00EC4623"/>
    <w:rsid w:val="00ED04CE"/>
    <w:rsid w:val="00ED4088"/>
    <w:rsid w:val="00ED4C9F"/>
    <w:rsid w:val="00ED66A7"/>
    <w:rsid w:val="00ED7281"/>
    <w:rsid w:val="00EE15D9"/>
    <w:rsid w:val="00EE25B0"/>
    <w:rsid w:val="00EE2A44"/>
    <w:rsid w:val="00EE6052"/>
    <w:rsid w:val="00EF14B8"/>
    <w:rsid w:val="00EF4EA7"/>
    <w:rsid w:val="00EF5DB5"/>
    <w:rsid w:val="00F0329A"/>
    <w:rsid w:val="00F11100"/>
    <w:rsid w:val="00F20CA7"/>
    <w:rsid w:val="00F23610"/>
    <w:rsid w:val="00F249C7"/>
    <w:rsid w:val="00F30A6F"/>
    <w:rsid w:val="00F41358"/>
    <w:rsid w:val="00F46C8A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A5F25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E0D28FD"/>
  <w15:docId w15:val="{A112D313-AE13-4EBE-850F-27DB00F9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E%D7%96%D7%92-%D7%94%D7%90%D7%95%D7%95%D7%99%D7%A8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6990-C2D7-4106-9975-D344A47A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389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2333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2022-08-26T03:14:00Z</dcterms:created>
  <dcterms:modified xsi:type="dcterms:W3CDTF">2022-08-26T03:14:00Z</dcterms:modified>
</cp:coreProperties>
</file>