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5D78CFC9" w:rsidR="00F87B2D" w:rsidRPr="005A448A" w:rsidRDefault="00935E84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מתי פעילים בעלי החיים?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267DBD43" w:rsidR="00F87B2D" w:rsidRPr="00E27A8D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E27A8D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E27A8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E27A8D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E27A8D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E27A8D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E27A8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FF7BA8" w:rsidRPr="00E27A8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4500FB77" w:rsidR="004455AC" w:rsidRPr="005A448A" w:rsidRDefault="004455AC" w:rsidP="00AA2233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2BBF0B17" w:rsidR="004455AC" w:rsidRPr="00FA0170" w:rsidRDefault="004455AC" w:rsidP="00CD1F2E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CD1F2E">
        <w:rPr>
          <w:rFonts w:ascii="David" w:eastAsia="SimSun" w:hAnsi="David" w:cs="David" w:hint="cs"/>
          <w:sz w:val="28"/>
          <w:szCs w:val="28"/>
          <w:rtl/>
          <w:lang w:eastAsia="zh-CN"/>
        </w:rPr>
        <w:t>25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0763E4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CD1F2E">
        <w:rPr>
          <w:rFonts w:ascii="David" w:eastAsia="SimSun" w:hAnsi="David" w:cs="David" w:hint="cs"/>
          <w:sz w:val="28"/>
          <w:szCs w:val="28"/>
          <w:rtl/>
          <w:lang w:eastAsia="zh-CN"/>
        </w:rPr>
        <w:t>7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F78FC3E" w14:textId="114E8298" w:rsidR="0058054D" w:rsidRPr="0058054D" w:rsidRDefault="0058054D" w:rsidP="002F4247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 xml:space="preserve">התלמידים ימיינו את בעלי החיים </w:t>
      </w:r>
      <w:r w:rsidR="002F4247">
        <w:rPr>
          <w:rFonts w:hint="cs"/>
          <w:b w:val="0"/>
          <w:bCs w:val="0"/>
          <w:color w:val="auto"/>
          <w:sz w:val="24"/>
          <w:szCs w:val="24"/>
          <w:rtl/>
        </w:rPr>
        <w:t>לפעילי יום ולפעילי לילה-</w:t>
      </w:r>
      <w:r w:rsidRPr="0058054D">
        <w:rPr>
          <w:b w:val="0"/>
          <w:bCs w:val="0"/>
          <w:color w:val="auto"/>
          <w:sz w:val="24"/>
          <w:szCs w:val="24"/>
          <w:rtl/>
        </w:rPr>
        <w:t xml:space="preserve"> על פי </w:t>
      </w:r>
      <w:r w:rsidR="002F4247">
        <w:rPr>
          <w:rFonts w:hint="cs"/>
          <w:b w:val="0"/>
          <w:bCs w:val="0"/>
          <w:color w:val="auto"/>
          <w:sz w:val="24"/>
          <w:szCs w:val="24"/>
          <w:rtl/>
        </w:rPr>
        <w:t>שעות חיפוש המזון.</w:t>
      </w:r>
    </w:p>
    <w:p w14:paraId="47F56054" w14:textId="08AB714F" w:rsidR="0058054D" w:rsidRPr="00055261" w:rsidRDefault="0058054D" w:rsidP="00055261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 xml:space="preserve">התלמידים יסבירו </w:t>
      </w:r>
      <w:r w:rsidR="002F4247">
        <w:rPr>
          <w:rFonts w:hint="cs"/>
          <w:b w:val="0"/>
          <w:bCs w:val="0"/>
          <w:color w:val="auto"/>
          <w:sz w:val="24"/>
          <w:szCs w:val="24"/>
          <w:rtl/>
        </w:rPr>
        <w:t>ש</w:t>
      </w:r>
      <w:r w:rsidR="002F4247" w:rsidRPr="002F4247">
        <w:rPr>
          <w:b w:val="0"/>
          <w:bCs w:val="0"/>
          <w:color w:val="000000" w:themeColor="text1"/>
          <w:sz w:val="24"/>
          <w:szCs w:val="24"/>
          <w:rtl/>
        </w:rPr>
        <w:t xml:space="preserve">ראית </w:t>
      </w:r>
      <w:r w:rsidR="002F4247">
        <w:rPr>
          <w:rFonts w:hint="cs"/>
          <w:b w:val="0"/>
          <w:bCs w:val="0"/>
          <w:color w:val="000000" w:themeColor="text1"/>
          <w:sz w:val="24"/>
          <w:szCs w:val="24"/>
          <w:rtl/>
        </w:rPr>
        <w:t>ה</w:t>
      </w:r>
      <w:r w:rsidR="002F4247" w:rsidRPr="002F4247">
        <w:rPr>
          <w:b w:val="0"/>
          <w:bCs w:val="0"/>
          <w:color w:val="000000" w:themeColor="text1"/>
          <w:sz w:val="24"/>
          <w:szCs w:val="24"/>
          <w:rtl/>
        </w:rPr>
        <w:t xml:space="preserve">לילה </w:t>
      </w:r>
      <w:r w:rsidR="002F4247">
        <w:rPr>
          <w:rFonts w:hint="cs"/>
          <w:b w:val="0"/>
          <w:bCs w:val="0"/>
          <w:color w:val="000000" w:themeColor="text1"/>
          <w:sz w:val="24"/>
          <w:szCs w:val="24"/>
          <w:rtl/>
        </w:rPr>
        <w:t>ה</w:t>
      </w:r>
      <w:r w:rsidR="002F4247" w:rsidRPr="002F4247">
        <w:rPr>
          <w:b w:val="0"/>
          <w:bCs w:val="0"/>
          <w:color w:val="000000" w:themeColor="text1"/>
          <w:sz w:val="24"/>
          <w:szCs w:val="24"/>
          <w:rtl/>
        </w:rPr>
        <w:t xml:space="preserve">טובה </w:t>
      </w:r>
      <w:r w:rsidR="002F4247">
        <w:rPr>
          <w:rFonts w:hint="cs"/>
          <w:b w:val="0"/>
          <w:bCs w:val="0"/>
          <w:color w:val="000000" w:themeColor="text1"/>
          <w:sz w:val="24"/>
          <w:szCs w:val="24"/>
          <w:rtl/>
        </w:rPr>
        <w:t xml:space="preserve">של בעלי חיים פעילי לילה </w:t>
      </w:r>
      <w:r w:rsidR="002F4247">
        <w:rPr>
          <w:rFonts w:hint="cs"/>
          <w:b w:val="0"/>
          <w:bCs w:val="0"/>
          <w:color w:val="auto"/>
          <w:sz w:val="24"/>
          <w:szCs w:val="24"/>
          <w:rtl/>
        </w:rPr>
        <w:t>מקנה להם יתרון על בעלי חיים אחרים בהשגת מזון.</w:t>
      </w:r>
    </w:p>
    <w:p w14:paraId="3F01E344" w14:textId="188CFD7B" w:rsidR="00C943B0" w:rsidRPr="00C943B0" w:rsidRDefault="00C943B0" w:rsidP="00055261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D19B7A3" w14:textId="27E3EE97" w:rsidR="00C943B0" w:rsidRPr="003F43DF" w:rsidRDefault="00C943B0" w:rsidP="0076498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3F43DF">
        <w:rPr>
          <w:rFonts w:ascii="David" w:hAnsi="David" w:cs="David"/>
          <w:rtl/>
        </w:rPr>
        <w:t>להכין את כרטיסי המילים</w:t>
      </w:r>
      <w:r w:rsidR="003F43DF" w:rsidRPr="003F43DF">
        <w:rPr>
          <w:rFonts w:ascii="David" w:hAnsi="David" w:cs="David"/>
          <w:rtl/>
        </w:rPr>
        <w:t xml:space="preserve"> </w:t>
      </w:r>
      <w:r w:rsidR="0076498D">
        <w:rPr>
          <w:rFonts w:ascii="David" w:hAnsi="David" w:cs="David" w:hint="cs"/>
          <w:b/>
          <w:bCs/>
          <w:rtl/>
        </w:rPr>
        <w:t>פעילי יום, פעילי לילה</w:t>
      </w:r>
    </w:p>
    <w:p w14:paraId="779700DA" w14:textId="1D94B012" w:rsidR="00BA3F89" w:rsidRDefault="00E800F8" w:rsidP="00BA3F8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FA5FBE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D439A81" w14:textId="4FEE0491" w:rsidR="00E800F8" w:rsidRPr="00095237" w:rsidRDefault="00E800F8" w:rsidP="00BA3F89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BA3F89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158B0AC0" w14:textId="77777777" w:rsidR="00E800F8" w:rsidRDefault="00E800F8" w:rsidP="003F43D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658E7702" w14:textId="6545CAF1" w:rsidR="008F628F" w:rsidRPr="00095237" w:rsidRDefault="008F628F" w:rsidP="008F628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מומלץ לקרוא את מאמר </w:t>
      </w:r>
      <w:hyperlink r:id="rId9" w:tooltip="מאמר מאתר דוידסון של מכון ויצמן" w:history="1">
        <w:r w:rsidRPr="008F628F">
          <w:rPr>
            <w:rStyle w:val="Hyperlink"/>
            <w:rFonts w:ascii="David" w:hAnsi="David" w:cs="David" w:hint="cs"/>
            <w:b/>
            <w:bCs/>
            <w:rtl/>
          </w:rPr>
          <w:t>החיות שבורחות אל החשיכה</w:t>
        </w:r>
      </w:hyperlink>
      <w:r>
        <w:rPr>
          <w:rFonts w:ascii="David" w:hAnsi="David" w:cs="David" w:hint="cs"/>
          <w:rtl/>
        </w:rPr>
        <w:t>, ד"ר יונת אשחר, מכון דוידסון.</w:t>
      </w:r>
    </w:p>
    <w:p w14:paraId="4C7B7D02" w14:textId="41E0EC68" w:rsidR="00C73A78" w:rsidRPr="00662A5C" w:rsidRDefault="00BD1014" w:rsidP="00055261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03B8FDC2" w14:textId="77777777" w:rsidR="00055261" w:rsidRDefault="00055261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41876EF8" w:rsidR="00BE72F9" w:rsidRPr="00BE72F9" w:rsidRDefault="00B620BB" w:rsidP="002F4247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2F4247">
        <w:rPr>
          <w:rFonts w:hint="cs"/>
          <w:color w:val="auto"/>
          <w:rtl/>
        </w:rPr>
        <w:t>פעילי יום ופעילי לילה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642DC940" w14:textId="35AF0066" w:rsidR="00856DDF" w:rsidRDefault="00856DDF" w:rsidP="002F424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בשיעור זה ילמדו התלמידים </w:t>
            </w:r>
            <w:r w:rsidR="00145F9F">
              <w:rPr>
                <w:rFonts w:ascii="David" w:hAnsi="David" w:cs="David" w:hint="cs"/>
                <w:rtl/>
              </w:rPr>
              <w:t xml:space="preserve">על </w:t>
            </w:r>
            <w:r w:rsidR="00C3344A">
              <w:rPr>
                <w:rFonts w:ascii="David" w:hAnsi="David" w:cs="David" w:hint="cs"/>
                <w:rtl/>
              </w:rPr>
              <w:t>מיון</w:t>
            </w:r>
            <w:r w:rsidR="00145F9F">
              <w:rPr>
                <w:rFonts w:ascii="David" w:hAnsi="David" w:cs="David" w:hint="cs"/>
                <w:rtl/>
              </w:rPr>
              <w:t xml:space="preserve"> </w:t>
            </w:r>
            <w:r w:rsidR="00C3344A">
              <w:rPr>
                <w:rFonts w:ascii="David" w:hAnsi="David" w:cs="David" w:hint="cs"/>
                <w:rtl/>
              </w:rPr>
              <w:t>נוסף</w:t>
            </w:r>
            <w:r w:rsidR="00145F9F" w:rsidRPr="00145F9F">
              <w:rPr>
                <w:rFonts w:ascii="David" w:hAnsi="David" w:cs="David"/>
                <w:rtl/>
              </w:rPr>
              <w:t xml:space="preserve"> של בעלי חיים </w:t>
            </w:r>
            <w:r w:rsidR="00C3344A">
              <w:rPr>
                <w:rFonts w:ascii="David" w:hAnsi="David" w:cs="David" w:hint="cs"/>
                <w:rtl/>
              </w:rPr>
              <w:t xml:space="preserve">לקבוצות </w:t>
            </w:r>
            <w:r w:rsidR="00145F9F" w:rsidRPr="00145F9F">
              <w:rPr>
                <w:rFonts w:ascii="David" w:hAnsi="David" w:cs="David"/>
                <w:rtl/>
              </w:rPr>
              <w:t xml:space="preserve">בהקשר </w:t>
            </w:r>
            <w:r w:rsidR="002F4247">
              <w:rPr>
                <w:rFonts w:ascii="David" w:hAnsi="David" w:cs="David" w:hint="cs"/>
                <w:rtl/>
              </w:rPr>
              <w:t>לזמן</w:t>
            </w:r>
            <w:r w:rsidR="00C3344A">
              <w:rPr>
                <w:rFonts w:ascii="David" w:hAnsi="David" w:cs="David" w:hint="cs"/>
                <w:rtl/>
              </w:rPr>
              <w:t xml:space="preserve"> הפעילות שלהם</w:t>
            </w:r>
            <w:r w:rsidR="00145F9F" w:rsidRPr="00145F9F">
              <w:rPr>
                <w:rFonts w:ascii="David" w:hAnsi="David" w:cs="David"/>
                <w:rtl/>
              </w:rPr>
              <w:t>:</w:t>
            </w:r>
            <w:r w:rsidR="00145F9F">
              <w:rPr>
                <w:rFonts w:ascii="David" w:hAnsi="David" w:cs="David" w:hint="cs"/>
                <w:rtl/>
              </w:rPr>
              <w:t xml:space="preserve"> </w:t>
            </w:r>
            <w:r w:rsidR="00C3344A">
              <w:rPr>
                <w:rFonts w:ascii="David" w:hAnsi="David" w:cs="David" w:hint="cs"/>
                <w:rtl/>
              </w:rPr>
              <w:t xml:space="preserve">בעלי חיים </w:t>
            </w:r>
            <w:r w:rsidR="00145F9F" w:rsidRPr="00145F9F">
              <w:rPr>
                <w:rFonts w:ascii="David" w:hAnsi="David" w:cs="David"/>
                <w:rtl/>
              </w:rPr>
              <w:t>פעילי יום ו</w:t>
            </w:r>
            <w:r w:rsidR="00C3344A">
              <w:rPr>
                <w:rFonts w:ascii="David" w:hAnsi="David" w:cs="David" w:hint="cs"/>
                <w:rtl/>
              </w:rPr>
              <w:t xml:space="preserve">בעלי חיים </w:t>
            </w:r>
            <w:r w:rsidR="00145F9F" w:rsidRPr="00145F9F">
              <w:rPr>
                <w:rFonts w:ascii="David" w:hAnsi="David" w:cs="David"/>
                <w:rtl/>
              </w:rPr>
              <w:t xml:space="preserve">פעילי לילה. </w:t>
            </w:r>
          </w:p>
          <w:p w14:paraId="3D4D9416" w14:textId="6AEBB0E6" w:rsidR="00C3344A" w:rsidRDefault="00856DDF" w:rsidP="0005526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9D6A4D">
              <w:rPr>
                <w:rFonts w:ascii="David" w:hAnsi="David" w:cs="David"/>
                <w:rtl/>
              </w:rPr>
              <w:t>מוצע להתחיל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D6A4D">
              <w:rPr>
                <w:rFonts w:ascii="David" w:hAnsi="David" w:cs="David"/>
                <w:rtl/>
              </w:rPr>
              <w:t>את הנושא בשיח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145F9F">
              <w:rPr>
                <w:rFonts w:ascii="David" w:hAnsi="David" w:cs="David" w:hint="cs"/>
                <w:rtl/>
              </w:rPr>
              <w:t xml:space="preserve">כדי </w:t>
            </w:r>
            <w:r w:rsidR="00145F9F" w:rsidRPr="009D6A4D">
              <w:rPr>
                <w:rFonts w:ascii="David" w:hAnsi="David" w:cs="David"/>
                <w:rtl/>
              </w:rPr>
              <w:t>לחשוף</w:t>
            </w:r>
            <w:r w:rsidR="00145F9F">
              <w:rPr>
                <w:rFonts w:ascii="David" w:hAnsi="David" w:cs="David" w:hint="cs"/>
                <w:rtl/>
              </w:rPr>
              <w:t xml:space="preserve"> </w:t>
            </w:r>
            <w:r w:rsidR="00145F9F" w:rsidRPr="009D6A4D">
              <w:rPr>
                <w:rFonts w:ascii="David" w:hAnsi="David" w:cs="David"/>
                <w:rtl/>
              </w:rPr>
              <w:t xml:space="preserve">את </w:t>
            </w:r>
            <w:r w:rsidR="00145F9F">
              <w:rPr>
                <w:rFonts w:ascii="David" w:hAnsi="David" w:cs="David" w:hint="cs"/>
                <w:rtl/>
              </w:rPr>
              <w:t xml:space="preserve">ידיעותיהם </w:t>
            </w:r>
            <w:r w:rsidR="00145F9F" w:rsidRPr="009D6A4D">
              <w:rPr>
                <w:rFonts w:ascii="David" w:hAnsi="David" w:cs="David"/>
                <w:rtl/>
              </w:rPr>
              <w:t>של</w:t>
            </w:r>
            <w:r w:rsidR="00145F9F">
              <w:rPr>
                <w:rFonts w:ascii="David" w:hAnsi="David" w:cs="David" w:hint="cs"/>
                <w:rtl/>
              </w:rPr>
              <w:t xml:space="preserve"> </w:t>
            </w:r>
            <w:r w:rsidR="00145F9F" w:rsidRPr="009D6A4D">
              <w:rPr>
                <w:rFonts w:ascii="David" w:hAnsi="David" w:cs="David"/>
                <w:rtl/>
              </w:rPr>
              <w:t xml:space="preserve">התלמידים </w:t>
            </w:r>
            <w:r w:rsidR="00C3344A">
              <w:rPr>
                <w:rFonts w:ascii="David" w:hAnsi="David" w:cs="David" w:hint="cs"/>
                <w:rtl/>
              </w:rPr>
              <w:t>בנושא זה.</w:t>
            </w:r>
          </w:p>
          <w:p w14:paraId="27B40AD6" w14:textId="77777777" w:rsidR="00693153" w:rsidRDefault="00693153" w:rsidP="0069315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מוצע לבקש מה לתת דוגמאות לבעלי חיים שפעילים בלילה ולכאלה שפעילים ביום מתוך התבוננות אישית. </w:t>
            </w:r>
          </w:p>
          <w:p w14:paraId="50A955E1" w14:textId="390C6213" w:rsidR="00C3344A" w:rsidRDefault="00693153" w:rsidP="0069315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מציגים לתלמידים </w:t>
            </w:r>
            <w:r w:rsidR="00C3344A">
              <w:rPr>
                <w:rFonts w:ascii="David" w:hAnsi="David" w:cs="David" w:hint="cs"/>
                <w:rtl/>
              </w:rPr>
              <w:t xml:space="preserve">שתי קבוצות בעלי חיים </w:t>
            </w:r>
            <w:r>
              <w:rPr>
                <w:rFonts w:ascii="David" w:hAnsi="David" w:cs="David" w:hint="cs"/>
                <w:rtl/>
              </w:rPr>
              <w:t>ומבקשים לשער מה</w:t>
            </w:r>
            <w:r w:rsidR="00C3344A">
              <w:rPr>
                <w:rFonts w:ascii="David" w:hAnsi="David" w:cs="David" w:hint="cs"/>
                <w:rtl/>
              </w:rPr>
              <w:t xml:space="preserve"> משותף לכל קבוצה.</w:t>
            </w:r>
          </w:p>
          <w:p w14:paraId="4E0A4F9F" w14:textId="3E9D0889" w:rsidR="00C3344A" w:rsidRDefault="00C3344A" w:rsidP="00C3344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קבוצה 1: ינשוף, גחלילית, רפרף( פרפר לילה), עטלף</w:t>
            </w:r>
          </w:p>
          <w:p w14:paraId="01822629" w14:textId="4B08C042" w:rsidR="00C3344A" w:rsidRDefault="00C3344A" w:rsidP="00C3344A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קבוצה 2: </w:t>
            </w:r>
            <w:proofErr w:type="spellStart"/>
            <w:r>
              <w:rPr>
                <w:rFonts w:ascii="David" w:hAnsi="David" w:cs="David" w:hint="cs"/>
                <w:rtl/>
              </w:rPr>
              <w:t>לבנין</w:t>
            </w:r>
            <w:proofErr w:type="spellEnd"/>
            <w:r>
              <w:rPr>
                <w:rFonts w:ascii="David" w:hAnsi="David" w:cs="David" w:hint="cs"/>
                <w:rtl/>
              </w:rPr>
              <w:t xml:space="preserve"> הכרוב (פרפר), נחליאלי, דרור, נמלים</w:t>
            </w:r>
          </w:p>
          <w:p w14:paraId="1A5352D2" w14:textId="77E39F01" w:rsidR="008F628F" w:rsidRPr="0098738A" w:rsidRDefault="002717CB" w:rsidP="002F424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המשותף לכל קבוצה היא שעת הפעילות שלהם. לקבוצה 1 שייכים בעלי חיים פעילי לילה</w:t>
            </w:r>
            <w:r w:rsidR="001D5ABF">
              <w:rPr>
                <w:rFonts w:ascii="David" w:hAnsi="David" w:cs="David" w:hint="cs"/>
                <w:rtl/>
              </w:rPr>
              <w:t>.</w:t>
            </w:r>
            <w:r>
              <w:rPr>
                <w:rFonts w:ascii="David" w:hAnsi="David" w:cs="David" w:hint="cs"/>
                <w:rtl/>
              </w:rPr>
              <w:t xml:space="preserve"> לקבוצה 2 שייכים בעלי חיים פעילי יום שתרים אחר מזונם ביום.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7C9D658C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201DE2E" w14:textId="35C06032" w:rsidR="0066476D" w:rsidRDefault="0066476D" w:rsidP="0066476D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>לספר הדיגיטלי לפעילו</w:t>
            </w:r>
            <w:r>
              <w:rPr>
                <w:rFonts w:ascii="David" w:hAnsi="David" w:cs="David" w:hint="cs"/>
                <w:rtl/>
              </w:rPr>
              <w:t>יו</w:t>
            </w:r>
            <w:r w:rsidRPr="00E11229">
              <w:rPr>
                <w:rFonts w:ascii="David" w:hAnsi="David" w:cs="David"/>
                <w:rtl/>
              </w:rPr>
              <w:t xml:space="preserve">ת </w:t>
            </w:r>
            <w:r>
              <w:rPr>
                <w:rFonts w:ascii="David" w:hAnsi="David" w:cs="David" w:hint="cs"/>
                <w:b/>
                <w:bCs/>
                <w:rtl/>
              </w:rPr>
              <w:t>מתי פעילים בעלי החיים?</w:t>
            </w:r>
            <w:r w:rsidRPr="00E11229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 w:rsidRPr="00E11229">
              <w:rPr>
                <w:rFonts w:ascii="David" w:hAnsi="David" w:cs="David"/>
                <w:rtl/>
              </w:rPr>
              <w:t>עמוד</w:t>
            </w:r>
            <w:r>
              <w:rPr>
                <w:rFonts w:ascii="David" w:hAnsi="David" w:cs="David" w:hint="cs"/>
                <w:rtl/>
              </w:rPr>
              <w:t>ים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25 - 26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 w:rsidRPr="00E11229">
              <w:rPr>
                <w:rFonts w:ascii="David" w:hAnsi="David" w:cs="David"/>
              </w:rPr>
              <w:t>.</w:t>
            </w:r>
          </w:p>
          <w:p w14:paraId="30371CBB" w14:textId="32ABEEC7" w:rsidR="002C6CEC" w:rsidRPr="002C6CEC" w:rsidRDefault="002C6CEC" w:rsidP="0066476D">
            <w:pPr>
              <w:pStyle w:val="af0"/>
              <w:numPr>
                <w:ilvl w:val="0"/>
                <w:numId w:val="5"/>
              </w:numPr>
              <w:spacing w:line="360" w:lineRule="auto"/>
              <w:ind w:right="113"/>
              <w:rPr>
                <w:rFonts w:ascii="David" w:hAnsi="David" w:cs="David"/>
                <w:b/>
                <w:bCs/>
              </w:rPr>
            </w:pPr>
            <w:r>
              <w:rPr>
                <w:rFonts w:ascii="David" w:hAnsi="David" w:cs="David" w:hint="cs"/>
                <w:rtl/>
              </w:rPr>
              <w:t xml:space="preserve">שתי משימות המשך לשתי פעילויות אלה. </w:t>
            </w:r>
            <w:r w:rsidRPr="002C6CEC">
              <w:rPr>
                <w:rFonts w:ascii="David" w:hAnsi="David" w:cs="David" w:hint="cs"/>
                <w:b/>
                <w:bCs/>
                <w:rtl/>
              </w:rPr>
              <w:t>בעלי חיים שפעילים ביום בעלי חיים שפעילים בלילה.</w:t>
            </w:r>
          </w:p>
          <w:p w14:paraId="2CADB771" w14:textId="43FD0751" w:rsidR="00605445" w:rsidRPr="0066476D" w:rsidRDefault="00605445" w:rsidP="0066476D">
            <w:pPr>
              <w:spacing w:before="240" w:line="360" w:lineRule="auto"/>
              <w:rPr>
                <w:rFonts w:cs="David"/>
                <w:rtl/>
              </w:rPr>
            </w:pPr>
            <w:r w:rsidRPr="0066476D">
              <w:rPr>
                <w:rFonts w:cs="David" w:hint="cs"/>
                <w:rtl/>
              </w:rPr>
              <w:t>מבצעים את המשימה</w:t>
            </w:r>
            <w:r w:rsidR="0076498D" w:rsidRPr="0066476D">
              <w:rPr>
                <w:rFonts w:cs="David" w:hint="cs"/>
                <w:b/>
                <w:bCs/>
                <w:rtl/>
              </w:rPr>
              <w:t xml:space="preserve"> מתי פעילים בעלי החיים</w:t>
            </w:r>
            <w:r w:rsidR="008267F2" w:rsidRPr="0066476D">
              <w:rPr>
                <w:rFonts w:cs="David" w:hint="cs"/>
                <w:b/>
                <w:bCs/>
                <w:rtl/>
              </w:rPr>
              <w:t>?</w:t>
            </w:r>
            <w:r w:rsidR="001F7E73" w:rsidRPr="0066476D">
              <w:rPr>
                <w:rFonts w:cs="David" w:hint="cs"/>
                <w:rtl/>
              </w:rPr>
              <w:t xml:space="preserve">, </w:t>
            </w:r>
            <w:r w:rsidRPr="0066476D">
              <w:rPr>
                <w:rFonts w:cs="David" w:hint="cs"/>
                <w:rtl/>
              </w:rPr>
              <w:t>עמוד</w:t>
            </w:r>
            <w:r w:rsidR="00856DDF" w:rsidRPr="0066476D">
              <w:rPr>
                <w:rFonts w:cs="David" w:hint="cs"/>
                <w:rtl/>
              </w:rPr>
              <w:t>ים</w:t>
            </w:r>
            <w:r w:rsidR="001F7E73" w:rsidRPr="0066476D">
              <w:rPr>
                <w:rFonts w:cs="David" w:hint="cs"/>
                <w:rtl/>
              </w:rPr>
              <w:t xml:space="preserve"> </w:t>
            </w:r>
            <w:r w:rsidR="0076498D" w:rsidRPr="0066476D">
              <w:rPr>
                <w:rFonts w:cs="David" w:hint="cs"/>
                <w:rtl/>
              </w:rPr>
              <w:t>25</w:t>
            </w:r>
            <w:r w:rsidR="001F7E73" w:rsidRPr="0066476D">
              <w:rPr>
                <w:rFonts w:cs="David" w:hint="cs"/>
                <w:rtl/>
              </w:rPr>
              <w:t xml:space="preserve"> - </w:t>
            </w:r>
            <w:r w:rsidR="00505A89" w:rsidRPr="0066476D">
              <w:rPr>
                <w:rFonts w:cs="David" w:hint="cs"/>
                <w:rtl/>
              </w:rPr>
              <w:t>2</w:t>
            </w:r>
            <w:r w:rsidR="0076498D" w:rsidRPr="0066476D">
              <w:rPr>
                <w:rFonts w:cs="David" w:hint="cs"/>
                <w:rtl/>
              </w:rPr>
              <w:t>7</w:t>
            </w:r>
            <w:r w:rsidRPr="0066476D">
              <w:rPr>
                <w:rFonts w:cs="David" w:hint="cs"/>
                <w:rtl/>
              </w:rPr>
              <w:t>.</w:t>
            </w:r>
          </w:p>
          <w:p w14:paraId="15F10591" w14:textId="77777777" w:rsidR="0076498D" w:rsidRDefault="002D646C" w:rsidP="0076498D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D646C">
              <w:rPr>
                <w:rFonts w:ascii="David" w:hAnsi="David" w:cs="David"/>
                <w:rtl/>
              </w:rPr>
              <w:t xml:space="preserve">במשימה זו התלמידים </w:t>
            </w:r>
            <w:r w:rsidR="00505A89">
              <w:rPr>
                <w:rFonts w:ascii="David" w:hAnsi="David" w:cs="David" w:hint="cs"/>
                <w:rtl/>
              </w:rPr>
              <w:t>קוראים סיפור ו</w:t>
            </w:r>
            <w:r w:rsidRPr="002D646C">
              <w:rPr>
                <w:rFonts w:ascii="David" w:hAnsi="David" w:cs="David"/>
                <w:rtl/>
              </w:rPr>
              <w:t>מתוודעים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>לאורחות החיים של בעלי חיים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>בהקשר ל</w:t>
            </w:r>
            <w:r w:rsidR="0076498D">
              <w:rPr>
                <w:rFonts w:ascii="David" w:hAnsi="David" w:cs="David" w:hint="cs"/>
                <w:rtl/>
              </w:rPr>
              <w:t>שעות</w:t>
            </w:r>
            <w:r w:rsidRPr="002D646C">
              <w:rPr>
                <w:rFonts w:ascii="David" w:hAnsi="David" w:cs="David"/>
                <w:rtl/>
              </w:rPr>
              <w:t xml:space="preserve"> ההזנה שלהם:</w:t>
            </w:r>
            <w:r w:rsidR="0076498D">
              <w:rPr>
                <w:rFonts w:ascii="David" w:hAnsi="David" w:cs="David" w:hint="cs"/>
                <w:rtl/>
              </w:rPr>
              <w:t xml:space="preserve"> יש בעלי חיים היוצאים לתור אחר מזונם ביום ואחרים יוצאים לחפש מזון בלילה</w:t>
            </w:r>
            <w:r w:rsidRPr="002D646C">
              <w:rPr>
                <w:rFonts w:ascii="David" w:hAnsi="David" w:cs="David"/>
                <w:rtl/>
              </w:rPr>
              <w:t xml:space="preserve">. </w:t>
            </w:r>
          </w:p>
          <w:p w14:paraId="60200573" w14:textId="1E69F0DF" w:rsidR="00505A89" w:rsidRPr="00055261" w:rsidRDefault="002D646C" w:rsidP="0005526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2D646C">
              <w:rPr>
                <w:rFonts w:ascii="David" w:hAnsi="David" w:cs="David"/>
                <w:rtl/>
              </w:rPr>
              <w:t>מומלץ להקריא בקול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2D646C">
              <w:rPr>
                <w:rFonts w:ascii="David" w:hAnsi="David" w:cs="David"/>
                <w:rtl/>
              </w:rPr>
              <w:t>רם את הסיפור</w:t>
            </w:r>
            <w:r w:rsidR="0076498D">
              <w:rPr>
                <w:rFonts w:ascii="David" w:hAnsi="David" w:cs="David" w:hint="cs"/>
                <w:rtl/>
              </w:rPr>
              <w:t xml:space="preserve"> ולענות על סעיפים 1- 4 בעמוד 27</w:t>
            </w:r>
            <w:r w:rsidRPr="002D646C">
              <w:rPr>
                <w:rFonts w:ascii="David" w:hAnsi="David" w:cs="David"/>
                <w:rtl/>
              </w:rPr>
              <w:t>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1F633C79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50760A84" w14:textId="61D1B7E0" w:rsidR="00667BAC" w:rsidRPr="001F7E73" w:rsidRDefault="00667BAC" w:rsidP="001F7E73">
            <w:pPr>
              <w:spacing w:line="360" w:lineRule="auto"/>
              <w:rPr>
                <w:rFonts w:ascii="David" w:hAnsi="David" w:cs="David"/>
                <w:rtl/>
              </w:rPr>
            </w:pPr>
            <w:r w:rsidRPr="001F7E73">
              <w:rPr>
                <w:rFonts w:ascii="David" w:hAnsi="David" w:cs="David" w:hint="cs"/>
                <w:rtl/>
              </w:rPr>
              <w:t>מסכמים במליאת הכיתה</w:t>
            </w:r>
            <w:r w:rsidR="00605445" w:rsidRPr="001F7E73">
              <w:rPr>
                <w:rFonts w:ascii="David" w:hAnsi="David" w:cs="David" w:hint="cs"/>
                <w:rtl/>
              </w:rPr>
              <w:t>:</w:t>
            </w:r>
            <w:r w:rsidR="001F7E73" w:rsidRPr="001F7E73">
              <w:rPr>
                <w:rFonts w:ascii="David" w:hAnsi="David" w:cs="David" w:hint="cs"/>
                <w:rtl/>
              </w:rPr>
              <w:t xml:space="preserve"> </w:t>
            </w:r>
          </w:p>
          <w:p w14:paraId="2C334CAD" w14:textId="77777777" w:rsidR="0076498D" w:rsidRPr="0076498D" w:rsidRDefault="0076498D" w:rsidP="0076498D">
            <w:pPr>
              <w:spacing w:line="360" w:lineRule="auto"/>
              <w:rPr>
                <w:rFonts w:ascii="David" w:hAnsi="David" w:cs="David"/>
                <w:rtl/>
              </w:rPr>
            </w:pPr>
            <w:r w:rsidRPr="0076498D">
              <w:rPr>
                <w:rFonts w:ascii="David" w:hAnsi="David" w:cs="David"/>
                <w:rtl/>
              </w:rPr>
              <w:t>התחרות על מזון היא דבר לא פשוט. יש הרבה מאוד בעלי</w:t>
            </w:r>
            <w:r w:rsidRPr="0076498D">
              <w:rPr>
                <w:rFonts w:ascii="David" w:hAnsi="David" w:cs="David" w:hint="cs"/>
                <w:rtl/>
              </w:rPr>
              <w:t xml:space="preserve"> </w:t>
            </w:r>
            <w:r w:rsidRPr="0076498D">
              <w:rPr>
                <w:rFonts w:ascii="David" w:hAnsi="David" w:cs="David"/>
                <w:rtl/>
              </w:rPr>
              <w:t>חיים, וכולם זקוקים למזון.</w:t>
            </w:r>
          </w:p>
          <w:p w14:paraId="471156FF" w14:textId="77777777" w:rsidR="0076498D" w:rsidRPr="0076498D" w:rsidRDefault="0076498D" w:rsidP="0076498D">
            <w:pPr>
              <w:spacing w:line="360" w:lineRule="auto"/>
              <w:rPr>
                <w:rFonts w:ascii="David" w:hAnsi="David" w:cs="David"/>
                <w:rtl/>
              </w:rPr>
            </w:pPr>
            <w:r w:rsidRPr="0076498D">
              <w:rPr>
                <w:rFonts w:ascii="David" w:hAnsi="David" w:cs="David"/>
                <w:rtl/>
              </w:rPr>
              <w:t>היתרון העיקרי של פעילי לילה הוא ראית לילה טובה יותר מרוב בעלי</w:t>
            </w:r>
            <w:r w:rsidRPr="0076498D">
              <w:rPr>
                <w:rFonts w:ascii="David" w:hAnsi="David" w:cs="David" w:hint="cs"/>
                <w:rtl/>
              </w:rPr>
              <w:t xml:space="preserve"> </w:t>
            </w:r>
            <w:r w:rsidRPr="0076498D">
              <w:rPr>
                <w:rFonts w:ascii="David" w:hAnsi="David" w:cs="David"/>
                <w:rtl/>
              </w:rPr>
              <w:t>החיים האחרים. כך הם מצליחים בקלות לאתר מזון.</w:t>
            </w:r>
          </w:p>
          <w:p w14:paraId="7F435FC8" w14:textId="77777777" w:rsidR="0076498D" w:rsidRPr="0076498D" w:rsidRDefault="0076498D" w:rsidP="0076498D">
            <w:pPr>
              <w:spacing w:line="360" w:lineRule="auto"/>
              <w:rPr>
                <w:rFonts w:ascii="David" w:hAnsi="David" w:cs="David"/>
                <w:rtl/>
              </w:rPr>
            </w:pPr>
            <w:r w:rsidRPr="0076498D">
              <w:rPr>
                <w:rFonts w:ascii="David" w:hAnsi="David" w:cs="David"/>
                <w:rtl/>
              </w:rPr>
              <w:t xml:space="preserve">יתרון זה מאפשר: </w:t>
            </w:r>
          </w:p>
          <w:p w14:paraId="56BE721E" w14:textId="4ED803AA" w:rsidR="0076498D" w:rsidRPr="0076498D" w:rsidRDefault="0076498D" w:rsidP="0076498D">
            <w:pPr>
              <w:spacing w:line="360" w:lineRule="auto"/>
              <w:rPr>
                <w:rFonts w:ascii="David" w:hAnsi="David" w:cs="David"/>
                <w:rtl/>
              </w:rPr>
            </w:pPr>
            <w:r w:rsidRPr="00693153">
              <w:rPr>
                <w:rFonts w:ascii="David" w:hAnsi="David" w:cs="David"/>
                <w:b/>
                <w:bCs/>
                <w:rtl/>
              </w:rPr>
              <w:t xml:space="preserve">טריפת </w:t>
            </w:r>
            <w:r w:rsidR="00693153" w:rsidRPr="00693153">
              <w:rPr>
                <w:rFonts w:ascii="David" w:hAnsi="David" w:cs="David" w:hint="cs"/>
                <w:b/>
                <w:bCs/>
                <w:rtl/>
              </w:rPr>
              <w:t>בעלי חיים ש</w:t>
            </w:r>
            <w:r w:rsidRPr="00693153">
              <w:rPr>
                <w:rFonts w:ascii="David" w:hAnsi="David" w:cs="David"/>
                <w:b/>
                <w:bCs/>
                <w:rtl/>
              </w:rPr>
              <w:t>ישנים</w:t>
            </w:r>
            <w:r w:rsidRPr="0076498D">
              <w:rPr>
                <w:rFonts w:ascii="David" w:hAnsi="David" w:cs="David"/>
                <w:rtl/>
              </w:rPr>
              <w:t xml:space="preserve"> </w:t>
            </w:r>
            <w:r w:rsidRPr="0076498D">
              <w:rPr>
                <w:rFonts w:ascii="David" w:hAnsi="David" w:cs="David" w:hint="cs"/>
                <w:rtl/>
              </w:rPr>
              <w:t>-</w:t>
            </w:r>
            <w:r w:rsidRPr="0076498D">
              <w:rPr>
                <w:rFonts w:ascii="David" w:hAnsi="David" w:cs="David"/>
                <w:rtl/>
              </w:rPr>
              <w:t xml:space="preserve"> רוב בעלי</w:t>
            </w:r>
            <w:r w:rsidRPr="0076498D">
              <w:rPr>
                <w:rFonts w:ascii="David" w:hAnsi="David" w:cs="David" w:hint="cs"/>
                <w:rtl/>
              </w:rPr>
              <w:t xml:space="preserve"> </w:t>
            </w:r>
            <w:r w:rsidRPr="0076498D">
              <w:rPr>
                <w:rFonts w:ascii="David" w:hAnsi="David" w:cs="David"/>
                <w:rtl/>
              </w:rPr>
              <w:t>החיים ישנים בלילה כי הם לא רואים טוב בחושך. מי שרואה טוב בלילה יכול לטרוף בקלות למדי בעל</w:t>
            </w:r>
            <w:r w:rsidRPr="0076498D">
              <w:rPr>
                <w:rFonts w:ascii="David" w:hAnsi="David" w:cs="David" w:hint="cs"/>
                <w:rtl/>
              </w:rPr>
              <w:t xml:space="preserve"> </w:t>
            </w:r>
            <w:r w:rsidRPr="0076498D">
              <w:rPr>
                <w:rFonts w:ascii="David" w:hAnsi="David" w:cs="David"/>
                <w:rtl/>
              </w:rPr>
              <w:t>חיים אחר ישן או מנומנם.</w:t>
            </w:r>
          </w:p>
          <w:p w14:paraId="632CC97B" w14:textId="5FA6FDDC" w:rsidR="0076498D" w:rsidRPr="0076498D" w:rsidRDefault="00693153" w:rsidP="0076498D">
            <w:pPr>
              <w:spacing w:line="360" w:lineRule="auto"/>
              <w:rPr>
                <w:rFonts w:ascii="David" w:hAnsi="David" w:cs="David"/>
                <w:rtl/>
              </w:rPr>
            </w:pPr>
            <w:r w:rsidRPr="00693153">
              <w:rPr>
                <w:rFonts w:ascii="David" w:hAnsi="David" w:cs="David" w:hint="cs"/>
                <w:b/>
                <w:bCs/>
                <w:rtl/>
              </w:rPr>
              <w:t>הגנה</w:t>
            </w:r>
            <w:r w:rsidR="0076498D" w:rsidRPr="00693153">
              <w:rPr>
                <w:rFonts w:ascii="David" w:hAnsi="David" w:cs="David"/>
                <w:b/>
                <w:bCs/>
                <w:rtl/>
              </w:rPr>
              <w:t xml:space="preserve"> </w:t>
            </w:r>
            <w:r w:rsidRPr="00693153">
              <w:rPr>
                <w:rFonts w:ascii="David" w:hAnsi="David" w:cs="David" w:hint="cs"/>
                <w:b/>
                <w:bCs/>
                <w:rtl/>
              </w:rPr>
              <w:t>מ</w:t>
            </w:r>
            <w:r w:rsidR="0076498D" w:rsidRPr="00693153">
              <w:rPr>
                <w:rFonts w:ascii="David" w:hAnsi="David" w:cs="David"/>
                <w:b/>
                <w:bCs/>
                <w:rtl/>
              </w:rPr>
              <w:t>טורפים</w:t>
            </w:r>
            <w:r w:rsidR="0076498D" w:rsidRPr="0076498D">
              <w:rPr>
                <w:rFonts w:ascii="David" w:hAnsi="David" w:cs="David"/>
                <w:rtl/>
              </w:rPr>
              <w:t xml:space="preserve"> </w:t>
            </w:r>
            <w:r w:rsidR="0076498D" w:rsidRPr="0076498D">
              <w:rPr>
                <w:rFonts w:ascii="David" w:hAnsi="David" w:cs="David" w:hint="cs"/>
                <w:rtl/>
              </w:rPr>
              <w:t xml:space="preserve">- </w:t>
            </w:r>
            <w:r w:rsidR="0076498D" w:rsidRPr="0076498D">
              <w:rPr>
                <w:rFonts w:ascii="David" w:hAnsi="David" w:cs="David"/>
                <w:rtl/>
              </w:rPr>
              <w:t>יש הרבה מכרסמים קטנים צמחוניים, המחפשים את מזונם בלילה. יש פחות טורפים המחפשים מזון בלילה מביום, וכך בטוח יותר.</w:t>
            </w:r>
          </w:p>
          <w:p w14:paraId="71C19CFF" w14:textId="77777777" w:rsidR="00E27A8D" w:rsidRDefault="00693153" w:rsidP="00E27A8D">
            <w:pPr>
              <w:spacing w:line="360" w:lineRule="auto"/>
              <w:rPr>
                <w:rFonts w:ascii="David" w:hAnsi="David" w:cs="David"/>
                <w:rtl/>
              </w:rPr>
            </w:pPr>
            <w:r w:rsidRPr="00693153">
              <w:rPr>
                <w:rFonts w:ascii="David" w:hAnsi="David" w:cs="David" w:hint="cs"/>
                <w:b/>
                <w:bCs/>
                <w:rtl/>
              </w:rPr>
              <w:t>התאמה לטמפרטורה בסביבה</w:t>
            </w:r>
            <w:r>
              <w:rPr>
                <w:rFonts w:ascii="David" w:hAnsi="David" w:cs="David" w:hint="cs"/>
                <w:rtl/>
              </w:rPr>
              <w:t xml:space="preserve"> (חם ביום)</w:t>
            </w:r>
            <w:r w:rsidR="0076498D" w:rsidRPr="0076498D">
              <w:rPr>
                <w:rFonts w:ascii="David" w:hAnsi="David" w:cs="David" w:hint="cs"/>
                <w:rtl/>
              </w:rPr>
              <w:t>-</w:t>
            </w:r>
            <w:r w:rsidR="0076498D" w:rsidRPr="0076498D">
              <w:rPr>
                <w:rFonts w:ascii="David" w:hAnsi="David" w:cs="David"/>
                <w:rtl/>
              </w:rPr>
              <w:t xml:space="preserve"> בעלי</w:t>
            </w:r>
            <w:r w:rsidR="0076498D" w:rsidRPr="0076498D">
              <w:rPr>
                <w:rFonts w:ascii="David" w:hAnsi="David" w:cs="David" w:hint="cs"/>
                <w:rtl/>
              </w:rPr>
              <w:t xml:space="preserve"> </w:t>
            </w:r>
            <w:r w:rsidR="0076498D" w:rsidRPr="0076498D">
              <w:rPr>
                <w:rFonts w:ascii="David" w:hAnsi="David" w:cs="David"/>
                <w:rtl/>
              </w:rPr>
              <w:t>חיים החיים במדבר פעילים בלילה כי ביום חם מאוד. פעילות בטמפרטורות של 40 מעלות צלזיוס או יותר היא לא תענוג גדול.</w:t>
            </w:r>
          </w:p>
          <w:p w14:paraId="710435D0" w14:textId="29F687B9" w:rsidR="0076498D" w:rsidRPr="00505A89" w:rsidRDefault="0076498D" w:rsidP="00E27A8D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ניתן לספר לילדים על מחקר </w:t>
            </w:r>
            <w:hyperlink r:id="rId11" w:tooltip="מאמר מאתר דוידסון של מכון ויצמן" w:history="1">
              <w:r w:rsidR="00D427D6" w:rsidRPr="00D427D6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החיות שבורחות אל החשיכה</w:t>
              </w:r>
            </w:hyperlink>
            <w:r w:rsidR="00D427D6" w:rsidRPr="00D427D6">
              <w:rPr>
                <w:rFonts w:ascii="David" w:hAnsi="David" w:cs="David" w:hint="cs"/>
                <w:rtl/>
              </w:rPr>
              <w:t xml:space="preserve">, ד"ר יונת אשחר, מכון דוידסון </w:t>
            </w:r>
            <w:r>
              <w:rPr>
                <w:rFonts w:ascii="David" w:hAnsi="David" w:cs="David" w:hint="cs"/>
                <w:rtl/>
              </w:rPr>
              <w:t>שבדק שינוי בפעילות בעלי חיים בשעות חיפוש מזון</w:t>
            </w:r>
            <w:r>
              <w:rPr>
                <w:rFonts w:hint="cs"/>
                <w:rtl/>
              </w:rPr>
              <w:t>.</w:t>
            </w:r>
            <w:r>
              <w:rPr>
                <w:rtl/>
              </w:rPr>
              <w:t xml:space="preserve"> </w:t>
            </w:r>
            <w:r w:rsidRPr="0076498D">
              <w:rPr>
                <w:rFonts w:ascii="David" w:hAnsi="David" w:cs="David"/>
                <w:rtl/>
              </w:rPr>
              <w:t xml:space="preserve">יונקים פעילי יום </w:t>
            </w:r>
            <w:r>
              <w:rPr>
                <w:rFonts w:ascii="David" w:hAnsi="David" w:cs="David" w:hint="cs"/>
                <w:rtl/>
              </w:rPr>
              <w:t>ש</w:t>
            </w:r>
            <w:r w:rsidRPr="0076498D">
              <w:rPr>
                <w:rFonts w:ascii="David" w:hAnsi="David" w:cs="David"/>
                <w:rtl/>
              </w:rPr>
              <w:t>מעבירים את פעילותם ללילה כדי להימנע ממפגש עם בני אדם</w:t>
            </w:r>
            <w:r>
              <w:rPr>
                <w:rFonts w:ascii="David" w:hAnsi="David" w:cs="David" w:hint="cs"/>
                <w:rtl/>
              </w:rPr>
              <w:t xml:space="preserve">. הקישור למאמר נמצא בעמוד קודם. 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40D1F19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67B58CE4" w14:textId="0FBFFC6B" w:rsidR="0076498D" w:rsidRPr="0066476D" w:rsidRDefault="0076498D" w:rsidP="0066476D">
            <w:pPr>
              <w:spacing w:line="360" w:lineRule="auto"/>
              <w:rPr>
                <w:rFonts w:ascii="David" w:hAnsi="David" w:cs="David"/>
                <w:rtl/>
              </w:rPr>
            </w:pPr>
            <w:r w:rsidRPr="0066476D">
              <w:rPr>
                <w:rFonts w:ascii="David" w:hAnsi="David" w:cs="David" w:hint="cs"/>
                <w:rtl/>
              </w:rPr>
              <w:t>מחלקים את הכיתה לשתי קבוצות: פעילי יום ופעילי לילה</w:t>
            </w:r>
            <w:r w:rsidR="00693153">
              <w:rPr>
                <w:rFonts w:ascii="David" w:hAnsi="David" w:cs="David" w:hint="cs"/>
                <w:rtl/>
              </w:rPr>
              <w:t xml:space="preserve"> ומשחקים מרוץ שליחים</w:t>
            </w:r>
            <w:r w:rsidRPr="0066476D">
              <w:rPr>
                <w:rFonts w:ascii="David" w:hAnsi="David" w:cs="David" w:hint="cs"/>
                <w:rtl/>
              </w:rPr>
              <w:t>. הקבוצה שמביאה הכי הרבה דוגמאות נכונות של בעלי חיים ב</w:t>
            </w:r>
            <w:r w:rsidR="00693153">
              <w:rPr>
                <w:rFonts w:ascii="David" w:hAnsi="David" w:cs="David" w:hint="cs"/>
                <w:rtl/>
              </w:rPr>
              <w:t xml:space="preserve">כל </w:t>
            </w:r>
            <w:r w:rsidRPr="0066476D">
              <w:rPr>
                <w:rFonts w:ascii="David" w:hAnsi="David" w:cs="David" w:hint="cs"/>
                <w:rtl/>
              </w:rPr>
              <w:t>קבוצה</w:t>
            </w:r>
            <w:r w:rsidR="00693153">
              <w:rPr>
                <w:rFonts w:ascii="David" w:hAnsi="David" w:cs="David" w:hint="cs"/>
                <w:rtl/>
              </w:rPr>
              <w:t xml:space="preserve"> בפרק זמן נתון</w:t>
            </w:r>
            <w:r w:rsidRPr="0066476D">
              <w:rPr>
                <w:rFonts w:ascii="David" w:hAnsi="David" w:cs="David" w:hint="cs"/>
                <w:rtl/>
              </w:rPr>
              <w:t xml:space="preserve"> מנצחת. 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0CB0C3BA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9BCAFD9" w14:textId="36C5642C" w:rsidR="003F43DF" w:rsidRPr="0066476D" w:rsidRDefault="003F43DF" w:rsidP="0066476D">
            <w:pPr>
              <w:spacing w:line="360" w:lineRule="auto"/>
              <w:rPr>
                <w:rFonts w:ascii="David" w:hAnsi="David" w:cs="David"/>
              </w:rPr>
            </w:pPr>
            <w:r w:rsidRPr="0066476D">
              <w:rPr>
                <w:rFonts w:ascii="David" w:hAnsi="David" w:cs="David" w:hint="cs"/>
                <w:rtl/>
              </w:rPr>
              <w:t xml:space="preserve">המורה משמיטה מילת מפתח בכל אחד מן המשפטים שבתבנית </w:t>
            </w:r>
            <w:r w:rsidRPr="0066476D">
              <w:rPr>
                <w:rFonts w:ascii="David" w:hAnsi="David" w:cs="David" w:hint="cs"/>
                <w:b/>
                <w:bCs/>
                <w:rtl/>
              </w:rPr>
              <w:t>מה למדנו</w:t>
            </w:r>
            <w:r w:rsidRPr="0066476D">
              <w:rPr>
                <w:rFonts w:ascii="David" w:hAnsi="David" w:cs="David"/>
                <w:b/>
                <w:bCs/>
                <w:rtl/>
              </w:rPr>
              <w:t>?</w:t>
            </w:r>
            <w:r w:rsidRPr="0066476D">
              <w:rPr>
                <w:rFonts w:ascii="David" w:hAnsi="David" w:cs="David" w:hint="cs"/>
                <w:rtl/>
              </w:rPr>
              <w:t>, עמוד 2</w:t>
            </w:r>
            <w:r w:rsidR="0076498D" w:rsidRPr="0066476D">
              <w:rPr>
                <w:rFonts w:ascii="David" w:hAnsi="David" w:cs="David" w:hint="cs"/>
                <w:rtl/>
              </w:rPr>
              <w:t>7</w:t>
            </w:r>
            <w:r w:rsidRPr="0066476D">
              <w:rPr>
                <w:rFonts w:ascii="David" w:hAnsi="David" w:cs="David" w:hint="cs"/>
                <w:rtl/>
              </w:rPr>
              <w:t>.</w:t>
            </w:r>
          </w:p>
          <w:p w14:paraId="6A0895F7" w14:textId="2ABF742B" w:rsidR="003F43DF" w:rsidRPr="0066476D" w:rsidRDefault="003F43DF" w:rsidP="0066476D">
            <w:pPr>
              <w:spacing w:line="360" w:lineRule="auto"/>
              <w:rPr>
                <w:rFonts w:ascii="David" w:hAnsi="David" w:cs="David"/>
                <w:rtl/>
              </w:rPr>
            </w:pPr>
            <w:r w:rsidRPr="0066476D">
              <w:rPr>
                <w:rFonts w:ascii="David" w:hAnsi="David" w:cs="David" w:hint="cs"/>
                <w:rtl/>
              </w:rPr>
              <w:t>התלמידים משלימים את המשפטים.</w:t>
            </w:r>
          </w:p>
          <w:p w14:paraId="0C0FD9D7" w14:textId="0F185449" w:rsidR="008A6C59" w:rsidRPr="0066476D" w:rsidRDefault="008F2B0D" w:rsidP="0066476D">
            <w:pPr>
              <w:spacing w:line="360" w:lineRule="auto"/>
              <w:rPr>
                <w:rFonts w:ascii="David" w:hAnsi="David" w:cs="David"/>
                <w:rtl/>
              </w:rPr>
            </w:pPr>
            <w:r w:rsidRPr="0066476D">
              <w:rPr>
                <w:rFonts w:ascii="David" w:hAnsi="David" w:cs="David" w:hint="cs"/>
                <w:rtl/>
              </w:rPr>
              <w:t xml:space="preserve">מה </w:t>
            </w:r>
            <w:r w:rsidR="00D140C3" w:rsidRPr="0066476D">
              <w:rPr>
                <w:rFonts w:ascii="David" w:hAnsi="David" w:cs="David" w:hint="cs"/>
                <w:rtl/>
              </w:rPr>
              <w:t>היה מעניין</w:t>
            </w:r>
            <w:r w:rsidR="003F43DF" w:rsidRPr="0066476D">
              <w:rPr>
                <w:rFonts w:ascii="David" w:hAnsi="David" w:cs="David" w:hint="cs"/>
                <w:rtl/>
              </w:rPr>
              <w:t>/מפתיע</w:t>
            </w:r>
            <w:r w:rsidRPr="0066476D">
              <w:rPr>
                <w:rFonts w:ascii="David" w:hAnsi="David" w:cs="David" w:hint="cs"/>
                <w:rtl/>
              </w:rPr>
              <w:t xml:space="preserve"> בשיעור?</w:t>
            </w:r>
          </w:p>
        </w:tc>
      </w:tr>
    </w:tbl>
    <w:p w14:paraId="375BED0B" w14:textId="26B2C89D" w:rsidR="00CF3809" w:rsidRPr="00F54A6C" w:rsidRDefault="00CF3809" w:rsidP="001D6261"/>
    <w:sectPr w:rsidR="00CF3809" w:rsidRPr="00F54A6C" w:rsidSect="00F54A6C">
      <w:headerReference w:type="default" r:id="rId12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F34B" w14:textId="77777777" w:rsidR="00D40622" w:rsidRDefault="00D40622">
      <w:r>
        <w:separator/>
      </w:r>
    </w:p>
  </w:endnote>
  <w:endnote w:type="continuationSeparator" w:id="0">
    <w:p w14:paraId="3082989E" w14:textId="77777777" w:rsidR="00D40622" w:rsidRDefault="00D4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3F3E" w14:textId="77777777" w:rsidR="00D40622" w:rsidRDefault="00D40622">
      <w:r>
        <w:separator/>
      </w:r>
    </w:p>
  </w:footnote>
  <w:footnote w:type="continuationSeparator" w:id="0">
    <w:p w14:paraId="33402E57" w14:textId="77777777" w:rsidR="00D40622" w:rsidRDefault="00D40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822"/>
    <w:multiLevelType w:val="hybridMultilevel"/>
    <w:tmpl w:val="FBC69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3C5328"/>
    <w:multiLevelType w:val="hybridMultilevel"/>
    <w:tmpl w:val="EE8E6E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0469925">
    <w:abstractNumId w:val="7"/>
  </w:num>
  <w:num w:numId="2" w16cid:durableId="439566829">
    <w:abstractNumId w:val="2"/>
  </w:num>
  <w:num w:numId="3" w16cid:durableId="881940730">
    <w:abstractNumId w:val="10"/>
  </w:num>
  <w:num w:numId="4" w16cid:durableId="121701974">
    <w:abstractNumId w:val="3"/>
  </w:num>
  <w:num w:numId="5" w16cid:durableId="861210042">
    <w:abstractNumId w:val="5"/>
  </w:num>
  <w:num w:numId="6" w16cid:durableId="1756168338">
    <w:abstractNumId w:val="0"/>
  </w:num>
  <w:num w:numId="7" w16cid:durableId="1392268538">
    <w:abstractNumId w:val="1"/>
  </w:num>
  <w:num w:numId="8" w16cid:durableId="753087194">
    <w:abstractNumId w:val="9"/>
  </w:num>
  <w:num w:numId="9" w16cid:durableId="1578828861">
    <w:abstractNumId w:val="6"/>
  </w:num>
  <w:num w:numId="10" w16cid:durableId="1728721306">
    <w:abstractNumId w:val="4"/>
  </w:num>
  <w:num w:numId="11" w16cid:durableId="292295576">
    <w:abstractNumId w:val="11"/>
  </w:num>
  <w:num w:numId="12" w16cid:durableId="176942496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55261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3846"/>
    <w:rsid w:val="000D74D4"/>
    <w:rsid w:val="000E0588"/>
    <w:rsid w:val="000F5A70"/>
    <w:rsid w:val="001017C5"/>
    <w:rsid w:val="001136D7"/>
    <w:rsid w:val="00127B51"/>
    <w:rsid w:val="0013248D"/>
    <w:rsid w:val="00141B67"/>
    <w:rsid w:val="00145F9F"/>
    <w:rsid w:val="00147D99"/>
    <w:rsid w:val="0015411F"/>
    <w:rsid w:val="00155E6C"/>
    <w:rsid w:val="001567BB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17CB"/>
    <w:rsid w:val="002777C3"/>
    <w:rsid w:val="002B2D06"/>
    <w:rsid w:val="002B2E51"/>
    <w:rsid w:val="002B468B"/>
    <w:rsid w:val="002B47C6"/>
    <w:rsid w:val="002C6CEC"/>
    <w:rsid w:val="002D231E"/>
    <w:rsid w:val="002D646C"/>
    <w:rsid w:val="002D6938"/>
    <w:rsid w:val="002D6D8B"/>
    <w:rsid w:val="002E1FFB"/>
    <w:rsid w:val="002F10BC"/>
    <w:rsid w:val="002F4247"/>
    <w:rsid w:val="00302505"/>
    <w:rsid w:val="003036BF"/>
    <w:rsid w:val="00312F90"/>
    <w:rsid w:val="00325EF3"/>
    <w:rsid w:val="00344B0E"/>
    <w:rsid w:val="00344EE2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D333D"/>
    <w:rsid w:val="004D4711"/>
    <w:rsid w:val="004E244E"/>
    <w:rsid w:val="004F527A"/>
    <w:rsid w:val="00501B7A"/>
    <w:rsid w:val="00505A89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5445"/>
    <w:rsid w:val="0061348E"/>
    <w:rsid w:val="00622AD9"/>
    <w:rsid w:val="00631F5C"/>
    <w:rsid w:val="0063283A"/>
    <w:rsid w:val="00657823"/>
    <w:rsid w:val="00662A5C"/>
    <w:rsid w:val="0066476D"/>
    <w:rsid w:val="00667BAC"/>
    <w:rsid w:val="00671F8B"/>
    <w:rsid w:val="006723DF"/>
    <w:rsid w:val="00674150"/>
    <w:rsid w:val="00693153"/>
    <w:rsid w:val="0069424D"/>
    <w:rsid w:val="006A2CB4"/>
    <w:rsid w:val="006A4B1F"/>
    <w:rsid w:val="006B5BCA"/>
    <w:rsid w:val="006C6E54"/>
    <w:rsid w:val="006E232E"/>
    <w:rsid w:val="007070D6"/>
    <w:rsid w:val="0071638B"/>
    <w:rsid w:val="00720EAC"/>
    <w:rsid w:val="0073407E"/>
    <w:rsid w:val="00750DDD"/>
    <w:rsid w:val="0076498D"/>
    <w:rsid w:val="00765CB0"/>
    <w:rsid w:val="00777D9D"/>
    <w:rsid w:val="0079150B"/>
    <w:rsid w:val="0079543F"/>
    <w:rsid w:val="007A1D71"/>
    <w:rsid w:val="007A4569"/>
    <w:rsid w:val="007A579D"/>
    <w:rsid w:val="007C0FF6"/>
    <w:rsid w:val="007C73A9"/>
    <w:rsid w:val="007D3403"/>
    <w:rsid w:val="007E06DD"/>
    <w:rsid w:val="00800D75"/>
    <w:rsid w:val="008038B8"/>
    <w:rsid w:val="008063BB"/>
    <w:rsid w:val="00812A27"/>
    <w:rsid w:val="008267F2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596F"/>
    <w:rsid w:val="008901CC"/>
    <w:rsid w:val="008A6C59"/>
    <w:rsid w:val="008B1F90"/>
    <w:rsid w:val="008B3166"/>
    <w:rsid w:val="008B76E7"/>
    <w:rsid w:val="008C0590"/>
    <w:rsid w:val="008C60C7"/>
    <w:rsid w:val="008D414D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18DB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B6C7D"/>
    <w:rsid w:val="009C25A6"/>
    <w:rsid w:val="009D20F3"/>
    <w:rsid w:val="009D6171"/>
    <w:rsid w:val="009D6A4D"/>
    <w:rsid w:val="009E5374"/>
    <w:rsid w:val="009F28E7"/>
    <w:rsid w:val="009F4D9E"/>
    <w:rsid w:val="00A0296B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B01CA4"/>
    <w:rsid w:val="00B01DCA"/>
    <w:rsid w:val="00B2038D"/>
    <w:rsid w:val="00B2041E"/>
    <w:rsid w:val="00B333AE"/>
    <w:rsid w:val="00B35FF3"/>
    <w:rsid w:val="00B620BB"/>
    <w:rsid w:val="00B66811"/>
    <w:rsid w:val="00B816F5"/>
    <w:rsid w:val="00B85F1F"/>
    <w:rsid w:val="00B8787C"/>
    <w:rsid w:val="00B90BE9"/>
    <w:rsid w:val="00B955F3"/>
    <w:rsid w:val="00BA3F89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420E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7AEE"/>
    <w:rsid w:val="00D40622"/>
    <w:rsid w:val="00D4108D"/>
    <w:rsid w:val="00D427D6"/>
    <w:rsid w:val="00D45275"/>
    <w:rsid w:val="00D50F12"/>
    <w:rsid w:val="00D62B97"/>
    <w:rsid w:val="00D65302"/>
    <w:rsid w:val="00D7176A"/>
    <w:rsid w:val="00D872AF"/>
    <w:rsid w:val="00D92615"/>
    <w:rsid w:val="00D92D8C"/>
    <w:rsid w:val="00DA0900"/>
    <w:rsid w:val="00DB1D56"/>
    <w:rsid w:val="00DC33A9"/>
    <w:rsid w:val="00DC4A94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27A8D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A5FBE"/>
    <w:rsid w:val="00FB17F1"/>
    <w:rsid w:val="00FB22E1"/>
    <w:rsid w:val="00FC666A"/>
    <w:rsid w:val="00FD344A"/>
    <w:rsid w:val="00FE12C1"/>
    <w:rsid w:val="00FE6377"/>
    <w:rsid w:val="00FF2E6F"/>
    <w:rsid w:val="00FF7BA8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ECDE114D-F850-4BA7-B646-468AB9EC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vidson.weizmann.ac.il/online/sciencenews/%D7%94%D7%97%D7%99%D7%95%D7%AA-%D7%A9%D7%91%D7%95%D7%A8%D7%97%D7%95%D7%AA-%D7%90%D7%9C-%D7%94%D7%97%D7%A9%D7%99%D7%9B%D7%9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vidson.weizmann.ac.il/online/sciencenews/%D7%94%D7%97%D7%99%D7%95%D7%AA-%D7%A9%D7%91%D7%95%D7%A8%D7%97%D7%95%D7%AA-%D7%90%D7%9C-%D7%94%D7%97%D7%A9%D7%99%D7%9B%D7%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6454-D6C5-41E9-A44A-C2E3AD97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4</TotalTime>
  <Pages>3</Pages>
  <Words>654</Words>
  <Characters>3273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3920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Tuvia Dressler</dc:creator>
  <cp:lastModifiedBy>noga mishan</cp:lastModifiedBy>
  <cp:revision>2</cp:revision>
  <cp:lastPrinted>2016-01-19T09:20:00Z</cp:lastPrinted>
  <dcterms:created xsi:type="dcterms:W3CDTF">2022-08-26T04:35:00Z</dcterms:created>
  <dcterms:modified xsi:type="dcterms:W3CDTF">2022-08-26T04:35:00Z</dcterms:modified>
</cp:coreProperties>
</file>