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71A86127" w:rsidR="00F013BC" w:rsidRDefault="00B53D73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פרק ראשון: אל עולמם של בעלי חיים</w:t>
      </w:r>
    </w:p>
    <w:p w14:paraId="63A417FE" w14:textId="5496C5B3" w:rsidR="00B53D73" w:rsidRPr="00BB62CB" w:rsidRDefault="00B53D73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ביות בעלי חיים</w:t>
      </w:r>
    </w:p>
    <w:p w14:paraId="45463D07" w14:textId="4FC273C1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5763EA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ד</w:t>
      </w:r>
    </w:p>
    <w:p w14:paraId="32A0050B" w14:textId="22B1DD25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B53D73">
        <w:rPr>
          <w:rFonts w:ascii="David" w:eastAsia="SimSun" w:hAnsi="David" w:cs="David" w:hint="cs"/>
          <w:sz w:val="28"/>
          <w:szCs w:val="28"/>
          <w:rtl/>
          <w:lang w:eastAsia="zh-CN"/>
        </w:rPr>
        <w:t>שיעור אחד</w:t>
      </w:r>
    </w:p>
    <w:p w14:paraId="3FEE461F" w14:textId="074EAB07" w:rsidR="004455AC" w:rsidRPr="00B53D73" w:rsidRDefault="004455AC" w:rsidP="000F73E6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B53D73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 w:rsidRPr="00B53D73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B53D73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B53D73" w:rsidRPr="00B53D73">
        <w:rPr>
          <w:rFonts w:ascii="David" w:hAnsi="David" w:cs="David" w:hint="cs"/>
          <w:sz w:val="28"/>
          <w:szCs w:val="28"/>
          <w:rtl/>
        </w:rPr>
        <w:t>28 - 29</w:t>
      </w:r>
    </w:p>
    <w:p w14:paraId="043DED73" w14:textId="175B4EB9" w:rsidR="006F03B3" w:rsidRDefault="006F03B3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77F8D14D" w14:textId="77777777" w:rsidR="00B53D73" w:rsidRPr="004F215A" w:rsidRDefault="00B53D73" w:rsidP="00B53D73">
      <w:pPr>
        <w:numPr>
          <w:ilvl w:val="0"/>
          <w:numId w:val="27"/>
        </w:numPr>
        <w:spacing w:line="360" w:lineRule="auto"/>
        <w:jc w:val="both"/>
        <w:rPr>
          <w:rFonts w:ascii="David" w:hAnsi="David" w:cs="David"/>
        </w:rPr>
      </w:pPr>
      <w:r w:rsidRPr="004F215A">
        <w:rPr>
          <w:rFonts w:ascii="David" w:hAnsi="David" w:cs="David"/>
          <w:rtl/>
        </w:rPr>
        <w:t>להסביר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ל</w:t>
      </w:r>
      <w:r w:rsidRPr="004F215A">
        <w:rPr>
          <w:rFonts w:ascii="David" w:hAnsi="David" w:cs="David" w:hint="cs"/>
          <w:rtl/>
        </w:rPr>
        <w:t>א</w:t>
      </w:r>
      <w:r w:rsidRPr="004F215A">
        <w:rPr>
          <w:rFonts w:ascii="David" w:hAnsi="David" w:cs="David"/>
          <w:rtl/>
        </w:rPr>
        <w:t>ילוּ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מטרות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בני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האדם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מבייתים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בעלי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חיים</w:t>
      </w:r>
      <w:r w:rsidRPr="004F215A">
        <w:rPr>
          <w:rFonts w:ascii="David" w:hAnsi="David" w:cs="David"/>
        </w:rPr>
        <w:t>.</w:t>
      </w:r>
    </w:p>
    <w:p w14:paraId="1F82747B" w14:textId="77777777" w:rsidR="00B53D73" w:rsidRPr="004F215A" w:rsidRDefault="00B53D73" w:rsidP="00B53D73">
      <w:pPr>
        <w:numPr>
          <w:ilvl w:val="0"/>
          <w:numId w:val="27"/>
        </w:numPr>
        <w:spacing w:line="360" w:lineRule="auto"/>
        <w:jc w:val="both"/>
        <w:rPr>
          <w:rFonts w:ascii="David" w:hAnsi="David" w:cs="David"/>
        </w:rPr>
      </w:pPr>
      <w:r w:rsidRPr="004F215A">
        <w:rPr>
          <w:rFonts w:ascii="David" w:hAnsi="David" w:cs="David"/>
          <w:rtl/>
        </w:rPr>
        <w:t>לתאר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 w:hint="cs"/>
          <w:rtl/>
        </w:rPr>
        <w:t>פתרונות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 w:hint="cs"/>
          <w:rtl/>
        </w:rPr>
        <w:t xml:space="preserve">טכנולוגיים </w:t>
      </w:r>
      <w:r w:rsidRPr="004F215A">
        <w:rPr>
          <w:rFonts w:ascii="David" w:hAnsi="David" w:cs="David"/>
          <w:rtl/>
        </w:rPr>
        <w:t>שמגבירים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את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היכולת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של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בני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האדם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לגדל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בעלי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חיים</w:t>
      </w:r>
      <w:r w:rsidRPr="004F215A">
        <w:rPr>
          <w:rFonts w:ascii="David" w:hAnsi="David" w:cs="David"/>
        </w:rPr>
        <w:t>.</w:t>
      </w:r>
    </w:p>
    <w:p w14:paraId="6ABB4FBF" w14:textId="77777777" w:rsidR="00B53D73" w:rsidRPr="004F215A" w:rsidRDefault="00B53D73" w:rsidP="00B53D73">
      <w:pPr>
        <w:numPr>
          <w:ilvl w:val="0"/>
          <w:numId w:val="27"/>
        </w:numPr>
        <w:spacing w:line="360" w:lineRule="auto"/>
        <w:jc w:val="both"/>
        <w:rPr>
          <w:rFonts w:ascii="David" w:hAnsi="David" w:cs="David"/>
        </w:rPr>
      </w:pPr>
      <w:r w:rsidRPr="004F215A">
        <w:rPr>
          <w:rFonts w:ascii="David" w:hAnsi="David" w:cs="David"/>
          <w:rtl/>
        </w:rPr>
        <w:t>להביא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דוגמאות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לחיות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בר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שמביאות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תועלת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לאדם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ולחיות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בר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שמזיקות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לאדם</w:t>
      </w:r>
      <w:r w:rsidRPr="004F215A">
        <w:rPr>
          <w:rFonts w:ascii="David" w:hAnsi="David" w:cs="David"/>
        </w:rPr>
        <w:t>.</w:t>
      </w:r>
    </w:p>
    <w:p w14:paraId="0C28610A" w14:textId="64131B94" w:rsidR="004165E1" w:rsidRPr="00B53D73" w:rsidRDefault="00B53D73" w:rsidP="00B53D73">
      <w:pPr>
        <w:numPr>
          <w:ilvl w:val="0"/>
          <w:numId w:val="27"/>
        </w:numPr>
        <w:spacing w:after="240" w:line="360" w:lineRule="auto"/>
        <w:jc w:val="both"/>
        <w:rPr>
          <w:rFonts w:ascii="David" w:hAnsi="David" w:cs="David"/>
          <w:b/>
          <w:bCs/>
          <w:color w:val="0000CC"/>
          <w:rtl/>
        </w:rPr>
      </w:pPr>
      <w:r w:rsidRPr="004F215A">
        <w:rPr>
          <w:rFonts w:ascii="David" w:hAnsi="David" w:cs="David"/>
          <w:rtl/>
        </w:rPr>
        <w:t>לאסוף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מידע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ממקורות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שונים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ולהציגו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בדרכים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מגוונות</w:t>
      </w:r>
      <w:r>
        <w:rPr>
          <w:rFonts w:ascii="David" w:hAnsi="David" w:cs="David" w:hint="cs"/>
          <w:rtl/>
        </w:rPr>
        <w:t>.</w:t>
      </w:r>
      <w:r w:rsidR="004165E1" w:rsidRPr="00B53D7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bookmarkStart w:id="1" w:name="_Toc112314754"/>
    </w:p>
    <w:p w14:paraId="70ED679A" w14:textId="64D20C8C" w:rsidR="00BE72F9" w:rsidRPr="004165E1" w:rsidRDefault="00B620BB" w:rsidP="0037193F">
      <w:pPr>
        <w:pStyle w:val="1"/>
        <w:rPr>
          <w:rtl/>
        </w:rPr>
      </w:pPr>
      <w:r w:rsidRPr="004165E1">
        <w:rPr>
          <w:rtl/>
        </w:rPr>
        <w:t>מהלך השיעור:</w:t>
      </w:r>
      <w:bookmarkEnd w:id="1"/>
    </w:p>
    <w:p w14:paraId="356D56CB" w14:textId="041F774E" w:rsidR="004165E1" w:rsidRPr="004165E1" w:rsidRDefault="004165E1" w:rsidP="004165E1">
      <w:pPr>
        <w:spacing w:line="360" w:lineRule="auto"/>
        <w:rPr>
          <w:rFonts w:ascii="David" w:hAnsi="David" w:cs="David"/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1D0BD98E" w14:textId="77777777" w:rsidR="00B53D73" w:rsidRPr="004F215A" w:rsidRDefault="00B53D73" w:rsidP="00B53D73">
      <w:pPr>
        <w:spacing w:line="360" w:lineRule="auto"/>
        <w:jc w:val="both"/>
        <w:rPr>
          <w:rFonts w:ascii="David" w:hAnsi="David" w:cs="David"/>
        </w:rPr>
      </w:pPr>
      <w:r w:rsidRPr="004F215A">
        <w:rPr>
          <w:rFonts w:ascii="David" w:hAnsi="David" w:cs="David" w:hint="cs"/>
          <w:b/>
          <w:rtl/>
        </w:rPr>
        <w:t>ביחידה זו לומדים התלמידים על יחסי הגומלין שבין האדם לבין בעלי החיים בהקשר לביות בעלי חיים.</w:t>
      </w:r>
    </w:p>
    <w:p w14:paraId="6AA5D382" w14:textId="77777777" w:rsidR="00B53D73" w:rsidRPr="004F215A" w:rsidRDefault="00B53D73" w:rsidP="00B53D73">
      <w:pPr>
        <w:spacing w:line="360" w:lineRule="auto"/>
        <w:jc w:val="both"/>
        <w:rPr>
          <w:rFonts w:ascii="David" w:hAnsi="David" w:cs="David"/>
          <w:rtl/>
        </w:rPr>
      </w:pPr>
      <w:r w:rsidRPr="004F215A">
        <w:rPr>
          <w:rFonts w:ascii="David" w:hAnsi="David" w:cs="David" w:hint="cs"/>
          <w:rtl/>
        </w:rPr>
        <w:t>מתבוננים בתמונות שבעמוד 28 ועורכים דיון:</w:t>
      </w:r>
    </w:p>
    <w:p w14:paraId="76B00188" w14:textId="77777777" w:rsidR="00B53D73" w:rsidRPr="004F215A" w:rsidRDefault="00B53D73" w:rsidP="00955B53">
      <w:pPr>
        <w:numPr>
          <w:ilvl w:val="0"/>
          <w:numId w:val="34"/>
        </w:numPr>
        <w:spacing w:line="360" w:lineRule="auto"/>
        <w:jc w:val="both"/>
        <w:rPr>
          <w:rFonts w:ascii="David" w:hAnsi="David" w:cs="David"/>
          <w:rtl/>
        </w:rPr>
      </w:pPr>
      <w:r w:rsidRPr="004F215A">
        <w:rPr>
          <w:rFonts w:ascii="David" w:hAnsi="David" w:cs="David"/>
          <w:rtl/>
        </w:rPr>
        <w:t>אֵילוּ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בעלי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חיים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 w:hint="cs"/>
          <w:rtl/>
        </w:rPr>
        <w:t>מצולמים בתמונות שבעמוד 28?</w:t>
      </w:r>
    </w:p>
    <w:p w14:paraId="5937C068" w14:textId="77777777" w:rsidR="00B53D73" w:rsidRPr="004F215A" w:rsidRDefault="00B53D73" w:rsidP="00955B53">
      <w:pPr>
        <w:numPr>
          <w:ilvl w:val="0"/>
          <w:numId w:val="34"/>
        </w:numPr>
        <w:spacing w:line="360" w:lineRule="auto"/>
        <w:jc w:val="both"/>
        <w:rPr>
          <w:rFonts w:ascii="David" w:hAnsi="David" w:cs="David"/>
          <w:rtl/>
        </w:rPr>
      </w:pPr>
      <w:r w:rsidRPr="004F215A">
        <w:rPr>
          <w:rFonts w:ascii="David" w:hAnsi="David" w:cs="David" w:hint="cs"/>
          <w:rtl/>
        </w:rPr>
        <w:t>אילו בעלי חיים מצולמים בתמונות שבעמוד 64?</w:t>
      </w:r>
    </w:p>
    <w:p w14:paraId="4ADD3551" w14:textId="77777777" w:rsidR="00B53D73" w:rsidRPr="004F215A" w:rsidRDefault="00B53D73" w:rsidP="00955B53">
      <w:pPr>
        <w:numPr>
          <w:ilvl w:val="0"/>
          <w:numId w:val="34"/>
        </w:numPr>
        <w:spacing w:line="360" w:lineRule="auto"/>
        <w:jc w:val="both"/>
        <w:rPr>
          <w:rFonts w:ascii="David" w:hAnsi="David" w:cs="David"/>
          <w:rtl/>
        </w:rPr>
      </w:pPr>
      <w:r w:rsidRPr="004F215A">
        <w:rPr>
          <w:rFonts w:ascii="David" w:hAnsi="David" w:cs="David" w:hint="cs"/>
          <w:rtl/>
        </w:rPr>
        <w:t>במה שונים בעלי החיים בתמונות שבעמוד 28 מבעלי החיים בתמונות שבעמוד 64?</w:t>
      </w:r>
    </w:p>
    <w:p w14:paraId="23532E9B" w14:textId="77777777" w:rsidR="00B53D73" w:rsidRPr="004F215A" w:rsidRDefault="00B53D73" w:rsidP="00955B53">
      <w:pPr>
        <w:numPr>
          <w:ilvl w:val="0"/>
          <w:numId w:val="34"/>
        </w:numPr>
        <w:spacing w:line="360" w:lineRule="auto"/>
        <w:jc w:val="both"/>
        <w:rPr>
          <w:rFonts w:ascii="David" w:hAnsi="David" w:cs="David"/>
          <w:rtl/>
        </w:rPr>
      </w:pPr>
      <w:r w:rsidRPr="004F215A">
        <w:rPr>
          <w:rFonts w:ascii="David" w:hAnsi="David" w:cs="David" w:hint="cs"/>
          <w:rtl/>
        </w:rPr>
        <w:t>אילו יחסי גומלין מתקיימים בין האדם לבין בעלי החיים שבעמוד 28?</w:t>
      </w:r>
    </w:p>
    <w:p w14:paraId="4868311E" w14:textId="7D65D3C7" w:rsidR="00B53D73" w:rsidRPr="00955B53" w:rsidRDefault="00B53D73" w:rsidP="00955B53">
      <w:pPr>
        <w:numPr>
          <w:ilvl w:val="0"/>
          <w:numId w:val="34"/>
        </w:numPr>
        <w:spacing w:line="360" w:lineRule="auto"/>
        <w:jc w:val="both"/>
        <w:rPr>
          <w:rFonts w:ascii="David" w:hAnsi="David" w:cs="David"/>
          <w:rtl/>
        </w:rPr>
      </w:pPr>
      <w:r w:rsidRPr="004F215A">
        <w:rPr>
          <w:rFonts w:ascii="David" w:hAnsi="David" w:cs="David" w:hint="cs"/>
          <w:rtl/>
        </w:rPr>
        <w:t>כיצד הצליח האדם להתאים את בעלי החיים האלה לצרכיו?</w:t>
      </w:r>
    </w:p>
    <w:p w14:paraId="0EC15D68" w14:textId="251EB3B6" w:rsidR="004165E1" w:rsidRPr="004165E1" w:rsidRDefault="00B53D73" w:rsidP="00B53D73">
      <w:pPr>
        <w:spacing w:line="360" w:lineRule="auto"/>
        <w:jc w:val="both"/>
        <w:rPr>
          <w:rFonts w:ascii="David" w:hAnsi="David" w:cs="David"/>
          <w:rtl/>
        </w:rPr>
      </w:pPr>
      <w:r w:rsidRPr="004F215A">
        <w:rPr>
          <w:rFonts w:ascii="David" w:hAnsi="David" w:cs="David" w:hint="cs"/>
          <w:rtl/>
        </w:rPr>
        <w:t>הדיון נועד לברור ידע מוקדם ותפיסות בנושא ביות בעלי חיים.</w:t>
      </w:r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39E9FE52" w14:textId="77777777" w:rsidR="00B53D73" w:rsidRPr="004F215A" w:rsidRDefault="00B53D73" w:rsidP="00955B53">
      <w:pPr>
        <w:spacing w:line="360" w:lineRule="auto"/>
        <w:rPr>
          <w:rFonts w:ascii="David" w:hAnsi="David" w:cs="David"/>
          <w:rtl/>
        </w:rPr>
      </w:pPr>
      <w:r w:rsidRPr="004F215A">
        <w:rPr>
          <w:rFonts w:ascii="David" w:hAnsi="David" w:cs="David" w:hint="cs"/>
          <w:rtl/>
        </w:rPr>
        <w:t>מטרת הפעילות הבאה להכיר את התופעה של ביות בעלי חיים.</w:t>
      </w:r>
    </w:p>
    <w:p w14:paraId="60CE5F23" w14:textId="77777777" w:rsidR="00B53D73" w:rsidRPr="004F215A" w:rsidRDefault="00B53D73" w:rsidP="00955B53">
      <w:pPr>
        <w:spacing w:line="360" w:lineRule="auto"/>
        <w:rPr>
          <w:rFonts w:ascii="David" w:hAnsi="David" w:cs="David"/>
        </w:rPr>
      </w:pPr>
      <w:r w:rsidRPr="004F215A">
        <w:rPr>
          <w:rFonts w:ascii="David" w:hAnsi="David" w:cs="David" w:hint="cs"/>
          <w:rtl/>
        </w:rPr>
        <w:t>קוראים את קטע הפתיחה שבעמוד 28 ועונים על השאלות הבאות:</w:t>
      </w:r>
    </w:p>
    <w:p w14:paraId="6824A943" w14:textId="77777777" w:rsidR="00B53D73" w:rsidRPr="004F215A" w:rsidRDefault="00B53D73" w:rsidP="00955B53">
      <w:pPr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4F215A">
        <w:rPr>
          <w:rFonts w:ascii="David" w:hAnsi="David" w:cs="David"/>
          <w:rtl/>
        </w:rPr>
        <w:t>ל</w:t>
      </w:r>
      <w:r w:rsidRPr="004F215A">
        <w:rPr>
          <w:rFonts w:ascii="David" w:hAnsi="David" w:cs="David" w:hint="cs"/>
          <w:rtl/>
        </w:rPr>
        <w:t>א</w:t>
      </w:r>
      <w:r w:rsidRPr="004F215A">
        <w:rPr>
          <w:rFonts w:ascii="David" w:hAnsi="David" w:cs="David"/>
          <w:rtl/>
        </w:rPr>
        <w:t>ילוּ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 w:hint="cs"/>
          <w:rtl/>
        </w:rPr>
        <w:t>מטרות מגדל האדם בעלי חיים?</w:t>
      </w:r>
      <w:r w:rsidRPr="004F215A">
        <w:rPr>
          <w:rFonts w:ascii="David" w:hAnsi="David" w:cs="David"/>
          <w:rtl/>
        </w:rPr>
        <w:t xml:space="preserve"> </w:t>
      </w:r>
      <w:r w:rsidRPr="004F215A">
        <w:rPr>
          <w:rFonts w:ascii="David" w:hAnsi="David" w:cs="David" w:hint="cs"/>
          <w:rtl/>
        </w:rPr>
        <w:t>תנו דוגמאות.</w:t>
      </w:r>
    </w:p>
    <w:p w14:paraId="617E7097" w14:textId="77777777" w:rsidR="00B53D73" w:rsidRPr="004F215A" w:rsidRDefault="00B53D73" w:rsidP="00955B53">
      <w:pPr>
        <w:numPr>
          <w:ilvl w:val="0"/>
          <w:numId w:val="30"/>
        </w:numPr>
        <w:spacing w:line="360" w:lineRule="auto"/>
        <w:rPr>
          <w:rFonts w:ascii="David" w:hAnsi="David" w:cs="David"/>
        </w:rPr>
      </w:pPr>
      <w:r w:rsidRPr="004F215A">
        <w:rPr>
          <w:rFonts w:ascii="David" w:hAnsi="David" w:cs="David" w:hint="cs"/>
          <w:rtl/>
        </w:rPr>
        <w:t xml:space="preserve">מהי </w:t>
      </w:r>
      <w:r w:rsidRPr="004F215A">
        <w:rPr>
          <w:rFonts w:ascii="David" w:hAnsi="David" w:cs="David"/>
          <w:rtl/>
        </w:rPr>
        <w:t>ה</w:t>
      </w:r>
      <w:r w:rsidRPr="004F215A">
        <w:rPr>
          <w:rFonts w:ascii="David" w:hAnsi="David" w:cs="David" w:hint="cs"/>
          <w:rtl/>
        </w:rPr>
        <w:t>תועלת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שהאדם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מפיק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מבעל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החיים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שהוא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מגדל</w:t>
      </w:r>
      <w:r w:rsidRPr="004F215A">
        <w:rPr>
          <w:rFonts w:ascii="David" w:hAnsi="David" w:cs="David" w:hint="cs"/>
          <w:rtl/>
        </w:rPr>
        <w:t>? תנו דוגמאות.</w:t>
      </w:r>
    </w:p>
    <w:p w14:paraId="4AB2375B" w14:textId="77777777" w:rsidR="00B53D73" w:rsidRPr="004F215A" w:rsidRDefault="00B53D73" w:rsidP="00955B53">
      <w:pPr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4F215A">
        <w:rPr>
          <w:rFonts w:ascii="David" w:hAnsi="David" w:cs="David" w:hint="cs"/>
          <w:rtl/>
        </w:rPr>
        <w:t>מהו ביות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 w:hint="cs"/>
          <w:rtl/>
        </w:rPr>
        <w:t>בעלי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 w:hint="cs"/>
          <w:rtl/>
        </w:rPr>
        <w:t>חיים? איזה מילה מוכרת מזכירה המלה ביות? מה הקשר ביניהן (הפנו למילון בעמוד 28 למטה).</w:t>
      </w:r>
    </w:p>
    <w:p w14:paraId="32028A7B" w14:textId="77777777" w:rsidR="00B53D73" w:rsidRPr="004F215A" w:rsidRDefault="00B53D73" w:rsidP="00955B53">
      <w:pPr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4F215A">
        <w:rPr>
          <w:rFonts w:ascii="David" w:hAnsi="David" w:cs="David" w:hint="cs"/>
          <w:rtl/>
        </w:rPr>
        <w:t>מהם בעלי חיים מבויתים?</w:t>
      </w:r>
    </w:p>
    <w:p w14:paraId="720CC99E" w14:textId="77777777" w:rsidR="00955B53" w:rsidRDefault="00B53D73" w:rsidP="00955B53">
      <w:pPr>
        <w:numPr>
          <w:ilvl w:val="0"/>
          <w:numId w:val="30"/>
        </w:numPr>
        <w:spacing w:line="360" w:lineRule="auto"/>
        <w:rPr>
          <w:rFonts w:ascii="David" w:hAnsi="David" w:cs="David"/>
        </w:rPr>
      </w:pPr>
      <w:r w:rsidRPr="004F215A">
        <w:rPr>
          <w:rFonts w:ascii="David" w:hAnsi="David" w:cs="David" w:hint="cs"/>
          <w:rtl/>
        </w:rPr>
        <w:t>כיצד האדם מביית בעלי חיים?</w:t>
      </w:r>
    </w:p>
    <w:p w14:paraId="7D4CE60D" w14:textId="057B9B98" w:rsidR="00EC0525" w:rsidRPr="00955B53" w:rsidRDefault="00B53D73" w:rsidP="00955B53">
      <w:pPr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955B53">
        <w:rPr>
          <w:rFonts w:ascii="David" w:hAnsi="David" w:cs="David" w:hint="cs"/>
          <w:rtl/>
        </w:rPr>
        <w:t>מהם הצרכים החיוניים שהאדם מספק לבעלי החיים ובאילו אמצעים הוא עושה זאת?</w:t>
      </w: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lastRenderedPageBreak/>
        <w:t>המשגה</w:t>
      </w:r>
    </w:p>
    <w:p w14:paraId="499A532A" w14:textId="225B26B4" w:rsidR="00B53D73" w:rsidRPr="004F215A" w:rsidRDefault="00B53D73" w:rsidP="00B53D73">
      <w:pPr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4F215A">
        <w:rPr>
          <w:rFonts w:ascii="David" w:hAnsi="David" w:cs="David" w:hint="cs"/>
          <w:rtl/>
        </w:rPr>
        <w:t xml:space="preserve">מומלץ להיכנס לאתר </w:t>
      </w:r>
      <w:hyperlink r:id="rId8" w:tooltip="אתר במבט מקוון" w:history="1">
        <w:r w:rsidRPr="004F215A">
          <w:rPr>
            <w:rStyle w:val="Hyperlink"/>
            <w:rFonts w:ascii="David" w:hAnsi="David" w:cs="David" w:hint="cs"/>
            <w:rtl/>
          </w:rPr>
          <w:t>במבט מקוון</w:t>
        </w:r>
      </w:hyperlink>
      <w:r w:rsidRPr="004F215A">
        <w:rPr>
          <w:rFonts w:ascii="David" w:hAnsi="David" w:cs="David" w:hint="cs"/>
          <w:rtl/>
        </w:rPr>
        <w:t xml:space="preserve"> (מנויים), לספר הדיגיטלי, עמוד 29, לפעילות </w:t>
      </w:r>
      <w:r w:rsidRPr="004F215A">
        <w:rPr>
          <w:rFonts w:ascii="David" w:hAnsi="David" w:cs="David" w:hint="cs"/>
          <w:b/>
          <w:bCs/>
          <w:rtl/>
        </w:rPr>
        <w:t>מה מקור המוצרים?</w:t>
      </w:r>
    </w:p>
    <w:p w14:paraId="40754607" w14:textId="77777777" w:rsidR="00B53D73" w:rsidRPr="004F215A" w:rsidRDefault="00B53D73" w:rsidP="00B53D73">
      <w:pPr>
        <w:spacing w:line="360" w:lineRule="auto"/>
        <w:ind w:left="360"/>
        <w:rPr>
          <w:rFonts w:ascii="David" w:hAnsi="David" w:cs="David"/>
        </w:rPr>
      </w:pPr>
      <w:r w:rsidRPr="004F215A">
        <w:rPr>
          <w:rFonts w:ascii="David" w:hAnsi="David" w:cs="David" w:hint="cs"/>
          <w:rtl/>
        </w:rPr>
        <w:t>בפעילות זו התלמידים מתאימים בין מוצרים לבין המקור (צמחים או בעלי חיים) שממנו יוצרו.</w:t>
      </w:r>
    </w:p>
    <w:p w14:paraId="6E0C573A" w14:textId="690CCFD6" w:rsidR="00B53D73" w:rsidRPr="004F215A" w:rsidRDefault="00B53D73" w:rsidP="00B53D73">
      <w:pPr>
        <w:numPr>
          <w:ilvl w:val="0"/>
          <w:numId w:val="31"/>
        </w:numPr>
        <w:spacing w:line="360" w:lineRule="auto"/>
        <w:rPr>
          <w:rFonts w:ascii="David" w:hAnsi="David" w:cs="David"/>
        </w:rPr>
      </w:pPr>
      <w:r w:rsidRPr="004F215A">
        <w:rPr>
          <w:rFonts w:ascii="David" w:hAnsi="David" w:cs="David" w:hint="cs"/>
          <w:rtl/>
        </w:rPr>
        <w:t>להכרת</w:t>
      </w:r>
      <w:r w:rsidRPr="004F215A">
        <w:rPr>
          <w:rFonts w:ascii="David" w:hAnsi="David" w:cs="David"/>
          <w:rtl/>
        </w:rPr>
        <w:t xml:space="preserve"> </w:t>
      </w:r>
      <w:r w:rsidRPr="004F215A">
        <w:rPr>
          <w:rFonts w:ascii="David" w:hAnsi="David" w:cs="David" w:hint="cs"/>
          <w:b/>
          <w:bCs/>
          <w:rtl/>
        </w:rPr>
        <w:t xml:space="preserve">תפקידו של האדם בהגנה ודאגה לבעלי חיים מבויתים </w:t>
      </w:r>
      <w:r w:rsidRPr="004F215A">
        <w:rPr>
          <w:rFonts w:ascii="David" w:hAnsi="David" w:cs="David" w:hint="cs"/>
          <w:rtl/>
        </w:rPr>
        <w:t xml:space="preserve">מומלץ לפנות לפעילויות </w:t>
      </w:r>
      <w:hyperlink r:id="rId9" w:tooltip="אתר סבבה המשרד להגנת הסביבה" w:history="1">
        <w:r w:rsidRPr="004F215A">
          <w:rPr>
            <w:rStyle w:val="Hyperlink"/>
            <w:rFonts w:ascii="David" w:hAnsi="David" w:cs="David" w:hint="cs"/>
            <w:rtl/>
          </w:rPr>
          <w:t>מגנים על בעלי חיים</w:t>
        </w:r>
      </w:hyperlink>
      <w:r w:rsidRPr="004F215A">
        <w:rPr>
          <w:rFonts w:ascii="David" w:hAnsi="David" w:cs="David" w:hint="cs"/>
          <w:rtl/>
        </w:rPr>
        <w:t>, אתר</w:t>
      </w:r>
      <w:r w:rsidRPr="004F215A">
        <w:rPr>
          <w:rFonts w:ascii="David" w:hAnsi="David" w:cs="David"/>
          <w:rtl/>
        </w:rPr>
        <w:t xml:space="preserve"> </w:t>
      </w:r>
      <w:r w:rsidRPr="004F215A">
        <w:rPr>
          <w:rFonts w:ascii="David" w:hAnsi="David" w:cs="David" w:hint="cs"/>
          <w:rtl/>
        </w:rPr>
        <w:t>סבבה, המשרד</w:t>
      </w:r>
      <w:r w:rsidRPr="004F215A">
        <w:rPr>
          <w:rFonts w:ascii="David" w:hAnsi="David" w:cs="David"/>
          <w:rtl/>
        </w:rPr>
        <w:t xml:space="preserve"> </w:t>
      </w:r>
      <w:r w:rsidRPr="004F215A">
        <w:rPr>
          <w:rFonts w:ascii="David" w:hAnsi="David" w:cs="David" w:hint="cs"/>
          <w:rtl/>
        </w:rPr>
        <w:t>להגנת</w:t>
      </w:r>
      <w:r w:rsidRPr="004F215A">
        <w:rPr>
          <w:rFonts w:ascii="David" w:hAnsi="David" w:cs="David"/>
          <w:rtl/>
        </w:rPr>
        <w:t xml:space="preserve"> </w:t>
      </w:r>
      <w:r w:rsidRPr="004F215A">
        <w:rPr>
          <w:rFonts w:ascii="David" w:hAnsi="David" w:cs="David" w:hint="cs"/>
          <w:rtl/>
        </w:rPr>
        <w:t>הסביבה.</w:t>
      </w:r>
    </w:p>
    <w:p w14:paraId="6A7B405B" w14:textId="6002831F" w:rsidR="00B53D73" w:rsidRPr="004F215A" w:rsidRDefault="00B53D73" w:rsidP="00B53D73">
      <w:pPr>
        <w:numPr>
          <w:ilvl w:val="0"/>
          <w:numId w:val="31"/>
        </w:numPr>
        <w:spacing w:line="360" w:lineRule="auto"/>
        <w:rPr>
          <w:rFonts w:ascii="David" w:hAnsi="David" w:cs="David"/>
          <w:rtl/>
        </w:rPr>
      </w:pPr>
      <w:r w:rsidRPr="004F215A">
        <w:rPr>
          <w:rFonts w:ascii="David" w:hAnsi="David" w:cs="David" w:hint="cs"/>
          <w:rtl/>
        </w:rPr>
        <w:t xml:space="preserve">למקור מידע אודות הנושא </w:t>
      </w:r>
      <w:r w:rsidRPr="004F215A">
        <w:rPr>
          <w:rFonts w:ascii="David" w:hAnsi="David" w:cs="David" w:hint="cs"/>
          <w:b/>
          <w:bCs/>
          <w:rtl/>
        </w:rPr>
        <w:t>בעלי חיים מבויתים</w:t>
      </w:r>
      <w:r w:rsidRPr="004F215A">
        <w:rPr>
          <w:rFonts w:ascii="David" w:hAnsi="David" w:cs="David" w:hint="cs"/>
          <w:rtl/>
        </w:rPr>
        <w:t xml:space="preserve"> מומלץ לפנות ל</w:t>
      </w:r>
      <w:hyperlink r:id="rId10" w:tooltip="אתר סבבה המשרד להגנת הסביבה" w:history="1">
        <w:r w:rsidRPr="004F215A">
          <w:rPr>
            <w:rStyle w:val="Hyperlink"/>
            <w:rFonts w:ascii="David" w:hAnsi="David" w:cs="David" w:hint="cs"/>
            <w:rtl/>
          </w:rPr>
          <w:t>חיות המחמד שברשותנו זקוקות להגנה</w:t>
        </w:r>
      </w:hyperlink>
      <w:r w:rsidRPr="004F215A">
        <w:rPr>
          <w:rFonts w:ascii="David" w:hAnsi="David" w:cs="David" w:hint="cs"/>
          <w:rtl/>
        </w:rPr>
        <w:t>, אתר</w:t>
      </w:r>
      <w:r w:rsidRPr="004F215A">
        <w:rPr>
          <w:rFonts w:ascii="David" w:hAnsi="David" w:cs="David"/>
          <w:rtl/>
        </w:rPr>
        <w:t xml:space="preserve"> </w:t>
      </w:r>
      <w:r w:rsidRPr="004F215A">
        <w:rPr>
          <w:rFonts w:ascii="David" w:hAnsi="David" w:cs="David" w:hint="cs"/>
          <w:rtl/>
        </w:rPr>
        <w:t>סבבה, המשרד</w:t>
      </w:r>
      <w:r w:rsidRPr="004F215A">
        <w:rPr>
          <w:rFonts w:ascii="David" w:hAnsi="David" w:cs="David"/>
          <w:rtl/>
        </w:rPr>
        <w:t xml:space="preserve"> </w:t>
      </w:r>
      <w:r w:rsidRPr="004F215A">
        <w:rPr>
          <w:rFonts w:ascii="David" w:hAnsi="David" w:cs="David" w:hint="cs"/>
          <w:rtl/>
        </w:rPr>
        <w:t>להגנת</w:t>
      </w:r>
      <w:r w:rsidRPr="004F215A">
        <w:rPr>
          <w:rFonts w:ascii="David" w:hAnsi="David" w:cs="David"/>
          <w:rtl/>
        </w:rPr>
        <w:t xml:space="preserve"> </w:t>
      </w:r>
      <w:r w:rsidRPr="004F215A">
        <w:rPr>
          <w:rFonts w:ascii="David" w:hAnsi="David" w:cs="David" w:hint="cs"/>
          <w:rtl/>
        </w:rPr>
        <w:t>הסביבה.</w:t>
      </w:r>
    </w:p>
    <w:p w14:paraId="1560DFAB" w14:textId="77777777" w:rsidR="00B53D73" w:rsidRPr="004F215A" w:rsidRDefault="00B53D73" w:rsidP="00B53D73">
      <w:pPr>
        <w:spacing w:line="360" w:lineRule="auto"/>
        <w:rPr>
          <w:rFonts w:ascii="David" w:hAnsi="David" w:cs="David"/>
          <w:rtl/>
        </w:rPr>
      </w:pPr>
      <w:r w:rsidRPr="004F215A">
        <w:rPr>
          <w:rFonts w:ascii="David" w:hAnsi="David" w:cs="David" w:hint="cs"/>
          <w:rtl/>
        </w:rPr>
        <w:t>מסכמים:</w:t>
      </w:r>
    </w:p>
    <w:p w14:paraId="40715938" w14:textId="77777777" w:rsidR="00B53D73" w:rsidRPr="004F215A" w:rsidRDefault="00B53D73" w:rsidP="00B53D73">
      <w:pPr>
        <w:spacing w:line="360" w:lineRule="auto"/>
        <w:rPr>
          <w:rFonts w:ascii="David" w:hAnsi="David" w:cs="David"/>
          <w:rtl/>
        </w:rPr>
      </w:pPr>
      <w:r w:rsidRPr="004F215A">
        <w:rPr>
          <w:rFonts w:ascii="David" w:hAnsi="David" w:cs="David"/>
          <w:rtl/>
        </w:rPr>
        <w:t>בני האדם מגדלים בעלי חיים למגוון רחב של שימושים: למזון, להובלה, לבגדים</w:t>
      </w:r>
      <w:r w:rsidRPr="004F215A">
        <w:rPr>
          <w:rFonts w:ascii="David" w:hAnsi="David" w:cs="David" w:hint="cs"/>
          <w:rtl/>
        </w:rPr>
        <w:t xml:space="preserve"> </w:t>
      </w:r>
      <w:r w:rsidRPr="004F215A">
        <w:rPr>
          <w:rFonts w:ascii="David" w:hAnsi="David" w:cs="David"/>
          <w:rtl/>
        </w:rPr>
        <w:t>להנאה ועוד</w:t>
      </w:r>
      <w:r w:rsidRPr="004F215A">
        <w:rPr>
          <w:rFonts w:ascii="David" w:hAnsi="David" w:cs="David" w:hint="cs"/>
          <w:rtl/>
        </w:rPr>
        <w:t xml:space="preserve">. </w:t>
      </w:r>
    </w:p>
    <w:p w14:paraId="577898BA" w14:textId="77777777" w:rsidR="00B53D73" w:rsidRPr="004F215A" w:rsidRDefault="00B53D73" w:rsidP="00B53D73">
      <w:pPr>
        <w:spacing w:line="360" w:lineRule="auto"/>
        <w:rPr>
          <w:rFonts w:ascii="David" w:hAnsi="David" w:cs="David"/>
          <w:rtl/>
        </w:rPr>
      </w:pPr>
      <w:r w:rsidRPr="004F215A">
        <w:rPr>
          <w:rFonts w:ascii="David" w:hAnsi="David" w:cs="David" w:hint="cs"/>
          <w:rtl/>
        </w:rPr>
        <w:t>האדם צריך לספק לבעלי החיים מזון ומים, מחסה, מרחב מחיה וטמפרטורה מתאימה. דוגמאות לאמצעים טכנולוגיים שבהם נעזר האדם לגידול בעלי חיים באופן מלאכותי הם: מערכות לוויסות הטמפרטורה ותאורה, מערכות טכנולוגיות המספקות על פי הצורך מים ומזון לבעלי החיים (לול, רפת ועוד</w:t>
      </w:r>
      <w:r w:rsidRPr="004F215A">
        <w:rPr>
          <w:rFonts w:ascii="Calibri" w:hAnsi="Calibri" w:cs="David"/>
        </w:rPr>
        <w:t>I</w:t>
      </w:r>
      <w:r w:rsidRPr="004F215A">
        <w:rPr>
          <w:rFonts w:ascii="David" w:hAnsi="David" w:cs="David" w:hint="cs"/>
          <w:rtl/>
        </w:rPr>
        <w:t xml:space="preserve">. </w:t>
      </w:r>
    </w:p>
    <w:p w14:paraId="4887FA2D" w14:textId="77777777" w:rsidR="00B53D73" w:rsidRPr="004F215A" w:rsidRDefault="00B53D73" w:rsidP="00B53D73">
      <w:pPr>
        <w:spacing w:line="360" w:lineRule="auto"/>
        <w:rPr>
          <w:rFonts w:ascii="David" w:hAnsi="David" w:cs="David"/>
          <w:rtl/>
        </w:rPr>
      </w:pPr>
      <w:r w:rsidRPr="004F215A">
        <w:rPr>
          <w:rFonts w:ascii="David" w:hAnsi="David" w:cs="David" w:hint="cs"/>
          <w:rtl/>
        </w:rPr>
        <w:t xml:space="preserve">גידול בעלי חיים עלול לפגוע באיכות הסביבה. למשל, שפכים חקלאיים שמוזרמים לנחלים ובניית בתי גידול מלאכותיים על שטחים פתוחים. </w:t>
      </w:r>
    </w:p>
    <w:p w14:paraId="23956BB0" w14:textId="77777777" w:rsidR="00B53D73" w:rsidRPr="004F215A" w:rsidRDefault="00B53D73" w:rsidP="00B53D73">
      <w:pPr>
        <w:spacing w:line="360" w:lineRule="auto"/>
        <w:rPr>
          <w:rFonts w:ascii="David" w:hAnsi="David" w:cs="David"/>
          <w:rtl/>
        </w:rPr>
      </w:pPr>
      <w:r w:rsidRPr="004F215A">
        <w:rPr>
          <w:rFonts w:ascii="David" w:hAnsi="David" w:cs="David" w:hint="cs"/>
          <w:rtl/>
        </w:rPr>
        <w:t xml:space="preserve">לכן חשוב לדאוג גם לפתרונות בסוגיה זו. סוג של פתרון יכול להיות דישון מפרש בעלי חיים. </w:t>
      </w:r>
    </w:p>
    <w:p w14:paraId="0A227551" w14:textId="36510286" w:rsidR="00EC0525" w:rsidRDefault="00B53D73" w:rsidP="00B53D73">
      <w:pPr>
        <w:spacing w:line="360" w:lineRule="auto"/>
        <w:rPr>
          <w:rFonts w:ascii="David" w:hAnsi="David" w:cs="David"/>
          <w:rtl/>
        </w:rPr>
      </w:pPr>
      <w:r w:rsidRPr="004F215A">
        <w:rPr>
          <w:rFonts w:ascii="David" w:hAnsi="David" w:cs="David" w:hint="cs"/>
          <w:rtl/>
        </w:rPr>
        <w:t>חשוב לקשר את הנושא למושגי יסוד של מהות הטכנולוגיה: צורך, בעיה, פתרון טכנולוגי, הגברת יכולת האדם ועוד.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19176460" w14:textId="77777777" w:rsidR="00B53D73" w:rsidRPr="004F215A" w:rsidRDefault="00B53D73" w:rsidP="00B53D73">
      <w:pPr>
        <w:spacing w:line="360" w:lineRule="auto"/>
        <w:rPr>
          <w:rFonts w:ascii="David" w:hAnsi="David" w:cs="David"/>
        </w:rPr>
      </w:pPr>
      <w:r w:rsidRPr="004F215A">
        <w:rPr>
          <w:rFonts w:ascii="David" w:hAnsi="David" w:cs="David" w:hint="cs"/>
          <w:rtl/>
        </w:rPr>
        <w:t xml:space="preserve">עונים על המשימה (חלקים א ו ב) </w:t>
      </w:r>
      <w:r w:rsidRPr="004F215A">
        <w:rPr>
          <w:rFonts w:ascii="David" w:hAnsi="David" w:cs="David" w:hint="cs"/>
          <w:b/>
          <w:bCs/>
          <w:rtl/>
        </w:rPr>
        <w:t>בעלי</w:t>
      </w:r>
      <w:r w:rsidRPr="004F215A">
        <w:rPr>
          <w:rFonts w:ascii="David" w:hAnsi="David" w:cs="David"/>
          <w:b/>
          <w:bCs/>
        </w:rPr>
        <w:t xml:space="preserve"> </w:t>
      </w:r>
      <w:r w:rsidRPr="004F215A">
        <w:rPr>
          <w:rFonts w:ascii="David" w:hAnsi="David" w:cs="David" w:hint="cs"/>
          <w:b/>
          <w:bCs/>
          <w:rtl/>
        </w:rPr>
        <w:t>חיים</w:t>
      </w:r>
      <w:r w:rsidRPr="004F215A">
        <w:rPr>
          <w:rFonts w:ascii="David" w:hAnsi="David" w:cs="David"/>
          <w:b/>
          <w:bCs/>
        </w:rPr>
        <w:t xml:space="preserve"> </w:t>
      </w:r>
      <w:r w:rsidRPr="004F215A">
        <w:rPr>
          <w:rFonts w:ascii="David" w:hAnsi="David" w:cs="David" w:hint="cs"/>
          <w:b/>
          <w:bCs/>
          <w:rtl/>
        </w:rPr>
        <w:t>והאדם</w:t>
      </w:r>
      <w:r w:rsidRPr="004F215A">
        <w:rPr>
          <w:rFonts w:ascii="David" w:hAnsi="David" w:cs="David" w:hint="cs"/>
          <w:rtl/>
        </w:rPr>
        <w:t xml:space="preserve"> עמוד 29. אפשר לתת את המשימה גם כשיעורי בית ולבקש שיציגו במליאת הכתה את תוצרי המשימה. </w:t>
      </w:r>
    </w:p>
    <w:p w14:paraId="58969FF0" w14:textId="76870697" w:rsidR="00B53D73" w:rsidRDefault="00B53D73" w:rsidP="00B53D73">
      <w:pPr>
        <w:spacing w:line="360" w:lineRule="auto"/>
        <w:rPr>
          <w:rFonts w:ascii="David" w:hAnsi="David" w:cs="David"/>
          <w:rtl/>
        </w:rPr>
      </w:pPr>
      <w:r w:rsidRPr="004F215A">
        <w:rPr>
          <w:rFonts w:ascii="David" w:hAnsi="David" w:cs="David" w:hint="cs"/>
          <w:rtl/>
        </w:rPr>
        <w:t>במשימה זו מיישמים התלמידים את הנלמד בנושא ביות בעלי חיים. הם בוחרים בעל חיים מבוית וחוקרים</w:t>
      </w:r>
      <w:r>
        <w:rPr>
          <w:rFonts w:ascii="David" w:hAnsi="David" w:cs="David" w:hint="cs"/>
          <w:rtl/>
        </w:rPr>
        <w:t xml:space="preserve"> </w:t>
      </w:r>
      <w:r w:rsidRPr="004F215A">
        <w:rPr>
          <w:rFonts w:ascii="David" w:hAnsi="David" w:cs="David" w:hint="cs"/>
          <w:rtl/>
        </w:rPr>
        <w:t>את יחסי הגומלין בינו לבין האדם בהקשר לתהליך הביות.</w:t>
      </w:r>
      <w:r>
        <w:rPr>
          <w:rFonts w:ascii="David" w:hAnsi="David" w:cs="David" w:hint="cs"/>
          <w:rtl/>
        </w:rPr>
        <w:t xml:space="preserve"> </w:t>
      </w:r>
    </w:p>
    <w:p w14:paraId="4CDBCE4D" w14:textId="32175FB5" w:rsidR="00B53D73" w:rsidRPr="00B53D73" w:rsidRDefault="00B53D73" w:rsidP="00B53D73">
      <w:pPr>
        <w:spacing w:line="360" w:lineRule="auto"/>
        <w:ind w:left="-33"/>
        <w:rPr>
          <w:rFonts w:ascii="David" w:hAnsi="David" w:cs="David"/>
        </w:rPr>
      </w:pPr>
      <w:r w:rsidRPr="004F215A">
        <w:rPr>
          <w:rFonts w:ascii="David" w:hAnsi="David" w:cs="David"/>
          <w:rtl/>
        </w:rPr>
        <w:t>לביצוע</w:t>
      </w:r>
      <w:r>
        <w:rPr>
          <w:rFonts w:ascii="David" w:hAnsi="David" w:cs="David" w:hint="cs"/>
          <w:rtl/>
        </w:rPr>
        <w:t xml:space="preserve"> </w:t>
      </w:r>
      <w:r w:rsidRPr="004F215A">
        <w:rPr>
          <w:rFonts w:ascii="David" w:hAnsi="David" w:cs="David"/>
          <w:b/>
          <w:bCs/>
          <w:rtl/>
        </w:rPr>
        <w:t>חלק</w:t>
      </w:r>
      <w:r w:rsidRPr="004F215A">
        <w:rPr>
          <w:rFonts w:ascii="David" w:hAnsi="David" w:cs="David"/>
          <w:b/>
          <w:bCs/>
        </w:rPr>
        <w:t xml:space="preserve"> </w:t>
      </w:r>
      <w:r w:rsidRPr="004F215A">
        <w:rPr>
          <w:rFonts w:ascii="David" w:hAnsi="David" w:cs="David" w:hint="cs"/>
          <w:b/>
          <w:bCs/>
          <w:rtl/>
        </w:rPr>
        <w:t>א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של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המשימ</w:t>
      </w:r>
      <w:r w:rsidRPr="004F215A">
        <w:rPr>
          <w:rFonts w:ascii="David" w:hAnsi="David" w:cs="David" w:hint="cs"/>
          <w:rtl/>
        </w:rPr>
        <w:t>ה הם נעזרים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בכלי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החקר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של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המדע</w:t>
      </w:r>
      <w:r w:rsidRPr="004F215A">
        <w:rPr>
          <w:rFonts w:ascii="David" w:hAnsi="David" w:cs="David"/>
        </w:rPr>
        <w:t xml:space="preserve">) </w:t>
      </w:r>
      <w:r w:rsidRPr="004F215A">
        <w:rPr>
          <w:rFonts w:ascii="David" w:hAnsi="David" w:cs="David"/>
          <w:rtl/>
        </w:rPr>
        <w:t>ניסויים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ותצפיות</w:t>
      </w:r>
      <w:r w:rsidRPr="004F215A">
        <w:rPr>
          <w:rFonts w:ascii="David" w:hAnsi="David" w:cs="David" w:hint="cs"/>
          <w:rtl/>
        </w:rPr>
        <w:t>),</w:t>
      </w:r>
      <w:r>
        <w:rPr>
          <w:rFonts w:ascii="David" w:hAnsi="David" w:cs="David" w:hint="cs"/>
          <w:rtl/>
        </w:rPr>
        <w:t xml:space="preserve"> </w:t>
      </w:r>
      <w:r w:rsidRPr="004F215A">
        <w:rPr>
          <w:rFonts w:ascii="David" w:hAnsi="David" w:cs="David"/>
          <w:rtl/>
        </w:rPr>
        <w:t>בראיונות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ובמקורות</w:t>
      </w:r>
      <w:r w:rsidRPr="004F215A">
        <w:rPr>
          <w:rFonts w:ascii="David" w:hAnsi="David" w:cs="David"/>
        </w:rPr>
        <w:t xml:space="preserve"> </w:t>
      </w:r>
      <w:r>
        <w:rPr>
          <w:rFonts w:ascii="David" w:hAnsi="David" w:cs="David" w:hint="cs"/>
          <w:rtl/>
        </w:rPr>
        <w:t>כתו</w:t>
      </w:r>
      <w:r w:rsidRPr="004F215A">
        <w:rPr>
          <w:rFonts w:ascii="David" w:hAnsi="David" w:cs="David"/>
          <w:rtl/>
        </w:rPr>
        <w:t>בים</w:t>
      </w:r>
      <w:r w:rsidRPr="004F215A">
        <w:rPr>
          <w:rFonts w:ascii="David" w:hAnsi="David" w:cs="David"/>
        </w:rPr>
        <w:t>.</w:t>
      </w:r>
    </w:p>
    <w:p w14:paraId="2189B5AB" w14:textId="02FC671B" w:rsidR="00B53D73" w:rsidRPr="004F215A" w:rsidRDefault="00B53D73" w:rsidP="00B53D73">
      <w:pPr>
        <w:spacing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בח</w:t>
      </w:r>
      <w:r w:rsidRPr="004F215A">
        <w:rPr>
          <w:rFonts w:ascii="David" w:hAnsi="David" w:cs="David" w:hint="cs"/>
          <w:b/>
          <w:bCs/>
          <w:rtl/>
        </w:rPr>
        <w:t>לק ב</w:t>
      </w:r>
      <w:r w:rsidRPr="004F215A">
        <w:rPr>
          <w:rFonts w:ascii="David" w:hAnsi="David" w:cs="David" w:hint="cs"/>
          <w:rtl/>
        </w:rPr>
        <w:t xml:space="preserve"> של המשימה הם חוקרים באמצעות מקורות מידע את יחסי הגומלין בין האדם לחיות הבר </w:t>
      </w:r>
      <w:r w:rsidRPr="004F215A">
        <w:rPr>
          <w:rFonts w:ascii="David" w:hAnsi="David" w:cs="David"/>
          <w:rtl/>
        </w:rPr>
        <w:t>ומביאים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דוגמאות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לחיות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בר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שמביאות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תועלת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לאדם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ולחיות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בר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שמזיקות</w:t>
      </w:r>
      <w:r w:rsidRPr="004F215A">
        <w:rPr>
          <w:rFonts w:ascii="David" w:hAnsi="David" w:cs="David"/>
        </w:rPr>
        <w:t xml:space="preserve"> </w:t>
      </w:r>
      <w:r w:rsidRPr="004F215A">
        <w:rPr>
          <w:rFonts w:ascii="David" w:hAnsi="David" w:cs="David"/>
          <w:rtl/>
        </w:rPr>
        <w:t>לאדם</w:t>
      </w:r>
      <w:r w:rsidRPr="004F215A">
        <w:rPr>
          <w:rFonts w:ascii="David" w:hAnsi="David" w:cs="David"/>
        </w:rPr>
        <w:t>.</w:t>
      </w:r>
    </w:p>
    <w:p w14:paraId="66FB49D0" w14:textId="68231D83" w:rsidR="00EC0525" w:rsidRPr="00B53D73" w:rsidRDefault="00B53D73" w:rsidP="00B53D73">
      <w:pPr>
        <w:pStyle w:val="af0"/>
        <w:numPr>
          <w:ilvl w:val="0"/>
          <w:numId w:val="31"/>
        </w:numPr>
        <w:spacing w:line="360" w:lineRule="auto"/>
        <w:rPr>
          <w:rFonts w:ascii="David" w:hAnsi="David" w:cs="David"/>
          <w:rtl/>
        </w:rPr>
      </w:pPr>
      <w:r w:rsidRPr="00B53D73">
        <w:rPr>
          <w:rFonts w:ascii="David" w:hAnsi="David" w:cs="David" w:hint="cs"/>
          <w:rtl/>
        </w:rPr>
        <w:t xml:space="preserve">לביסוס ותרגול מומלץ להיכנס לאתר </w:t>
      </w:r>
      <w:hyperlink r:id="rId11" w:tooltip="אתר במבט מקוון" w:history="1">
        <w:r w:rsidRPr="00B53D73">
          <w:rPr>
            <w:rStyle w:val="Hyperlink"/>
            <w:rFonts w:ascii="David" w:hAnsi="David" w:cs="David" w:hint="cs"/>
            <w:rtl/>
          </w:rPr>
          <w:t>במבט מקוון</w:t>
        </w:r>
      </w:hyperlink>
      <w:r w:rsidRPr="00B53D73">
        <w:rPr>
          <w:rFonts w:ascii="David" w:hAnsi="David" w:cs="David" w:hint="cs"/>
          <w:rtl/>
        </w:rPr>
        <w:t xml:space="preserve"> (מנויים)</w:t>
      </w:r>
      <w:r w:rsidRPr="00B53D73">
        <w:rPr>
          <w:rFonts w:ascii="David" w:hAnsi="David" w:cs="David" w:hint="cs"/>
          <w:b/>
          <w:bCs/>
          <w:rtl/>
        </w:rPr>
        <w:t xml:space="preserve"> </w:t>
      </w:r>
      <w:r w:rsidRPr="00B53D73">
        <w:rPr>
          <w:rFonts w:ascii="David" w:hAnsi="David" w:cs="David" w:hint="cs"/>
          <w:rtl/>
        </w:rPr>
        <w:t>למשימה</w:t>
      </w:r>
      <w:r w:rsidRPr="00B53D73">
        <w:rPr>
          <w:rFonts w:ascii="David" w:hAnsi="David" w:cs="David" w:hint="cs"/>
          <w:b/>
          <w:bCs/>
          <w:rtl/>
        </w:rPr>
        <w:t xml:space="preserve"> חולבים פרה- והאדם רצה יותר. </w:t>
      </w:r>
      <w:r w:rsidRPr="00B53D73">
        <w:rPr>
          <w:rFonts w:ascii="David" w:hAnsi="David" w:cs="David"/>
          <w:rtl/>
        </w:rPr>
        <w:t>המשימה עוסקת בהתפתחות טכנולוגיית החליבה - מחליבה ידנית ועד חליבה רובוטית</w:t>
      </w:r>
      <w:r w:rsidRPr="00B53D73">
        <w:rPr>
          <w:rFonts w:ascii="David" w:hAnsi="David" w:cs="David" w:hint="cs"/>
          <w:rtl/>
        </w:rPr>
        <w:t xml:space="preserve"> של ימינו</w:t>
      </w:r>
      <w:r w:rsidRPr="00B53D73">
        <w:rPr>
          <w:rFonts w:ascii="David" w:hAnsi="David" w:cs="David"/>
        </w:rPr>
        <w:t>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61B52C27" w14:textId="77777777" w:rsidR="00B53D73" w:rsidRPr="004F215A" w:rsidRDefault="00B53D73" w:rsidP="00B53D73">
      <w:pPr>
        <w:numPr>
          <w:ilvl w:val="0"/>
          <w:numId w:val="32"/>
        </w:numPr>
        <w:tabs>
          <w:tab w:val="num" w:pos="742"/>
        </w:tabs>
        <w:spacing w:line="360" w:lineRule="auto"/>
        <w:rPr>
          <w:rFonts w:ascii="David" w:hAnsi="David" w:cs="David"/>
        </w:rPr>
      </w:pPr>
      <w:r w:rsidRPr="004F215A">
        <w:rPr>
          <w:rFonts w:ascii="David" w:hAnsi="David" w:cs="David" w:hint="cs"/>
          <w:rtl/>
        </w:rPr>
        <w:t xml:space="preserve">נסח/י משפט/ים </w:t>
      </w:r>
      <w:r w:rsidRPr="004F215A">
        <w:rPr>
          <w:rFonts w:ascii="Calibri" w:hAnsi="Calibri" w:cs="David" w:hint="cs"/>
          <w:rtl/>
        </w:rPr>
        <w:t xml:space="preserve">המשלב/ים מושגים טכנולוגיים (צורך, בעיה, פתרון, הגברת יכולת) בהקשר לביות בעלי חיים. </w:t>
      </w:r>
    </w:p>
    <w:p w14:paraId="7E6BB678" w14:textId="77777777" w:rsidR="00B53D73" w:rsidRPr="004F215A" w:rsidRDefault="00B53D73" w:rsidP="00B53D73">
      <w:pPr>
        <w:numPr>
          <w:ilvl w:val="0"/>
          <w:numId w:val="32"/>
        </w:numPr>
        <w:tabs>
          <w:tab w:val="num" w:pos="742"/>
        </w:tabs>
        <w:spacing w:line="360" w:lineRule="auto"/>
        <w:rPr>
          <w:rFonts w:ascii="David" w:hAnsi="David" w:cs="David"/>
        </w:rPr>
      </w:pPr>
      <w:r w:rsidRPr="004F215A">
        <w:rPr>
          <w:rFonts w:ascii="David" w:hAnsi="David" w:cs="David" w:hint="cs"/>
          <w:rtl/>
        </w:rPr>
        <w:t xml:space="preserve">מה דעתך, האם ניתן לשחרר בעלי חיים מבויתים לחיות בטבע? הסביר/י. </w:t>
      </w:r>
    </w:p>
    <w:p w14:paraId="054425CA" w14:textId="77777777" w:rsidR="00B53D73" w:rsidRPr="004F215A" w:rsidRDefault="00B53D73" w:rsidP="00B53D73">
      <w:pPr>
        <w:numPr>
          <w:ilvl w:val="0"/>
          <w:numId w:val="32"/>
        </w:numPr>
        <w:tabs>
          <w:tab w:val="num" w:pos="742"/>
        </w:tabs>
        <w:spacing w:line="360" w:lineRule="auto"/>
        <w:rPr>
          <w:rFonts w:ascii="David" w:hAnsi="David" w:cs="David"/>
        </w:rPr>
      </w:pPr>
      <w:r w:rsidRPr="004F215A">
        <w:rPr>
          <w:rFonts w:ascii="David" w:hAnsi="David" w:cs="David" w:hint="cs"/>
          <w:rtl/>
        </w:rPr>
        <w:t>מדוע לדעתך ביית האדם חלק מחיות הבר ולא את כולן?</w:t>
      </w:r>
    </w:p>
    <w:p w14:paraId="226A642B" w14:textId="77777777" w:rsidR="00B53D73" w:rsidRPr="004F215A" w:rsidRDefault="00B53D73" w:rsidP="00B53D73">
      <w:pPr>
        <w:numPr>
          <w:ilvl w:val="0"/>
          <w:numId w:val="32"/>
        </w:numPr>
        <w:tabs>
          <w:tab w:val="num" w:pos="742"/>
        </w:tabs>
        <w:spacing w:line="360" w:lineRule="auto"/>
        <w:rPr>
          <w:rFonts w:ascii="David" w:hAnsi="David" w:cs="David"/>
          <w:rtl/>
        </w:rPr>
      </w:pPr>
      <w:r w:rsidRPr="004F215A">
        <w:rPr>
          <w:rFonts w:ascii="David" w:hAnsi="David" w:cs="David"/>
          <w:rtl/>
        </w:rPr>
        <w:t>מה למדתי בשיעור?</w:t>
      </w:r>
      <w:r w:rsidRPr="004F215A">
        <w:rPr>
          <w:rFonts w:ascii="David" w:hAnsi="David" w:cs="David" w:hint="cs"/>
          <w:rtl/>
        </w:rPr>
        <w:t xml:space="preserve"> </w:t>
      </w:r>
      <w:r w:rsidRPr="004F215A">
        <w:rPr>
          <w:rFonts w:ascii="David" w:hAnsi="David" w:cs="David"/>
          <w:rtl/>
        </w:rPr>
        <w:t>מה השיעור חידש לי?</w:t>
      </w:r>
    </w:p>
    <w:p w14:paraId="6691786C" w14:textId="77777777" w:rsidR="00B53D73" w:rsidRPr="004F215A" w:rsidRDefault="00B53D73" w:rsidP="00B53D73">
      <w:pPr>
        <w:numPr>
          <w:ilvl w:val="0"/>
          <w:numId w:val="32"/>
        </w:numPr>
        <w:tabs>
          <w:tab w:val="num" w:pos="742"/>
        </w:tabs>
        <w:spacing w:line="360" w:lineRule="auto"/>
        <w:rPr>
          <w:rFonts w:ascii="David" w:hAnsi="David" w:cs="David"/>
          <w:rtl/>
        </w:rPr>
      </w:pPr>
      <w:r w:rsidRPr="004F215A">
        <w:rPr>
          <w:rFonts w:ascii="David" w:hAnsi="David" w:cs="David"/>
          <w:rtl/>
        </w:rPr>
        <w:t>מה סקרן את</w:t>
      </w:r>
      <w:r w:rsidRPr="004F215A">
        <w:rPr>
          <w:rFonts w:ascii="David" w:hAnsi="David" w:cs="David" w:hint="cs"/>
          <w:rtl/>
        </w:rPr>
        <w:t>ך</w:t>
      </w:r>
      <w:r w:rsidRPr="004F215A">
        <w:rPr>
          <w:rFonts w:ascii="David" w:hAnsi="David" w:cs="David"/>
          <w:rtl/>
        </w:rPr>
        <w:t xml:space="preserve"> היום בשיעור? מה היה מפתיע</w:t>
      </w:r>
      <w:r w:rsidRPr="004F215A">
        <w:rPr>
          <w:rFonts w:ascii="David" w:hAnsi="David" w:cs="David"/>
        </w:rPr>
        <w:t>?</w:t>
      </w:r>
    </w:p>
    <w:p w14:paraId="5646EBBA" w14:textId="75C5A6EA" w:rsidR="00EC0525" w:rsidRPr="00B53D73" w:rsidRDefault="00B53D73" w:rsidP="00B53D73">
      <w:pPr>
        <w:pStyle w:val="af0"/>
        <w:numPr>
          <w:ilvl w:val="0"/>
          <w:numId w:val="32"/>
        </w:numPr>
        <w:spacing w:line="360" w:lineRule="auto"/>
        <w:rPr>
          <w:rFonts w:ascii="David" w:hAnsi="David" w:cs="David"/>
          <w:rtl/>
        </w:rPr>
      </w:pPr>
      <w:r w:rsidRPr="00B53D73">
        <w:rPr>
          <w:rFonts w:ascii="David" w:hAnsi="David" w:cs="David"/>
          <w:rtl/>
        </w:rPr>
        <w:lastRenderedPageBreak/>
        <w:t>כיצד למד</w:t>
      </w:r>
      <w:r w:rsidRPr="00B53D73">
        <w:rPr>
          <w:rFonts w:ascii="David" w:hAnsi="David" w:cs="David" w:hint="cs"/>
          <w:rtl/>
        </w:rPr>
        <w:t>תי</w:t>
      </w:r>
      <w:r w:rsidRPr="00B53D73">
        <w:rPr>
          <w:rFonts w:ascii="David" w:hAnsi="David" w:cs="David"/>
          <w:rtl/>
        </w:rPr>
        <w:t xml:space="preserve"> ומה אהב</w:t>
      </w:r>
      <w:r w:rsidRPr="00B53D73">
        <w:rPr>
          <w:rFonts w:ascii="David" w:hAnsi="David" w:cs="David" w:hint="cs"/>
          <w:rtl/>
        </w:rPr>
        <w:t>תי</w:t>
      </w:r>
      <w:r w:rsidRPr="00B53D73">
        <w:rPr>
          <w:rFonts w:ascii="David" w:hAnsi="David" w:cs="David"/>
          <w:rtl/>
        </w:rPr>
        <w:t xml:space="preserve"> בשיעור?</w:t>
      </w:r>
    </w:p>
    <w:p w14:paraId="5BDCA298" w14:textId="22020E2C" w:rsidR="004165E1" w:rsidRPr="004165E1" w:rsidRDefault="004165E1" w:rsidP="000E7259">
      <w:pPr>
        <w:spacing w:line="360" w:lineRule="auto"/>
        <w:rPr>
          <w:rFonts w:ascii="David" w:eastAsia="Calibri" w:hAnsi="David" w:cs="David"/>
          <w:rtl/>
        </w:rPr>
      </w:pPr>
    </w:p>
    <w:sectPr w:rsidR="004165E1" w:rsidRPr="004165E1" w:rsidSect="000E7259">
      <w:headerReference w:type="default" r:id="rId12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BDF8" w14:textId="77777777" w:rsidR="00317B3D" w:rsidRDefault="00317B3D">
      <w:r>
        <w:separator/>
      </w:r>
    </w:p>
  </w:endnote>
  <w:endnote w:type="continuationSeparator" w:id="0">
    <w:p w14:paraId="29869AC3" w14:textId="77777777" w:rsidR="00317B3D" w:rsidRDefault="0031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CF26" w14:textId="77777777" w:rsidR="00317B3D" w:rsidRDefault="00317B3D">
      <w:r>
        <w:separator/>
      </w:r>
    </w:p>
  </w:footnote>
  <w:footnote w:type="continuationSeparator" w:id="0">
    <w:p w14:paraId="35CB79B5" w14:textId="77777777" w:rsidR="00317B3D" w:rsidRDefault="0031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F0915"/>
    <w:multiLevelType w:val="hybridMultilevel"/>
    <w:tmpl w:val="4F40D220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F4E95"/>
    <w:multiLevelType w:val="hybridMultilevel"/>
    <w:tmpl w:val="D2C8B9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8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98146E"/>
    <w:multiLevelType w:val="hybridMultilevel"/>
    <w:tmpl w:val="4C269EC4"/>
    <w:lvl w:ilvl="0" w:tplc="6DA4AB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52493"/>
    <w:multiLevelType w:val="hybridMultilevel"/>
    <w:tmpl w:val="8E6E8CB2"/>
    <w:lvl w:ilvl="0" w:tplc="6DA4AB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43723900"/>
    <w:multiLevelType w:val="hybridMultilevel"/>
    <w:tmpl w:val="DB921D50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 w15:restartNumberingAfterBreak="0">
    <w:nsid w:val="47CA513F"/>
    <w:multiLevelType w:val="hybridMultilevel"/>
    <w:tmpl w:val="387C3776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030C3A"/>
    <w:multiLevelType w:val="hybridMultilevel"/>
    <w:tmpl w:val="62E0B3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1B2B7A"/>
    <w:multiLevelType w:val="hybridMultilevel"/>
    <w:tmpl w:val="D7F203AA"/>
    <w:lvl w:ilvl="0" w:tplc="C91E13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0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3"/>
  </w:num>
  <w:num w:numId="2" w16cid:durableId="597714001">
    <w:abstractNumId w:val="5"/>
  </w:num>
  <w:num w:numId="3" w16cid:durableId="1763793425">
    <w:abstractNumId w:val="4"/>
  </w:num>
  <w:num w:numId="4" w16cid:durableId="66660194">
    <w:abstractNumId w:val="16"/>
  </w:num>
  <w:num w:numId="5" w16cid:durableId="367603192">
    <w:abstractNumId w:val="1"/>
  </w:num>
  <w:num w:numId="6" w16cid:durableId="1050882393">
    <w:abstractNumId w:val="17"/>
  </w:num>
  <w:num w:numId="7" w16cid:durableId="1252541828">
    <w:abstractNumId w:val="22"/>
  </w:num>
  <w:num w:numId="8" w16cid:durableId="1892574420">
    <w:abstractNumId w:val="23"/>
  </w:num>
  <w:num w:numId="9" w16cid:durableId="832110966">
    <w:abstractNumId w:val="8"/>
  </w:num>
  <w:num w:numId="10" w16cid:durableId="393241797">
    <w:abstractNumId w:val="11"/>
  </w:num>
  <w:num w:numId="11" w16cid:durableId="331566953">
    <w:abstractNumId w:val="31"/>
  </w:num>
  <w:num w:numId="12" w16cid:durableId="1805347096">
    <w:abstractNumId w:val="15"/>
  </w:num>
  <w:num w:numId="13" w16cid:durableId="1042630286">
    <w:abstractNumId w:val="2"/>
  </w:num>
  <w:num w:numId="14" w16cid:durableId="712190244">
    <w:abstractNumId w:val="29"/>
  </w:num>
  <w:num w:numId="15" w16cid:durableId="589432610">
    <w:abstractNumId w:val="7"/>
  </w:num>
  <w:num w:numId="16" w16cid:durableId="821774031">
    <w:abstractNumId w:val="10"/>
  </w:num>
  <w:num w:numId="17" w16cid:durableId="449134022">
    <w:abstractNumId w:val="30"/>
  </w:num>
  <w:num w:numId="18" w16cid:durableId="1903323673">
    <w:abstractNumId w:val="9"/>
  </w:num>
  <w:num w:numId="19" w16cid:durableId="1911884915">
    <w:abstractNumId w:val="21"/>
  </w:num>
  <w:num w:numId="20" w16cid:durableId="1462571214">
    <w:abstractNumId w:val="24"/>
  </w:num>
  <w:num w:numId="21" w16cid:durableId="589772132">
    <w:abstractNumId w:val="18"/>
  </w:num>
  <w:num w:numId="22" w16cid:durableId="804085720">
    <w:abstractNumId w:val="0"/>
  </w:num>
  <w:num w:numId="23" w16cid:durableId="1587614568">
    <w:abstractNumId w:val="27"/>
  </w:num>
  <w:num w:numId="24" w16cid:durableId="1276400608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5"/>
  </w:num>
  <w:num w:numId="27" w16cid:durableId="1387296134">
    <w:abstractNumId w:val="28"/>
  </w:num>
  <w:num w:numId="28" w16cid:durableId="1586455453">
    <w:abstractNumId w:val="3"/>
  </w:num>
  <w:num w:numId="29" w16cid:durableId="1273168102">
    <w:abstractNumId w:val="20"/>
  </w:num>
  <w:num w:numId="30" w16cid:durableId="1984387030">
    <w:abstractNumId w:val="19"/>
  </w:num>
  <w:num w:numId="31" w16cid:durableId="903105326">
    <w:abstractNumId w:val="12"/>
  </w:num>
  <w:num w:numId="32" w16cid:durableId="562568961">
    <w:abstractNumId w:val="6"/>
  </w:num>
  <w:num w:numId="33" w16cid:durableId="2047171891">
    <w:abstractNumId w:val="14"/>
  </w:num>
  <w:num w:numId="34" w16cid:durableId="883440741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17B3D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E60E8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5B53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53D73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0525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969AA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ds.gov.il/sababa/sababa_pool/pages/40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s.gov.il/cgi-bin/sababa/green_guide.pl?Id=6&amp;SectionId=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3</Pages>
  <Words>624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3738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2022-09-05T07:39:00Z</dcterms:created>
  <dcterms:modified xsi:type="dcterms:W3CDTF">2022-09-05T07:39:00Z</dcterms:modified>
</cp:coreProperties>
</file>