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49893315" w:rsidR="00F013BC" w:rsidRDefault="00F847AD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שלישי: גוף בתנועה</w:t>
      </w:r>
    </w:p>
    <w:p w14:paraId="2F798DBD" w14:textId="5B00354D" w:rsidR="00F847AD" w:rsidRPr="00BB62CB" w:rsidRDefault="00F847AD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שלד בתנועה</w:t>
      </w:r>
    </w:p>
    <w:p w14:paraId="45463D07" w14:textId="4FC273C1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763E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ד</w:t>
      </w:r>
    </w:p>
    <w:p w14:paraId="32A0050B" w14:textId="579C6D4C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F847A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2 </w:t>
      </w:r>
      <w:r w:rsidR="00F847AD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F847A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3 שיעורים</w:t>
      </w:r>
    </w:p>
    <w:p w14:paraId="3FEE461F" w14:textId="20FE982A" w:rsidR="004455AC" w:rsidRPr="00696AE3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F847AD">
        <w:rPr>
          <w:rFonts w:ascii="David" w:eastAsia="SimSun" w:hAnsi="David" w:cs="David" w:hint="cs"/>
          <w:sz w:val="28"/>
          <w:szCs w:val="28"/>
          <w:rtl/>
          <w:lang w:eastAsia="zh-CN"/>
        </w:rPr>
        <w:t>231 - 235</w:t>
      </w:r>
    </w:p>
    <w:p w14:paraId="043DED73" w14:textId="175B4EB9" w:rsidR="006F03B3" w:rsidRPr="00696AE3" w:rsidRDefault="006F03B3">
      <w:pPr>
        <w:bidi w:val="0"/>
        <w:rPr>
          <w:rFonts w:ascii="David" w:eastAsia="SimSun" w:hAnsi="David" w:cs="David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5EF2B727" w14:textId="77777777" w:rsidR="00F847AD" w:rsidRPr="005577EE" w:rsidRDefault="00F847AD" w:rsidP="00F847AD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5577EE">
        <w:rPr>
          <w:rFonts w:ascii="David" w:hAnsi="David" w:cs="David"/>
          <w:rtl/>
        </w:rPr>
        <w:t>לתאר את מבנה השלד</w:t>
      </w:r>
      <w:r w:rsidRPr="005577EE">
        <w:rPr>
          <w:rFonts w:ascii="David" w:hAnsi="David" w:cs="David" w:hint="cs"/>
          <w:rtl/>
        </w:rPr>
        <w:t xml:space="preserve"> ו</w:t>
      </w:r>
      <w:r w:rsidRPr="005577EE">
        <w:rPr>
          <w:rFonts w:ascii="David" w:hAnsi="David" w:cs="David"/>
          <w:rtl/>
        </w:rPr>
        <w:t>להסביר את הקשר בין מבנה השלד לבין תפקודיו.</w:t>
      </w:r>
    </w:p>
    <w:p w14:paraId="20694D9A" w14:textId="77777777" w:rsidR="00F847AD" w:rsidRPr="005577EE" w:rsidRDefault="00F847AD" w:rsidP="00F847AD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5577EE">
        <w:rPr>
          <w:rFonts w:ascii="David" w:hAnsi="David" w:cs="David"/>
          <w:rtl/>
        </w:rPr>
        <w:t>לנסח שאלות ולתאר דרכים לבדיקתן.</w:t>
      </w:r>
    </w:p>
    <w:p w14:paraId="02D2DF25" w14:textId="77777777" w:rsidR="00F847AD" w:rsidRPr="005577EE" w:rsidRDefault="00F847AD" w:rsidP="00F847AD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5577EE">
        <w:rPr>
          <w:rFonts w:ascii="David" w:hAnsi="David" w:cs="David"/>
          <w:rtl/>
        </w:rPr>
        <w:t>לאסוף נתונים בעזרת תצפית ולשער השערות.</w:t>
      </w:r>
    </w:p>
    <w:p w14:paraId="0C28610A" w14:textId="3A6BEFFC" w:rsidR="004165E1" w:rsidRPr="00F847AD" w:rsidRDefault="00F847AD" w:rsidP="00F847AD">
      <w:pPr>
        <w:numPr>
          <w:ilvl w:val="0"/>
          <w:numId w:val="27"/>
        </w:numPr>
        <w:spacing w:after="240" w:line="360" w:lineRule="auto"/>
        <w:rPr>
          <w:rFonts w:ascii="David" w:hAnsi="David" w:cs="David"/>
          <w:b/>
          <w:bCs/>
          <w:color w:val="0000CC"/>
          <w:rtl/>
        </w:rPr>
      </w:pPr>
      <w:r w:rsidRPr="005577EE">
        <w:rPr>
          <w:rFonts w:ascii="David" w:hAnsi="David" w:cs="David"/>
          <w:rtl/>
        </w:rPr>
        <w:t>להפיק מידע מדגם, מתמונות וממפה.</w:t>
      </w:r>
      <w:r w:rsidR="004165E1" w:rsidRPr="00F847AD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bookmarkStart w:id="1" w:name="_Toc112314754"/>
    </w:p>
    <w:p w14:paraId="356D56CB" w14:textId="6D1AE80A" w:rsidR="004165E1" w:rsidRDefault="00B620BB" w:rsidP="009D7AF6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C44BD6C" w14:textId="77777777" w:rsidR="009D7AF6" w:rsidRPr="009D7AF6" w:rsidRDefault="009D7AF6" w:rsidP="009D7AF6">
      <w:pPr>
        <w:rPr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10F55AD0" w14:textId="77777777" w:rsidR="00F847AD" w:rsidRPr="005577EE" w:rsidRDefault="00F847AD" w:rsidP="00F847AD">
      <w:pPr>
        <w:spacing w:line="360" w:lineRule="auto"/>
        <w:rPr>
          <w:rFonts w:ascii="David" w:hAnsi="David" w:cs="David"/>
        </w:rPr>
      </w:pPr>
      <w:r w:rsidRPr="005577EE">
        <w:rPr>
          <w:rFonts w:ascii="David" w:hAnsi="David" w:cs="David" w:hint="cs"/>
          <w:rtl/>
        </w:rPr>
        <w:t xml:space="preserve">מטרת יחידת לימוד זו היא להכיר את מבנה השלד ותפקודו. </w:t>
      </w:r>
      <w:r w:rsidRPr="005577EE">
        <w:rPr>
          <w:rFonts w:ascii="David" w:hAnsi="David" w:cs="David"/>
          <w:rtl/>
        </w:rPr>
        <w:t>מפעילים את התלמידים בתנועות שונות (הרמת ידיים, כיפוף ברכיים, נפנוף יד לשלום ועוד).</w:t>
      </w:r>
    </w:p>
    <w:p w14:paraId="2FA9A63F" w14:textId="77777777" w:rsidR="00F847AD" w:rsidRPr="005577EE" w:rsidRDefault="00F847AD" w:rsidP="00F847AD">
      <w:pPr>
        <w:spacing w:line="360" w:lineRule="auto"/>
        <w:rPr>
          <w:rFonts w:ascii="David" w:hAnsi="David" w:cs="David"/>
          <w:rtl/>
        </w:rPr>
      </w:pPr>
      <w:r w:rsidRPr="005577EE">
        <w:rPr>
          <w:rFonts w:ascii="David" w:hAnsi="David" w:cs="David" w:hint="cs"/>
          <w:rtl/>
        </w:rPr>
        <w:t>עורכים דיון ושואלים</w:t>
      </w:r>
      <w:r w:rsidRPr="005577EE">
        <w:rPr>
          <w:rFonts w:ascii="David" w:hAnsi="David" w:cs="David"/>
          <w:rtl/>
        </w:rPr>
        <w:t xml:space="preserve">: </w:t>
      </w:r>
    </w:p>
    <w:p w14:paraId="1A5B79B5" w14:textId="77777777" w:rsidR="00F847AD" w:rsidRPr="005577EE" w:rsidRDefault="00F847AD" w:rsidP="00F847AD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5577EE">
        <w:rPr>
          <w:rFonts w:ascii="David" w:hAnsi="David" w:cs="David"/>
          <w:rtl/>
        </w:rPr>
        <w:t xml:space="preserve">תארו אילו תנועות בצענו? אילו איברים בגוף השתתפו בביצוע התנועות? </w:t>
      </w:r>
    </w:p>
    <w:p w14:paraId="6EB9A1C7" w14:textId="4E0E7A67" w:rsidR="009D7AF6" w:rsidRPr="00F847AD" w:rsidRDefault="00F847AD" w:rsidP="00F847AD">
      <w:pPr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5577EE">
        <w:rPr>
          <w:rFonts w:ascii="David" w:hAnsi="David" w:cs="David"/>
          <w:rtl/>
        </w:rPr>
        <w:t>למדנו שהשרירים יוצרים את התנועה הודות ליכולת שלהם להתכווץ ולהתרפות,</w:t>
      </w:r>
      <w:r w:rsidRPr="005577EE">
        <w:rPr>
          <w:rFonts w:ascii="David" w:hAnsi="David" w:cs="David" w:hint="cs"/>
          <w:rtl/>
        </w:rPr>
        <w:t xml:space="preserve"> </w:t>
      </w:r>
      <w:r w:rsidRPr="005577EE">
        <w:rPr>
          <w:rFonts w:ascii="David" w:hAnsi="David" w:cs="David"/>
          <w:rtl/>
        </w:rPr>
        <w:t>אך האם די רק בשרירים כדי לבצע תנועה?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68F63AC7" w14:textId="3DA3A9C8" w:rsidR="00F847AD" w:rsidRPr="005577EE" w:rsidRDefault="00F847AD" w:rsidP="00066CFA">
      <w:pPr>
        <w:spacing w:after="240" w:line="360" w:lineRule="auto"/>
        <w:rPr>
          <w:rFonts w:ascii="David" w:hAnsi="David" w:cs="David"/>
          <w:rtl/>
        </w:rPr>
      </w:pPr>
      <w:r w:rsidRPr="005577EE">
        <w:rPr>
          <w:rFonts w:ascii="David" w:hAnsi="David" w:cs="David" w:hint="cs"/>
          <w:rtl/>
        </w:rPr>
        <w:t>קוראים את קטע הפתיחה שבעמוד 231 ומציגים את השאלה המרכזית של יחידת לימוד זו: כיצד מאפשר לנו השלד לבצע פעולות רבות כל כך? אוספים תשובות מהתלמידים.</w:t>
      </w:r>
    </w:p>
    <w:p w14:paraId="4939C4F3" w14:textId="77777777" w:rsidR="00F847AD" w:rsidRPr="005577EE" w:rsidRDefault="00F847AD" w:rsidP="00F847AD">
      <w:pPr>
        <w:spacing w:line="360" w:lineRule="auto"/>
        <w:rPr>
          <w:rFonts w:ascii="David" w:hAnsi="David" w:cs="David"/>
        </w:rPr>
      </w:pPr>
      <w:r w:rsidRPr="005577EE">
        <w:rPr>
          <w:rFonts w:ascii="David" w:hAnsi="David" w:cs="David" w:hint="cs"/>
          <w:rtl/>
        </w:rPr>
        <w:t xml:space="preserve">מבצעים את המשימה </w:t>
      </w:r>
      <w:r w:rsidRPr="005577EE">
        <w:rPr>
          <w:rFonts w:ascii="David" w:hAnsi="David" w:cs="David"/>
          <w:b/>
          <w:bCs/>
          <w:rtl/>
        </w:rPr>
        <w:t>מכירים את מבנה השלד</w:t>
      </w:r>
      <w:r w:rsidRPr="005577EE">
        <w:rPr>
          <w:rFonts w:ascii="David" w:hAnsi="David" w:cs="David" w:hint="cs"/>
          <w:rtl/>
        </w:rPr>
        <w:t xml:space="preserve">, עמודים 233-231. </w:t>
      </w:r>
    </w:p>
    <w:p w14:paraId="2DEF939F" w14:textId="43D9EB3D" w:rsidR="00F847AD" w:rsidRPr="005577EE" w:rsidRDefault="00F847AD" w:rsidP="00066CFA">
      <w:pPr>
        <w:spacing w:after="240" w:line="360" w:lineRule="auto"/>
        <w:rPr>
          <w:rFonts w:ascii="David" w:hAnsi="David" w:cs="David"/>
          <w:rtl/>
        </w:rPr>
      </w:pPr>
      <w:r w:rsidRPr="005577EE">
        <w:rPr>
          <w:rFonts w:ascii="David" w:hAnsi="David" w:cs="David" w:hint="cs"/>
          <w:rtl/>
        </w:rPr>
        <w:t>תחילה קוראים את הקטע בתחתית עמוד 231 ומבקשים מהתלמידים למשש את עצמות גופם.</w:t>
      </w:r>
    </w:p>
    <w:p w14:paraId="5AFF04B7" w14:textId="77777777" w:rsidR="00F847AD" w:rsidRPr="005577EE" w:rsidRDefault="00F847AD" w:rsidP="00F847AD">
      <w:pPr>
        <w:spacing w:line="360" w:lineRule="auto"/>
        <w:rPr>
          <w:rFonts w:ascii="David" w:hAnsi="David" w:cs="David"/>
        </w:rPr>
      </w:pPr>
      <w:r w:rsidRPr="005577EE">
        <w:rPr>
          <w:rFonts w:ascii="David" w:hAnsi="David" w:cs="David" w:hint="cs"/>
          <w:rtl/>
        </w:rPr>
        <w:t xml:space="preserve">נעזרים בעזרי הוראה נוספים להמחשה- מציגים </w:t>
      </w:r>
      <w:r w:rsidRPr="005577EE">
        <w:rPr>
          <w:rFonts w:ascii="David" w:hAnsi="David" w:cs="David"/>
          <w:rtl/>
        </w:rPr>
        <w:t>דגם של השלד</w:t>
      </w:r>
      <w:r w:rsidRPr="005577EE">
        <w:rPr>
          <w:rFonts w:ascii="David" w:hAnsi="David" w:cs="David" w:hint="cs"/>
          <w:rtl/>
        </w:rPr>
        <w:t>, תמונות רנטגן</w:t>
      </w:r>
      <w:r w:rsidRPr="005577EE">
        <w:rPr>
          <w:rFonts w:ascii="David" w:hAnsi="David" w:cs="David"/>
          <w:rtl/>
        </w:rPr>
        <w:t xml:space="preserve"> או מפה של השלד ו</w:t>
      </w:r>
      <w:r w:rsidRPr="005577EE">
        <w:rPr>
          <w:rFonts w:ascii="David" w:hAnsi="David" w:cs="David" w:hint="cs"/>
          <w:rtl/>
        </w:rPr>
        <w:t>עורכים תצפית בשלד (חלק א של המשימה).</w:t>
      </w:r>
    </w:p>
    <w:p w14:paraId="47235D23" w14:textId="77777777" w:rsidR="00F847AD" w:rsidRPr="005577EE" w:rsidRDefault="00F847AD" w:rsidP="00F847AD">
      <w:pPr>
        <w:spacing w:line="360" w:lineRule="auto"/>
        <w:rPr>
          <w:rFonts w:ascii="David" w:hAnsi="David" w:cs="David"/>
          <w:rtl/>
        </w:rPr>
      </w:pPr>
      <w:r w:rsidRPr="005577EE">
        <w:rPr>
          <w:rFonts w:ascii="David" w:hAnsi="David" w:cs="David" w:hint="cs"/>
          <w:rtl/>
        </w:rPr>
        <w:t>במשימה התלמידים עורכים תצפית מונחית על איור, על הגוף שלהם, או על דגם בשלושה היבטים: זיהוי עצמות, תיאור גודל וצורה של עצמות, ביצוע תנועות. בחלק א ו-ב התלמידים מזהים את העצמות ומתבקשים לשער השערה אודות התפקוד של העצמות שזיהו בגופם. חשוב לבקש לנמק את ההשערה ולבסס אותה על העיקרון של התאמה בין מבנה ותפקיד. בחלק ב מסכמים את התצפית ועונים על שאלות 1-6, עמוד 233.</w:t>
      </w:r>
      <w:r w:rsidRPr="005577EE">
        <w:rPr>
          <w:rFonts w:ascii="David" w:hAnsi="David" w:cs="David"/>
          <w:rtl/>
        </w:rPr>
        <w:t xml:space="preserve"> </w:t>
      </w:r>
      <w:r w:rsidRPr="005577EE">
        <w:rPr>
          <w:rFonts w:ascii="David" w:hAnsi="David" w:cs="David" w:hint="cs"/>
          <w:rtl/>
        </w:rPr>
        <w:t xml:space="preserve">גם כאן התלמידים מתבקשים לנסח שאלות טובות ולבציע דרכים למציאת תשובות להן (או בדרך </w:t>
      </w:r>
      <w:r w:rsidRPr="005577EE">
        <w:rPr>
          <w:rFonts w:ascii="David" w:hAnsi="David" w:cs="David" w:hint="cs"/>
          <w:rtl/>
        </w:rPr>
        <w:lastRenderedPageBreak/>
        <w:t xml:space="preserve">מדעית כמו ניסוי ותצפית או בדרך מידענית- חיפוש במקורות מידע כתובים). בסיום המשימה מוצע לדון בתרומה של תצפית בדגם, מפה, איור, צילום (אמצעים חזותיים) וכדומה להפקת מידע ולמידה על איברים בתוך הגוף שנסתרים מעינינו. </w:t>
      </w:r>
    </w:p>
    <w:p w14:paraId="2DB95D41" w14:textId="4246E37C" w:rsidR="009D7AF6" w:rsidRPr="00066CFA" w:rsidRDefault="00F847AD" w:rsidP="00066CFA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066CFA">
        <w:rPr>
          <w:rFonts w:ascii="David" w:hAnsi="David" w:cs="David" w:hint="cs"/>
          <w:rtl/>
        </w:rPr>
        <w:t xml:space="preserve">מומלץ להיכנס לאתר </w:t>
      </w:r>
      <w:hyperlink r:id="rId8" w:tooltip="אתר במבט מקוון" w:history="1">
        <w:r w:rsidRPr="00066CFA">
          <w:rPr>
            <w:rStyle w:val="Hyperlink"/>
            <w:rFonts w:ascii="David" w:hAnsi="David" w:cs="David" w:hint="cs"/>
            <w:rtl/>
          </w:rPr>
          <w:t>במבט מקוון</w:t>
        </w:r>
      </w:hyperlink>
      <w:r w:rsidRPr="00066CFA">
        <w:rPr>
          <w:rFonts w:ascii="David" w:hAnsi="David" w:cs="David" w:hint="cs"/>
          <w:rtl/>
        </w:rPr>
        <w:t xml:space="preserve"> (מנויים), לספר הדיגיטלי, עמוד 232, לפעילות </w:t>
      </w:r>
      <w:r w:rsidRPr="00066CFA">
        <w:rPr>
          <w:rFonts w:ascii="David" w:eastAsia="Times New Roman" w:hAnsi="David" w:cs="David" w:hint="cs"/>
          <w:b/>
          <w:bCs/>
          <w:rtl/>
        </w:rPr>
        <w:t>מבנה השלד</w:t>
      </w:r>
      <w:r w:rsidRPr="00066CFA">
        <w:rPr>
          <w:rFonts w:ascii="David" w:eastAsia="Times New Roman" w:hAnsi="David" w:cs="David" w:hint="cs"/>
          <w:rtl/>
        </w:rPr>
        <w:t xml:space="preserve">. בפעילות זו התלמידים גוררים </w:t>
      </w:r>
      <w:r w:rsidRPr="00066CFA">
        <w:rPr>
          <w:rFonts w:ascii="David" w:hAnsi="David" w:cs="David"/>
          <w:color w:val="000000"/>
          <w:shd w:val="clear" w:color="auto" w:fill="FFFFFF"/>
          <w:rtl/>
        </w:rPr>
        <w:t>את שמות העצמות למקומות המתאימים בתרשים</w:t>
      </w:r>
      <w:r w:rsidRPr="00066CFA">
        <w:rPr>
          <w:rFonts w:ascii="David" w:eastAsia="Times New Roman" w:hAnsi="David" w:cs="David" w:hint="cs"/>
          <w:rtl/>
        </w:rPr>
        <w:t>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0E20CA6B" w14:textId="77777777" w:rsidR="00F847AD" w:rsidRPr="005577EE" w:rsidRDefault="00F847AD" w:rsidP="00F847AD">
      <w:pPr>
        <w:spacing w:line="360" w:lineRule="auto"/>
        <w:rPr>
          <w:rFonts w:ascii="David" w:hAnsi="David" w:cs="David"/>
          <w:rtl/>
        </w:rPr>
      </w:pPr>
      <w:r w:rsidRPr="005577EE">
        <w:rPr>
          <w:rFonts w:ascii="David" w:hAnsi="David" w:cs="David" w:hint="cs"/>
          <w:rtl/>
        </w:rPr>
        <w:t>לסיכום שואלים:</w:t>
      </w:r>
    </w:p>
    <w:p w14:paraId="3CAEDE5B" w14:textId="3491D999" w:rsidR="00F847AD" w:rsidRPr="005577EE" w:rsidRDefault="00F847AD" w:rsidP="00066CFA">
      <w:pPr>
        <w:spacing w:line="360" w:lineRule="auto"/>
        <w:rPr>
          <w:rFonts w:ascii="David" w:hAnsi="David" w:cs="David"/>
          <w:rtl/>
        </w:rPr>
      </w:pPr>
      <w:r w:rsidRPr="005577EE">
        <w:rPr>
          <w:rFonts w:ascii="David" w:hAnsi="David" w:cs="David"/>
          <w:rtl/>
        </w:rPr>
        <w:t>מה במבנה השלד מאפשר לנו לבצע תנועות מגוונות?</w:t>
      </w:r>
    </w:p>
    <w:p w14:paraId="0660E28F" w14:textId="1B952287" w:rsidR="009D7AF6" w:rsidRDefault="00F847AD" w:rsidP="00F847AD">
      <w:pPr>
        <w:spacing w:line="360" w:lineRule="auto"/>
        <w:rPr>
          <w:rFonts w:ascii="David" w:hAnsi="David" w:cs="David"/>
          <w:rtl/>
          <w:lang w:eastAsia="zh-CN"/>
        </w:rPr>
      </w:pPr>
      <w:r w:rsidRPr="005577EE">
        <w:rPr>
          <w:rFonts w:ascii="David" w:hAnsi="David" w:cs="David" w:hint="cs"/>
          <w:rtl/>
        </w:rPr>
        <w:t>מבצעים את המשימה האוריינית</w:t>
      </w:r>
      <w:r w:rsidRPr="005577EE">
        <w:rPr>
          <w:rFonts w:ascii="David" w:hAnsi="David" w:cs="David"/>
          <w:rtl/>
        </w:rPr>
        <w:t xml:space="preserve"> </w:t>
      </w:r>
      <w:r w:rsidRPr="005577EE">
        <w:rPr>
          <w:rFonts w:ascii="David" w:hAnsi="David" w:cs="David"/>
          <w:b/>
          <w:bCs/>
          <w:rtl/>
        </w:rPr>
        <w:t xml:space="preserve">מבנה השלד </w:t>
      </w:r>
      <w:r w:rsidRPr="005577EE">
        <w:rPr>
          <w:rFonts w:ascii="David" w:hAnsi="David" w:cs="David" w:hint="cs"/>
          <w:b/>
          <w:bCs/>
          <w:rtl/>
        </w:rPr>
        <w:t>ותפקודיו</w:t>
      </w:r>
      <w:r w:rsidRPr="005577EE">
        <w:rPr>
          <w:rFonts w:ascii="David" w:hAnsi="David" w:cs="David" w:hint="cs"/>
          <w:rtl/>
        </w:rPr>
        <w:t>,</w:t>
      </w:r>
      <w:r w:rsidRPr="005577EE">
        <w:rPr>
          <w:rFonts w:ascii="David" w:hAnsi="David" w:cs="David"/>
          <w:rtl/>
        </w:rPr>
        <w:t xml:space="preserve"> עמודים </w:t>
      </w:r>
      <w:r w:rsidRPr="005577EE">
        <w:rPr>
          <w:rFonts w:ascii="David" w:hAnsi="David" w:cs="David" w:hint="cs"/>
          <w:rtl/>
        </w:rPr>
        <w:t>234 - 235 ומשיבים על השאלות.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2ACA63D5" w14:textId="7313A1F3" w:rsidR="00F847AD" w:rsidRPr="005577EE" w:rsidRDefault="00F847AD" w:rsidP="00F847AD">
      <w:pPr>
        <w:numPr>
          <w:ilvl w:val="0"/>
          <w:numId w:val="1"/>
        </w:numPr>
        <w:tabs>
          <w:tab w:val="clear" w:pos="360"/>
          <w:tab w:val="num" w:pos="501"/>
        </w:tabs>
        <w:spacing w:line="360" w:lineRule="auto"/>
        <w:ind w:left="501" w:right="113"/>
        <w:rPr>
          <w:rFonts w:ascii="David" w:hAnsi="David" w:cs="David"/>
        </w:rPr>
      </w:pPr>
      <w:r w:rsidRPr="005577EE">
        <w:rPr>
          <w:rFonts w:ascii="David" w:hAnsi="David" w:cs="David" w:hint="cs"/>
          <w:rtl/>
        </w:rPr>
        <w:t xml:space="preserve">צופים בסרטון </w:t>
      </w:r>
      <w:hyperlink r:id="rId9" w:tooltip="אתר יוטיוב" w:history="1">
        <w:r w:rsidRPr="005577EE">
          <w:rPr>
            <w:rStyle w:val="Hyperlink"/>
            <w:rFonts w:ascii="David" w:hAnsi="David" w:cs="David" w:hint="cs"/>
            <w:rtl/>
          </w:rPr>
          <w:t>ריקוד השלד</w:t>
        </w:r>
      </w:hyperlink>
      <w:r w:rsidRPr="005577EE">
        <w:rPr>
          <w:rFonts w:ascii="David" w:hAnsi="David" w:cs="David" w:hint="cs"/>
          <w:rtl/>
        </w:rPr>
        <w:t xml:space="preserve"> ועונים על השאלות:</w:t>
      </w:r>
    </w:p>
    <w:p w14:paraId="3164A3B8" w14:textId="77777777" w:rsidR="00F847AD" w:rsidRPr="005577EE" w:rsidRDefault="00F847AD" w:rsidP="00F847AD">
      <w:pPr>
        <w:numPr>
          <w:ilvl w:val="0"/>
          <w:numId w:val="29"/>
        </w:numPr>
        <w:spacing w:line="360" w:lineRule="auto"/>
        <w:ind w:right="113"/>
        <w:rPr>
          <w:rFonts w:ascii="David" w:hAnsi="David" w:cs="David"/>
        </w:rPr>
      </w:pPr>
      <w:r w:rsidRPr="005577EE">
        <w:rPr>
          <w:rFonts w:ascii="David" w:hAnsi="David" w:cs="David"/>
          <w:rtl/>
        </w:rPr>
        <w:t xml:space="preserve">אילו איברים </w:t>
      </w:r>
      <w:r w:rsidRPr="005577EE">
        <w:rPr>
          <w:rFonts w:ascii="David" w:hAnsi="David" w:cs="David" w:hint="cs"/>
          <w:rtl/>
        </w:rPr>
        <w:t>השתתפו בביצוע</w:t>
      </w:r>
      <w:r w:rsidRPr="005577EE">
        <w:rPr>
          <w:rFonts w:ascii="David" w:hAnsi="David" w:cs="David"/>
          <w:rtl/>
        </w:rPr>
        <w:t xml:space="preserve"> תנועות הגוף?</w:t>
      </w:r>
      <w:r w:rsidRPr="005577EE">
        <w:rPr>
          <w:rtl/>
        </w:rPr>
        <w:t xml:space="preserve"> </w:t>
      </w:r>
    </w:p>
    <w:p w14:paraId="359B2508" w14:textId="7CE98C4D" w:rsidR="009D7AF6" w:rsidRPr="00066CFA" w:rsidRDefault="00F847AD" w:rsidP="00066CFA">
      <w:pPr>
        <w:pStyle w:val="af0"/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066CFA">
        <w:rPr>
          <w:rFonts w:ascii="David" w:hAnsi="David" w:cs="David" w:hint="cs"/>
          <w:rtl/>
        </w:rPr>
        <w:t>מה במבנה השלד</w:t>
      </w:r>
      <w:r w:rsidRPr="00066CFA">
        <w:rPr>
          <w:rFonts w:ascii="David" w:hAnsi="David" w:cs="David"/>
          <w:rtl/>
        </w:rPr>
        <w:t xml:space="preserve"> </w:t>
      </w:r>
      <w:r w:rsidRPr="00066CFA">
        <w:rPr>
          <w:rFonts w:ascii="David" w:hAnsi="David" w:cs="David" w:hint="cs"/>
          <w:rtl/>
        </w:rPr>
        <w:t xml:space="preserve">מאפשר </w:t>
      </w:r>
      <w:r w:rsidRPr="00066CFA">
        <w:rPr>
          <w:rFonts w:ascii="David" w:hAnsi="David" w:cs="David"/>
          <w:rtl/>
        </w:rPr>
        <w:t xml:space="preserve">לבצע תנועות מגוונות כל כך? </w:t>
      </w:r>
      <w:r w:rsidRPr="00066CFA">
        <w:rPr>
          <w:rFonts w:ascii="David" w:hAnsi="David" w:cs="David" w:hint="cs"/>
          <w:rtl/>
        </w:rPr>
        <w:t>הביאו דוגמאות והסבירו אותן.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3F20A57B" w14:textId="77777777" w:rsidR="00F847AD" w:rsidRPr="005577EE" w:rsidRDefault="00F847AD" w:rsidP="00F847AD">
      <w:pPr>
        <w:numPr>
          <w:ilvl w:val="0"/>
          <w:numId w:val="29"/>
        </w:numPr>
        <w:spacing w:line="360" w:lineRule="auto"/>
        <w:ind w:right="113"/>
        <w:rPr>
          <w:rFonts w:ascii="David" w:hAnsi="David" w:cs="David"/>
          <w:rtl/>
        </w:rPr>
      </w:pPr>
      <w:r w:rsidRPr="005577EE">
        <w:rPr>
          <w:rFonts w:ascii="David" w:hAnsi="David" w:cs="David" w:hint="cs"/>
          <w:rtl/>
        </w:rPr>
        <w:t>כיצד מותאם מבנה השלד לתפקודיו? הסבירו באמצעות דוגמא.</w:t>
      </w:r>
    </w:p>
    <w:p w14:paraId="62794090" w14:textId="0EE2DF15" w:rsidR="00F847AD" w:rsidRPr="005577EE" w:rsidRDefault="00F847AD" w:rsidP="00F847AD">
      <w:pPr>
        <w:numPr>
          <w:ilvl w:val="0"/>
          <w:numId w:val="29"/>
        </w:numPr>
        <w:spacing w:line="360" w:lineRule="auto"/>
        <w:ind w:right="113"/>
        <w:rPr>
          <w:rFonts w:ascii="David" w:hAnsi="David" w:cs="David"/>
          <w:rtl/>
        </w:rPr>
      </w:pPr>
      <w:r w:rsidRPr="005577EE">
        <w:rPr>
          <w:rFonts w:ascii="David" w:hAnsi="David" w:cs="David" w:hint="cs"/>
          <w:rtl/>
        </w:rPr>
        <w:t>באילו דרכים למדת על מבנה השלד? איזו מהן אהבת? מדוע?</w:t>
      </w:r>
    </w:p>
    <w:p w14:paraId="5BDCA298" w14:textId="70DAA058" w:rsidR="004165E1" w:rsidRPr="00F847AD" w:rsidRDefault="00F847AD" w:rsidP="00F847AD">
      <w:pPr>
        <w:numPr>
          <w:ilvl w:val="0"/>
          <w:numId w:val="29"/>
        </w:numPr>
        <w:spacing w:line="360" w:lineRule="auto"/>
        <w:ind w:right="113"/>
        <w:rPr>
          <w:rFonts w:ascii="David" w:hAnsi="David" w:cs="David"/>
          <w:rtl/>
        </w:rPr>
      </w:pPr>
      <w:r w:rsidRPr="005577EE">
        <w:rPr>
          <w:rFonts w:ascii="David" w:hAnsi="David" w:cs="David" w:hint="cs"/>
          <w:rtl/>
        </w:rPr>
        <w:t>אילו מיומנויות הפעלת בשיעור? (שאילת שאלות, ניסוח השערות, תצפית</w:t>
      </w:r>
      <w:r>
        <w:rPr>
          <w:rFonts w:ascii="David" w:hAnsi="David" w:cs="David" w:hint="cs"/>
          <w:rtl/>
        </w:rPr>
        <w:t xml:space="preserve"> ועוד</w:t>
      </w:r>
      <w:r w:rsidRPr="005577EE">
        <w:rPr>
          <w:rFonts w:ascii="David" w:hAnsi="David" w:cs="David" w:hint="cs"/>
          <w:rtl/>
        </w:rPr>
        <w:t>). תארו באיזה הקשר נעשה השימוש במיומנויות.</w:t>
      </w:r>
    </w:p>
    <w:sectPr w:rsidR="004165E1" w:rsidRPr="00F847AD" w:rsidSect="000E7259">
      <w:headerReference w:type="default" r:id="rId10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7231" w14:textId="77777777" w:rsidR="00D73192" w:rsidRDefault="00D73192">
      <w:r>
        <w:separator/>
      </w:r>
    </w:p>
  </w:endnote>
  <w:endnote w:type="continuationSeparator" w:id="0">
    <w:p w14:paraId="0AC3DFC3" w14:textId="77777777" w:rsidR="00D73192" w:rsidRDefault="00D7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4857" w14:textId="77777777" w:rsidR="00D73192" w:rsidRDefault="00D73192">
      <w:r>
        <w:separator/>
      </w:r>
    </w:p>
  </w:footnote>
  <w:footnote w:type="continuationSeparator" w:id="0">
    <w:p w14:paraId="705987C4" w14:textId="77777777" w:rsidR="00D73192" w:rsidRDefault="00D7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8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505452"/>
    <w:multiLevelType w:val="hybridMultilevel"/>
    <w:tmpl w:val="FA7611E0"/>
    <w:lvl w:ilvl="0" w:tplc="1D0EEC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5675184B"/>
    <w:multiLevelType w:val="hybridMultilevel"/>
    <w:tmpl w:val="FD8EE4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271757"/>
    <w:multiLevelType w:val="hybridMultilevel"/>
    <w:tmpl w:val="D74AC9EE"/>
    <w:lvl w:ilvl="0" w:tplc="040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4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5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1"/>
  </w:num>
  <w:num w:numId="2" w16cid:durableId="597714001">
    <w:abstractNumId w:val="4"/>
  </w:num>
  <w:num w:numId="3" w16cid:durableId="1763793425">
    <w:abstractNumId w:val="3"/>
  </w:num>
  <w:num w:numId="4" w16cid:durableId="66660194">
    <w:abstractNumId w:val="13"/>
  </w:num>
  <w:num w:numId="5" w16cid:durableId="367603192">
    <w:abstractNumId w:val="1"/>
  </w:num>
  <w:num w:numId="6" w16cid:durableId="1050882393">
    <w:abstractNumId w:val="14"/>
  </w:num>
  <w:num w:numId="7" w16cid:durableId="1252541828">
    <w:abstractNumId w:val="17"/>
  </w:num>
  <w:num w:numId="8" w16cid:durableId="1892574420">
    <w:abstractNumId w:val="19"/>
  </w:num>
  <w:num w:numId="9" w16cid:durableId="832110966">
    <w:abstractNumId w:val="7"/>
  </w:num>
  <w:num w:numId="10" w16cid:durableId="393241797">
    <w:abstractNumId w:val="10"/>
  </w:num>
  <w:num w:numId="11" w16cid:durableId="331566953">
    <w:abstractNumId w:val="26"/>
  </w:num>
  <w:num w:numId="12" w16cid:durableId="1805347096">
    <w:abstractNumId w:val="12"/>
  </w:num>
  <w:num w:numId="13" w16cid:durableId="1042630286">
    <w:abstractNumId w:val="2"/>
  </w:num>
  <w:num w:numId="14" w16cid:durableId="712190244">
    <w:abstractNumId w:val="24"/>
  </w:num>
  <w:num w:numId="15" w16cid:durableId="589432610">
    <w:abstractNumId w:val="6"/>
  </w:num>
  <w:num w:numId="16" w16cid:durableId="821774031">
    <w:abstractNumId w:val="9"/>
  </w:num>
  <w:num w:numId="17" w16cid:durableId="449134022">
    <w:abstractNumId w:val="25"/>
  </w:num>
  <w:num w:numId="18" w16cid:durableId="1903323673">
    <w:abstractNumId w:val="8"/>
  </w:num>
  <w:num w:numId="19" w16cid:durableId="1911884915">
    <w:abstractNumId w:val="16"/>
  </w:num>
  <w:num w:numId="20" w16cid:durableId="1462571214">
    <w:abstractNumId w:val="20"/>
  </w:num>
  <w:num w:numId="21" w16cid:durableId="589772132">
    <w:abstractNumId w:val="15"/>
  </w:num>
  <w:num w:numId="22" w16cid:durableId="804085720">
    <w:abstractNumId w:val="0"/>
  </w:num>
  <w:num w:numId="23" w16cid:durableId="1587614568">
    <w:abstractNumId w:val="22"/>
  </w:num>
  <w:num w:numId="24" w16cid:durableId="127640060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1"/>
  </w:num>
  <w:num w:numId="27" w16cid:durableId="1534537477">
    <w:abstractNumId w:val="5"/>
  </w:num>
  <w:num w:numId="28" w16cid:durableId="1713392">
    <w:abstractNumId w:val="18"/>
  </w:num>
  <w:num w:numId="29" w16cid:durableId="374160576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6CFA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3192"/>
    <w:rsid w:val="00D76B5A"/>
    <w:rsid w:val="00D872AF"/>
    <w:rsid w:val="00D87ED1"/>
    <w:rsid w:val="00D90A62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47AD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54m6XOpRgU&amp;ebc=ANyPxKqqQWK7K2M9DVHttlAHtYet7rBNm-V1eWLov7v0VqBIy_ZkhsoMy3MKen0qk841nZlhqte9T7whta9Rqhomp5F9tbeP5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2</Pages>
  <Words>437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2617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2022-09-06T10:44:00Z</dcterms:created>
  <dcterms:modified xsi:type="dcterms:W3CDTF">2022-09-06T10:44:00Z</dcterms:modified>
</cp:coreProperties>
</file>