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136C4" w14:textId="77777777" w:rsidR="00F87B2D" w:rsidRPr="005A448A" w:rsidRDefault="00BB3792" w:rsidP="005A448A">
      <w:pPr>
        <w:spacing w:line="360" w:lineRule="auto"/>
        <w:jc w:val="center"/>
        <w:rPr>
          <w:rFonts w:ascii="David" w:eastAsia="SimSun" w:hAnsi="David" w:cs="David"/>
          <w:b/>
          <w:bCs/>
          <w:color w:val="002060"/>
          <w:sz w:val="180"/>
          <w:szCs w:val="180"/>
          <w:rtl/>
          <w:lang w:eastAsia="zh-CN"/>
        </w:rPr>
      </w:pPr>
      <w:r>
        <w:rPr>
          <w:rFonts w:ascii="David" w:eastAsia="SimSun" w:hAnsi="David" w:cs="David" w:hint="cs"/>
          <w:b/>
          <w:bCs/>
          <w:color w:val="002060"/>
          <w:sz w:val="40"/>
          <w:szCs w:val="40"/>
          <w:rtl/>
          <w:lang w:eastAsia="zh-CN"/>
        </w:rPr>
        <w:t>חוש הראיה: קולטים מידע</w:t>
      </w:r>
    </w:p>
    <w:p w14:paraId="23F136C5" w14:textId="77777777" w:rsidR="00F87B2D" w:rsidRPr="005A448A" w:rsidRDefault="00F87B2D" w:rsidP="005A448A">
      <w:pPr>
        <w:spacing w:line="360" w:lineRule="auto"/>
        <w:jc w:val="right"/>
        <w:rPr>
          <w:rFonts w:ascii="David" w:eastAsia="SimSun" w:hAnsi="David" w:cs="David"/>
          <w:b/>
          <w:bCs/>
          <w:color w:val="0000CC"/>
          <w:sz w:val="22"/>
          <w:szCs w:val="22"/>
          <w:rtl/>
          <w:lang w:eastAsia="zh-CN"/>
        </w:rPr>
      </w:pPr>
      <w:r w:rsidRPr="005A448A">
        <w:rPr>
          <w:rFonts w:ascii="David" w:eastAsia="SimSun" w:hAnsi="David" w:cs="David" w:hint="cs"/>
          <w:b/>
          <w:bCs/>
          <w:sz w:val="22"/>
          <w:szCs w:val="22"/>
          <w:lang w:eastAsia="zh-CN"/>
        </w:rPr>
        <w:sym w:font="Webdings" w:char="F033"/>
      </w:r>
      <w:r w:rsidRPr="005A448A">
        <w:rPr>
          <w:rFonts w:ascii="David" w:eastAsia="SimSun" w:hAnsi="David" w:cs="David" w:hint="cs"/>
          <w:b/>
          <w:bCs/>
          <w:sz w:val="22"/>
          <w:szCs w:val="22"/>
          <w:rtl/>
          <w:lang w:eastAsia="zh-CN"/>
        </w:rPr>
        <w:t xml:space="preserve"> </w:t>
      </w:r>
      <w:r w:rsidRPr="005A448A">
        <w:rPr>
          <w:rFonts w:ascii="David" w:eastAsia="SimSun" w:hAnsi="David" w:cs="David"/>
          <w:b/>
          <w:bCs/>
          <w:color w:val="FF0000"/>
          <w:sz w:val="22"/>
          <w:szCs w:val="22"/>
          <w:rtl/>
          <w:lang w:eastAsia="zh-CN"/>
        </w:rPr>
        <w:t>במבט חדש</w:t>
      </w:r>
      <w:r w:rsidRPr="005A448A">
        <w:rPr>
          <w:rFonts w:ascii="David" w:eastAsia="SimSun" w:hAnsi="David" w:cs="David"/>
          <w:b/>
          <w:bCs/>
          <w:sz w:val="22"/>
          <w:szCs w:val="22"/>
          <w:rtl/>
          <w:lang w:eastAsia="zh-CN"/>
        </w:rPr>
        <w:t xml:space="preserve"> </w:t>
      </w:r>
      <w:r w:rsidRPr="005A448A">
        <w:rPr>
          <w:rFonts w:ascii="David" w:eastAsia="SimSun" w:hAnsi="David" w:cs="David"/>
          <w:b/>
          <w:bCs/>
          <w:color w:val="0000CC"/>
          <w:sz w:val="22"/>
          <w:szCs w:val="22"/>
          <w:rtl/>
          <w:lang w:eastAsia="zh-CN"/>
        </w:rPr>
        <w:t>לכיתה</w:t>
      </w:r>
      <w:r w:rsidRPr="005A448A">
        <w:rPr>
          <w:rFonts w:ascii="David" w:eastAsia="SimSun" w:hAnsi="David" w:cs="David" w:hint="cs"/>
          <w:b/>
          <w:bCs/>
          <w:color w:val="0000CC"/>
          <w:sz w:val="22"/>
          <w:szCs w:val="22"/>
          <w:rtl/>
          <w:lang w:eastAsia="zh-CN"/>
        </w:rPr>
        <w:t xml:space="preserve"> א</w:t>
      </w:r>
    </w:p>
    <w:p w14:paraId="23F136C6" w14:textId="32E82EF4" w:rsidR="004455AC" w:rsidRPr="005A448A" w:rsidRDefault="004455AC" w:rsidP="0049752B">
      <w:pPr>
        <w:spacing w:line="360" w:lineRule="auto"/>
        <w:rPr>
          <w:rFonts w:ascii="David" w:eastAsia="SimSun" w:hAnsi="David" w:cs="David"/>
          <w:sz w:val="28"/>
          <w:szCs w:val="28"/>
          <w:rtl/>
          <w:lang w:eastAsia="zh-CN"/>
        </w:rPr>
      </w:pPr>
      <w:r w:rsidRPr="005A448A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 xml:space="preserve">היקף יחידת הלימוד: </w:t>
      </w:r>
      <w:r w:rsidR="00EF5787">
        <w:rPr>
          <w:rFonts w:ascii="David" w:eastAsia="SimSun" w:hAnsi="David" w:cs="David" w:hint="cs"/>
          <w:sz w:val="28"/>
          <w:szCs w:val="28"/>
          <w:rtl/>
          <w:lang w:eastAsia="zh-CN"/>
        </w:rPr>
        <w:t>2 שיעורים</w:t>
      </w:r>
    </w:p>
    <w:p w14:paraId="23F136C7" w14:textId="77777777" w:rsidR="004455AC" w:rsidRPr="005A448A" w:rsidRDefault="004455AC" w:rsidP="008E2A83">
      <w:pPr>
        <w:spacing w:line="360" w:lineRule="auto"/>
        <w:rPr>
          <w:rFonts w:ascii="David" w:eastAsia="SimSun" w:hAnsi="David" w:cs="David"/>
          <w:b/>
          <w:bCs/>
          <w:color w:val="0000CC"/>
          <w:sz w:val="28"/>
          <w:szCs w:val="28"/>
          <w:rtl/>
          <w:lang w:eastAsia="zh-CN"/>
        </w:rPr>
      </w:pPr>
      <w:r w:rsidRPr="005A448A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 xml:space="preserve">עמוד: </w:t>
      </w:r>
      <w:r w:rsidR="008E2A83">
        <w:rPr>
          <w:rFonts w:ascii="David" w:eastAsia="SimSun" w:hAnsi="David" w:cs="David" w:hint="cs"/>
          <w:sz w:val="28"/>
          <w:szCs w:val="28"/>
          <w:rtl/>
          <w:lang w:eastAsia="zh-CN"/>
        </w:rPr>
        <w:t>18-12</w:t>
      </w:r>
    </w:p>
    <w:p w14:paraId="23F136C8" w14:textId="77777777" w:rsidR="004455AC" w:rsidRPr="00526968" w:rsidRDefault="00F87B2D" w:rsidP="00897C3F">
      <w:pPr>
        <w:pStyle w:val="1"/>
        <w:spacing w:before="240"/>
        <w:rPr>
          <w:color w:val="auto"/>
          <w:rtl/>
        </w:rPr>
      </w:pPr>
      <w:r w:rsidRPr="00526968">
        <w:rPr>
          <w:color w:val="auto"/>
          <w:rtl/>
        </w:rPr>
        <w:t>מטר</w:t>
      </w:r>
      <w:r w:rsidR="004455AC" w:rsidRPr="00526968">
        <w:rPr>
          <w:rFonts w:hint="cs"/>
          <w:color w:val="auto"/>
          <w:rtl/>
        </w:rPr>
        <w:t>ות</w:t>
      </w:r>
    </w:p>
    <w:p w14:paraId="23F136C9" w14:textId="45660EC4" w:rsidR="008E2A83" w:rsidRPr="00A27432" w:rsidRDefault="008E2A83" w:rsidP="00FA4BA6">
      <w:pPr>
        <w:pStyle w:val="af0"/>
        <w:numPr>
          <w:ilvl w:val="0"/>
          <w:numId w:val="8"/>
        </w:numPr>
        <w:spacing w:line="360" w:lineRule="auto"/>
        <w:rPr>
          <w:rFonts w:ascii="David" w:hAnsi="David" w:cs="David"/>
        </w:rPr>
      </w:pPr>
      <w:r w:rsidRPr="00A27432">
        <w:rPr>
          <w:rFonts w:ascii="David" w:hAnsi="David" w:cs="David" w:hint="cs"/>
          <w:rtl/>
        </w:rPr>
        <w:t>התלמידים יסבירו שהמשמעות המושג "לראות" היא "לקלוט מידע בעזרת העיניים".</w:t>
      </w:r>
    </w:p>
    <w:p w14:paraId="23F136CA" w14:textId="1906C982" w:rsidR="008E2A83" w:rsidRPr="00A27432" w:rsidRDefault="008E2A83" w:rsidP="00FA4BA6">
      <w:pPr>
        <w:pStyle w:val="af0"/>
        <w:numPr>
          <w:ilvl w:val="0"/>
          <w:numId w:val="8"/>
        </w:numPr>
        <w:spacing w:line="360" w:lineRule="auto"/>
        <w:rPr>
          <w:rFonts w:ascii="David" w:hAnsi="David" w:cs="David"/>
        </w:rPr>
      </w:pPr>
      <w:r w:rsidRPr="00A27432">
        <w:rPr>
          <w:rFonts w:ascii="David" w:hAnsi="David" w:cs="David"/>
          <w:rtl/>
        </w:rPr>
        <w:t>התלמידים י</w:t>
      </w:r>
      <w:r w:rsidR="00FA4BA6">
        <w:rPr>
          <w:rFonts w:ascii="David" w:hAnsi="David" w:cs="David" w:hint="cs"/>
          <w:rtl/>
        </w:rPr>
        <w:t>תארו</w:t>
      </w:r>
      <w:r w:rsidRPr="00A27432">
        <w:rPr>
          <w:rFonts w:ascii="David" w:hAnsi="David" w:cs="David" w:hint="cs"/>
          <w:rtl/>
        </w:rPr>
        <w:t xml:space="preserve"> את סוגי המידע שקולט חוש הראייה (גודל, צורה, צבע, מראות ותנועה) ובמה הוא עוזר לנו.</w:t>
      </w:r>
    </w:p>
    <w:p w14:paraId="23F136CB" w14:textId="77777777" w:rsidR="008E2A83" w:rsidRPr="00A27432" w:rsidRDefault="008E2A83" w:rsidP="008E2A83">
      <w:pPr>
        <w:pStyle w:val="af0"/>
        <w:numPr>
          <w:ilvl w:val="0"/>
          <w:numId w:val="8"/>
        </w:numPr>
        <w:spacing w:line="360" w:lineRule="auto"/>
        <w:rPr>
          <w:rFonts w:ascii="David" w:hAnsi="David" w:cs="David"/>
        </w:rPr>
      </w:pPr>
      <w:r w:rsidRPr="00A27432">
        <w:rPr>
          <w:rFonts w:ascii="David" w:hAnsi="David" w:cs="David" w:hint="cs"/>
          <w:rtl/>
        </w:rPr>
        <w:t>התלמידים יציינו שהעיניים הן איבר החוש של חוש הראייה.</w:t>
      </w:r>
    </w:p>
    <w:p w14:paraId="23F136CC" w14:textId="346D44DD" w:rsidR="008E2A83" w:rsidRPr="00A27432" w:rsidRDefault="008E2A83" w:rsidP="008E2A83">
      <w:pPr>
        <w:pStyle w:val="af0"/>
        <w:numPr>
          <w:ilvl w:val="0"/>
          <w:numId w:val="8"/>
        </w:numPr>
        <w:spacing w:line="360" w:lineRule="auto"/>
        <w:rPr>
          <w:rFonts w:ascii="David" w:hAnsi="David" w:cs="David"/>
        </w:rPr>
      </w:pPr>
      <w:r w:rsidRPr="00A27432">
        <w:rPr>
          <w:rFonts w:ascii="David" w:hAnsi="David" w:cs="David" w:hint="cs"/>
          <w:rtl/>
        </w:rPr>
        <w:t>התלמידים יסבירו את החשיבות</w:t>
      </w:r>
      <w:r w:rsidR="00FA4BA6">
        <w:rPr>
          <w:rFonts w:ascii="David" w:hAnsi="David" w:cs="David" w:hint="cs"/>
          <w:rtl/>
        </w:rPr>
        <w:t xml:space="preserve"> של</w:t>
      </w:r>
      <w:r w:rsidRPr="00A27432">
        <w:rPr>
          <w:rFonts w:ascii="David" w:hAnsi="David" w:cs="David" w:hint="cs"/>
          <w:rtl/>
        </w:rPr>
        <w:t xml:space="preserve"> חוש הראייה. </w:t>
      </w:r>
    </w:p>
    <w:p w14:paraId="23F136CD" w14:textId="77777777" w:rsidR="0049752B" w:rsidRPr="00526968" w:rsidRDefault="0049752B" w:rsidP="00897C3F">
      <w:pPr>
        <w:pStyle w:val="1"/>
        <w:spacing w:before="240"/>
        <w:rPr>
          <w:color w:val="auto"/>
          <w:rtl/>
        </w:rPr>
      </w:pPr>
      <w:r w:rsidRPr="00526968">
        <w:rPr>
          <w:rFonts w:hint="cs"/>
          <w:color w:val="auto"/>
          <w:rtl/>
        </w:rPr>
        <w:t>היערכות לשיעור</w:t>
      </w:r>
    </w:p>
    <w:p w14:paraId="23F136CE" w14:textId="77777777" w:rsidR="008E2A83" w:rsidRPr="00A27432" w:rsidRDefault="008E2A83" w:rsidP="008E2A83">
      <w:pPr>
        <w:pStyle w:val="af0"/>
        <w:numPr>
          <w:ilvl w:val="0"/>
          <w:numId w:val="8"/>
        </w:numPr>
        <w:spacing w:line="360" w:lineRule="auto"/>
        <w:rPr>
          <w:rFonts w:ascii="David" w:hAnsi="David" w:cs="David"/>
        </w:rPr>
      </w:pPr>
      <w:r w:rsidRPr="00A27432">
        <w:rPr>
          <w:rFonts w:ascii="David" w:hAnsi="David" w:cs="David" w:hint="cs"/>
          <w:rtl/>
        </w:rPr>
        <w:t xml:space="preserve">גולה, אבני לגו (רגיל/סברס), ערכת צורות (משולשים, גלילים, מרובעים) גפרורים צבעוניים וקיסמים (דקים ועבים) ועוד. </w:t>
      </w:r>
    </w:p>
    <w:p w14:paraId="23F136CF" w14:textId="77777777" w:rsidR="00E94A14" w:rsidRPr="00526968" w:rsidRDefault="00BD1014" w:rsidP="00897C3F">
      <w:pPr>
        <w:spacing w:before="240" w:line="360" w:lineRule="auto"/>
        <w:rPr>
          <w:rFonts w:ascii="David" w:hAnsi="David" w:cs="David"/>
          <w:b/>
          <w:bCs/>
          <w:sz w:val="28"/>
          <w:szCs w:val="28"/>
          <w:rtl/>
        </w:rPr>
      </w:pPr>
      <w:r w:rsidRPr="00526968">
        <w:rPr>
          <w:rFonts w:ascii="David" w:hAnsi="David" w:cs="David" w:hint="cs"/>
          <w:b/>
          <w:bCs/>
          <w:sz w:val="28"/>
          <w:szCs w:val="28"/>
          <w:rtl/>
        </w:rPr>
        <w:t xml:space="preserve">מהלך השיעור </w:t>
      </w:r>
      <w:r w:rsidR="00D50590" w:rsidRPr="00526968">
        <w:rPr>
          <w:rFonts w:ascii="David" w:hAnsi="David" w:cs="David" w:hint="cs"/>
          <w:b/>
          <w:bCs/>
          <w:sz w:val="28"/>
          <w:szCs w:val="28"/>
          <w:rtl/>
        </w:rPr>
        <w:t xml:space="preserve">- </w:t>
      </w:r>
      <w:r w:rsidR="001646A4" w:rsidRPr="00526968">
        <w:rPr>
          <w:rFonts w:ascii="David" w:hAnsi="David" w:cs="David" w:hint="cs"/>
          <w:b/>
          <w:bCs/>
          <w:sz w:val="28"/>
          <w:szCs w:val="28"/>
          <w:rtl/>
        </w:rPr>
        <w:t xml:space="preserve">ראו </w:t>
      </w:r>
      <w:r w:rsidRPr="00526968">
        <w:rPr>
          <w:rFonts w:ascii="David" w:hAnsi="David" w:cs="David" w:hint="cs"/>
          <w:b/>
          <w:bCs/>
          <w:sz w:val="28"/>
          <w:szCs w:val="28"/>
          <w:rtl/>
        </w:rPr>
        <w:t>בעמוד</w:t>
      </w:r>
      <w:r w:rsidR="00EC2608" w:rsidRPr="00526968">
        <w:rPr>
          <w:rFonts w:ascii="David" w:hAnsi="David" w:cs="David" w:hint="cs"/>
          <w:b/>
          <w:bCs/>
          <w:sz w:val="28"/>
          <w:szCs w:val="28"/>
          <w:rtl/>
        </w:rPr>
        <w:t>ים</w:t>
      </w:r>
      <w:r w:rsidRPr="00526968">
        <w:rPr>
          <w:rFonts w:ascii="David" w:hAnsi="David" w:cs="David" w:hint="cs"/>
          <w:b/>
          <w:bCs/>
          <w:sz w:val="28"/>
          <w:szCs w:val="28"/>
          <w:rtl/>
        </w:rPr>
        <w:t xml:space="preserve"> הבא</w:t>
      </w:r>
      <w:r w:rsidR="00EC2608" w:rsidRPr="00526968">
        <w:rPr>
          <w:rFonts w:ascii="David" w:hAnsi="David" w:cs="David" w:hint="cs"/>
          <w:b/>
          <w:bCs/>
          <w:sz w:val="28"/>
          <w:szCs w:val="28"/>
          <w:rtl/>
        </w:rPr>
        <w:t>ים</w:t>
      </w:r>
      <w:r w:rsidR="00D50590" w:rsidRPr="00526968">
        <w:rPr>
          <w:rFonts w:ascii="David" w:hAnsi="David" w:cs="David" w:hint="cs"/>
          <w:b/>
          <w:bCs/>
          <w:sz w:val="28"/>
          <w:szCs w:val="28"/>
          <w:rtl/>
        </w:rPr>
        <w:t>.</w:t>
      </w:r>
    </w:p>
    <w:p w14:paraId="23F136D0" w14:textId="77777777" w:rsidR="0098105D" w:rsidRPr="00526968" w:rsidRDefault="0098105D">
      <w:pPr>
        <w:bidi w:val="0"/>
        <w:rPr>
          <w:rFonts w:ascii="David" w:eastAsia="SimSun" w:hAnsi="David" w:cs="David"/>
          <w:b/>
          <w:bCs/>
          <w:sz w:val="28"/>
          <w:szCs w:val="28"/>
          <w:rtl/>
          <w:lang w:eastAsia="zh-CN"/>
        </w:rPr>
      </w:pPr>
      <w:r w:rsidRPr="00526968">
        <w:rPr>
          <w:sz w:val="28"/>
          <w:szCs w:val="28"/>
          <w:rtl/>
        </w:rPr>
        <w:br w:type="page"/>
      </w:r>
    </w:p>
    <w:p w14:paraId="23F136D1" w14:textId="77777777" w:rsidR="00B620BB" w:rsidRPr="009E5374" w:rsidRDefault="00B620BB" w:rsidP="0098105D">
      <w:pPr>
        <w:pStyle w:val="1"/>
        <w:rPr>
          <w:color w:val="auto"/>
          <w:rtl/>
        </w:rPr>
      </w:pPr>
      <w:r w:rsidRPr="009E5374">
        <w:rPr>
          <w:color w:val="auto"/>
          <w:rtl/>
        </w:rPr>
        <w:lastRenderedPageBreak/>
        <w:t>מהלך השיעור:</w:t>
      </w:r>
      <w:r w:rsidR="00A65D03">
        <w:rPr>
          <w:rFonts w:hint="cs"/>
          <w:color w:val="auto"/>
          <w:rtl/>
        </w:rPr>
        <w:t xml:space="preserve"> חוש הראיה- קולטים מידע</w:t>
      </w:r>
    </w:p>
    <w:tbl>
      <w:tblPr>
        <w:bidiVisual/>
        <w:tblW w:w="0" w:type="auto"/>
        <w:jc w:val="center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ayout w:type="fixed"/>
        <w:tblLook w:val="01E0" w:firstRow="1" w:lastRow="1" w:firstColumn="1" w:lastColumn="1" w:noHBand="0" w:noVBand="0"/>
        <w:tblCaption w:val="מהלך השיעור"/>
        <w:tblDescription w:val="על פי מעגל הלמידה"/>
      </w:tblPr>
      <w:tblGrid>
        <w:gridCol w:w="1134"/>
        <w:gridCol w:w="7938"/>
      </w:tblGrid>
      <w:tr w:rsidR="009E5374" w:rsidRPr="009E5374" w14:paraId="23F136D4" w14:textId="77777777" w:rsidTr="00067D51">
        <w:trPr>
          <w:tblHeader/>
          <w:jc w:val="center"/>
        </w:trPr>
        <w:tc>
          <w:tcPr>
            <w:tcW w:w="1134" w:type="dxa"/>
            <w:shd w:val="clear" w:color="auto" w:fill="DBE5F1"/>
            <w:vAlign w:val="center"/>
          </w:tcPr>
          <w:p w14:paraId="23F136D2" w14:textId="77777777" w:rsidR="00AC28AA" w:rsidRPr="009E5374" w:rsidRDefault="00AC28AA" w:rsidP="00067D51">
            <w:pPr>
              <w:spacing w:before="240" w:line="360" w:lineRule="auto"/>
              <w:contextualSpacing/>
              <w:jc w:val="center"/>
              <w:rPr>
                <w:rFonts w:ascii="David" w:eastAsia="SimSun" w:hAnsi="David" w:cs="David"/>
                <w:b/>
                <w:bCs/>
                <w:rtl/>
                <w:lang w:eastAsia="zh-CN"/>
              </w:rPr>
            </w:pPr>
            <w:r w:rsidRPr="009E5374">
              <w:rPr>
                <w:rFonts w:ascii="David" w:eastAsia="SimSun" w:hAnsi="David" w:cs="David"/>
                <w:b/>
                <w:bCs/>
                <w:rtl/>
                <w:lang w:eastAsia="zh-CN"/>
              </w:rPr>
              <w:t>מרכיבי מעגל הלמידה</w:t>
            </w:r>
          </w:p>
        </w:tc>
        <w:tc>
          <w:tcPr>
            <w:tcW w:w="7938" w:type="dxa"/>
            <w:shd w:val="clear" w:color="auto" w:fill="DBE5F1"/>
            <w:vAlign w:val="center"/>
          </w:tcPr>
          <w:p w14:paraId="23F136D3" w14:textId="77777777" w:rsidR="00AC28AA" w:rsidRPr="009E5374" w:rsidRDefault="00AC28AA" w:rsidP="00067D51">
            <w:pPr>
              <w:spacing w:before="240" w:line="360" w:lineRule="auto"/>
              <w:contextualSpacing/>
              <w:jc w:val="center"/>
              <w:rPr>
                <w:rFonts w:ascii="David" w:eastAsia="SimSun" w:hAnsi="David" w:cs="David"/>
                <w:b/>
                <w:bCs/>
                <w:rtl/>
                <w:lang w:eastAsia="zh-CN"/>
              </w:rPr>
            </w:pPr>
            <w:r w:rsidRPr="009E5374">
              <w:rPr>
                <w:rFonts w:ascii="David" w:eastAsia="SimSun" w:hAnsi="David" w:cs="David"/>
                <w:b/>
                <w:bCs/>
                <w:rtl/>
                <w:lang w:eastAsia="zh-CN"/>
              </w:rPr>
              <w:t>פעילויות</w:t>
            </w:r>
          </w:p>
        </w:tc>
      </w:tr>
      <w:tr w:rsidR="009E5374" w:rsidRPr="009E5374" w14:paraId="23F136E0" w14:textId="77777777" w:rsidTr="00067D51">
        <w:trPr>
          <w:cantSplit/>
          <w:trHeight w:val="2539"/>
          <w:jc w:val="center"/>
        </w:trPr>
        <w:tc>
          <w:tcPr>
            <w:tcW w:w="1134" w:type="dxa"/>
            <w:shd w:val="clear" w:color="auto" w:fill="DBE5F1"/>
            <w:textDirection w:val="tbRl"/>
            <w:vAlign w:val="center"/>
          </w:tcPr>
          <w:p w14:paraId="23F136D5" w14:textId="77777777" w:rsidR="00AC28AA" w:rsidRPr="009E5374" w:rsidRDefault="00AC28AA" w:rsidP="00067D51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 w:rsidRPr="009E5374">
              <w:rPr>
                <w:color w:val="auto"/>
                <w:rtl/>
              </w:rPr>
              <w:t>פתיחה</w:t>
            </w:r>
          </w:p>
        </w:tc>
        <w:tc>
          <w:tcPr>
            <w:tcW w:w="7938" w:type="dxa"/>
            <w:vAlign w:val="center"/>
          </w:tcPr>
          <w:p w14:paraId="6DFD0820" w14:textId="405712C4" w:rsidR="0068178A" w:rsidRDefault="00D97278" w:rsidP="00F30BBB">
            <w:pPr>
              <w:spacing w:line="360" w:lineRule="auto"/>
              <w:ind w:right="113"/>
              <w:rPr>
                <w:rFonts w:ascii="David" w:eastAsia="SimSun" w:hAnsi="David" w:cs="David"/>
                <w:b/>
                <w:bCs/>
                <w:rtl/>
                <w:lang w:eastAsia="zh-CN"/>
              </w:rPr>
            </w:pPr>
            <w:r w:rsidRPr="00D97278">
              <w:rPr>
                <w:rFonts w:ascii="David" w:eastAsia="SimSun" w:hAnsi="David" w:cs="David" w:hint="cs"/>
                <w:rtl/>
                <w:lang w:eastAsia="zh-CN"/>
              </w:rPr>
              <w:t>יחידת לימוד זו תעסוק</w:t>
            </w:r>
            <w:r>
              <w:rPr>
                <w:rFonts w:ascii="David" w:eastAsia="SimSun" w:hAnsi="David" w:cs="David" w:hint="cs"/>
                <w:b/>
                <w:bCs/>
                <w:rtl/>
                <w:lang w:eastAsia="zh-CN"/>
              </w:rPr>
              <w:t xml:space="preserve"> </w:t>
            </w:r>
            <w:r>
              <w:rPr>
                <w:rFonts w:ascii="David" w:hAnsi="David" w:cs="David" w:hint="cs"/>
                <w:rtl/>
              </w:rPr>
              <w:t>ב</w:t>
            </w:r>
            <w:r w:rsidRPr="00A27432">
              <w:rPr>
                <w:rFonts w:ascii="David" w:hAnsi="David" w:cs="David" w:hint="cs"/>
                <w:rtl/>
              </w:rPr>
              <w:t>סוגי המידע שקולט חוש הראייה</w:t>
            </w:r>
            <w:r>
              <w:rPr>
                <w:rFonts w:ascii="David" w:hAnsi="David" w:cs="David" w:hint="cs"/>
                <w:rtl/>
              </w:rPr>
              <w:t>.</w:t>
            </w:r>
          </w:p>
          <w:p w14:paraId="4440EDF8" w14:textId="2CA26B59" w:rsidR="00FA4FEF" w:rsidRPr="0068178A" w:rsidRDefault="0068178A" w:rsidP="0068178A">
            <w:pPr>
              <w:spacing w:line="360" w:lineRule="auto"/>
              <w:ind w:right="113"/>
              <w:rPr>
                <w:rFonts w:ascii="David" w:eastAsia="SimSun" w:hAnsi="David" w:cs="David"/>
                <w:b/>
                <w:bCs/>
                <w:rtl/>
                <w:lang w:eastAsia="zh-CN"/>
              </w:rPr>
            </w:pPr>
            <w:r w:rsidRPr="00F55ABB">
              <w:rPr>
                <w:rFonts w:ascii="David" w:eastAsia="SimSun" w:hAnsi="David" w:cs="David" w:hint="cs"/>
                <w:b/>
                <w:bCs/>
                <w:rtl/>
                <w:lang w:eastAsia="zh-CN"/>
              </w:rPr>
              <w:t>קולטים מידע בעזרת חוש הראייה</w:t>
            </w:r>
          </w:p>
          <w:p w14:paraId="23F136D7" w14:textId="2A637309" w:rsidR="008E2A83" w:rsidRDefault="008E2A83" w:rsidP="00D97278">
            <w:pPr>
              <w:spacing w:line="360" w:lineRule="auto"/>
              <w:ind w:right="113"/>
              <w:rPr>
                <w:rFonts w:ascii="David" w:eastAsia="SimSun" w:hAnsi="David" w:cs="David"/>
                <w:rtl/>
                <w:lang w:eastAsia="zh-CN"/>
              </w:rPr>
            </w:pPr>
            <w:r w:rsidRPr="00F55ABB">
              <w:rPr>
                <w:rFonts w:ascii="David" w:eastAsia="SimSun" w:hAnsi="David" w:cs="David" w:hint="cs"/>
                <w:rtl/>
                <w:lang w:eastAsia="zh-CN"/>
              </w:rPr>
              <w:t>התבוננו סביב וציינו כל מה שאתם רואים (מעודדים את התלמידים לתאר מידע מסוגים שונים).</w:t>
            </w:r>
          </w:p>
          <w:p w14:paraId="5EF79472" w14:textId="7D67EE16" w:rsidR="00FA4BA6" w:rsidRDefault="00FA4BA6" w:rsidP="00D97278">
            <w:pPr>
              <w:spacing w:line="360" w:lineRule="auto"/>
              <w:ind w:right="113"/>
              <w:rPr>
                <w:rFonts w:ascii="David" w:eastAsia="SimSun" w:hAnsi="David" w:cs="David"/>
                <w:rtl/>
                <w:lang w:eastAsia="zh-CN"/>
              </w:rPr>
            </w:pPr>
            <w:r>
              <w:rPr>
                <w:rFonts w:ascii="David" w:eastAsia="SimSun" w:hAnsi="David" w:cs="David" w:hint="cs"/>
                <w:rtl/>
                <w:lang w:eastAsia="zh-CN"/>
              </w:rPr>
              <w:t>מוצע לבקש מהם לבחור חפץ ולתאר אותו.</w:t>
            </w:r>
          </w:p>
          <w:p w14:paraId="2D539C8D" w14:textId="07B446BC" w:rsidR="00FA4BA6" w:rsidRDefault="00FA4BA6" w:rsidP="00D97278">
            <w:pPr>
              <w:spacing w:line="360" w:lineRule="auto"/>
              <w:ind w:right="113"/>
              <w:rPr>
                <w:rFonts w:ascii="David" w:eastAsia="SimSun" w:hAnsi="David" w:cs="David"/>
                <w:rtl/>
                <w:lang w:eastAsia="zh-CN"/>
              </w:rPr>
            </w:pPr>
            <w:r>
              <w:rPr>
                <w:rFonts w:ascii="David" w:eastAsia="SimSun" w:hAnsi="David" w:cs="David" w:hint="cs"/>
                <w:rtl/>
                <w:lang w:eastAsia="zh-CN"/>
              </w:rPr>
              <w:t>כל תלמידים מתאר חפץ אחר ומתעדים על הלוח את התשובות.</w:t>
            </w:r>
          </w:p>
          <w:p w14:paraId="23F136D8" w14:textId="43F3DCBC" w:rsidR="00946553" w:rsidRDefault="00FA4BA6" w:rsidP="00FA4BA6">
            <w:pPr>
              <w:spacing w:line="360" w:lineRule="auto"/>
              <w:ind w:right="113"/>
              <w:rPr>
                <w:rFonts w:ascii="David" w:eastAsia="SimSun" w:hAnsi="David" w:cs="David"/>
                <w:lang w:eastAsia="zh-CN"/>
              </w:rPr>
            </w:pPr>
            <w:r>
              <w:rPr>
                <w:rFonts w:ascii="David" w:eastAsia="SimSun" w:hAnsi="David" w:cs="David" w:hint="cs"/>
                <w:rtl/>
                <w:lang w:eastAsia="zh-CN"/>
              </w:rPr>
              <w:t xml:space="preserve">עורכים </w:t>
            </w:r>
            <w:r w:rsidR="008E2A83" w:rsidRPr="00F55ABB">
              <w:rPr>
                <w:rFonts w:ascii="David" w:eastAsia="SimSun" w:hAnsi="David" w:cs="David" w:hint="cs"/>
                <w:rtl/>
                <w:lang w:eastAsia="zh-CN"/>
              </w:rPr>
              <w:t>את תשובות התלמידים ברשימה על הלוח תוך יצירת חלוקה ל-5 מרכיבים (מבלי לכתוב כותרת). שואלים את התלמידים מדוע לדעתכם כתבנו זאת כך?</w:t>
            </w:r>
            <w:r>
              <w:rPr>
                <w:rFonts w:ascii="David" w:eastAsia="SimSun" w:hAnsi="David" w:cs="David" w:hint="cs"/>
                <w:rtl/>
                <w:lang w:eastAsia="zh-CN"/>
              </w:rPr>
              <w:t xml:space="preserve"> אוז לבקש לתת כותרת מלילה לכל טור. </w:t>
            </w:r>
          </w:p>
          <w:p w14:paraId="23F136D9" w14:textId="77777777" w:rsidR="008E2A83" w:rsidRPr="00F55ABB" w:rsidRDefault="008E2A83" w:rsidP="00F30BBB">
            <w:pPr>
              <w:spacing w:line="360" w:lineRule="auto"/>
              <w:ind w:right="113"/>
              <w:rPr>
                <w:rFonts w:ascii="David" w:eastAsia="SimSun" w:hAnsi="David" w:cs="David"/>
                <w:lang w:eastAsia="zh-CN"/>
              </w:rPr>
            </w:pPr>
            <w:r w:rsidRPr="00F55ABB">
              <w:rPr>
                <w:rFonts w:ascii="David" w:eastAsia="SimSun" w:hAnsi="David" w:cs="David" w:hint="cs"/>
                <w:rtl/>
                <w:lang w:eastAsia="zh-CN"/>
              </w:rPr>
              <w:t>איזו כותרת ניתן לתת לכל טור?</w:t>
            </w:r>
          </w:p>
          <w:p w14:paraId="23F136DA" w14:textId="77777777" w:rsidR="008E2A83" w:rsidRPr="00F55ABB" w:rsidRDefault="008E2A83" w:rsidP="00F30BBB">
            <w:pPr>
              <w:spacing w:line="360" w:lineRule="auto"/>
              <w:ind w:right="113"/>
              <w:rPr>
                <w:rFonts w:ascii="David" w:eastAsia="SimSun" w:hAnsi="David" w:cs="David"/>
                <w:rtl/>
                <w:lang w:eastAsia="zh-CN"/>
              </w:rPr>
            </w:pPr>
            <w:r w:rsidRPr="00F55ABB">
              <w:rPr>
                <w:rFonts w:ascii="David" w:eastAsia="SimSun" w:hAnsi="David" w:cs="David"/>
                <w:b/>
                <w:bCs/>
                <w:rtl/>
                <w:lang w:eastAsia="zh-CN"/>
              </w:rPr>
              <w:t>צֶבַע</w:t>
            </w:r>
            <w:r w:rsidRPr="00F55ABB">
              <w:rPr>
                <w:rFonts w:ascii="David" w:eastAsia="SimSun" w:hAnsi="David" w:cs="David" w:hint="cs"/>
                <w:b/>
                <w:bCs/>
                <w:rtl/>
                <w:lang w:eastAsia="zh-CN"/>
              </w:rPr>
              <w:t xml:space="preserve"> -</w:t>
            </w:r>
            <w:r w:rsidRPr="00F55ABB">
              <w:rPr>
                <w:rFonts w:ascii="David" w:eastAsia="SimSun" w:hAnsi="David" w:cs="David" w:hint="cs"/>
                <w:rtl/>
                <w:lang w:eastAsia="zh-CN"/>
              </w:rPr>
              <w:t xml:space="preserve"> </w:t>
            </w:r>
            <w:r w:rsidRPr="00F55ABB">
              <w:rPr>
                <w:rFonts w:ascii="David" w:eastAsia="SimSun" w:hAnsi="David" w:cs="David"/>
                <w:rtl/>
                <w:lang w:eastAsia="zh-CN"/>
              </w:rPr>
              <w:t xml:space="preserve">חפצים </w:t>
            </w:r>
            <w:r w:rsidRPr="00F55ABB">
              <w:rPr>
                <w:rFonts w:ascii="David" w:eastAsia="SimSun" w:hAnsi="David" w:cs="David" w:hint="cs"/>
                <w:rtl/>
                <w:lang w:eastAsia="zh-CN"/>
              </w:rPr>
              <w:t>שונים באותו הצבע.</w:t>
            </w:r>
          </w:p>
          <w:p w14:paraId="23F136DB" w14:textId="77777777" w:rsidR="008E2A83" w:rsidRPr="00F55ABB" w:rsidRDefault="008E2A83" w:rsidP="00F30BBB">
            <w:pPr>
              <w:spacing w:line="360" w:lineRule="auto"/>
              <w:ind w:right="113"/>
              <w:rPr>
                <w:rFonts w:ascii="David" w:eastAsia="SimSun" w:hAnsi="David" w:cs="David"/>
                <w:lang w:eastAsia="zh-CN"/>
              </w:rPr>
            </w:pPr>
            <w:r w:rsidRPr="00F55ABB">
              <w:rPr>
                <w:rFonts w:ascii="David" w:eastAsia="SimSun" w:hAnsi="David" w:cs="David"/>
                <w:b/>
                <w:bCs/>
                <w:rtl/>
                <w:lang w:eastAsia="zh-CN"/>
              </w:rPr>
              <w:t>צוּרָה</w:t>
            </w:r>
            <w:r w:rsidRPr="00F55ABB">
              <w:rPr>
                <w:rFonts w:ascii="David" w:eastAsia="SimSun" w:hAnsi="David" w:cs="David" w:hint="cs"/>
                <w:b/>
                <w:bCs/>
                <w:rtl/>
                <w:lang w:eastAsia="zh-CN"/>
              </w:rPr>
              <w:t xml:space="preserve"> - </w:t>
            </w:r>
            <w:r w:rsidRPr="00F55ABB">
              <w:rPr>
                <w:rFonts w:ascii="David" w:eastAsia="SimSun" w:hAnsi="David" w:cs="David" w:hint="cs"/>
                <w:rtl/>
                <w:lang w:eastAsia="zh-CN"/>
              </w:rPr>
              <w:t>עגול, ארוך, מלבני</w:t>
            </w:r>
          </w:p>
          <w:p w14:paraId="23F136DC" w14:textId="77777777" w:rsidR="008E2A83" w:rsidRPr="00F55ABB" w:rsidRDefault="008E2A83" w:rsidP="00F30BBB">
            <w:pPr>
              <w:spacing w:line="360" w:lineRule="auto"/>
              <w:ind w:right="113"/>
              <w:rPr>
                <w:rFonts w:ascii="David" w:eastAsia="SimSun" w:hAnsi="David" w:cs="David"/>
                <w:rtl/>
                <w:lang w:eastAsia="zh-CN"/>
              </w:rPr>
            </w:pPr>
            <w:r w:rsidRPr="00F55ABB">
              <w:rPr>
                <w:rFonts w:ascii="David" w:eastAsia="SimSun" w:hAnsi="David" w:cs="David"/>
                <w:b/>
                <w:bCs/>
                <w:rtl/>
                <w:lang w:eastAsia="zh-CN"/>
              </w:rPr>
              <w:t>גֹּדֶל</w:t>
            </w:r>
            <w:r w:rsidRPr="00F55ABB">
              <w:rPr>
                <w:rFonts w:ascii="David" w:eastAsia="SimSun" w:hAnsi="David" w:cs="David" w:hint="cs"/>
                <w:rtl/>
                <w:lang w:eastAsia="zh-CN"/>
              </w:rPr>
              <w:t xml:space="preserve"> - גדול, קטן</w:t>
            </w:r>
          </w:p>
          <w:p w14:paraId="23F136DD" w14:textId="77777777" w:rsidR="008E2A83" w:rsidRPr="00F55ABB" w:rsidRDefault="008E2A83" w:rsidP="00F30BBB">
            <w:pPr>
              <w:spacing w:line="360" w:lineRule="auto"/>
              <w:ind w:right="113"/>
              <w:rPr>
                <w:rFonts w:ascii="David" w:eastAsia="SimSun" w:hAnsi="David" w:cs="David"/>
                <w:b/>
                <w:bCs/>
                <w:rtl/>
                <w:lang w:eastAsia="zh-CN"/>
              </w:rPr>
            </w:pPr>
            <w:r w:rsidRPr="00F55ABB">
              <w:rPr>
                <w:rFonts w:ascii="David" w:eastAsia="SimSun" w:hAnsi="David" w:cs="David"/>
                <w:b/>
                <w:bCs/>
                <w:rtl/>
                <w:lang w:eastAsia="zh-CN"/>
              </w:rPr>
              <w:t>מַרְאֶה</w:t>
            </w:r>
            <w:r w:rsidRPr="00F55ABB">
              <w:rPr>
                <w:rFonts w:ascii="David" w:eastAsia="SimSun" w:hAnsi="David" w:cs="David" w:hint="cs"/>
                <w:rtl/>
                <w:lang w:eastAsia="zh-CN"/>
              </w:rPr>
              <w:t xml:space="preserve"> - הכיתה ותכולתה, נוף מבעד לחלון</w:t>
            </w:r>
          </w:p>
          <w:p w14:paraId="23F136DE" w14:textId="77777777" w:rsidR="008E2A83" w:rsidRPr="00F55ABB" w:rsidRDefault="008E2A83" w:rsidP="00F30BBB">
            <w:pPr>
              <w:spacing w:line="360" w:lineRule="auto"/>
              <w:ind w:right="113"/>
              <w:rPr>
                <w:rFonts w:ascii="David" w:eastAsia="SimSun" w:hAnsi="David" w:cs="David"/>
                <w:rtl/>
                <w:lang w:eastAsia="zh-CN"/>
              </w:rPr>
            </w:pPr>
            <w:r w:rsidRPr="00F55ABB">
              <w:rPr>
                <w:rFonts w:ascii="David" w:eastAsia="SimSun" w:hAnsi="David" w:cs="David"/>
                <w:b/>
                <w:bCs/>
                <w:rtl/>
                <w:lang w:eastAsia="zh-CN"/>
              </w:rPr>
              <w:t>תְּנוּעָה</w:t>
            </w:r>
            <w:r w:rsidRPr="00F55ABB">
              <w:rPr>
                <w:rFonts w:ascii="David" w:eastAsia="SimSun" w:hAnsi="David" w:cs="David" w:hint="cs"/>
                <w:rtl/>
                <w:lang w:eastAsia="zh-CN"/>
              </w:rPr>
              <w:t xml:space="preserve"> - שלי, של המורה, של החברים</w:t>
            </w:r>
          </w:p>
          <w:p w14:paraId="23F136DF" w14:textId="77777777" w:rsidR="00AC28AA" w:rsidRPr="008E2A83" w:rsidRDefault="008E2A83" w:rsidP="00F30BBB">
            <w:pPr>
              <w:spacing w:line="360" w:lineRule="auto"/>
              <w:ind w:right="113"/>
              <w:rPr>
                <w:rFonts w:ascii="David" w:eastAsia="SimSun" w:hAnsi="David" w:cs="David"/>
                <w:rtl/>
                <w:lang w:eastAsia="zh-CN"/>
              </w:rPr>
            </w:pPr>
            <w:r w:rsidRPr="00F55ABB">
              <w:rPr>
                <w:rFonts w:ascii="David" w:eastAsia="SimSun" w:hAnsi="David" w:cs="David" w:hint="cs"/>
                <w:rtl/>
                <w:lang w:eastAsia="zh-CN"/>
              </w:rPr>
              <w:t>במידה והתלמידים לא עולים על הקשר לסוג המידע שקולט חוש הראייה, חשוב להתייחס ולחדד זאת.</w:t>
            </w:r>
          </w:p>
        </w:tc>
      </w:tr>
      <w:tr w:rsidR="009E5374" w:rsidRPr="009E5374" w14:paraId="23F136EC" w14:textId="77777777" w:rsidTr="00067D51">
        <w:trPr>
          <w:cantSplit/>
          <w:trHeight w:val="1143"/>
          <w:jc w:val="center"/>
        </w:trPr>
        <w:tc>
          <w:tcPr>
            <w:tcW w:w="1134" w:type="dxa"/>
            <w:shd w:val="clear" w:color="auto" w:fill="DBE5F1"/>
            <w:textDirection w:val="tbRl"/>
            <w:vAlign w:val="center"/>
          </w:tcPr>
          <w:p w14:paraId="23F136E1" w14:textId="094C2239" w:rsidR="00AC28AA" w:rsidRPr="009E5374" w:rsidRDefault="00AC28AA" w:rsidP="00067D51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 w:rsidRPr="009E5374">
              <w:rPr>
                <w:color w:val="auto"/>
                <w:rtl/>
              </w:rPr>
              <w:t>התנסות</w:t>
            </w:r>
          </w:p>
        </w:tc>
        <w:tc>
          <w:tcPr>
            <w:tcW w:w="7938" w:type="dxa"/>
            <w:vAlign w:val="center"/>
          </w:tcPr>
          <w:p w14:paraId="23F136E2" w14:textId="77777777" w:rsidR="008E2A83" w:rsidRPr="00F55ABB" w:rsidRDefault="008E2A83" w:rsidP="00946553">
            <w:pPr>
              <w:spacing w:line="360" w:lineRule="auto"/>
              <w:rPr>
                <w:rFonts w:cs="David"/>
                <w:rtl/>
              </w:rPr>
            </w:pPr>
            <w:r w:rsidRPr="00F55ABB">
              <w:rPr>
                <w:rFonts w:cs="David" w:hint="cs"/>
                <w:rtl/>
              </w:rPr>
              <w:t>מבקשים מכל קבוצה לבנות "משהו" על-פי ההנחיות מהחפצים שהביאו או שחלקתם (לגו, צורות, גפרורים וקיסמים):</w:t>
            </w:r>
          </w:p>
          <w:p w14:paraId="23F136E3" w14:textId="77777777" w:rsidR="008E2A83" w:rsidRPr="00F55ABB" w:rsidRDefault="008E2A83" w:rsidP="008E2A83">
            <w:pPr>
              <w:spacing w:line="360" w:lineRule="auto"/>
              <w:rPr>
                <w:rFonts w:cs="David"/>
                <w:rtl/>
              </w:rPr>
            </w:pPr>
            <w:r w:rsidRPr="00F55ABB">
              <w:rPr>
                <w:rFonts w:cs="David" w:hint="cs"/>
                <w:rtl/>
              </w:rPr>
              <w:t>קבוצה 1 - בונה "משהו" באותו צבע.</w:t>
            </w:r>
          </w:p>
          <w:p w14:paraId="23F136E4" w14:textId="77777777" w:rsidR="008E2A83" w:rsidRPr="00F55ABB" w:rsidRDefault="008E2A83" w:rsidP="008E2A83">
            <w:pPr>
              <w:spacing w:line="360" w:lineRule="auto"/>
              <w:rPr>
                <w:rFonts w:cs="David"/>
                <w:rtl/>
              </w:rPr>
            </w:pPr>
            <w:r w:rsidRPr="00F55ABB">
              <w:rPr>
                <w:rFonts w:cs="David" w:hint="cs"/>
                <w:rtl/>
              </w:rPr>
              <w:t>קבוצה 2 - בונה "משהו" באותו גודל.</w:t>
            </w:r>
          </w:p>
          <w:p w14:paraId="23F136E5" w14:textId="77777777" w:rsidR="008E2A83" w:rsidRPr="00F55ABB" w:rsidRDefault="008E2A83" w:rsidP="008E2A83">
            <w:pPr>
              <w:spacing w:line="360" w:lineRule="auto"/>
              <w:rPr>
                <w:rFonts w:cs="David"/>
                <w:rtl/>
              </w:rPr>
            </w:pPr>
            <w:r w:rsidRPr="00F55ABB">
              <w:rPr>
                <w:rFonts w:cs="David" w:hint="cs"/>
                <w:rtl/>
              </w:rPr>
              <w:t>קבוצה 3 - בונה "משהו" באותה צורה.</w:t>
            </w:r>
          </w:p>
          <w:p w14:paraId="23F136E6" w14:textId="77777777" w:rsidR="008E2A83" w:rsidRPr="00F55ABB" w:rsidRDefault="008E2A83" w:rsidP="008E2A83">
            <w:pPr>
              <w:spacing w:line="360" w:lineRule="auto"/>
              <w:rPr>
                <w:rFonts w:cs="David"/>
                <w:rtl/>
              </w:rPr>
            </w:pPr>
            <w:r w:rsidRPr="00F55ABB">
              <w:rPr>
                <w:rFonts w:cs="David" w:hint="cs"/>
                <w:rtl/>
              </w:rPr>
              <w:t xml:space="preserve">קבוצה 4 - מניעה חפץ מסוים ועוקבת אחר כיוון תנועתו. חוזרים על הפעולה עם חפץ נוסף. </w:t>
            </w:r>
          </w:p>
          <w:p w14:paraId="23F136E7" w14:textId="77777777" w:rsidR="008E2A83" w:rsidRPr="00F55ABB" w:rsidRDefault="008E2A83" w:rsidP="008E2A83">
            <w:pPr>
              <w:spacing w:line="360" w:lineRule="auto"/>
              <w:rPr>
                <w:rFonts w:cs="David"/>
                <w:rtl/>
              </w:rPr>
            </w:pPr>
            <w:r w:rsidRPr="00F55ABB">
              <w:rPr>
                <w:rFonts w:cs="David" w:hint="cs"/>
                <w:rtl/>
              </w:rPr>
              <w:t>מאפשרים לכל קבוצה לבנות "משהו" נוסף על-פי קריטריון אחר בהנחיות לעיל.</w:t>
            </w:r>
          </w:p>
          <w:p w14:paraId="23F136E8" w14:textId="77777777" w:rsidR="008E2A83" w:rsidRPr="00F55ABB" w:rsidRDefault="008E2A83" w:rsidP="008E2A83">
            <w:pPr>
              <w:spacing w:line="360" w:lineRule="auto"/>
              <w:rPr>
                <w:rFonts w:cs="David"/>
                <w:rtl/>
              </w:rPr>
            </w:pPr>
            <w:r w:rsidRPr="00F55ABB">
              <w:rPr>
                <w:rFonts w:cs="David" w:hint="cs"/>
                <w:rtl/>
              </w:rPr>
              <w:t>כל קבוצה נדרשת לבצע פעולה מסוימת. איזו פעולה ביצעתם? (זיהוי ומיון).</w:t>
            </w:r>
          </w:p>
          <w:p w14:paraId="23F136E9" w14:textId="77777777" w:rsidR="008E2A83" w:rsidRPr="00F55ABB" w:rsidRDefault="008E2A83" w:rsidP="008E2A83">
            <w:pPr>
              <w:pStyle w:val="af0"/>
              <w:numPr>
                <w:ilvl w:val="0"/>
                <w:numId w:val="6"/>
              </w:numPr>
              <w:spacing w:line="360" w:lineRule="auto"/>
              <w:rPr>
                <w:rFonts w:cs="David"/>
                <w:rtl/>
              </w:rPr>
            </w:pPr>
            <w:r w:rsidRPr="00F55ABB">
              <w:rPr>
                <w:rFonts w:cs="David" w:hint="cs"/>
                <w:rtl/>
              </w:rPr>
              <w:t>על-פי מה מיינתם את החפצים? (על-פי תכונות).</w:t>
            </w:r>
          </w:p>
          <w:p w14:paraId="23F136EA" w14:textId="77777777" w:rsidR="008E2A83" w:rsidRPr="00F55ABB" w:rsidRDefault="008E2A83" w:rsidP="008E2A83">
            <w:pPr>
              <w:pStyle w:val="af0"/>
              <w:numPr>
                <w:ilvl w:val="0"/>
                <w:numId w:val="6"/>
              </w:numPr>
              <w:spacing w:line="360" w:lineRule="auto"/>
              <w:rPr>
                <w:rFonts w:cs="David"/>
                <w:rtl/>
              </w:rPr>
            </w:pPr>
            <w:r w:rsidRPr="00F55ABB">
              <w:rPr>
                <w:rFonts w:cs="David" w:hint="cs"/>
                <w:rtl/>
              </w:rPr>
              <w:t>באיזה חוש נעזרתם כדי לזהות ולמיין צבעים/גדלים/צורות ואת כיוון תנועה?</w:t>
            </w:r>
          </w:p>
          <w:p w14:paraId="23F136EB" w14:textId="77777777" w:rsidR="00657823" w:rsidRPr="009E5374" w:rsidRDefault="008E2A83" w:rsidP="008E2A83">
            <w:pPr>
              <w:pStyle w:val="af0"/>
              <w:numPr>
                <w:ilvl w:val="0"/>
                <w:numId w:val="6"/>
              </w:numPr>
              <w:spacing w:before="240" w:line="360" w:lineRule="auto"/>
              <w:rPr>
                <w:rFonts w:cs="David"/>
                <w:rtl/>
              </w:rPr>
            </w:pPr>
            <w:r w:rsidRPr="00F55ABB">
              <w:rPr>
                <w:rFonts w:cs="David" w:hint="cs"/>
                <w:rtl/>
              </w:rPr>
              <w:t>מהו איבר החוש בעזרתו קלטתם את המידע?</w:t>
            </w:r>
          </w:p>
        </w:tc>
      </w:tr>
      <w:tr w:rsidR="009E5374" w:rsidRPr="009E5374" w14:paraId="23F136F4" w14:textId="77777777" w:rsidTr="00067D51">
        <w:trPr>
          <w:cantSplit/>
          <w:trHeight w:val="1143"/>
          <w:jc w:val="center"/>
        </w:trPr>
        <w:tc>
          <w:tcPr>
            <w:tcW w:w="1134" w:type="dxa"/>
            <w:shd w:val="clear" w:color="auto" w:fill="DBE5F1"/>
            <w:textDirection w:val="tbRl"/>
            <w:vAlign w:val="center"/>
          </w:tcPr>
          <w:p w14:paraId="23F136ED" w14:textId="77777777" w:rsidR="002B47C6" w:rsidRPr="009E5374" w:rsidRDefault="002B47C6" w:rsidP="00067D51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 w:rsidRPr="009E5374">
              <w:rPr>
                <w:rFonts w:hint="cs"/>
                <w:color w:val="auto"/>
                <w:rtl/>
              </w:rPr>
              <w:lastRenderedPageBreak/>
              <w:t>המשגה</w:t>
            </w:r>
          </w:p>
        </w:tc>
        <w:tc>
          <w:tcPr>
            <w:tcW w:w="7938" w:type="dxa"/>
            <w:vAlign w:val="center"/>
          </w:tcPr>
          <w:p w14:paraId="23F136EE" w14:textId="40FFDD23" w:rsidR="008E2A83" w:rsidRPr="00D97278" w:rsidRDefault="00D97278" w:rsidP="00D97278">
            <w:pPr>
              <w:spacing w:line="360" w:lineRule="auto"/>
              <w:ind w:right="113"/>
              <w:rPr>
                <w:rFonts w:ascii="David" w:hAnsi="David" w:cs="David"/>
                <w:rtl/>
              </w:rPr>
            </w:pPr>
            <w:r w:rsidRPr="00D97278">
              <w:rPr>
                <w:rFonts w:ascii="David" w:hAnsi="David" w:cs="David" w:hint="cs"/>
                <w:rtl/>
              </w:rPr>
              <w:t xml:space="preserve">קוראים </w:t>
            </w:r>
            <w:r>
              <w:rPr>
                <w:rFonts w:ascii="David" w:hAnsi="David" w:cs="David" w:hint="cs"/>
                <w:rtl/>
              </w:rPr>
              <w:t>את ה</w:t>
            </w:r>
            <w:r w:rsidR="008E2A83" w:rsidRPr="00D97278">
              <w:rPr>
                <w:rFonts w:ascii="David" w:hAnsi="David" w:cs="David" w:hint="cs"/>
                <w:rtl/>
              </w:rPr>
              <w:t>מידעון ב</w:t>
            </w:r>
            <w:r w:rsidR="003B33D9" w:rsidRPr="00D97278">
              <w:rPr>
                <w:rFonts w:ascii="David" w:hAnsi="David" w:cs="David" w:hint="cs"/>
                <w:rtl/>
              </w:rPr>
              <w:t>עמוד</w:t>
            </w:r>
            <w:r w:rsidR="008E2A83" w:rsidRPr="00D97278">
              <w:rPr>
                <w:rFonts w:ascii="David" w:hAnsi="David" w:cs="David" w:hint="cs"/>
                <w:rtl/>
              </w:rPr>
              <w:t xml:space="preserve"> 16.</w:t>
            </w:r>
          </w:p>
          <w:p w14:paraId="23F136EF" w14:textId="77777777" w:rsidR="008E2A83" w:rsidRPr="008E2A83" w:rsidRDefault="008E2A83" w:rsidP="008E2A83">
            <w:pPr>
              <w:pStyle w:val="af0"/>
              <w:numPr>
                <w:ilvl w:val="0"/>
                <w:numId w:val="33"/>
              </w:numPr>
              <w:spacing w:line="360" w:lineRule="auto"/>
              <w:rPr>
                <w:rFonts w:cs="David"/>
                <w:rtl/>
              </w:rPr>
            </w:pPr>
            <w:r w:rsidRPr="008E2A83">
              <w:rPr>
                <w:rFonts w:cs="David" w:hint="cs"/>
                <w:rtl/>
              </w:rPr>
              <w:t xml:space="preserve">מקריאים בקול את המידעון </w:t>
            </w:r>
            <w:r w:rsidRPr="008E2A83">
              <w:rPr>
                <w:rFonts w:cs="David" w:hint="cs"/>
                <w:b/>
                <w:bCs/>
                <w:rtl/>
              </w:rPr>
              <w:t>חוש הראייה</w:t>
            </w:r>
            <w:r w:rsidRPr="008E2A83">
              <w:rPr>
                <w:rFonts w:cs="David" w:hint="cs"/>
                <w:rtl/>
              </w:rPr>
              <w:t>.</w:t>
            </w:r>
          </w:p>
          <w:p w14:paraId="23F136F0" w14:textId="77777777" w:rsidR="008E2A83" w:rsidRPr="008E2A83" w:rsidRDefault="008E2A83" w:rsidP="008E2A83">
            <w:pPr>
              <w:pStyle w:val="af0"/>
              <w:numPr>
                <w:ilvl w:val="0"/>
                <w:numId w:val="33"/>
              </w:numPr>
              <w:spacing w:line="360" w:lineRule="auto"/>
              <w:rPr>
                <w:rFonts w:cs="David"/>
                <w:rtl/>
              </w:rPr>
            </w:pPr>
            <w:r w:rsidRPr="008E2A83">
              <w:rPr>
                <w:rFonts w:cs="David" w:hint="cs"/>
                <w:rtl/>
              </w:rPr>
              <w:t>מבקשים מהתלמידים להשלים בקול את המילים אותן מציינות התמונות.</w:t>
            </w:r>
          </w:p>
          <w:p w14:paraId="23F136F1" w14:textId="77777777" w:rsidR="00E46554" w:rsidRPr="00E46554" w:rsidRDefault="008E2A83" w:rsidP="008E2A83">
            <w:pPr>
              <w:pStyle w:val="af0"/>
              <w:numPr>
                <w:ilvl w:val="0"/>
                <w:numId w:val="33"/>
              </w:numPr>
              <w:spacing w:line="360" w:lineRule="auto"/>
              <w:rPr>
                <w:rFonts w:ascii="David" w:hAnsi="David" w:cs="David"/>
                <w:b/>
                <w:bCs/>
              </w:rPr>
            </w:pPr>
            <w:r w:rsidRPr="008E2A83">
              <w:rPr>
                <w:rFonts w:cs="David" w:hint="cs"/>
                <w:rtl/>
              </w:rPr>
              <w:t xml:space="preserve">חוזרים ל"טבלה" שיצרנו בתחילת השיעור על הלוח ושואלים את התלמידים מה </w:t>
            </w:r>
            <w:r w:rsidR="00E46554">
              <w:rPr>
                <w:rFonts w:cs="David" w:hint="cs"/>
                <w:rtl/>
              </w:rPr>
              <w:t>ה</w:t>
            </w:r>
            <w:r w:rsidRPr="008E2A83">
              <w:rPr>
                <w:rFonts w:cs="David" w:hint="cs"/>
                <w:rtl/>
              </w:rPr>
              <w:t>קשר בינה לבין קטע המידעון שקראנו (חוש הראייה קולט מידע מסוגים שונים - גודל, צורה, צבע, מראה ותנועה</w:t>
            </w:r>
            <w:r>
              <w:rPr>
                <w:rFonts w:cs="David" w:hint="cs"/>
                <w:rtl/>
              </w:rPr>
              <w:t>)</w:t>
            </w:r>
            <w:r w:rsidRPr="008E2A83">
              <w:rPr>
                <w:rFonts w:cs="David" w:hint="cs"/>
                <w:rtl/>
              </w:rPr>
              <w:t xml:space="preserve">. המידע נקלט בעזרת העיניים שהן איבר החוש של חוש הראייה. </w:t>
            </w:r>
          </w:p>
          <w:p w14:paraId="23F136F3" w14:textId="76CE35C5" w:rsidR="00BE2BC4" w:rsidRPr="00F30BBB" w:rsidRDefault="008E2A83" w:rsidP="00F30BBB">
            <w:pPr>
              <w:spacing w:line="360" w:lineRule="auto"/>
              <w:rPr>
                <w:rFonts w:ascii="David" w:hAnsi="David" w:cs="David"/>
                <w:b/>
                <w:bCs/>
                <w:rtl/>
              </w:rPr>
            </w:pPr>
            <w:r w:rsidRPr="00E46554">
              <w:rPr>
                <w:rFonts w:cs="David" w:hint="cs"/>
                <w:rtl/>
              </w:rPr>
              <w:t>ניתן לתת את משימת הציור שבעמוד 16 כמשימה בכיתה או כמשימה הביתה.</w:t>
            </w:r>
          </w:p>
        </w:tc>
      </w:tr>
      <w:tr w:rsidR="008A6C59" w:rsidRPr="009E5374" w14:paraId="23F136FC" w14:textId="77777777" w:rsidTr="00067D51">
        <w:trPr>
          <w:cantSplit/>
          <w:trHeight w:val="1239"/>
          <w:jc w:val="center"/>
        </w:trPr>
        <w:tc>
          <w:tcPr>
            <w:tcW w:w="1134" w:type="dxa"/>
            <w:shd w:val="clear" w:color="auto" w:fill="DBE5F1"/>
            <w:textDirection w:val="tbRl"/>
            <w:vAlign w:val="center"/>
          </w:tcPr>
          <w:p w14:paraId="23F136F5" w14:textId="77777777" w:rsidR="008A6C59" w:rsidRPr="009E5374" w:rsidRDefault="008A6C59" w:rsidP="00067D51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 w:rsidRPr="009E5374">
              <w:rPr>
                <w:color w:val="auto"/>
                <w:rtl/>
              </w:rPr>
              <w:t>יישום</w:t>
            </w:r>
          </w:p>
        </w:tc>
        <w:tc>
          <w:tcPr>
            <w:tcW w:w="7938" w:type="dxa"/>
            <w:vAlign w:val="center"/>
          </w:tcPr>
          <w:p w14:paraId="058406B2" w14:textId="75818639" w:rsidR="00EF5787" w:rsidRPr="00101207" w:rsidRDefault="00EF5787" w:rsidP="00201B78">
            <w:pPr>
              <w:numPr>
                <w:ilvl w:val="0"/>
                <w:numId w:val="5"/>
              </w:numPr>
              <w:spacing w:line="360" w:lineRule="auto"/>
              <w:ind w:right="113"/>
              <w:rPr>
                <w:rFonts w:ascii="David" w:eastAsia="SimSun" w:hAnsi="David" w:cs="David"/>
                <w:lang w:eastAsia="zh-CN"/>
              </w:rPr>
            </w:pPr>
            <w:r w:rsidRPr="00101207">
              <w:rPr>
                <w:rFonts w:ascii="David" w:eastAsia="SimSun" w:hAnsi="David" w:cs="David"/>
                <w:rtl/>
                <w:lang w:eastAsia="zh-CN"/>
              </w:rPr>
              <w:t xml:space="preserve">מומלץ </w:t>
            </w:r>
            <w:r w:rsidR="00101207" w:rsidRPr="00101207">
              <w:rPr>
                <w:rFonts w:ascii="David" w:eastAsia="SimSun" w:hAnsi="David" w:cs="David"/>
                <w:rtl/>
                <w:lang w:eastAsia="zh-CN"/>
              </w:rPr>
              <w:t xml:space="preserve">לאתר </w:t>
            </w:r>
            <w:hyperlink r:id="rId8" w:tooltip="אתר במבט מקוון" w:history="1">
              <w:r w:rsidR="00101207" w:rsidRPr="00101207">
                <w:rPr>
                  <w:rStyle w:val="Hyperlink"/>
                  <w:rFonts w:ascii="David" w:eastAsia="SimSun" w:hAnsi="David" w:cs="David"/>
                  <w:b/>
                  <w:bCs/>
                  <w:rtl/>
                  <w:lang w:eastAsia="zh-CN"/>
                </w:rPr>
                <w:t>במבט מקוון</w:t>
              </w:r>
            </w:hyperlink>
            <w:r w:rsidR="00101207" w:rsidRPr="00101207">
              <w:rPr>
                <w:rFonts w:ascii="David" w:eastAsia="SimSun" w:hAnsi="David" w:cs="David"/>
                <w:rtl/>
                <w:lang w:eastAsia="zh-CN"/>
              </w:rPr>
              <w:t xml:space="preserve"> </w:t>
            </w:r>
            <w:r w:rsidRPr="00101207">
              <w:rPr>
                <w:rFonts w:ascii="David" w:eastAsia="SimSun" w:hAnsi="David" w:cs="David"/>
                <w:rtl/>
                <w:lang w:eastAsia="zh-CN"/>
              </w:rPr>
              <w:t>להיכנס לספר הדיגיטלי, עמוד 1</w:t>
            </w:r>
            <w:r w:rsidR="00120A25">
              <w:rPr>
                <w:rFonts w:ascii="David" w:eastAsia="SimSun" w:hAnsi="David" w:cs="David" w:hint="cs"/>
                <w:rtl/>
                <w:lang w:eastAsia="zh-CN"/>
              </w:rPr>
              <w:t>2</w:t>
            </w:r>
            <w:r w:rsidRPr="00101207">
              <w:rPr>
                <w:rFonts w:ascii="David" w:eastAsia="SimSun" w:hAnsi="David" w:cs="David"/>
                <w:rtl/>
                <w:lang w:eastAsia="zh-CN"/>
              </w:rPr>
              <w:t xml:space="preserve"> למשימה </w:t>
            </w:r>
            <w:r w:rsidRPr="00101207">
              <w:rPr>
                <w:rFonts w:ascii="David" w:eastAsia="SimSun" w:hAnsi="David" w:cs="David"/>
                <w:b/>
                <w:bCs/>
                <w:rtl/>
                <w:lang w:eastAsia="zh-CN"/>
              </w:rPr>
              <w:t>מה קולטים בעזרת חוש הראיה?.</w:t>
            </w:r>
            <w:r w:rsidRPr="00101207">
              <w:rPr>
                <w:rFonts w:ascii="David" w:eastAsia="SimSun" w:hAnsi="David" w:cs="David"/>
                <w:rtl/>
                <w:lang w:eastAsia="zh-CN"/>
              </w:rPr>
              <w:t xml:space="preserve"> במשימה הילדים עונים על שאלות </w:t>
            </w:r>
            <w:r w:rsidR="00DB687A" w:rsidRPr="00101207">
              <w:rPr>
                <w:rFonts w:ascii="David" w:eastAsia="SimSun" w:hAnsi="David" w:cs="David"/>
                <w:rtl/>
                <w:lang w:eastAsia="zh-CN"/>
              </w:rPr>
              <w:t xml:space="preserve">ומיישמים </w:t>
            </w:r>
            <w:r w:rsidRPr="00101207">
              <w:rPr>
                <w:rFonts w:ascii="David" w:eastAsia="SimSun" w:hAnsi="David" w:cs="David"/>
                <w:rtl/>
                <w:lang w:eastAsia="zh-CN"/>
              </w:rPr>
              <w:t xml:space="preserve">את הידע </w:t>
            </w:r>
            <w:r w:rsidR="00DB687A" w:rsidRPr="00101207">
              <w:rPr>
                <w:rFonts w:ascii="David" w:eastAsia="SimSun" w:hAnsi="David" w:cs="David"/>
                <w:rtl/>
                <w:lang w:eastAsia="zh-CN"/>
              </w:rPr>
              <w:t xml:space="preserve">וההבנה שבעזרת חוש הראיה קולטים מידע </w:t>
            </w:r>
            <w:r w:rsidRPr="00101207">
              <w:rPr>
                <w:rFonts w:ascii="David" w:eastAsia="SimSun" w:hAnsi="David" w:cs="David"/>
                <w:rtl/>
                <w:lang w:eastAsia="zh-CN"/>
              </w:rPr>
              <w:t>על גודל, צורה צבע ותנועה</w:t>
            </w:r>
            <w:r w:rsidR="00DB687A" w:rsidRPr="00101207">
              <w:rPr>
                <w:rFonts w:ascii="David" w:eastAsia="SimSun" w:hAnsi="David" w:cs="David"/>
                <w:rtl/>
                <w:lang w:eastAsia="zh-CN"/>
              </w:rPr>
              <w:t xml:space="preserve"> של גופים.</w:t>
            </w:r>
          </w:p>
          <w:p w14:paraId="23F136F6" w14:textId="105E1CD0" w:rsidR="00201B78" w:rsidRPr="00101207" w:rsidRDefault="00201B78" w:rsidP="00D97278">
            <w:pPr>
              <w:spacing w:line="360" w:lineRule="auto"/>
              <w:ind w:right="113"/>
              <w:rPr>
                <w:rFonts w:ascii="David" w:eastAsia="SimSun" w:hAnsi="David" w:cs="David"/>
                <w:rtl/>
                <w:lang w:eastAsia="zh-CN"/>
              </w:rPr>
            </w:pPr>
            <w:r w:rsidRPr="00101207">
              <w:rPr>
                <w:rFonts w:ascii="David" w:eastAsia="SimSun" w:hAnsi="David" w:cs="David"/>
                <w:rtl/>
                <w:lang w:eastAsia="zh-CN"/>
              </w:rPr>
              <w:t xml:space="preserve">מבצעים את המשימה </w:t>
            </w:r>
            <w:r w:rsidRPr="00101207">
              <w:rPr>
                <w:rFonts w:ascii="David" w:eastAsia="SimSun" w:hAnsi="David" w:cs="David"/>
                <w:b/>
                <w:bCs/>
                <w:rtl/>
                <w:lang w:eastAsia="zh-CN"/>
              </w:rPr>
              <w:t>לצייר כמו פיקאסו</w:t>
            </w:r>
            <w:r w:rsidRPr="00101207">
              <w:rPr>
                <w:rFonts w:ascii="David" w:eastAsia="SimSun" w:hAnsi="David" w:cs="David"/>
                <w:rtl/>
                <w:lang w:eastAsia="zh-CN"/>
              </w:rPr>
              <w:t>, עמודים 15-14.</w:t>
            </w:r>
          </w:p>
          <w:p w14:paraId="23F136F7" w14:textId="77777777" w:rsidR="00201B78" w:rsidRPr="00101207" w:rsidRDefault="00201B78" w:rsidP="00D97278">
            <w:pPr>
              <w:spacing w:line="360" w:lineRule="auto"/>
              <w:rPr>
                <w:rFonts w:ascii="David" w:eastAsia="SimSun" w:hAnsi="David" w:cs="David"/>
                <w:rtl/>
                <w:lang w:eastAsia="zh-CN"/>
              </w:rPr>
            </w:pPr>
            <w:r w:rsidRPr="00101207">
              <w:rPr>
                <w:rFonts w:ascii="David" w:eastAsia="SimSun" w:hAnsi="David" w:cs="David"/>
                <w:rtl/>
                <w:lang w:eastAsia="zh-CN"/>
              </w:rPr>
              <w:t>מומלץ להקריא את המשימות לתלמידים.</w:t>
            </w:r>
          </w:p>
          <w:p w14:paraId="23F136F8" w14:textId="1725C160" w:rsidR="00201B78" w:rsidRPr="00101207" w:rsidRDefault="00201B78" w:rsidP="00201B78">
            <w:pPr>
              <w:pStyle w:val="a8"/>
              <w:spacing w:line="360" w:lineRule="auto"/>
              <w:rPr>
                <w:rFonts w:ascii="David" w:eastAsia="SimSun" w:hAnsi="David"/>
                <w:sz w:val="24"/>
                <w:szCs w:val="24"/>
                <w:rtl/>
                <w:lang w:eastAsia="zh-CN"/>
              </w:rPr>
            </w:pPr>
            <w:r w:rsidRPr="00101207">
              <w:rPr>
                <w:rFonts w:ascii="David" w:eastAsia="SimSun" w:hAnsi="David"/>
                <w:sz w:val="24"/>
                <w:szCs w:val="24"/>
                <w:rtl/>
                <w:lang w:eastAsia="zh-CN"/>
              </w:rPr>
              <w:t xml:space="preserve">אפשר לספר לתלמידים שהצייר </w:t>
            </w:r>
            <w:r w:rsidR="00FA4BA6">
              <w:rPr>
                <w:rFonts w:ascii="David" w:eastAsia="SimSun" w:hAnsi="David" w:hint="cs"/>
                <w:sz w:val="24"/>
                <w:szCs w:val="24"/>
                <w:rtl/>
                <w:lang w:eastAsia="zh-CN"/>
              </w:rPr>
              <w:t xml:space="preserve">המפורסם </w:t>
            </w:r>
            <w:r w:rsidRPr="00101207">
              <w:rPr>
                <w:rFonts w:ascii="David" w:eastAsia="SimSun" w:hAnsi="David"/>
                <w:sz w:val="24"/>
                <w:szCs w:val="24"/>
                <w:rtl/>
                <w:lang w:eastAsia="zh-CN"/>
              </w:rPr>
              <w:t xml:space="preserve">פיקאסו השתמש בצבע להעביר תחושות ורגשות. </w:t>
            </w:r>
          </w:p>
          <w:p w14:paraId="23F136F9" w14:textId="77777777" w:rsidR="008A6C59" w:rsidRPr="00101207" w:rsidRDefault="00201B78" w:rsidP="009E0F41">
            <w:pPr>
              <w:pStyle w:val="a8"/>
              <w:spacing w:line="360" w:lineRule="auto"/>
              <w:rPr>
                <w:rFonts w:ascii="David" w:eastAsia="SimSun" w:hAnsi="David"/>
                <w:sz w:val="24"/>
                <w:szCs w:val="24"/>
                <w:rtl/>
                <w:lang w:eastAsia="zh-CN"/>
              </w:rPr>
            </w:pPr>
            <w:r w:rsidRPr="00101207">
              <w:rPr>
                <w:rFonts w:ascii="David" w:eastAsia="SimSun" w:hAnsi="David"/>
                <w:sz w:val="24"/>
                <w:szCs w:val="24"/>
                <w:rtl/>
                <w:lang w:eastAsia="zh-CN"/>
              </w:rPr>
              <w:t>הייתה תקופה בחייו שנקראה התקופה הוורודה שבה הוא צייר בעיקר בוורוד והצבע הוורוד שיקף את השמחה והאושר שהוא חש. את הציורים הכחולים שלו הוא צייר בתקופה עצובה בחייו, בתקופה הכחולה.</w:t>
            </w:r>
          </w:p>
          <w:p w14:paraId="23F136FA" w14:textId="4B0B1177" w:rsidR="009C2A32" w:rsidRPr="00101207" w:rsidRDefault="00D97278" w:rsidP="00101207">
            <w:pPr>
              <w:pStyle w:val="a8"/>
              <w:numPr>
                <w:ilvl w:val="0"/>
                <w:numId w:val="34"/>
              </w:numPr>
              <w:spacing w:line="360" w:lineRule="auto"/>
              <w:rPr>
                <w:rFonts w:ascii="David" w:eastAsia="SimSun" w:hAnsi="David"/>
                <w:sz w:val="24"/>
                <w:szCs w:val="24"/>
                <w:rtl/>
                <w:lang w:eastAsia="zh-CN"/>
              </w:rPr>
            </w:pPr>
            <w:r>
              <w:rPr>
                <w:rFonts w:ascii="David" w:eastAsia="SimSun" w:hAnsi="David" w:hint="cs"/>
                <w:sz w:val="24"/>
                <w:szCs w:val="24"/>
                <w:rtl/>
                <w:lang w:eastAsia="zh-CN"/>
              </w:rPr>
              <w:t>מומלץ להיכנס ל</w:t>
            </w:r>
            <w:r w:rsidR="004D6FC7" w:rsidRPr="00101207">
              <w:rPr>
                <w:rFonts w:ascii="David" w:eastAsia="SimSun" w:hAnsi="David"/>
                <w:sz w:val="24"/>
                <w:szCs w:val="24"/>
                <w:rtl/>
                <w:lang w:eastAsia="zh-CN"/>
              </w:rPr>
              <w:t xml:space="preserve">אתר </w:t>
            </w:r>
            <w:proofErr w:type="spellStart"/>
            <w:r w:rsidR="004D6FC7" w:rsidRPr="00101207">
              <w:rPr>
                <w:rFonts w:ascii="David" w:eastAsia="SimSun" w:hAnsi="David"/>
                <w:sz w:val="24"/>
                <w:szCs w:val="24"/>
                <w:rtl/>
                <w:lang w:eastAsia="zh-CN"/>
              </w:rPr>
              <w:t>מט"ר</w:t>
            </w:r>
            <w:proofErr w:type="spellEnd"/>
            <w:r>
              <w:rPr>
                <w:rFonts w:ascii="David" w:eastAsia="SimSun" w:hAnsi="David" w:hint="cs"/>
                <w:sz w:val="24"/>
                <w:szCs w:val="24"/>
                <w:rtl/>
                <w:lang w:eastAsia="zh-CN"/>
              </w:rPr>
              <w:t>,</w:t>
            </w:r>
            <w:r w:rsidR="004D6FC7" w:rsidRPr="00101207">
              <w:rPr>
                <w:rFonts w:ascii="David" w:eastAsia="SimSun" w:hAnsi="David"/>
                <w:sz w:val="24"/>
                <w:szCs w:val="24"/>
                <w:rtl/>
                <w:lang w:eastAsia="zh-CN"/>
              </w:rPr>
              <w:t xml:space="preserve"> </w:t>
            </w:r>
            <w:r>
              <w:rPr>
                <w:rFonts w:ascii="David" w:eastAsia="SimSun" w:hAnsi="David" w:hint="cs"/>
                <w:sz w:val="24"/>
                <w:szCs w:val="24"/>
                <w:rtl/>
                <w:lang w:eastAsia="zh-CN"/>
              </w:rPr>
              <w:t>ל</w:t>
            </w:r>
            <w:r w:rsidR="009C2A32" w:rsidRPr="00101207">
              <w:rPr>
                <w:rFonts w:ascii="David" w:eastAsia="SimSun" w:hAnsi="David"/>
                <w:sz w:val="24"/>
                <w:szCs w:val="24"/>
                <w:rtl/>
                <w:lang w:eastAsia="zh-CN"/>
              </w:rPr>
              <w:t xml:space="preserve">דגם ההוראה </w:t>
            </w:r>
            <w:r w:rsidR="009C2A32" w:rsidRPr="00D97278">
              <w:rPr>
                <w:rFonts w:ascii="David" w:eastAsia="SimSun" w:hAnsi="David"/>
                <w:b/>
                <w:bCs/>
                <w:sz w:val="24"/>
                <w:szCs w:val="24"/>
                <w:rtl/>
                <w:lang w:eastAsia="zh-CN"/>
              </w:rPr>
              <w:t>חצר בית הספר כסביבת לימוד חוץ כיתתית - חושים בפעולה</w:t>
            </w:r>
            <w:r w:rsidR="004D6FC7" w:rsidRPr="00101207">
              <w:rPr>
                <w:rFonts w:ascii="David" w:eastAsia="SimSun" w:hAnsi="David"/>
                <w:sz w:val="24"/>
                <w:szCs w:val="24"/>
                <w:rtl/>
                <w:lang w:eastAsia="zh-CN"/>
              </w:rPr>
              <w:t xml:space="preserve">. </w:t>
            </w:r>
            <w:r w:rsidR="009C2A32" w:rsidRPr="00101207">
              <w:rPr>
                <w:rFonts w:ascii="David" w:eastAsia="SimSun" w:hAnsi="David"/>
                <w:sz w:val="24"/>
                <w:szCs w:val="24"/>
                <w:rtl/>
                <w:lang w:eastAsia="zh-CN"/>
              </w:rPr>
              <w:t>הדגם מאיר את הפוטנציאל של חצר בית הספר כסביבת למידה להכרת מאפיינים של עצמים שונים בסביבה בעזרת החושים.</w:t>
            </w:r>
          </w:p>
          <w:p w14:paraId="23F136FB" w14:textId="0E0BB5FE" w:rsidR="005F1ACC" w:rsidRPr="00101207" w:rsidRDefault="005F1ACC" w:rsidP="005F1ACC">
            <w:pPr>
              <w:pStyle w:val="a8"/>
              <w:numPr>
                <w:ilvl w:val="0"/>
                <w:numId w:val="5"/>
              </w:numPr>
              <w:spacing w:line="360" w:lineRule="auto"/>
              <w:rPr>
                <w:rFonts w:ascii="David" w:eastAsia="SimSun" w:hAnsi="David"/>
                <w:sz w:val="24"/>
                <w:szCs w:val="24"/>
                <w:rtl/>
                <w:lang w:eastAsia="zh-CN"/>
              </w:rPr>
            </w:pPr>
            <w:r w:rsidRPr="00101207">
              <w:rPr>
                <w:rFonts w:ascii="David" w:eastAsia="SimSun" w:hAnsi="David"/>
                <w:sz w:val="24"/>
                <w:szCs w:val="24"/>
                <w:rtl/>
                <w:lang w:eastAsia="zh-CN"/>
              </w:rPr>
              <w:t xml:space="preserve">מומלץ להיכנס לאתר </w:t>
            </w:r>
            <w:hyperlink r:id="rId9" w:tooltip="אתר במבט מקוון" w:history="1">
              <w:r w:rsidRPr="00101207">
                <w:rPr>
                  <w:rStyle w:val="Hyperlink"/>
                  <w:rFonts w:ascii="David" w:eastAsia="SimSun" w:hAnsi="David"/>
                  <w:b/>
                  <w:bCs/>
                  <w:sz w:val="24"/>
                  <w:szCs w:val="24"/>
                  <w:rtl/>
                  <w:lang w:eastAsia="zh-CN"/>
                </w:rPr>
                <w:t>במבט מקוון</w:t>
              </w:r>
            </w:hyperlink>
            <w:r w:rsidR="00101207" w:rsidRPr="00101207">
              <w:rPr>
                <w:rStyle w:val="Hyperlink"/>
                <w:rFonts w:ascii="David" w:eastAsia="SimSun" w:hAnsi="David"/>
                <w:b/>
                <w:bCs/>
                <w:sz w:val="24"/>
                <w:szCs w:val="24"/>
                <w:lang w:eastAsia="zh-CN"/>
              </w:rPr>
              <w:t xml:space="preserve"> </w:t>
            </w:r>
            <w:r w:rsidR="00101207" w:rsidRPr="00101207">
              <w:rPr>
                <w:rStyle w:val="Hyperlink"/>
                <w:rFonts w:ascii="David" w:eastAsia="SimSun" w:hAnsi="David"/>
                <w:color w:val="auto"/>
                <w:sz w:val="24"/>
                <w:szCs w:val="24"/>
                <w:u w:val="none"/>
                <w:rtl/>
                <w:lang w:eastAsia="zh-CN"/>
              </w:rPr>
              <w:t>(מנויים)</w:t>
            </w:r>
            <w:r w:rsidRPr="00101207">
              <w:rPr>
                <w:rFonts w:ascii="David" w:eastAsia="SimSun" w:hAnsi="David"/>
                <w:sz w:val="24"/>
                <w:szCs w:val="24"/>
                <w:rtl/>
                <w:lang w:eastAsia="zh-CN"/>
              </w:rPr>
              <w:t>,</w:t>
            </w:r>
            <w:r w:rsidR="00D97278">
              <w:rPr>
                <w:rFonts w:ascii="David" w:eastAsia="SimSun" w:hAnsi="David" w:hint="cs"/>
                <w:sz w:val="24"/>
                <w:szCs w:val="24"/>
                <w:rtl/>
                <w:lang w:eastAsia="zh-CN"/>
              </w:rPr>
              <w:t>למשימה</w:t>
            </w:r>
            <w:r w:rsidRPr="00101207">
              <w:rPr>
                <w:rFonts w:ascii="David" w:eastAsia="SimSun" w:hAnsi="David"/>
                <w:b/>
                <w:bCs/>
                <w:sz w:val="24"/>
                <w:szCs w:val="24"/>
                <w:rtl/>
                <w:lang w:eastAsia="zh-CN"/>
              </w:rPr>
              <w:t xml:space="preserve"> מטיילים עם חוש הראייה</w:t>
            </w:r>
            <w:r w:rsidRPr="00101207">
              <w:rPr>
                <w:rFonts w:ascii="David" w:eastAsia="SimSun" w:hAnsi="David"/>
                <w:sz w:val="24"/>
                <w:szCs w:val="24"/>
                <w:rtl/>
                <w:lang w:eastAsia="zh-CN"/>
              </w:rPr>
              <w:t>. המשימה עוסקת בתפקוד הייחודי של חוש הראייה (קליטת צבעים, גדלים וצורות) באמצעות סיור במוזיאון עולם הציפורים</w:t>
            </w:r>
            <w:r w:rsidRPr="00101207">
              <w:rPr>
                <w:rFonts w:ascii="David" w:eastAsia="SimSun" w:hAnsi="David"/>
                <w:sz w:val="24"/>
                <w:szCs w:val="24"/>
                <w:lang w:eastAsia="zh-CN"/>
              </w:rPr>
              <w:t>.</w:t>
            </w:r>
          </w:p>
        </w:tc>
      </w:tr>
      <w:tr w:rsidR="008A6C59" w:rsidRPr="009E5374" w14:paraId="23F13705" w14:textId="77777777" w:rsidTr="00067D51">
        <w:trPr>
          <w:cantSplit/>
          <w:trHeight w:val="1239"/>
          <w:jc w:val="center"/>
        </w:trPr>
        <w:tc>
          <w:tcPr>
            <w:tcW w:w="1134" w:type="dxa"/>
            <w:shd w:val="clear" w:color="auto" w:fill="DBE5F1"/>
            <w:textDirection w:val="tbRl"/>
            <w:vAlign w:val="center"/>
          </w:tcPr>
          <w:p w14:paraId="23F136FD" w14:textId="77777777" w:rsidR="009F4D9E" w:rsidRDefault="008A6C59" w:rsidP="00067D51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 w:rsidRPr="009E5374">
              <w:rPr>
                <w:rFonts w:hint="cs"/>
                <w:color w:val="auto"/>
                <w:rtl/>
              </w:rPr>
              <w:t>סיכום</w:t>
            </w:r>
          </w:p>
          <w:p w14:paraId="23F136FE" w14:textId="77777777" w:rsidR="008A6C59" w:rsidRDefault="008A6C59" w:rsidP="00067D51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 w:rsidRPr="009E5374">
              <w:rPr>
                <w:color w:val="auto"/>
                <w:rtl/>
              </w:rPr>
              <w:t xml:space="preserve"> </w:t>
            </w:r>
            <w:r w:rsidRPr="009E5374">
              <w:rPr>
                <w:rFonts w:hint="cs"/>
                <w:color w:val="auto"/>
                <w:rtl/>
              </w:rPr>
              <w:t>ו</w:t>
            </w:r>
            <w:r w:rsidRPr="009E5374">
              <w:rPr>
                <w:color w:val="auto"/>
                <w:rtl/>
              </w:rPr>
              <w:t>רפלקציה</w:t>
            </w:r>
          </w:p>
          <w:p w14:paraId="23F136FF" w14:textId="77777777" w:rsidR="009F4D9E" w:rsidRPr="009F4D9E" w:rsidRDefault="009F4D9E" w:rsidP="009F4D9E">
            <w:pPr>
              <w:rPr>
                <w:rtl/>
                <w:lang w:eastAsia="zh-CN"/>
              </w:rPr>
            </w:pPr>
          </w:p>
        </w:tc>
        <w:tc>
          <w:tcPr>
            <w:tcW w:w="7938" w:type="dxa"/>
            <w:vAlign w:val="center"/>
          </w:tcPr>
          <w:p w14:paraId="23F13700" w14:textId="77777777" w:rsidR="00201B78" w:rsidRPr="00F55ABB" w:rsidRDefault="00201B78" w:rsidP="00F30BBB">
            <w:pPr>
              <w:tabs>
                <w:tab w:val="num" w:pos="742"/>
              </w:tabs>
              <w:spacing w:line="360" w:lineRule="auto"/>
              <w:rPr>
                <w:rFonts w:ascii="David" w:eastAsia="SimSun" w:hAnsi="David" w:cs="David"/>
                <w:lang w:eastAsia="zh-CN"/>
              </w:rPr>
            </w:pPr>
            <w:r w:rsidRPr="00F55ABB">
              <w:rPr>
                <w:rFonts w:ascii="David" w:eastAsia="SimSun" w:hAnsi="David" w:cs="David" w:hint="cs"/>
                <w:rtl/>
                <w:lang w:eastAsia="zh-CN"/>
              </w:rPr>
              <w:t xml:space="preserve">איזה מידע אנו קולטים בעזרת חוש הראיה? </w:t>
            </w:r>
          </w:p>
          <w:p w14:paraId="23F13701" w14:textId="77777777" w:rsidR="00201B78" w:rsidRPr="00F55ABB" w:rsidRDefault="00201B78" w:rsidP="00F30BBB">
            <w:pPr>
              <w:tabs>
                <w:tab w:val="num" w:pos="742"/>
              </w:tabs>
              <w:spacing w:line="360" w:lineRule="auto"/>
              <w:rPr>
                <w:rFonts w:ascii="David" w:eastAsia="SimSun" w:hAnsi="David" w:cs="David"/>
                <w:lang w:eastAsia="zh-CN"/>
              </w:rPr>
            </w:pPr>
            <w:r w:rsidRPr="00F55ABB">
              <w:rPr>
                <w:rFonts w:ascii="David" w:eastAsia="SimSun" w:hAnsi="David" w:cs="David"/>
                <w:rtl/>
                <w:lang w:eastAsia="zh-CN"/>
              </w:rPr>
              <w:t xml:space="preserve">מה </w:t>
            </w:r>
            <w:r w:rsidRPr="00F55ABB">
              <w:rPr>
                <w:rFonts w:ascii="David" w:eastAsia="SimSun" w:hAnsi="David" w:cs="David" w:hint="cs"/>
                <w:rtl/>
                <w:lang w:eastAsia="zh-CN"/>
              </w:rPr>
              <w:t>חידש לי ה</w:t>
            </w:r>
            <w:r w:rsidRPr="00F55ABB">
              <w:rPr>
                <w:rFonts w:ascii="David" w:eastAsia="SimSun" w:hAnsi="David" w:cs="David"/>
                <w:rtl/>
                <w:lang w:eastAsia="zh-CN"/>
              </w:rPr>
              <w:t>שיעור</w:t>
            </w:r>
            <w:r w:rsidRPr="00F55ABB">
              <w:rPr>
                <w:rFonts w:ascii="David" w:eastAsia="SimSun" w:hAnsi="David" w:cs="David" w:hint="cs"/>
                <w:rtl/>
                <w:lang w:eastAsia="zh-CN"/>
              </w:rPr>
              <w:t>?</w:t>
            </w:r>
            <w:r w:rsidRPr="00F55ABB">
              <w:rPr>
                <w:rFonts w:ascii="David" w:eastAsia="SimSun" w:hAnsi="David" w:cs="David"/>
                <w:rtl/>
                <w:lang w:eastAsia="zh-CN"/>
              </w:rPr>
              <w:t xml:space="preserve"> </w:t>
            </w:r>
          </w:p>
          <w:p w14:paraId="23F13702" w14:textId="0C8FA45A" w:rsidR="00201B78" w:rsidRPr="00F55ABB" w:rsidRDefault="00FA4BA6" w:rsidP="00F30BBB">
            <w:pPr>
              <w:tabs>
                <w:tab w:val="num" w:pos="742"/>
              </w:tabs>
              <w:spacing w:line="360" w:lineRule="auto"/>
              <w:rPr>
                <w:rFonts w:ascii="David" w:eastAsia="SimSun" w:hAnsi="David" w:cs="David"/>
                <w:lang w:eastAsia="zh-CN"/>
              </w:rPr>
            </w:pPr>
            <w:r>
              <w:rPr>
                <w:rFonts w:ascii="David" w:eastAsia="SimSun" w:hAnsi="David" w:cs="David" w:hint="cs"/>
                <w:rtl/>
                <w:lang w:eastAsia="zh-CN"/>
              </w:rPr>
              <w:t>איזה מידע רכשתי אודות הציו</w:t>
            </w:r>
            <w:r w:rsidR="00201B78" w:rsidRPr="00F55ABB">
              <w:rPr>
                <w:rFonts w:ascii="David" w:eastAsia="SimSun" w:hAnsi="David" w:cs="David" w:hint="cs"/>
                <w:rtl/>
                <w:lang w:eastAsia="zh-CN"/>
              </w:rPr>
              <w:t>ר?</w:t>
            </w:r>
          </w:p>
          <w:p w14:paraId="23F13703" w14:textId="77777777" w:rsidR="00201B78" w:rsidRPr="00F55ABB" w:rsidRDefault="00201B78" w:rsidP="00201B78">
            <w:pPr>
              <w:pStyle w:val="a8"/>
              <w:spacing w:line="360" w:lineRule="auto"/>
              <w:rPr>
                <w:b/>
                <w:bCs/>
                <w:sz w:val="24"/>
                <w:szCs w:val="24"/>
                <w:rtl/>
              </w:rPr>
            </w:pPr>
            <w:r w:rsidRPr="00F55ABB">
              <w:rPr>
                <w:rFonts w:hint="cs"/>
                <w:b/>
                <w:bCs/>
                <w:sz w:val="24"/>
                <w:szCs w:val="24"/>
                <w:rtl/>
              </w:rPr>
              <w:t>למורה:</w:t>
            </w:r>
          </w:p>
          <w:p w14:paraId="23F13704" w14:textId="77777777" w:rsidR="008A6C59" w:rsidRPr="00C61BBB" w:rsidRDefault="00201B78" w:rsidP="00201B78">
            <w:pPr>
              <w:pStyle w:val="a8"/>
              <w:spacing w:line="360" w:lineRule="auto"/>
              <w:rPr>
                <w:rtl/>
              </w:rPr>
            </w:pPr>
            <w:r w:rsidRPr="00F55ABB">
              <w:rPr>
                <w:rFonts w:hint="cs"/>
                <w:sz w:val="24"/>
                <w:szCs w:val="24"/>
                <w:rtl/>
              </w:rPr>
              <w:t xml:space="preserve">הציור הוא ראי הנפש. אומנים לעיתים משנים בציוריהם את המציאות ומציגים אותה באופן שהם רואים אותה. </w:t>
            </w:r>
          </w:p>
        </w:tc>
      </w:tr>
    </w:tbl>
    <w:p w14:paraId="23F13706" w14:textId="77777777" w:rsidR="008A6C59" w:rsidRDefault="008A6C59" w:rsidP="00792862">
      <w:pPr>
        <w:pStyle w:val="1"/>
        <w:rPr>
          <w:rtl/>
        </w:rPr>
      </w:pPr>
    </w:p>
    <w:sectPr w:rsidR="008A6C59" w:rsidSect="00D62B97">
      <w:headerReference w:type="default" r:id="rId10"/>
      <w:pgSz w:w="11906" w:h="16838"/>
      <w:pgMar w:top="2127" w:right="1286" w:bottom="1797" w:left="1440" w:header="360" w:footer="1461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96BD7" w14:textId="77777777" w:rsidR="00C33E1D" w:rsidRDefault="00C33E1D">
      <w:r>
        <w:separator/>
      </w:r>
    </w:p>
  </w:endnote>
  <w:endnote w:type="continuationSeparator" w:id="0">
    <w:p w14:paraId="5A09E429" w14:textId="77777777" w:rsidR="00C33E1D" w:rsidRDefault="00C33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23CF9" w14:textId="77777777" w:rsidR="00C33E1D" w:rsidRDefault="00C33E1D">
      <w:r>
        <w:separator/>
      </w:r>
    </w:p>
  </w:footnote>
  <w:footnote w:type="continuationSeparator" w:id="0">
    <w:p w14:paraId="2A9CD16A" w14:textId="77777777" w:rsidR="00C33E1D" w:rsidRDefault="00C33E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1370B" w14:textId="77777777" w:rsidR="0020538D" w:rsidRDefault="0020538D">
    <w:pPr>
      <w:pStyle w:val="a3"/>
    </w:pPr>
    <w:r>
      <w:rPr>
        <w:noProof/>
      </w:rPr>
      <w:drawing>
        <wp:inline distT="0" distB="0" distL="0" distR="0" wp14:anchorId="23F1370C" wp14:editId="23F1370D">
          <wp:extent cx="5486400" cy="899795"/>
          <wp:effectExtent l="0" t="0" r="0" b="0"/>
          <wp:docPr id="1" name="תמונה 1" descr="במבט חדש, אוניברסיטת תל אביב" title="פס עליון - לוגו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תמונה 15" descr="במבט חדש, אוניברסיטת תל אביב" title="פס עליון - לוגו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0539A"/>
    <w:multiLevelType w:val="hybridMultilevel"/>
    <w:tmpl w:val="12C6B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74A02"/>
    <w:multiLevelType w:val="hybridMultilevel"/>
    <w:tmpl w:val="355EC96A"/>
    <w:lvl w:ilvl="0" w:tplc="A208975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A63BA4"/>
    <w:multiLevelType w:val="hybridMultilevel"/>
    <w:tmpl w:val="4D9CD48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E77EA"/>
    <w:multiLevelType w:val="hybridMultilevel"/>
    <w:tmpl w:val="2826AD5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1B56CE"/>
    <w:multiLevelType w:val="hybridMultilevel"/>
    <w:tmpl w:val="A2704A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174B85"/>
    <w:multiLevelType w:val="hybridMultilevel"/>
    <w:tmpl w:val="F4F4CD4A"/>
    <w:lvl w:ilvl="0" w:tplc="A20897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FE5C44"/>
    <w:multiLevelType w:val="hybridMultilevel"/>
    <w:tmpl w:val="BE8467A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17C86"/>
    <w:multiLevelType w:val="hybridMultilevel"/>
    <w:tmpl w:val="2EB4F8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9337DCB"/>
    <w:multiLevelType w:val="hybridMultilevel"/>
    <w:tmpl w:val="47F4D7D4"/>
    <w:lvl w:ilvl="0" w:tplc="A20897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53494E"/>
    <w:multiLevelType w:val="hybridMultilevel"/>
    <w:tmpl w:val="19120600"/>
    <w:lvl w:ilvl="0" w:tplc="0409000D">
      <w:start w:val="1"/>
      <w:numFmt w:val="bullet"/>
      <w:lvlText w:val=""/>
      <w:lvlJc w:val="left"/>
      <w:pPr>
        <w:tabs>
          <w:tab w:val="num" w:pos="819"/>
        </w:tabs>
        <w:ind w:left="819" w:hanging="360"/>
      </w:pPr>
      <w:rPr>
        <w:rFonts w:ascii="Wingdings" w:hAnsi="Wingdings"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9"/>
        </w:tabs>
        <w:ind w:left="153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9"/>
        </w:tabs>
        <w:ind w:left="225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9"/>
        </w:tabs>
        <w:ind w:left="297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9"/>
        </w:tabs>
        <w:ind w:left="369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9"/>
        </w:tabs>
        <w:ind w:left="441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9"/>
        </w:tabs>
        <w:ind w:left="513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9"/>
        </w:tabs>
        <w:ind w:left="585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9"/>
        </w:tabs>
        <w:ind w:left="6579" w:hanging="180"/>
      </w:pPr>
    </w:lvl>
  </w:abstractNum>
  <w:abstractNum w:abstractNumId="10" w15:restartNumberingAfterBreak="0">
    <w:nsid w:val="19D114B1"/>
    <w:multiLevelType w:val="hybridMultilevel"/>
    <w:tmpl w:val="202223F6"/>
    <w:lvl w:ilvl="0" w:tplc="60C6040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Tahoma"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1BC45A7F"/>
    <w:multiLevelType w:val="hybridMultilevel"/>
    <w:tmpl w:val="3E0A93EC"/>
    <w:lvl w:ilvl="0" w:tplc="A20897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D91BF2"/>
    <w:multiLevelType w:val="hybridMultilevel"/>
    <w:tmpl w:val="C1DA50A8"/>
    <w:lvl w:ilvl="0" w:tplc="0409000D">
      <w:start w:val="1"/>
      <w:numFmt w:val="bullet"/>
      <w:lvlText w:val="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3" w15:restartNumberingAfterBreak="0">
    <w:nsid w:val="20CF6753"/>
    <w:multiLevelType w:val="hybridMultilevel"/>
    <w:tmpl w:val="73F028AC"/>
    <w:lvl w:ilvl="0" w:tplc="A208975C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3EE2B04"/>
    <w:multiLevelType w:val="hybridMultilevel"/>
    <w:tmpl w:val="AF4C6C7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F23988"/>
    <w:multiLevelType w:val="hybridMultilevel"/>
    <w:tmpl w:val="3C68B8CA"/>
    <w:lvl w:ilvl="0" w:tplc="A20897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932C8E"/>
    <w:multiLevelType w:val="hybridMultilevel"/>
    <w:tmpl w:val="F14CA0D2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E20DFE"/>
    <w:multiLevelType w:val="hybridMultilevel"/>
    <w:tmpl w:val="E5F237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183FE9"/>
    <w:multiLevelType w:val="hybridMultilevel"/>
    <w:tmpl w:val="0826F0B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4641153"/>
    <w:multiLevelType w:val="hybridMultilevel"/>
    <w:tmpl w:val="409ABD88"/>
    <w:lvl w:ilvl="0" w:tplc="A208975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93510D"/>
    <w:multiLevelType w:val="hybridMultilevel"/>
    <w:tmpl w:val="2B1E82D6"/>
    <w:lvl w:ilvl="0" w:tplc="A20897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AF6522"/>
    <w:multiLevelType w:val="hybridMultilevel"/>
    <w:tmpl w:val="1124D41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FF54CD"/>
    <w:multiLevelType w:val="hybridMultilevel"/>
    <w:tmpl w:val="072449E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C92BE0"/>
    <w:multiLevelType w:val="hybridMultilevel"/>
    <w:tmpl w:val="E9B200E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703A19"/>
    <w:multiLevelType w:val="hybridMultilevel"/>
    <w:tmpl w:val="36E2E15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righ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abstractNum w:abstractNumId="25" w15:restartNumberingAfterBreak="0">
    <w:nsid w:val="55BD7D1D"/>
    <w:multiLevelType w:val="hybridMultilevel"/>
    <w:tmpl w:val="12583D7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C034F4"/>
    <w:multiLevelType w:val="hybridMultilevel"/>
    <w:tmpl w:val="5500768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437468"/>
    <w:multiLevelType w:val="hybridMultilevel"/>
    <w:tmpl w:val="0B8086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7F4377B"/>
    <w:multiLevelType w:val="hybridMultilevel"/>
    <w:tmpl w:val="4642E740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9" w15:restartNumberingAfterBreak="0">
    <w:nsid w:val="6C316722"/>
    <w:multiLevelType w:val="hybridMultilevel"/>
    <w:tmpl w:val="01F4674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6608B1"/>
    <w:multiLevelType w:val="hybridMultilevel"/>
    <w:tmpl w:val="52E22110"/>
    <w:lvl w:ilvl="0" w:tplc="040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1" w15:restartNumberingAfterBreak="0">
    <w:nsid w:val="738343A6"/>
    <w:multiLevelType w:val="hybridMultilevel"/>
    <w:tmpl w:val="03D2F0AE"/>
    <w:lvl w:ilvl="0" w:tplc="A20897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5E27FD"/>
    <w:multiLevelType w:val="hybridMultilevel"/>
    <w:tmpl w:val="B4909E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565EE6"/>
    <w:multiLevelType w:val="hybridMultilevel"/>
    <w:tmpl w:val="E63C430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4957042">
    <w:abstractNumId w:val="19"/>
  </w:num>
  <w:num w:numId="2" w16cid:durableId="1790199041">
    <w:abstractNumId w:val="9"/>
  </w:num>
  <w:num w:numId="3" w16cid:durableId="977687106">
    <w:abstractNumId w:val="7"/>
  </w:num>
  <w:num w:numId="4" w16cid:durableId="25065544">
    <w:abstractNumId w:val="10"/>
  </w:num>
  <w:num w:numId="5" w16cid:durableId="818498320">
    <w:abstractNumId w:val="17"/>
  </w:num>
  <w:num w:numId="6" w16cid:durableId="1468358377">
    <w:abstractNumId w:val="12"/>
  </w:num>
  <w:num w:numId="7" w16cid:durableId="956255200">
    <w:abstractNumId w:val="24"/>
  </w:num>
  <w:num w:numId="8" w16cid:durableId="736125252">
    <w:abstractNumId w:val="4"/>
  </w:num>
  <w:num w:numId="9" w16cid:durableId="374043942">
    <w:abstractNumId w:val="18"/>
  </w:num>
  <w:num w:numId="10" w16cid:durableId="2070297681">
    <w:abstractNumId w:val="26"/>
  </w:num>
  <w:num w:numId="11" w16cid:durableId="327372452">
    <w:abstractNumId w:val="1"/>
  </w:num>
  <w:num w:numId="12" w16cid:durableId="2013482440">
    <w:abstractNumId w:val="32"/>
  </w:num>
  <w:num w:numId="13" w16cid:durableId="1772973547">
    <w:abstractNumId w:val="13"/>
  </w:num>
  <w:num w:numId="14" w16cid:durableId="1577784434">
    <w:abstractNumId w:val="14"/>
  </w:num>
  <w:num w:numId="15" w16cid:durableId="1678262483">
    <w:abstractNumId w:val="16"/>
  </w:num>
  <w:num w:numId="16" w16cid:durableId="1924221039">
    <w:abstractNumId w:val="30"/>
  </w:num>
  <w:num w:numId="17" w16cid:durableId="2118670319">
    <w:abstractNumId w:val="28"/>
  </w:num>
  <w:num w:numId="18" w16cid:durableId="1636327271">
    <w:abstractNumId w:val="23"/>
  </w:num>
  <w:num w:numId="19" w16cid:durableId="1500270743">
    <w:abstractNumId w:val="5"/>
  </w:num>
  <w:num w:numId="20" w16cid:durableId="733889496">
    <w:abstractNumId w:val="2"/>
  </w:num>
  <w:num w:numId="21" w16cid:durableId="2114470189">
    <w:abstractNumId w:val="11"/>
  </w:num>
  <w:num w:numId="22" w16cid:durableId="1395155020">
    <w:abstractNumId w:val="22"/>
  </w:num>
  <w:num w:numId="23" w16cid:durableId="1856842875">
    <w:abstractNumId w:val="6"/>
  </w:num>
  <w:num w:numId="24" w16cid:durableId="685444810">
    <w:abstractNumId w:val="33"/>
  </w:num>
  <w:num w:numId="25" w16cid:durableId="1982732495">
    <w:abstractNumId w:val="8"/>
  </w:num>
  <w:num w:numId="26" w16cid:durableId="310527728">
    <w:abstractNumId w:val="31"/>
  </w:num>
  <w:num w:numId="27" w16cid:durableId="2121532543">
    <w:abstractNumId w:val="15"/>
  </w:num>
  <w:num w:numId="28" w16cid:durableId="647130518">
    <w:abstractNumId w:val="3"/>
  </w:num>
  <w:num w:numId="29" w16cid:durableId="1260797719">
    <w:abstractNumId w:val="29"/>
  </w:num>
  <w:num w:numId="30" w16cid:durableId="1652978973">
    <w:abstractNumId w:val="25"/>
  </w:num>
  <w:num w:numId="31" w16cid:durableId="1483932975">
    <w:abstractNumId w:val="20"/>
  </w:num>
  <w:num w:numId="32" w16cid:durableId="1766800923">
    <w:abstractNumId w:val="0"/>
  </w:num>
  <w:num w:numId="33" w16cid:durableId="799806475">
    <w:abstractNumId w:val="21"/>
  </w:num>
  <w:num w:numId="34" w16cid:durableId="89485812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33AE"/>
    <w:rsid w:val="00011F73"/>
    <w:rsid w:val="00021014"/>
    <w:rsid w:val="000252BD"/>
    <w:rsid w:val="00027215"/>
    <w:rsid w:val="000340CE"/>
    <w:rsid w:val="000375B3"/>
    <w:rsid w:val="000513F6"/>
    <w:rsid w:val="0006156F"/>
    <w:rsid w:val="00061B68"/>
    <w:rsid w:val="00067D51"/>
    <w:rsid w:val="00073FF2"/>
    <w:rsid w:val="0007688A"/>
    <w:rsid w:val="00076FB7"/>
    <w:rsid w:val="00096571"/>
    <w:rsid w:val="000A195A"/>
    <w:rsid w:val="000B6F91"/>
    <w:rsid w:val="000C3FBF"/>
    <w:rsid w:val="000D3846"/>
    <w:rsid w:val="000D74D4"/>
    <w:rsid w:val="000E6E38"/>
    <w:rsid w:val="000F5A70"/>
    <w:rsid w:val="00101207"/>
    <w:rsid w:val="001017C5"/>
    <w:rsid w:val="001136D7"/>
    <w:rsid w:val="00120A25"/>
    <w:rsid w:val="00127B51"/>
    <w:rsid w:val="0013248D"/>
    <w:rsid w:val="0015411F"/>
    <w:rsid w:val="00155E6C"/>
    <w:rsid w:val="001567BB"/>
    <w:rsid w:val="00160EE5"/>
    <w:rsid w:val="001646A4"/>
    <w:rsid w:val="001803A3"/>
    <w:rsid w:val="001816BB"/>
    <w:rsid w:val="00181B35"/>
    <w:rsid w:val="001834AA"/>
    <w:rsid w:val="001863FB"/>
    <w:rsid w:val="00195EC0"/>
    <w:rsid w:val="001A04D7"/>
    <w:rsid w:val="001A0C07"/>
    <w:rsid w:val="001A46F8"/>
    <w:rsid w:val="001A5BE9"/>
    <w:rsid w:val="001B2BED"/>
    <w:rsid w:val="001D48B8"/>
    <w:rsid w:val="001E06C1"/>
    <w:rsid w:val="001E1D67"/>
    <w:rsid w:val="001E3F41"/>
    <w:rsid w:val="001F1067"/>
    <w:rsid w:val="001F2436"/>
    <w:rsid w:val="0020095C"/>
    <w:rsid w:val="00201B78"/>
    <w:rsid w:val="0020538D"/>
    <w:rsid w:val="002069BC"/>
    <w:rsid w:val="002074DC"/>
    <w:rsid w:val="00217680"/>
    <w:rsid w:val="0022051B"/>
    <w:rsid w:val="002253AE"/>
    <w:rsid w:val="002452C7"/>
    <w:rsid w:val="00245A38"/>
    <w:rsid w:val="00253B60"/>
    <w:rsid w:val="00260460"/>
    <w:rsid w:val="00275347"/>
    <w:rsid w:val="002777C3"/>
    <w:rsid w:val="002B2D06"/>
    <w:rsid w:val="002B2E51"/>
    <w:rsid w:val="002B468B"/>
    <w:rsid w:val="002B47C6"/>
    <w:rsid w:val="002D6938"/>
    <w:rsid w:val="002D6D8B"/>
    <w:rsid w:val="002E1FFB"/>
    <w:rsid w:val="002F10BC"/>
    <w:rsid w:val="00312F90"/>
    <w:rsid w:val="00325EF3"/>
    <w:rsid w:val="00344B0E"/>
    <w:rsid w:val="0035261B"/>
    <w:rsid w:val="003653CF"/>
    <w:rsid w:val="00392EB3"/>
    <w:rsid w:val="00393849"/>
    <w:rsid w:val="003973C8"/>
    <w:rsid w:val="003A2C93"/>
    <w:rsid w:val="003B33D9"/>
    <w:rsid w:val="003C46AD"/>
    <w:rsid w:val="003D4FDD"/>
    <w:rsid w:val="003D5B51"/>
    <w:rsid w:val="003E70E8"/>
    <w:rsid w:val="003F6F36"/>
    <w:rsid w:val="004055A8"/>
    <w:rsid w:val="00413A64"/>
    <w:rsid w:val="004330EC"/>
    <w:rsid w:val="004449C9"/>
    <w:rsid w:val="004455AC"/>
    <w:rsid w:val="004669A2"/>
    <w:rsid w:val="00472882"/>
    <w:rsid w:val="00474BE4"/>
    <w:rsid w:val="00474CF5"/>
    <w:rsid w:val="004916B5"/>
    <w:rsid w:val="00493EFC"/>
    <w:rsid w:val="00494E2F"/>
    <w:rsid w:val="0049752B"/>
    <w:rsid w:val="004A0433"/>
    <w:rsid w:val="004B75C7"/>
    <w:rsid w:val="004D333D"/>
    <w:rsid w:val="004D4711"/>
    <w:rsid w:val="004D6FC7"/>
    <w:rsid w:val="004E244E"/>
    <w:rsid w:val="00501B7A"/>
    <w:rsid w:val="0052064D"/>
    <w:rsid w:val="00526968"/>
    <w:rsid w:val="00527865"/>
    <w:rsid w:val="00530470"/>
    <w:rsid w:val="00556DA0"/>
    <w:rsid w:val="00557966"/>
    <w:rsid w:val="00572AB2"/>
    <w:rsid w:val="005762E5"/>
    <w:rsid w:val="0057734A"/>
    <w:rsid w:val="005779E1"/>
    <w:rsid w:val="00577E34"/>
    <w:rsid w:val="005831D7"/>
    <w:rsid w:val="005977CD"/>
    <w:rsid w:val="005A448A"/>
    <w:rsid w:val="005B3863"/>
    <w:rsid w:val="005C17DB"/>
    <w:rsid w:val="005C5467"/>
    <w:rsid w:val="005D69AA"/>
    <w:rsid w:val="005F1ACC"/>
    <w:rsid w:val="005F3078"/>
    <w:rsid w:val="005F6126"/>
    <w:rsid w:val="00601BF9"/>
    <w:rsid w:val="00622AD9"/>
    <w:rsid w:val="00627A96"/>
    <w:rsid w:val="0063283A"/>
    <w:rsid w:val="00645B31"/>
    <w:rsid w:val="00657823"/>
    <w:rsid w:val="00671F8B"/>
    <w:rsid w:val="00674150"/>
    <w:rsid w:val="0068178A"/>
    <w:rsid w:val="0069424D"/>
    <w:rsid w:val="006A1752"/>
    <w:rsid w:val="006A2CB4"/>
    <w:rsid w:val="006A4B1F"/>
    <w:rsid w:val="006B5BCA"/>
    <w:rsid w:val="006E232E"/>
    <w:rsid w:val="006E6392"/>
    <w:rsid w:val="007070D6"/>
    <w:rsid w:val="0071638B"/>
    <w:rsid w:val="00720EAC"/>
    <w:rsid w:val="00765CB0"/>
    <w:rsid w:val="00777D9D"/>
    <w:rsid w:val="007847CE"/>
    <w:rsid w:val="0079150B"/>
    <w:rsid w:val="00792862"/>
    <w:rsid w:val="007933A3"/>
    <w:rsid w:val="0079543F"/>
    <w:rsid w:val="00795BE4"/>
    <w:rsid w:val="007A4569"/>
    <w:rsid w:val="007A579D"/>
    <w:rsid w:val="007B4342"/>
    <w:rsid w:val="007D2556"/>
    <w:rsid w:val="007D3403"/>
    <w:rsid w:val="007E06DD"/>
    <w:rsid w:val="00800D75"/>
    <w:rsid w:val="008063BB"/>
    <w:rsid w:val="00812A27"/>
    <w:rsid w:val="008361BF"/>
    <w:rsid w:val="008363B7"/>
    <w:rsid w:val="00841C3C"/>
    <w:rsid w:val="00845A66"/>
    <w:rsid w:val="008513E7"/>
    <w:rsid w:val="008620D2"/>
    <w:rsid w:val="00863B1B"/>
    <w:rsid w:val="00873A31"/>
    <w:rsid w:val="008901CC"/>
    <w:rsid w:val="00897C3F"/>
    <w:rsid w:val="008A6C59"/>
    <w:rsid w:val="008C0590"/>
    <w:rsid w:val="008C60C7"/>
    <w:rsid w:val="008E2A83"/>
    <w:rsid w:val="00904BE3"/>
    <w:rsid w:val="00925F88"/>
    <w:rsid w:val="00930CFD"/>
    <w:rsid w:val="009418DB"/>
    <w:rsid w:val="00944B38"/>
    <w:rsid w:val="00946553"/>
    <w:rsid w:val="009514E5"/>
    <w:rsid w:val="00953D37"/>
    <w:rsid w:val="009541A2"/>
    <w:rsid w:val="009577AA"/>
    <w:rsid w:val="00964433"/>
    <w:rsid w:val="009678D6"/>
    <w:rsid w:val="009769A4"/>
    <w:rsid w:val="0098105D"/>
    <w:rsid w:val="009909D0"/>
    <w:rsid w:val="00992A41"/>
    <w:rsid w:val="009947C3"/>
    <w:rsid w:val="0099745E"/>
    <w:rsid w:val="009B2713"/>
    <w:rsid w:val="009C25A6"/>
    <w:rsid w:val="009C2A32"/>
    <w:rsid w:val="009D20F3"/>
    <w:rsid w:val="009E0F41"/>
    <w:rsid w:val="009E5374"/>
    <w:rsid w:val="009F28E7"/>
    <w:rsid w:val="009F4D9E"/>
    <w:rsid w:val="00A01AE5"/>
    <w:rsid w:val="00A05770"/>
    <w:rsid w:val="00A05852"/>
    <w:rsid w:val="00A10DA0"/>
    <w:rsid w:val="00A22FB2"/>
    <w:rsid w:val="00A24751"/>
    <w:rsid w:val="00A26608"/>
    <w:rsid w:val="00A27432"/>
    <w:rsid w:val="00A37699"/>
    <w:rsid w:val="00A449B6"/>
    <w:rsid w:val="00A605BC"/>
    <w:rsid w:val="00A628BC"/>
    <w:rsid w:val="00A65D03"/>
    <w:rsid w:val="00A71498"/>
    <w:rsid w:val="00A8038A"/>
    <w:rsid w:val="00A8138E"/>
    <w:rsid w:val="00A86662"/>
    <w:rsid w:val="00A87416"/>
    <w:rsid w:val="00A97624"/>
    <w:rsid w:val="00AC28AA"/>
    <w:rsid w:val="00AD2FC9"/>
    <w:rsid w:val="00AD7F33"/>
    <w:rsid w:val="00AF3877"/>
    <w:rsid w:val="00AF3C57"/>
    <w:rsid w:val="00B01CA4"/>
    <w:rsid w:val="00B2038D"/>
    <w:rsid w:val="00B2041E"/>
    <w:rsid w:val="00B333AE"/>
    <w:rsid w:val="00B620BB"/>
    <w:rsid w:val="00B66811"/>
    <w:rsid w:val="00B85F1F"/>
    <w:rsid w:val="00B8787C"/>
    <w:rsid w:val="00B90BE9"/>
    <w:rsid w:val="00BA7174"/>
    <w:rsid w:val="00BB00FD"/>
    <w:rsid w:val="00BB0DA3"/>
    <w:rsid w:val="00BB3792"/>
    <w:rsid w:val="00BB752D"/>
    <w:rsid w:val="00BD1014"/>
    <w:rsid w:val="00BD50F4"/>
    <w:rsid w:val="00BD7A9C"/>
    <w:rsid w:val="00BE1501"/>
    <w:rsid w:val="00BE2BC4"/>
    <w:rsid w:val="00BE5D26"/>
    <w:rsid w:val="00BE6283"/>
    <w:rsid w:val="00BF2B24"/>
    <w:rsid w:val="00BF5C7D"/>
    <w:rsid w:val="00C2437E"/>
    <w:rsid w:val="00C33E1D"/>
    <w:rsid w:val="00C54056"/>
    <w:rsid w:val="00C61BBB"/>
    <w:rsid w:val="00C71CE1"/>
    <w:rsid w:val="00C75AA3"/>
    <w:rsid w:val="00C84B3B"/>
    <w:rsid w:val="00C856C8"/>
    <w:rsid w:val="00C928B4"/>
    <w:rsid w:val="00C95693"/>
    <w:rsid w:val="00CA128A"/>
    <w:rsid w:val="00CA496F"/>
    <w:rsid w:val="00CA4CA5"/>
    <w:rsid w:val="00CB2CC4"/>
    <w:rsid w:val="00CC05E9"/>
    <w:rsid w:val="00CD07CA"/>
    <w:rsid w:val="00CD7815"/>
    <w:rsid w:val="00CE1410"/>
    <w:rsid w:val="00CF32F4"/>
    <w:rsid w:val="00CF3809"/>
    <w:rsid w:val="00CF43DD"/>
    <w:rsid w:val="00D113AD"/>
    <w:rsid w:val="00D17CA5"/>
    <w:rsid w:val="00D37AEE"/>
    <w:rsid w:val="00D4108D"/>
    <w:rsid w:val="00D45275"/>
    <w:rsid w:val="00D50590"/>
    <w:rsid w:val="00D50F12"/>
    <w:rsid w:val="00D62B97"/>
    <w:rsid w:val="00D64D80"/>
    <w:rsid w:val="00D7176A"/>
    <w:rsid w:val="00D872AF"/>
    <w:rsid w:val="00D92615"/>
    <w:rsid w:val="00D97278"/>
    <w:rsid w:val="00DA1C71"/>
    <w:rsid w:val="00DB1D56"/>
    <w:rsid w:val="00DB687A"/>
    <w:rsid w:val="00DC33A9"/>
    <w:rsid w:val="00DD02FE"/>
    <w:rsid w:val="00DD04C5"/>
    <w:rsid w:val="00DD7A62"/>
    <w:rsid w:val="00DD7B53"/>
    <w:rsid w:val="00E00471"/>
    <w:rsid w:val="00E02CEC"/>
    <w:rsid w:val="00E066E9"/>
    <w:rsid w:val="00E07865"/>
    <w:rsid w:val="00E119E9"/>
    <w:rsid w:val="00E137E5"/>
    <w:rsid w:val="00E152B8"/>
    <w:rsid w:val="00E16154"/>
    <w:rsid w:val="00E216CA"/>
    <w:rsid w:val="00E245B7"/>
    <w:rsid w:val="00E35141"/>
    <w:rsid w:val="00E46554"/>
    <w:rsid w:val="00E47DF3"/>
    <w:rsid w:val="00E6429E"/>
    <w:rsid w:val="00E70161"/>
    <w:rsid w:val="00E73F9D"/>
    <w:rsid w:val="00E748E0"/>
    <w:rsid w:val="00E75359"/>
    <w:rsid w:val="00E75862"/>
    <w:rsid w:val="00E86B9B"/>
    <w:rsid w:val="00E90BBE"/>
    <w:rsid w:val="00E94A14"/>
    <w:rsid w:val="00EC0F94"/>
    <w:rsid w:val="00EC2608"/>
    <w:rsid w:val="00ED04CE"/>
    <w:rsid w:val="00ED4088"/>
    <w:rsid w:val="00ED4C9F"/>
    <w:rsid w:val="00ED66A7"/>
    <w:rsid w:val="00EE2A44"/>
    <w:rsid w:val="00EE6052"/>
    <w:rsid w:val="00EF14B8"/>
    <w:rsid w:val="00EF5787"/>
    <w:rsid w:val="00EF5DB5"/>
    <w:rsid w:val="00F0329A"/>
    <w:rsid w:val="00F20CA7"/>
    <w:rsid w:val="00F23610"/>
    <w:rsid w:val="00F249C7"/>
    <w:rsid w:val="00F30A6F"/>
    <w:rsid w:val="00F30BBB"/>
    <w:rsid w:val="00F3743F"/>
    <w:rsid w:val="00F47265"/>
    <w:rsid w:val="00F55E7B"/>
    <w:rsid w:val="00F61703"/>
    <w:rsid w:val="00F64929"/>
    <w:rsid w:val="00F74283"/>
    <w:rsid w:val="00F747B4"/>
    <w:rsid w:val="00F76D12"/>
    <w:rsid w:val="00F87B2D"/>
    <w:rsid w:val="00F91ED5"/>
    <w:rsid w:val="00FA4BA6"/>
    <w:rsid w:val="00FA4FEF"/>
    <w:rsid w:val="00FC666A"/>
    <w:rsid w:val="00FD344A"/>
    <w:rsid w:val="00FE12C1"/>
    <w:rsid w:val="00FE6377"/>
    <w:rsid w:val="00FF2E6F"/>
    <w:rsid w:val="00FF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3F136C4"/>
  <w15:docId w15:val="{CF711026-91AA-430A-A7F8-C0966FCBB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10BC"/>
    <w:pPr>
      <w:bidi/>
    </w:pPr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F3877"/>
    <w:pPr>
      <w:spacing w:line="360" w:lineRule="auto"/>
      <w:outlineLvl w:val="0"/>
    </w:pPr>
    <w:rPr>
      <w:rFonts w:ascii="David" w:eastAsia="SimSun" w:hAnsi="David" w:cs="David"/>
      <w:b/>
      <w:bCs/>
      <w:color w:val="0000CC"/>
      <w:sz w:val="28"/>
      <w:szCs w:val="28"/>
      <w:lang w:eastAsia="zh-CN"/>
    </w:rPr>
  </w:style>
  <w:style w:type="paragraph" w:styleId="2">
    <w:name w:val="heading 2"/>
    <w:basedOn w:val="a"/>
    <w:next w:val="a"/>
    <w:link w:val="20"/>
    <w:qFormat/>
    <w:rsid w:val="00FE6377"/>
    <w:pPr>
      <w:keepNext/>
      <w:spacing w:line="360" w:lineRule="auto"/>
      <w:jc w:val="both"/>
      <w:outlineLvl w:val="1"/>
    </w:pPr>
    <w:rPr>
      <w:rFonts w:cs="David"/>
      <w:b/>
      <w:bCs/>
      <w:lang w:eastAsia="he-IL"/>
    </w:rPr>
  </w:style>
  <w:style w:type="paragraph" w:styleId="3">
    <w:name w:val="heading 3"/>
    <w:basedOn w:val="a"/>
    <w:next w:val="a"/>
    <w:link w:val="30"/>
    <w:uiPriority w:val="9"/>
    <w:unhideWhenUsed/>
    <w:qFormat/>
    <w:rsid w:val="00F30A6F"/>
    <w:pPr>
      <w:spacing w:line="360" w:lineRule="auto"/>
      <w:ind w:left="113" w:right="113"/>
      <w:jc w:val="center"/>
      <w:outlineLvl w:val="2"/>
    </w:pPr>
    <w:rPr>
      <w:rFonts w:ascii="David" w:eastAsia="SimSun" w:hAnsi="David" w:cs="David"/>
      <w:b/>
      <w:bCs/>
      <w:color w:val="0000CC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F10BC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uiPriority w:val="99"/>
    <w:rsid w:val="002F10BC"/>
    <w:pPr>
      <w:tabs>
        <w:tab w:val="center" w:pos="4153"/>
        <w:tab w:val="right" w:pos="8306"/>
      </w:tabs>
    </w:pPr>
  </w:style>
  <w:style w:type="character" w:styleId="Hyperlink">
    <w:name w:val="Hyperlink"/>
    <w:rsid w:val="002F10BC"/>
    <w:rPr>
      <w:color w:val="0000FF"/>
      <w:u w:val="single"/>
    </w:rPr>
  </w:style>
  <w:style w:type="table" w:styleId="a6">
    <w:name w:val="Table Grid"/>
    <w:basedOn w:val="a1"/>
    <w:uiPriority w:val="59"/>
    <w:rsid w:val="00E119E9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uiPriority w:val="99"/>
    <w:semiHidden/>
    <w:rsid w:val="007A456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7A4569"/>
    <w:pPr>
      <w:autoSpaceDE w:val="0"/>
      <w:autoSpaceDN w:val="0"/>
    </w:pPr>
    <w:rPr>
      <w:rFonts w:cs="David"/>
      <w:sz w:val="20"/>
      <w:szCs w:val="20"/>
    </w:rPr>
  </w:style>
  <w:style w:type="character" w:customStyle="1" w:styleId="a9">
    <w:name w:val="טקסט הערה תו"/>
    <w:basedOn w:val="a0"/>
    <w:link w:val="a8"/>
    <w:uiPriority w:val="99"/>
    <w:semiHidden/>
    <w:rsid w:val="007A4569"/>
    <w:rPr>
      <w:rFonts w:eastAsia="Times New Roman" w:cs="David"/>
    </w:rPr>
  </w:style>
  <w:style w:type="paragraph" w:styleId="aa">
    <w:name w:val="Body Text"/>
    <w:basedOn w:val="a"/>
    <w:link w:val="ab"/>
    <w:rsid w:val="007A4569"/>
    <w:pPr>
      <w:spacing w:line="360" w:lineRule="auto"/>
    </w:pPr>
    <w:rPr>
      <w:rFonts w:ascii="Courier New" w:cs="David"/>
      <w:b/>
      <w:color w:val="FF0000"/>
      <w:sz w:val="22"/>
      <w:szCs w:val="20"/>
      <w:lang w:eastAsia="he-IL"/>
    </w:rPr>
  </w:style>
  <w:style w:type="character" w:customStyle="1" w:styleId="ab">
    <w:name w:val="גוף טקסט תו"/>
    <w:basedOn w:val="a0"/>
    <w:link w:val="aa"/>
    <w:rsid w:val="007A4569"/>
    <w:rPr>
      <w:rFonts w:ascii="Courier New" w:eastAsia="Times New Roman" w:cs="David"/>
      <w:b/>
      <w:color w:val="FF0000"/>
      <w:sz w:val="22"/>
      <w:lang w:eastAsia="he-IL"/>
    </w:rPr>
  </w:style>
  <w:style w:type="paragraph" w:styleId="ac">
    <w:name w:val="Balloon Text"/>
    <w:basedOn w:val="a"/>
    <w:link w:val="ad"/>
    <w:semiHidden/>
    <w:rsid w:val="007A4569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ad">
    <w:name w:val="טקסט בלונים תו"/>
    <w:basedOn w:val="a0"/>
    <w:link w:val="ac"/>
    <w:semiHidden/>
    <w:rsid w:val="007A4569"/>
    <w:rPr>
      <w:rFonts w:ascii="Tahoma" w:eastAsia="Times New Roman" w:hAnsi="Tahoma" w:cs="Tahoma"/>
      <w:sz w:val="16"/>
      <w:szCs w:val="16"/>
    </w:rPr>
  </w:style>
  <w:style w:type="paragraph" w:styleId="ae">
    <w:name w:val="annotation subject"/>
    <w:basedOn w:val="a8"/>
    <w:next w:val="a8"/>
    <w:link w:val="af"/>
    <w:uiPriority w:val="99"/>
    <w:semiHidden/>
    <w:unhideWhenUsed/>
    <w:rsid w:val="0069424D"/>
    <w:pPr>
      <w:autoSpaceDE/>
      <w:autoSpaceDN/>
    </w:pPr>
    <w:rPr>
      <w:rFonts w:cs="Times New Roman"/>
      <w:b/>
      <w:bCs/>
    </w:rPr>
  </w:style>
  <w:style w:type="character" w:customStyle="1" w:styleId="af">
    <w:name w:val="נושא הערה תו"/>
    <w:basedOn w:val="a9"/>
    <w:link w:val="ae"/>
    <w:uiPriority w:val="99"/>
    <w:semiHidden/>
    <w:rsid w:val="0069424D"/>
    <w:rPr>
      <w:rFonts w:eastAsia="Times New Roman" w:cs="David"/>
      <w:b/>
      <w:bCs/>
    </w:rPr>
  </w:style>
  <w:style w:type="paragraph" w:styleId="af0">
    <w:name w:val="List Paragraph"/>
    <w:basedOn w:val="a"/>
    <w:uiPriority w:val="34"/>
    <w:qFormat/>
    <w:rsid w:val="00925F88"/>
    <w:pPr>
      <w:ind w:left="720"/>
      <w:contextualSpacing/>
    </w:pPr>
    <w:rPr>
      <w:rFonts w:eastAsia="SimSun"/>
      <w:lang w:eastAsia="zh-CN"/>
    </w:rPr>
  </w:style>
  <w:style w:type="character" w:customStyle="1" w:styleId="apple-converted-space">
    <w:name w:val="apple-converted-space"/>
    <w:basedOn w:val="a0"/>
    <w:rsid w:val="007E06DD"/>
  </w:style>
  <w:style w:type="character" w:styleId="af1">
    <w:name w:val="Strong"/>
    <w:basedOn w:val="a0"/>
    <w:uiPriority w:val="22"/>
    <w:qFormat/>
    <w:rsid w:val="007E06DD"/>
    <w:rPr>
      <w:b/>
      <w:bCs/>
    </w:rPr>
  </w:style>
  <w:style w:type="paragraph" w:styleId="af2">
    <w:name w:val="footnote text"/>
    <w:basedOn w:val="a"/>
    <w:link w:val="af3"/>
    <w:uiPriority w:val="99"/>
    <w:semiHidden/>
    <w:unhideWhenUsed/>
    <w:rsid w:val="001E1D67"/>
    <w:rPr>
      <w:rFonts w:eastAsia="SimSun"/>
      <w:sz w:val="20"/>
      <w:szCs w:val="20"/>
      <w:lang w:eastAsia="zh-CN"/>
    </w:rPr>
  </w:style>
  <w:style w:type="character" w:customStyle="1" w:styleId="af3">
    <w:name w:val="טקסט הערת שוליים תו"/>
    <w:basedOn w:val="a0"/>
    <w:link w:val="af2"/>
    <w:uiPriority w:val="99"/>
    <w:semiHidden/>
    <w:rsid w:val="001E1D67"/>
    <w:rPr>
      <w:lang w:eastAsia="zh-CN"/>
    </w:rPr>
  </w:style>
  <w:style w:type="character" w:styleId="af4">
    <w:name w:val="footnote reference"/>
    <w:basedOn w:val="a0"/>
    <w:semiHidden/>
    <w:unhideWhenUsed/>
    <w:rsid w:val="001E1D67"/>
    <w:rPr>
      <w:vertAlign w:val="superscript"/>
    </w:rPr>
  </w:style>
  <w:style w:type="character" w:customStyle="1" w:styleId="a5">
    <w:name w:val="כותרת תחתונה תו"/>
    <w:basedOn w:val="a0"/>
    <w:link w:val="a4"/>
    <w:uiPriority w:val="99"/>
    <w:rsid w:val="009514E5"/>
    <w:rPr>
      <w:rFonts w:eastAsia="Times New Roman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4455AC"/>
    <w:pPr>
      <w:spacing w:after="120" w:line="480" w:lineRule="auto"/>
    </w:pPr>
  </w:style>
  <w:style w:type="character" w:customStyle="1" w:styleId="22">
    <w:name w:val="גוף טקסט 2 תו"/>
    <w:basedOn w:val="a0"/>
    <w:link w:val="21"/>
    <w:uiPriority w:val="99"/>
    <w:rsid w:val="004455AC"/>
    <w:rPr>
      <w:rFonts w:eastAsia="Times New Roman"/>
      <w:sz w:val="24"/>
      <w:szCs w:val="24"/>
    </w:rPr>
  </w:style>
  <w:style w:type="character" w:customStyle="1" w:styleId="20">
    <w:name w:val="כותרת 2 תו"/>
    <w:basedOn w:val="a0"/>
    <w:link w:val="2"/>
    <w:rsid w:val="00FE6377"/>
    <w:rPr>
      <w:rFonts w:eastAsia="Times New Roman" w:cs="David"/>
      <w:b/>
      <w:bCs/>
      <w:sz w:val="24"/>
      <w:szCs w:val="24"/>
      <w:lang w:eastAsia="he-IL"/>
    </w:rPr>
  </w:style>
  <w:style w:type="character" w:customStyle="1" w:styleId="10">
    <w:name w:val="כותרת 1 תו"/>
    <w:basedOn w:val="a0"/>
    <w:link w:val="1"/>
    <w:uiPriority w:val="9"/>
    <w:rsid w:val="00AF3877"/>
    <w:rPr>
      <w:rFonts w:ascii="David" w:hAnsi="David" w:cs="David"/>
      <w:b/>
      <w:bCs/>
      <w:color w:val="0000CC"/>
      <w:sz w:val="28"/>
      <w:szCs w:val="28"/>
      <w:lang w:eastAsia="zh-CN"/>
    </w:rPr>
  </w:style>
  <w:style w:type="character" w:customStyle="1" w:styleId="30">
    <w:name w:val="כותרת 3 תו"/>
    <w:basedOn w:val="a0"/>
    <w:link w:val="3"/>
    <w:uiPriority w:val="9"/>
    <w:rsid w:val="00F30A6F"/>
    <w:rPr>
      <w:rFonts w:ascii="David" w:hAnsi="David" w:cs="David"/>
      <w:b/>
      <w:bCs/>
      <w:color w:val="0000CC"/>
      <w:sz w:val="24"/>
      <w:szCs w:val="24"/>
      <w:lang w:eastAsia="zh-CN"/>
    </w:rPr>
  </w:style>
  <w:style w:type="character" w:customStyle="1" w:styleId="hatama">
    <w:name w:val="hatama"/>
    <w:basedOn w:val="a0"/>
    <w:rsid w:val="004449C9"/>
  </w:style>
  <w:style w:type="character" w:styleId="FollowedHyperlink">
    <w:name w:val="FollowedHyperlink"/>
    <w:basedOn w:val="a0"/>
    <w:uiPriority w:val="99"/>
    <w:semiHidden/>
    <w:unhideWhenUsed/>
    <w:rsid w:val="004D6FC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8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batmekuvan.ramot.org/ramot-he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abatmekuvan.ramot.org/ramot-heb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CER\Application%20Data\Microsoft\Templates\&#1504;&#1497;&#1497;&#1512;%20&#1489;&#1502;&#1489;&#1496;%20&#1495;&#1491;&#1513;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0A981-F115-471B-B51D-AF663B320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נייר במבט חדש</Template>
  <TotalTime>0</TotalTime>
  <Pages>3</Pages>
  <Words>591</Words>
  <Characters>2958</Characters>
  <Application>Microsoft Office Word</Application>
  <DocSecurity>0</DocSecurity>
  <Lines>24</Lines>
  <Paragraphs>7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כ"ז באייר תשס"ח</vt:lpstr>
    </vt:vector>
  </TitlesOfParts>
  <Company>Hewlett-Packard</Company>
  <LinksUpToDate>false</LinksUpToDate>
  <CharactersWithSpaces>3542</CharactersWithSpaces>
  <SharedDoc>false</SharedDoc>
  <HLinks>
    <vt:vector size="12" baseType="variant">
      <vt:variant>
        <vt:i4>7340070</vt:i4>
      </vt:variant>
      <vt:variant>
        <vt:i4>3</vt:i4>
      </vt:variant>
      <vt:variant>
        <vt:i4>0</vt:i4>
      </vt:variant>
      <vt:variant>
        <vt:i4>5</vt:i4>
      </vt:variant>
      <vt:variant>
        <vt:lpwstr>http://mabat.info/</vt:lpwstr>
      </vt:variant>
      <vt:variant>
        <vt:lpwstr/>
      </vt:variant>
      <vt:variant>
        <vt:i4>1638437</vt:i4>
      </vt:variant>
      <vt:variant>
        <vt:i4>0</vt:i4>
      </vt:variant>
      <vt:variant>
        <vt:i4>0</vt:i4>
      </vt:variant>
      <vt:variant>
        <vt:i4>5</vt:i4>
      </vt:variant>
      <vt:variant>
        <vt:lpwstr>mailto:noa@mabat.info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Tuvia Dressler</dc:creator>
  <cp:lastModifiedBy>noga mishan</cp:lastModifiedBy>
  <cp:revision>2</cp:revision>
  <cp:lastPrinted>2016-01-19T09:20:00Z</cp:lastPrinted>
  <dcterms:created xsi:type="dcterms:W3CDTF">2022-08-26T02:52:00Z</dcterms:created>
  <dcterms:modified xsi:type="dcterms:W3CDTF">2022-08-26T02:52:00Z</dcterms:modified>
</cp:coreProperties>
</file>