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1D69" w14:textId="135737A7" w:rsidR="000B6710" w:rsidRDefault="000B6710" w:rsidP="009328C0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פרק ראשון: חומרים על סף ביתנו</w:t>
      </w:r>
    </w:p>
    <w:p w14:paraId="34FC11DE" w14:textId="361388D5" w:rsidR="00F013BC" w:rsidRPr="00BB62CB" w:rsidRDefault="00AB0C83" w:rsidP="009328C0">
      <w:pPr>
        <w:spacing w:line="360" w:lineRule="auto"/>
        <w:jc w:val="center"/>
        <w:rPr>
          <w:rFonts w:ascii="David" w:eastAsia="SimSun" w:hAnsi="David" w:cs="David"/>
          <w:b/>
          <w:bCs/>
          <w:sz w:val="36"/>
          <w:szCs w:val="36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תכונות של חומרים- מוליכות חום</w:t>
      </w:r>
    </w:p>
    <w:p w14:paraId="45463D07" w14:textId="171FAA2F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FC305D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ג</w:t>
      </w:r>
    </w:p>
    <w:p w14:paraId="32A0050B" w14:textId="5FE02DD3" w:rsidR="004455AC" w:rsidRPr="00D32BD4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היקף יחידת </w:t>
      </w:r>
      <w:r w:rsidRPr="00D32BD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הלימוד:</w:t>
      </w:r>
      <w:r w:rsidR="00240C3E" w:rsidRPr="00D32BD4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AB0C83" w:rsidRPr="00D32BD4">
        <w:rPr>
          <w:rFonts w:ascii="David" w:eastAsia="SimSun" w:hAnsi="David" w:cs="David" w:hint="cs"/>
          <w:sz w:val="28"/>
          <w:szCs w:val="28"/>
          <w:rtl/>
          <w:lang w:eastAsia="zh-CN"/>
        </w:rPr>
        <w:t>2 שיעורים</w:t>
      </w:r>
    </w:p>
    <w:p w14:paraId="3FEE461F" w14:textId="3BC62756" w:rsidR="004455AC" w:rsidRPr="00D32BD4" w:rsidRDefault="004455AC" w:rsidP="00122D8D">
      <w:pPr>
        <w:spacing w:line="360" w:lineRule="auto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 w:rsidRPr="00D32BD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 w:rsidRPr="00D32BD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D32BD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AB0C83" w:rsidRPr="00D32BD4">
        <w:rPr>
          <w:rFonts w:ascii="David" w:hAnsi="David" w:cs="David"/>
          <w:sz w:val="28"/>
          <w:szCs w:val="28"/>
          <w:rtl/>
        </w:rPr>
        <w:t>10 - 14</w:t>
      </w:r>
    </w:p>
    <w:p w14:paraId="15BD32CA" w14:textId="77777777" w:rsidR="004455AC" w:rsidRPr="00D32BD4" w:rsidRDefault="00F87B2D" w:rsidP="005A448A">
      <w:pPr>
        <w:pStyle w:val="1"/>
        <w:rPr>
          <w:color w:val="auto"/>
          <w:rtl/>
        </w:rPr>
      </w:pPr>
      <w:r w:rsidRPr="00D32BD4">
        <w:rPr>
          <w:color w:val="auto"/>
          <w:rtl/>
        </w:rPr>
        <w:t>מטר</w:t>
      </w:r>
      <w:r w:rsidR="004455AC" w:rsidRPr="00D32BD4">
        <w:rPr>
          <w:rFonts w:hint="cs"/>
          <w:color w:val="auto"/>
          <w:rtl/>
        </w:rPr>
        <w:t>ות</w:t>
      </w:r>
    </w:p>
    <w:p w14:paraId="13FDB2E9" w14:textId="77777777" w:rsidR="00AB0C83" w:rsidRPr="00AB0C83" w:rsidRDefault="00AB0C83" w:rsidP="00AB0C83">
      <w:pPr>
        <w:numPr>
          <w:ilvl w:val="0"/>
          <w:numId w:val="21"/>
        </w:numPr>
        <w:tabs>
          <w:tab w:val="clear" w:pos="360"/>
          <w:tab w:val="num" w:pos="393"/>
        </w:tabs>
        <w:spacing w:line="360" w:lineRule="auto"/>
        <w:ind w:left="393"/>
        <w:rPr>
          <w:rFonts w:ascii="David" w:hAnsi="David" w:cs="David"/>
        </w:rPr>
      </w:pPr>
      <w:r w:rsidRPr="00AB0C83">
        <w:rPr>
          <w:rFonts w:ascii="David" w:hAnsi="David" w:cs="David"/>
          <w:rtl/>
        </w:rPr>
        <w:t>לתאר</w:t>
      </w:r>
      <w:r w:rsidRPr="00AB0C83">
        <w:rPr>
          <w:rFonts w:ascii="David" w:hAnsi="David" w:cs="David"/>
        </w:rPr>
        <w:t xml:space="preserve"> </w:t>
      </w:r>
      <w:r w:rsidRPr="00AB0C83">
        <w:rPr>
          <w:rFonts w:ascii="David" w:hAnsi="David" w:cs="David"/>
          <w:rtl/>
        </w:rPr>
        <w:t>מה</w:t>
      </w:r>
      <w:r w:rsidRPr="00AB0C83">
        <w:rPr>
          <w:rFonts w:ascii="David" w:hAnsi="David" w:cs="David"/>
        </w:rPr>
        <w:t xml:space="preserve"> </w:t>
      </w:r>
      <w:r w:rsidRPr="00AB0C83">
        <w:rPr>
          <w:rFonts w:ascii="David" w:hAnsi="David" w:cs="David"/>
          <w:rtl/>
        </w:rPr>
        <w:t>קורה</w:t>
      </w:r>
      <w:r w:rsidRPr="00AB0C83">
        <w:rPr>
          <w:rFonts w:ascii="David" w:hAnsi="David" w:cs="David"/>
        </w:rPr>
        <w:t xml:space="preserve"> </w:t>
      </w:r>
      <w:r w:rsidRPr="00AB0C83">
        <w:rPr>
          <w:rFonts w:ascii="David" w:hAnsi="David" w:cs="David"/>
          <w:rtl/>
        </w:rPr>
        <w:t>לחומרים</w:t>
      </w:r>
      <w:r w:rsidRPr="00AB0C83">
        <w:rPr>
          <w:rFonts w:ascii="David" w:hAnsi="David" w:cs="David"/>
        </w:rPr>
        <w:t xml:space="preserve"> </w:t>
      </w:r>
      <w:r w:rsidRPr="00AB0C83">
        <w:rPr>
          <w:rFonts w:ascii="David" w:hAnsi="David" w:cs="David"/>
          <w:rtl/>
        </w:rPr>
        <w:t>כאשר</w:t>
      </w:r>
      <w:r w:rsidRPr="00AB0C83">
        <w:rPr>
          <w:rFonts w:ascii="David" w:hAnsi="David" w:cs="David"/>
        </w:rPr>
        <w:t xml:space="preserve"> </w:t>
      </w:r>
      <w:r w:rsidRPr="00AB0C83">
        <w:rPr>
          <w:rFonts w:ascii="David" w:hAnsi="David" w:cs="David"/>
          <w:rtl/>
        </w:rPr>
        <w:t>מחממים</w:t>
      </w:r>
      <w:r w:rsidRPr="00AB0C83">
        <w:rPr>
          <w:rFonts w:ascii="David" w:hAnsi="David" w:cs="David"/>
        </w:rPr>
        <w:t xml:space="preserve"> </w:t>
      </w:r>
      <w:r w:rsidRPr="00AB0C83">
        <w:rPr>
          <w:rFonts w:ascii="David" w:hAnsi="David" w:cs="David"/>
          <w:rtl/>
        </w:rPr>
        <w:t>אותם</w:t>
      </w:r>
      <w:r w:rsidRPr="00AB0C83">
        <w:rPr>
          <w:rFonts w:ascii="David" w:hAnsi="David" w:cs="David"/>
        </w:rPr>
        <w:t>.</w:t>
      </w:r>
    </w:p>
    <w:p w14:paraId="06C54E31" w14:textId="77777777" w:rsidR="00AB0C83" w:rsidRPr="00AB0C83" w:rsidRDefault="00AB0C83" w:rsidP="00AB0C83">
      <w:pPr>
        <w:numPr>
          <w:ilvl w:val="0"/>
          <w:numId w:val="21"/>
        </w:numPr>
        <w:tabs>
          <w:tab w:val="clear" w:pos="360"/>
          <w:tab w:val="num" w:pos="393"/>
        </w:tabs>
        <w:spacing w:line="360" w:lineRule="auto"/>
        <w:ind w:left="393"/>
        <w:rPr>
          <w:rFonts w:ascii="David" w:hAnsi="David" w:cs="David"/>
        </w:rPr>
      </w:pPr>
      <w:r w:rsidRPr="00AB0C83">
        <w:rPr>
          <w:rFonts w:ascii="David" w:hAnsi="David" w:cs="David"/>
          <w:rtl/>
        </w:rPr>
        <w:t>להסיק</w:t>
      </w:r>
      <w:r w:rsidRPr="00AB0C83">
        <w:rPr>
          <w:rFonts w:ascii="David" w:hAnsi="David" w:cs="David"/>
        </w:rPr>
        <w:t xml:space="preserve"> </w:t>
      </w:r>
      <w:r w:rsidRPr="00AB0C83">
        <w:rPr>
          <w:rFonts w:ascii="David" w:hAnsi="David" w:cs="David"/>
          <w:rtl/>
        </w:rPr>
        <w:t>מסקנות</w:t>
      </w:r>
      <w:r w:rsidRPr="00AB0C83">
        <w:rPr>
          <w:rFonts w:ascii="David" w:hAnsi="David" w:cs="David"/>
        </w:rPr>
        <w:t xml:space="preserve"> </w:t>
      </w:r>
      <w:r w:rsidRPr="00AB0C83">
        <w:rPr>
          <w:rFonts w:ascii="David" w:hAnsi="David" w:cs="David"/>
          <w:rtl/>
        </w:rPr>
        <w:t>מתוצאות</w:t>
      </w:r>
      <w:r w:rsidRPr="00AB0C83">
        <w:rPr>
          <w:rFonts w:ascii="David" w:hAnsi="David" w:cs="David"/>
        </w:rPr>
        <w:t xml:space="preserve"> </w:t>
      </w:r>
      <w:r w:rsidRPr="00AB0C83">
        <w:rPr>
          <w:rFonts w:ascii="David" w:hAnsi="David" w:cs="David"/>
          <w:rtl/>
        </w:rPr>
        <w:t>הניסוי</w:t>
      </w:r>
      <w:r w:rsidRPr="00AB0C83">
        <w:rPr>
          <w:rFonts w:ascii="David" w:hAnsi="David" w:cs="David"/>
        </w:rPr>
        <w:t xml:space="preserve"> </w:t>
      </w:r>
      <w:r w:rsidRPr="00AB0C83">
        <w:rPr>
          <w:rFonts w:ascii="David" w:hAnsi="David" w:cs="David"/>
          <w:rtl/>
        </w:rPr>
        <w:t>על</w:t>
      </w:r>
      <w:r w:rsidRPr="00AB0C83">
        <w:rPr>
          <w:rFonts w:ascii="David" w:hAnsi="David" w:cs="David"/>
        </w:rPr>
        <w:t xml:space="preserve"> </w:t>
      </w:r>
      <w:r w:rsidRPr="00AB0C83">
        <w:rPr>
          <w:rFonts w:ascii="David" w:hAnsi="David" w:cs="David"/>
          <w:rtl/>
        </w:rPr>
        <w:t>תכונה</w:t>
      </w:r>
      <w:r w:rsidRPr="00AB0C83">
        <w:rPr>
          <w:rFonts w:ascii="David" w:hAnsi="David" w:cs="David"/>
        </w:rPr>
        <w:t xml:space="preserve"> </w:t>
      </w:r>
      <w:r w:rsidRPr="00AB0C83">
        <w:rPr>
          <w:rFonts w:ascii="David" w:hAnsi="David" w:cs="David"/>
          <w:rtl/>
        </w:rPr>
        <w:t>של</w:t>
      </w:r>
      <w:r w:rsidRPr="00AB0C83">
        <w:rPr>
          <w:rFonts w:ascii="David" w:hAnsi="David" w:cs="David"/>
        </w:rPr>
        <w:t xml:space="preserve"> </w:t>
      </w:r>
      <w:r w:rsidRPr="00AB0C83">
        <w:rPr>
          <w:rFonts w:ascii="David" w:hAnsi="David" w:cs="David"/>
          <w:rtl/>
        </w:rPr>
        <w:t>חומר</w:t>
      </w:r>
      <w:r w:rsidRPr="00AB0C83">
        <w:rPr>
          <w:rFonts w:ascii="David" w:hAnsi="David" w:cs="David"/>
        </w:rPr>
        <w:t>.</w:t>
      </w:r>
    </w:p>
    <w:p w14:paraId="5A557475" w14:textId="77777777" w:rsidR="00AB0C83" w:rsidRPr="00AB0C83" w:rsidRDefault="00AB0C83" w:rsidP="00AB0C83">
      <w:pPr>
        <w:numPr>
          <w:ilvl w:val="0"/>
          <w:numId w:val="21"/>
        </w:numPr>
        <w:tabs>
          <w:tab w:val="clear" w:pos="360"/>
          <w:tab w:val="num" w:pos="393"/>
        </w:tabs>
        <w:spacing w:line="360" w:lineRule="auto"/>
        <w:ind w:left="393"/>
        <w:rPr>
          <w:rFonts w:ascii="David" w:hAnsi="David" w:cs="David"/>
        </w:rPr>
      </w:pPr>
      <w:r w:rsidRPr="00AB0C83">
        <w:rPr>
          <w:rFonts w:ascii="David" w:hAnsi="David" w:cs="David"/>
          <w:rtl/>
        </w:rPr>
        <w:t>לתאר מהי תכונת מוליכות חום.</w:t>
      </w:r>
    </w:p>
    <w:p w14:paraId="1B61915C" w14:textId="77777777" w:rsidR="00AB0C83" w:rsidRPr="00AB0C83" w:rsidRDefault="00AB0C83" w:rsidP="00AB0C83">
      <w:pPr>
        <w:numPr>
          <w:ilvl w:val="0"/>
          <w:numId w:val="21"/>
        </w:numPr>
        <w:tabs>
          <w:tab w:val="clear" w:pos="360"/>
          <w:tab w:val="num" w:pos="393"/>
        </w:tabs>
        <w:spacing w:line="360" w:lineRule="auto"/>
        <w:ind w:left="393"/>
        <w:rPr>
          <w:rFonts w:ascii="David" w:hAnsi="David" w:cs="David"/>
        </w:rPr>
      </w:pPr>
      <w:r w:rsidRPr="00AB0C83">
        <w:rPr>
          <w:rFonts w:ascii="David" w:hAnsi="David" w:cs="David"/>
          <w:rtl/>
        </w:rPr>
        <w:t>להסביר כיצד אנחנו מנצלים תכונה זו בחיי היומיום.</w:t>
      </w:r>
    </w:p>
    <w:p w14:paraId="76459F1F" w14:textId="77777777" w:rsidR="00C73A78" w:rsidRPr="004F42A6" w:rsidRDefault="00BD1014" w:rsidP="00C75D19">
      <w:pPr>
        <w:spacing w:before="240" w:line="360" w:lineRule="auto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 w:rsidRPr="004F42A6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1646A4" w:rsidRPr="004F42A6">
        <w:rPr>
          <w:rFonts w:ascii="David" w:hAnsi="David" w:cs="David" w:hint="cs"/>
          <w:b/>
          <w:bCs/>
          <w:sz w:val="28"/>
          <w:szCs w:val="28"/>
          <w:rtl/>
        </w:rPr>
        <w:t xml:space="preserve">(ראו </w:t>
      </w:r>
      <w:r w:rsidRPr="004F42A6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4F42A6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4F42A6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4F42A6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4F42A6">
        <w:rPr>
          <w:rFonts w:ascii="David" w:hAnsi="David" w:cs="David" w:hint="cs"/>
          <w:b/>
          <w:bCs/>
          <w:sz w:val="28"/>
          <w:szCs w:val="28"/>
          <w:rtl/>
        </w:rPr>
        <w:t>).</w:t>
      </w:r>
    </w:p>
    <w:p w14:paraId="67F65A27" w14:textId="77777777" w:rsidR="00C73A78" w:rsidRDefault="00C73A78">
      <w:pPr>
        <w:bidi w:val="0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  <w:br w:type="page"/>
      </w:r>
    </w:p>
    <w:p w14:paraId="70ED679A" w14:textId="52C6C4D9" w:rsidR="00BE72F9" w:rsidRPr="00BE72F9" w:rsidRDefault="00B620BB" w:rsidP="00F013BC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AB0C83" w14:paraId="24EC891E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5EAC6C30" w14:textId="77777777" w:rsidR="00AC28AA" w:rsidRPr="00AB0C83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AB0C83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17BF6759" w14:textId="77777777" w:rsidR="00AC28AA" w:rsidRPr="00AB0C83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AB0C83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AB0C83" w14:paraId="1E010B39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154F7D3" w14:textId="77777777" w:rsidR="00AC28AA" w:rsidRPr="00AB0C83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AB0C83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1D016C42" w14:textId="77777777" w:rsidR="00AB0C83" w:rsidRPr="00AB0C83" w:rsidRDefault="00AB0C83" w:rsidP="00AB0C83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AB0C83">
              <w:rPr>
                <w:rFonts w:ascii="David" w:hAnsi="David" w:cs="David"/>
                <w:rtl/>
              </w:rPr>
              <w:t xml:space="preserve">ביחידת לימוד זו יחקרו הלומדים תכונת </w:t>
            </w:r>
            <w:r w:rsidRPr="00AB0C83">
              <w:rPr>
                <w:rFonts w:ascii="David" w:hAnsi="David" w:cs="David"/>
                <w:b/>
                <w:bCs/>
                <w:rtl/>
              </w:rPr>
              <w:t>מוליכוּת חום</w:t>
            </w:r>
            <w:r w:rsidRPr="00AB0C83">
              <w:rPr>
                <w:rFonts w:ascii="David" w:hAnsi="David" w:cs="David"/>
                <w:rtl/>
              </w:rPr>
              <w:t xml:space="preserve"> של חומרים. התלמידים חוקרים ולומדים על התכונה באמצעות משימות אחדות המשלימות זו את זו ברצף, כאשר לכל משימה מטרה לימודית שונה ואופי שונה: משימת חקר (גילוי התכונה), משימת אוריינות (המשגת התכונה וניצולה), משימה טכנולוגית (ניצול התכונה לבניית מוצרים) ויחידת תוכן דיגיטלית (למנויים).</w:t>
            </w:r>
          </w:p>
          <w:p w14:paraId="5AA2E6A2" w14:textId="77777777" w:rsidR="00AB0C83" w:rsidRPr="00AB0C83" w:rsidRDefault="00AB0C83" w:rsidP="00AB0C83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AB0C83">
              <w:rPr>
                <w:rFonts w:ascii="David" w:hAnsi="David" w:cs="David"/>
                <w:rtl/>
              </w:rPr>
              <w:t>עורכים דיון בעזרת השאלות שואלים הבאות:</w:t>
            </w:r>
          </w:p>
          <w:p w14:paraId="3676B9B5" w14:textId="3342CF19" w:rsidR="00AB0C83" w:rsidRPr="00AB0C83" w:rsidRDefault="00AB0C83" w:rsidP="00AB0C83">
            <w:pPr>
              <w:numPr>
                <w:ilvl w:val="0"/>
                <w:numId w:val="22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AB0C83">
              <w:rPr>
                <w:rFonts w:ascii="David" w:hAnsi="David" w:cs="David"/>
                <w:rtl/>
              </w:rPr>
              <w:t>חומרים אפשר לאפיין בעזרת תכונות, כיצד אפשר לגלות תכונות של חומרים?</w:t>
            </w:r>
          </w:p>
          <w:p w14:paraId="03BF1AF7" w14:textId="77777777" w:rsidR="00AB0C83" w:rsidRPr="00AB0C83" w:rsidRDefault="00AB0C83" w:rsidP="00AB0C83">
            <w:pPr>
              <w:numPr>
                <w:ilvl w:val="0"/>
                <w:numId w:val="22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AB0C83">
              <w:rPr>
                <w:rFonts w:ascii="David" w:hAnsi="David" w:cs="David"/>
                <w:rtl/>
              </w:rPr>
              <w:t xml:space="preserve">אילו תכונות חומרים אתם מכירים? </w:t>
            </w:r>
          </w:p>
          <w:p w14:paraId="557A30C6" w14:textId="77777777" w:rsidR="00AB0C83" w:rsidRPr="00AB0C83" w:rsidRDefault="00AB0C83" w:rsidP="00AB0C83">
            <w:pPr>
              <w:numPr>
                <w:ilvl w:val="0"/>
                <w:numId w:val="22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AB0C83">
              <w:rPr>
                <w:rFonts w:ascii="David" w:hAnsi="David" w:cs="David"/>
                <w:rtl/>
              </w:rPr>
              <w:t>לאיזה צורך חשוב להכיר תכונות של חומרים?</w:t>
            </w:r>
          </w:p>
          <w:p w14:paraId="5C35FB93" w14:textId="1B94CC12" w:rsidR="00310553" w:rsidRPr="00AB0C83" w:rsidRDefault="00AB0C83" w:rsidP="00AB0C83">
            <w:pPr>
              <w:spacing w:line="360" w:lineRule="auto"/>
              <w:rPr>
                <w:rFonts w:ascii="David" w:hAnsi="David" w:cs="David"/>
                <w:rtl/>
              </w:rPr>
            </w:pPr>
            <w:r w:rsidRPr="00AB0C83">
              <w:rPr>
                <w:rFonts w:ascii="David" w:hAnsi="David" w:cs="David"/>
                <w:rtl/>
              </w:rPr>
              <w:t>הדיון סביב השאלות נועד לברור ידע מוקדם של התלמידים בנושא זיהוי</w:t>
            </w:r>
            <w:r w:rsidRPr="00AB0C83">
              <w:rPr>
                <w:rFonts w:ascii="David" w:hAnsi="David" w:cs="David" w:hint="cs"/>
                <w:rtl/>
              </w:rPr>
              <w:t xml:space="preserve"> </w:t>
            </w:r>
            <w:r w:rsidRPr="00AB0C83">
              <w:rPr>
                <w:rFonts w:ascii="David" w:hAnsi="David" w:cs="David"/>
                <w:rtl/>
              </w:rPr>
              <w:t>תכונות של חומרים באמצעות תצפיות וניסויים לבניית מוצרים</w:t>
            </w:r>
            <w:r w:rsidRPr="00AB0C83">
              <w:rPr>
                <w:rFonts w:ascii="David" w:hAnsi="David" w:cs="David" w:hint="cs"/>
                <w:rtl/>
              </w:rPr>
              <w:t>.</w:t>
            </w:r>
          </w:p>
        </w:tc>
      </w:tr>
      <w:tr w:rsidR="009E5374" w:rsidRPr="00AB0C83" w14:paraId="2F03FF3A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91854DD" w14:textId="77777777" w:rsidR="00AC28AA" w:rsidRPr="00AB0C83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AB0C83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354DFDB8" w14:textId="77777777" w:rsidR="00AB0C83" w:rsidRPr="00AB0C83" w:rsidRDefault="00AB0C83" w:rsidP="00AB0C83">
            <w:pPr>
              <w:spacing w:before="60" w:line="360" w:lineRule="auto"/>
              <w:rPr>
                <w:rFonts w:ascii="David" w:hAnsi="David" w:cs="David"/>
              </w:rPr>
            </w:pPr>
            <w:r w:rsidRPr="00AB0C83">
              <w:rPr>
                <w:rFonts w:ascii="David" w:hAnsi="David" w:cs="David"/>
                <w:rtl/>
              </w:rPr>
              <w:t>מעלים בעיה: בל"ג בעומר אנחנו נוהגים לאפות תפוחי אדמה במדורה.</w:t>
            </w:r>
          </w:p>
          <w:p w14:paraId="0C0B4534" w14:textId="660CBC93" w:rsidR="00AB0C83" w:rsidRPr="00AB0C83" w:rsidRDefault="00AB0C83" w:rsidP="00AB0C83">
            <w:pPr>
              <w:spacing w:before="60" w:line="360" w:lineRule="auto"/>
              <w:rPr>
                <w:rFonts w:ascii="David" w:hAnsi="David" w:cs="David"/>
                <w:rtl/>
              </w:rPr>
            </w:pPr>
            <w:r w:rsidRPr="00AB0C83">
              <w:rPr>
                <w:rFonts w:ascii="David" w:hAnsi="David" w:cs="David"/>
                <w:rtl/>
              </w:rPr>
              <w:t>כיצד נוכל להוציא את תפוחי האדמה האפויים מבלי לקבל כוויה? (עמוד 10). שואלים: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AB0C83">
              <w:rPr>
                <w:rFonts w:ascii="David" w:hAnsi="David" w:cs="David"/>
                <w:rtl/>
              </w:rPr>
              <w:t>כיצד נשיב על השאלה? מעלים השערות.</w:t>
            </w:r>
          </w:p>
          <w:p w14:paraId="276A88B3" w14:textId="77777777" w:rsidR="00AB0C83" w:rsidRPr="00AB0C83" w:rsidRDefault="00AB0C83" w:rsidP="00AB0C83">
            <w:pPr>
              <w:spacing w:before="60" w:line="360" w:lineRule="auto"/>
              <w:rPr>
                <w:rFonts w:ascii="David" w:hAnsi="David" w:cs="David"/>
                <w:rtl/>
              </w:rPr>
            </w:pPr>
            <w:r w:rsidRPr="00AB0C83">
              <w:rPr>
                <w:rFonts w:ascii="David" w:hAnsi="David" w:cs="David"/>
                <w:rtl/>
              </w:rPr>
              <w:t>פתרון החידה קשור בהכרת התכונה מוליכות חום של חומרים. בסיום לימוד יחידת הלימוד חוזרים לחידה ופותרים אותה.</w:t>
            </w:r>
          </w:p>
          <w:p w14:paraId="3D0B0655" w14:textId="77777777" w:rsidR="00AB0C83" w:rsidRPr="00AB0C83" w:rsidRDefault="00AB0C83" w:rsidP="00AB0C83">
            <w:pPr>
              <w:spacing w:before="60" w:line="360" w:lineRule="auto"/>
              <w:rPr>
                <w:rFonts w:ascii="David" w:hAnsi="David" w:cs="David"/>
                <w:b/>
                <w:bCs/>
                <w:rtl/>
              </w:rPr>
            </w:pPr>
            <w:r w:rsidRPr="00AB0C83">
              <w:rPr>
                <w:rFonts w:ascii="David" w:hAnsi="David" w:cs="David"/>
                <w:rtl/>
              </w:rPr>
              <w:t xml:space="preserve">עונים על משימת החקר </w:t>
            </w:r>
            <w:r w:rsidRPr="00AB0C83">
              <w:rPr>
                <w:rFonts w:ascii="David" w:hAnsi="David" w:cs="David"/>
                <w:b/>
                <w:bCs/>
                <w:rtl/>
              </w:rPr>
              <w:t>איזו</w:t>
            </w:r>
            <w:r w:rsidRPr="00AB0C83">
              <w:rPr>
                <w:rFonts w:ascii="David" w:hAnsi="David" w:cs="David"/>
                <w:b/>
                <w:bCs/>
              </w:rPr>
              <w:t xml:space="preserve"> </w:t>
            </w:r>
            <w:r w:rsidRPr="00AB0C83">
              <w:rPr>
                <w:rFonts w:ascii="David" w:hAnsi="David" w:cs="David"/>
                <w:b/>
                <w:bCs/>
                <w:rtl/>
              </w:rPr>
              <w:t>תכונה</w:t>
            </w:r>
            <w:r w:rsidRPr="00AB0C83">
              <w:rPr>
                <w:rFonts w:ascii="David" w:hAnsi="David" w:cs="David"/>
                <w:b/>
                <w:bCs/>
              </w:rPr>
              <w:t xml:space="preserve"> </w:t>
            </w:r>
            <w:r w:rsidRPr="00AB0C83">
              <w:rPr>
                <w:rFonts w:ascii="David" w:hAnsi="David" w:cs="David"/>
                <w:b/>
                <w:bCs/>
                <w:rtl/>
              </w:rPr>
              <w:t>של</w:t>
            </w:r>
            <w:r w:rsidRPr="00AB0C83">
              <w:rPr>
                <w:rFonts w:ascii="David" w:hAnsi="David" w:cs="David"/>
                <w:b/>
                <w:bCs/>
              </w:rPr>
              <w:t xml:space="preserve"> </w:t>
            </w:r>
            <w:r w:rsidRPr="00AB0C83">
              <w:rPr>
                <w:rFonts w:ascii="David" w:hAnsi="David" w:cs="David"/>
                <w:b/>
                <w:bCs/>
                <w:rtl/>
              </w:rPr>
              <w:t>חומר</w:t>
            </w:r>
            <w:r w:rsidRPr="00AB0C83">
              <w:rPr>
                <w:rFonts w:ascii="David" w:hAnsi="David" w:cs="David"/>
                <w:b/>
                <w:bCs/>
              </w:rPr>
              <w:t xml:space="preserve"> </w:t>
            </w:r>
            <w:r w:rsidRPr="00AB0C83">
              <w:rPr>
                <w:rFonts w:ascii="David" w:hAnsi="David" w:cs="David"/>
                <w:b/>
                <w:bCs/>
                <w:rtl/>
              </w:rPr>
              <w:t>אפשר לגלות</w:t>
            </w:r>
            <w:r w:rsidRPr="00AB0C83">
              <w:rPr>
                <w:rFonts w:ascii="David" w:hAnsi="David" w:cs="David"/>
                <w:b/>
                <w:bCs/>
              </w:rPr>
              <w:t xml:space="preserve"> </w:t>
            </w:r>
            <w:r w:rsidRPr="00AB0C83">
              <w:rPr>
                <w:rFonts w:ascii="David" w:hAnsi="David" w:cs="David"/>
                <w:b/>
                <w:bCs/>
                <w:rtl/>
              </w:rPr>
              <w:t>בעזרת</w:t>
            </w:r>
            <w:r w:rsidRPr="00AB0C83">
              <w:rPr>
                <w:rFonts w:ascii="David" w:hAnsi="David" w:cs="David"/>
                <w:b/>
                <w:bCs/>
              </w:rPr>
              <w:t xml:space="preserve"> </w:t>
            </w:r>
            <w:r w:rsidRPr="00AB0C83">
              <w:rPr>
                <w:rFonts w:ascii="David" w:hAnsi="David" w:cs="David"/>
                <w:b/>
                <w:bCs/>
                <w:rtl/>
              </w:rPr>
              <w:t>חימום</w:t>
            </w:r>
            <w:r w:rsidRPr="00AB0C83">
              <w:rPr>
                <w:rFonts w:ascii="David" w:hAnsi="David" w:cs="David"/>
                <w:b/>
                <w:bCs/>
              </w:rPr>
              <w:t>?</w:t>
            </w:r>
            <w:r w:rsidRPr="00AB0C83">
              <w:rPr>
                <w:rFonts w:ascii="David" w:hAnsi="David" w:cs="David"/>
                <w:rtl/>
              </w:rPr>
              <w:t xml:space="preserve"> עמודים 10 -11.</w:t>
            </w:r>
          </w:p>
          <w:p w14:paraId="1AB9398D" w14:textId="173242F7" w:rsidR="00AB0C83" w:rsidRDefault="00AB0C83" w:rsidP="00AB0C83">
            <w:pPr>
              <w:spacing w:before="120" w:line="360" w:lineRule="auto"/>
              <w:jc w:val="both"/>
              <w:outlineLvl w:val="0"/>
              <w:rPr>
                <w:rFonts w:cs="David"/>
                <w:rtl/>
              </w:rPr>
            </w:pPr>
            <w:r w:rsidRPr="00AB0C83">
              <w:rPr>
                <w:rFonts w:cs="David"/>
                <w:rtl/>
              </w:rPr>
              <w:t>במשימה</w:t>
            </w:r>
            <w:r w:rsidRPr="00AB0C83">
              <w:rPr>
                <w:rFonts w:cs="David" w:hint="cs"/>
              </w:rPr>
              <w:t xml:space="preserve"> </w:t>
            </w:r>
            <w:r w:rsidRPr="00AB0C83">
              <w:rPr>
                <w:rFonts w:cs="David"/>
                <w:rtl/>
              </w:rPr>
              <w:t>התלמידים מתבקשים לשער השערות בנוגע למוליכות חום של חומרים שונים, מתכננים ועורכים ניסוי, בודקים</w:t>
            </w:r>
            <w:r w:rsidRPr="00AB0C83">
              <w:rPr>
                <w:rFonts w:cs="David" w:hint="cs"/>
              </w:rPr>
              <w:t xml:space="preserve"> </w:t>
            </w:r>
            <w:r w:rsidRPr="00AB0C83">
              <w:rPr>
                <w:rFonts w:cs="David"/>
                <w:rtl/>
              </w:rPr>
              <w:t>תוצאות</w:t>
            </w:r>
            <w:r w:rsidRPr="00AB0C83">
              <w:rPr>
                <w:rFonts w:cs="David" w:hint="cs"/>
              </w:rPr>
              <w:t xml:space="preserve"> </w:t>
            </w:r>
            <w:r w:rsidRPr="00AB0C83">
              <w:rPr>
                <w:rFonts w:cs="David"/>
                <w:rtl/>
              </w:rPr>
              <w:t>ומסיקים מסקנות. חשוב</w:t>
            </w:r>
            <w:r w:rsidRPr="00AB0C83">
              <w:rPr>
                <w:rFonts w:cs="David" w:hint="cs"/>
              </w:rPr>
              <w:t xml:space="preserve"> </w:t>
            </w:r>
            <w:r w:rsidRPr="00AB0C83">
              <w:rPr>
                <w:rFonts w:cs="David"/>
                <w:rtl/>
              </w:rPr>
              <w:t>להביא</w:t>
            </w:r>
            <w:r w:rsidRPr="00AB0C83">
              <w:rPr>
                <w:rFonts w:cs="David" w:hint="cs"/>
              </w:rPr>
              <w:t xml:space="preserve"> </w:t>
            </w:r>
            <w:r w:rsidRPr="00AB0C83">
              <w:rPr>
                <w:rFonts w:cs="David"/>
                <w:rtl/>
              </w:rPr>
              <w:t>את</w:t>
            </w:r>
            <w:r w:rsidRPr="00AB0C83">
              <w:rPr>
                <w:rFonts w:cs="David" w:hint="cs"/>
              </w:rPr>
              <w:t xml:space="preserve"> </w:t>
            </w:r>
            <w:r w:rsidRPr="00AB0C83">
              <w:rPr>
                <w:rFonts w:cs="David"/>
                <w:rtl/>
              </w:rPr>
              <w:t>הלומדים</w:t>
            </w:r>
            <w:r w:rsidRPr="00AB0C83">
              <w:rPr>
                <w:rFonts w:cs="David" w:hint="cs"/>
              </w:rPr>
              <w:t xml:space="preserve"> </w:t>
            </w:r>
            <w:r w:rsidRPr="00AB0C83">
              <w:rPr>
                <w:rFonts w:cs="David"/>
                <w:rtl/>
              </w:rPr>
              <w:t>למודעות למיומנויות</w:t>
            </w:r>
            <w:r w:rsidRPr="00AB0C83">
              <w:rPr>
                <w:rFonts w:cs="David" w:hint="cs"/>
              </w:rPr>
              <w:t xml:space="preserve"> </w:t>
            </w:r>
            <w:r w:rsidRPr="00AB0C83">
              <w:rPr>
                <w:rFonts w:cs="David"/>
                <w:rtl/>
              </w:rPr>
              <w:t>החשיבה</w:t>
            </w:r>
            <w:r w:rsidRPr="00AB0C83">
              <w:rPr>
                <w:rFonts w:cs="David" w:hint="cs"/>
              </w:rPr>
              <w:t xml:space="preserve"> </w:t>
            </w:r>
            <w:r w:rsidRPr="00AB0C83">
              <w:rPr>
                <w:rFonts w:cs="David"/>
                <w:rtl/>
              </w:rPr>
              <w:t xml:space="preserve">המופעלות במשימה: </w:t>
            </w:r>
            <w:r w:rsidRPr="00AB0C83">
              <w:rPr>
                <w:rFonts w:cs="David"/>
                <w:b/>
                <w:bCs/>
                <w:rtl/>
              </w:rPr>
              <w:t xml:space="preserve">ניסוח השערות, תכנון ניסוי, בדיקת תוצאות </w:t>
            </w:r>
            <w:r w:rsidRPr="00AB0C83">
              <w:rPr>
                <w:rFonts w:cs="David"/>
                <w:rtl/>
              </w:rPr>
              <w:t xml:space="preserve">(מה קבלנו?) </w:t>
            </w:r>
            <w:r w:rsidRPr="00AB0C83">
              <w:rPr>
                <w:rFonts w:cs="David"/>
                <w:b/>
                <w:bCs/>
                <w:rtl/>
              </w:rPr>
              <w:t xml:space="preserve">והסקת מסקנות </w:t>
            </w:r>
            <w:r w:rsidRPr="00AB0C83">
              <w:rPr>
                <w:rFonts w:cs="David"/>
                <w:rtl/>
              </w:rPr>
              <w:t>(מה למדנו מהתוצאות?)</w:t>
            </w:r>
            <w:r w:rsidRPr="00AB0C83">
              <w:rPr>
                <w:rFonts w:cs="David"/>
                <w:b/>
                <w:bCs/>
                <w:rtl/>
              </w:rPr>
              <w:t>.</w:t>
            </w:r>
            <w:r w:rsidRPr="00AB0C83">
              <w:rPr>
                <w:rFonts w:cs="David"/>
                <w:rtl/>
              </w:rPr>
              <w:t xml:space="preserve"> מבנה</w:t>
            </w:r>
            <w:r w:rsidRPr="00AB0C83">
              <w:rPr>
                <w:rFonts w:cs="David" w:hint="cs"/>
              </w:rPr>
              <w:t xml:space="preserve"> </w:t>
            </w:r>
            <w:r w:rsidRPr="00AB0C83">
              <w:rPr>
                <w:rFonts w:cs="David"/>
                <w:rtl/>
              </w:rPr>
              <w:t>זה של המשימה</w:t>
            </w:r>
            <w:r w:rsidRPr="00AB0C83">
              <w:rPr>
                <w:rFonts w:cs="David" w:hint="cs"/>
              </w:rPr>
              <w:t xml:space="preserve"> </w:t>
            </w:r>
            <w:r w:rsidRPr="00AB0C83">
              <w:rPr>
                <w:rFonts w:cs="David"/>
                <w:rtl/>
              </w:rPr>
              <w:t>חוזר</w:t>
            </w:r>
            <w:r w:rsidRPr="00AB0C83">
              <w:rPr>
                <w:rFonts w:cs="David" w:hint="cs"/>
              </w:rPr>
              <w:t xml:space="preserve"> </w:t>
            </w:r>
            <w:r w:rsidRPr="00AB0C83">
              <w:rPr>
                <w:rFonts w:cs="David"/>
                <w:rtl/>
              </w:rPr>
              <w:t>גם במשימות</w:t>
            </w:r>
            <w:r w:rsidRPr="00AB0C83">
              <w:rPr>
                <w:rFonts w:cs="David" w:hint="cs"/>
              </w:rPr>
              <w:t xml:space="preserve"> </w:t>
            </w:r>
            <w:r w:rsidRPr="00AB0C83">
              <w:rPr>
                <w:rFonts w:cs="David"/>
                <w:rtl/>
              </w:rPr>
              <w:t>העוקבות שעוסקות בחקר תכונות נוספות של חומרים. המבנה החוזר נועד לתרגל את המיומנויות במטרה לחזק את השימוש בהן בהקשרים נוספים</w:t>
            </w:r>
            <w:r>
              <w:rPr>
                <w:rFonts w:cs="David" w:hint="cs"/>
                <w:rtl/>
              </w:rPr>
              <w:t>.</w:t>
            </w:r>
          </w:p>
          <w:p w14:paraId="257C5CE2" w14:textId="3D1CF394" w:rsidR="00B74421" w:rsidRPr="00AB0C83" w:rsidRDefault="00AB0C83" w:rsidP="00AB0C83">
            <w:pPr>
              <w:spacing w:before="120" w:line="360" w:lineRule="auto"/>
              <w:jc w:val="both"/>
              <w:outlineLvl w:val="0"/>
              <w:rPr>
                <w:rFonts w:cs="David"/>
                <w:rtl/>
              </w:rPr>
            </w:pPr>
            <w:r w:rsidRPr="00AB0C83">
              <w:rPr>
                <w:rFonts w:cs="David"/>
                <w:rtl/>
              </w:rPr>
              <w:t>חשוב להציג ללומדים את מערכת הניסוי (ראו להלן), לבקש מהם לזהות את החומרים מהם עשויים המוטות ולשער</w:t>
            </w:r>
            <w:r w:rsidRPr="00AB0C83">
              <w:rPr>
                <w:rFonts w:cs="David"/>
                <w:b/>
                <w:bCs/>
                <w:rtl/>
              </w:rPr>
              <w:t xml:space="preserve"> </w:t>
            </w:r>
            <w:r w:rsidRPr="00AB0C83">
              <w:rPr>
                <w:rFonts w:cs="David"/>
                <w:rtl/>
              </w:rPr>
              <w:t>על בסיס ידע קודם איזה מבין החומרים מוליכים חום.</w:t>
            </w:r>
          </w:p>
        </w:tc>
      </w:tr>
      <w:tr w:rsidR="009E5374" w:rsidRPr="00AB0C83" w14:paraId="0BEF62A6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7632598" w14:textId="77777777" w:rsidR="002B47C6" w:rsidRPr="00AB0C83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AB0C83">
              <w:rPr>
                <w:rFonts w:hint="cs"/>
                <w:color w:val="auto"/>
                <w:rtl/>
              </w:rPr>
              <w:lastRenderedPageBreak/>
              <w:t>המשגה</w:t>
            </w:r>
          </w:p>
        </w:tc>
        <w:tc>
          <w:tcPr>
            <w:tcW w:w="7938" w:type="dxa"/>
            <w:vAlign w:val="center"/>
          </w:tcPr>
          <w:p w14:paraId="1A895F7E" w14:textId="77777777" w:rsidR="00AB0C83" w:rsidRPr="00AB0C83" w:rsidRDefault="00AB0C83" w:rsidP="00AB0C83">
            <w:pPr>
              <w:spacing w:line="360" w:lineRule="auto"/>
              <w:rPr>
                <w:rFonts w:ascii="David" w:hAnsi="David" w:cs="David"/>
              </w:rPr>
            </w:pPr>
            <w:r w:rsidRPr="00AB0C83">
              <w:rPr>
                <w:rFonts w:ascii="David" w:hAnsi="David" w:cs="David"/>
                <w:rtl/>
              </w:rPr>
              <w:t xml:space="preserve">עונים על השאלות שבתבנית </w:t>
            </w:r>
            <w:r w:rsidRPr="00AB0C83">
              <w:rPr>
                <w:rFonts w:ascii="David" w:hAnsi="David" w:cs="David"/>
                <w:b/>
                <w:bCs/>
                <w:rtl/>
              </w:rPr>
              <w:t>חושבים מדע</w:t>
            </w:r>
            <w:r w:rsidRPr="00AB0C83">
              <w:rPr>
                <w:rFonts w:ascii="David" w:hAnsi="David" w:cs="David"/>
                <w:rtl/>
              </w:rPr>
              <w:t>, עמוד 11.</w:t>
            </w:r>
          </w:p>
          <w:p w14:paraId="5167D055" w14:textId="6291718D" w:rsidR="00AB0C83" w:rsidRPr="00AB0C83" w:rsidRDefault="00AB0C83" w:rsidP="00AB0C83">
            <w:pPr>
              <w:spacing w:line="360" w:lineRule="auto"/>
              <w:rPr>
                <w:rFonts w:ascii="David" w:hAnsi="David" w:cs="David"/>
              </w:rPr>
            </w:pPr>
            <w:r w:rsidRPr="00AB0C83">
              <w:rPr>
                <w:rFonts w:ascii="David" w:hAnsi="David" w:cs="David"/>
                <w:rtl/>
              </w:rPr>
              <w:t xml:space="preserve">התבנית </w:t>
            </w:r>
            <w:r w:rsidRPr="00AB0C83">
              <w:rPr>
                <w:rFonts w:ascii="David" w:hAnsi="David" w:cs="David"/>
                <w:b/>
                <w:bCs/>
                <w:rtl/>
              </w:rPr>
              <w:t xml:space="preserve">חושבים מדע </w:t>
            </w:r>
            <w:r w:rsidRPr="00AB0C83">
              <w:rPr>
                <w:rFonts w:ascii="David" w:hAnsi="David" w:cs="David"/>
                <w:rtl/>
              </w:rPr>
              <w:t>נועדה להביא את הלומדים לחשיבה המדעית שהופעלה במשימה</w:t>
            </w:r>
            <w:r w:rsidRPr="00AB0C83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AB0C83">
              <w:rPr>
                <w:rFonts w:ascii="David" w:hAnsi="David" w:cs="David"/>
                <w:rtl/>
              </w:rPr>
              <w:t>-</w:t>
            </w:r>
            <w:r w:rsidRPr="00AB0C83">
              <w:rPr>
                <w:rFonts w:ascii="David" w:hAnsi="David" w:cs="David"/>
                <w:b/>
                <w:bCs/>
                <w:rtl/>
              </w:rPr>
              <w:t xml:space="preserve"> בידוד משתנים. </w:t>
            </w:r>
            <w:r w:rsidRPr="00AB0C83">
              <w:rPr>
                <w:rFonts w:ascii="David" w:hAnsi="David" w:cs="David"/>
                <w:rtl/>
              </w:rPr>
              <w:t>חשוב לסייע לתלמידים להגיע להבנה</w:t>
            </w:r>
            <w:r w:rsidRPr="00AB0C83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AB0C83">
              <w:rPr>
                <w:rFonts w:ascii="David" w:hAnsi="David" w:cs="David"/>
                <w:rtl/>
              </w:rPr>
              <w:t>של ה</w:t>
            </w:r>
            <w:r w:rsidRPr="00AB0C83">
              <w:rPr>
                <w:rFonts w:ascii="David" w:hAnsi="David" w:cs="David"/>
                <w:b/>
                <w:bCs/>
                <w:rtl/>
              </w:rPr>
              <w:t xml:space="preserve">גורמים </w:t>
            </w:r>
            <w:r w:rsidRPr="00AB0C83">
              <w:rPr>
                <w:rFonts w:ascii="David" w:hAnsi="David" w:cs="David"/>
                <w:rtl/>
              </w:rPr>
              <w:t>ה</w:t>
            </w:r>
            <w:r w:rsidRPr="00AB0C83">
              <w:rPr>
                <w:rFonts w:ascii="David" w:hAnsi="David" w:cs="David"/>
                <w:b/>
                <w:bCs/>
                <w:rtl/>
              </w:rPr>
              <w:t xml:space="preserve">קבועים </w:t>
            </w:r>
            <w:r w:rsidRPr="00AB0C83">
              <w:rPr>
                <w:rFonts w:ascii="David" w:hAnsi="David" w:cs="David"/>
                <w:rtl/>
              </w:rPr>
              <w:t>שהיו בניסוי</w:t>
            </w:r>
            <w:r w:rsidRPr="00AB0C83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AB0C83">
              <w:rPr>
                <w:rFonts w:ascii="David" w:hAnsi="David" w:cs="David"/>
                <w:rtl/>
              </w:rPr>
              <w:t>(טמפרטורת המים, אורך המוטות ועוביים, וכן זהות הבודק/ת) ול</w:t>
            </w:r>
            <w:r w:rsidRPr="00AB0C83">
              <w:rPr>
                <w:rFonts w:ascii="David" w:hAnsi="David" w:cs="David"/>
                <w:b/>
                <w:bCs/>
                <w:rtl/>
              </w:rPr>
              <w:t>גורם</w:t>
            </w:r>
            <w:r w:rsidRPr="00AB0C83">
              <w:rPr>
                <w:rFonts w:ascii="David" w:hAnsi="David" w:cs="David"/>
                <w:rtl/>
              </w:rPr>
              <w:t xml:space="preserve"> ה</w:t>
            </w:r>
            <w:r w:rsidRPr="00AB0C83">
              <w:rPr>
                <w:rFonts w:ascii="David" w:hAnsi="David" w:cs="David"/>
                <w:b/>
                <w:bCs/>
                <w:rtl/>
              </w:rPr>
              <w:t>שונה</w:t>
            </w:r>
            <w:r w:rsidRPr="00AB0C83">
              <w:rPr>
                <w:rFonts w:ascii="David" w:hAnsi="David" w:cs="David"/>
                <w:rtl/>
              </w:rPr>
              <w:t xml:space="preserve"> שנבדק (סוג החומר). כדי לחדד את ההבנה הזו מוצע לשאול שאלות כגון: מה היה קורה אילו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AB0C83">
              <w:rPr>
                <w:rFonts w:ascii="David" w:hAnsi="David" w:cs="David"/>
                <w:rtl/>
              </w:rPr>
              <w:t>השתמשנו במוטות בעלי אורך ועובי</w:t>
            </w:r>
            <w:r w:rsidRPr="00AB0C83">
              <w:rPr>
                <w:rFonts w:ascii="David" w:hAnsi="David" w:cs="David" w:hint="cs"/>
                <w:rtl/>
              </w:rPr>
              <w:t xml:space="preserve"> </w:t>
            </w:r>
            <w:r w:rsidRPr="00AB0C83">
              <w:rPr>
                <w:rFonts w:ascii="David" w:hAnsi="David" w:cs="David"/>
                <w:rtl/>
              </w:rPr>
              <w:t>שונים? מדעו השתמשנו במוטות זהים בארוך ובעובי ורק שונים בסוג? מה היה קורה אילו בכל בדיקה היה(הייתה) לומד(ת) אחר(ת) מדווח(ת)? וכדומה.</w:t>
            </w:r>
          </w:p>
          <w:p w14:paraId="16B02586" w14:textId="77777777" w:rsidR="00AB0C83" w:rsidRPr="00AB0C83" w:rsidRDefault="00AB0C83" w:rsidP="00AB0C83">
            <w:pPr>
              <w:spacing w:line="360" w:lineRule="auto"/>
              <w:rPr>
                <w:rFonts w:ascii="David" w:hAnsi="David" w:cs="David"/>
                <w:rtl/>
              </w:rPr>
            </w:pPr>
            <w:r w:rsidRPr="00AB0C83">
              <w:rPr>
                <w:rFonts w:ascii="David" w:hAnsi="David" w:cs="David"/>
                <w:rtl/>
              </w:rPr>
              <w:t>עונים על המשימה האוריינית</w:t>
            </w:r>
            <w:r w:rsidRPr="00AB0C83">
              <w:rPr>
                <w:rFonts w:ascii="Bnarkisim" w:cs="Bnarkisim" w:hint="cs"/>
                <w:color w:val="D3232A"/>
                <w:rtl/>
              </w:rPr>
              <w:t xml:space="preserve"> </w:t>
            </w:r>
            <w:r w:rsidRPr="00AB0C83">
              <w:rPr>
                <w:rFonts w:ascii="David" w:hAnsi="David" w:cs="David"/>
                <w:b/>
                <w:bCs/>
                <w:rtl/>
              </w:rPr>
              <w:t>מהי מוליכות חום?</w:t>
            </w:r>
            <w:r w:rsidRPr="00AB0C83">
              <w:rPr>
                <w:rFonts w:ascii="David" w:hAnsi="David" w:cs="David"/>
                <w:rtl/>
              </w:rPr>
              <w:t xml:space="preserve"> שבעמודים 12 - 13.</w:t>
            </w:r>
          </w:p>
          <w:p w14:paraId="7E9C3495" w14:textId="77777777" w:rsidR="00AB0C83" w:rsidRPr="00AB0C83" w:rsidRDefault="00AB0C83" w:rsidP="00AB0C83">
            <w:pPr>
              <w:spacing w:line="360" w:lineRule="auto"/>
              <w:ind w:left="33"/>
              <w:rPr>
                <w:rFonts w:ascii="David" w:hAnsi="David" w:cs="David"/>
              </w:rPr>
            </w:pPr>
            <w:r w:rsidRPr="00AB0C83">
              <w:rPr>
                <w:rFonts w:ascii="David" w:hAnsi="David" w:cs="David"/>
                <w:rtl/>
              </w:rPr>
              <w:t>קוראים את קטע המידע ועונים על השאלות בשוליים ועל שאלות הסיכום.</w:t>
            </w:r>
          </w:p>
          <w:p w14:paraId="3AC0BA06" w14:textId="2504D5CB" w:rsidR="00AB0C83" w:rsidRPr="00AB0C83" w:rsidRDefault="00AB0C83" w:rsidP="00AB0C83">
            <w:pPr>
              <w:spacing w:before="120" w:after="240" w:line="360" w:lineRule="auto"/>
              <w:rPr>
                <w:rFonts w:ascii="Tahoma" w:hAnsi="Tahoma" w:cs="David"/>
                <w:rtl/>
              </w:rPr>
            </w:pPr>
            <w:r w:rsidRPr="00AB0C83">
              <w:rPr>
                <w:rFonts w:ascii="Tahoma" w:hAnsi="Tahoma" w:cs="David"/>
                <w:rtl/>
              </w:rPr>
              <w:t xml:space="preserve">המשימה נועדה להמשגה של התכונה </w:t>
            </w:r>
            <w:r w:rsidRPr="00AB0C83">
              <w:rPr>
                <w:rFonts w:ascii="Tahoma" w:hAnsi="Tahoma" w:cs="David"/>
                <w:b/>
                <w:bCs/>
                <w:rtl/>
              </w:rPr>
              <w:t xml:space="preserve">מוליכוּת חום </w:t>
            </w:r>
            <w:r w:rsidRPr="00AB0C83">
              <w:rPr>
                <w:rFonts w:ascii="Tahoma" w:hAnsi="Tahoma" w:cs="David"/>
                <w:rtl/>
              </w:rPr>
              <w:t>(קטע א-היבט מדעי)</w:t>
            </w:r>
            <w:r w:rsidRPr="00AB0C83">
              <w:rPr>
                <w:rFonts w:ascii="Tahoma" w:hAnsi="Tahoma" w:cs="David"/>
                <w:b/>
                <w:bCs/>
                <w:rtl/>
              </w:rPr>
              <w:t xml:space="preserve"> </w:t>
            </w:r>
            <w:r w:rsidRPr="00AB0C83">
              <w:rPr>
                <w:rFonts w:ascii="Tahoma" w:hAnsi="Tahoma" w:cs="David"/>
                <w:rtl/>
              </w:rPr>
              <w:t xml:space="preserve">ולהדגמת ניצולה על ידי האדם בחיי היומיום (קטע ב- היבט טכנולוגי). בקטע המידע שני חלקים: </w:t>
            </w:r>
            <w:r w:rsidRPr="00AB0C83">
              <w:rPr>
                <w:rFonts w:ascii="Tahoma" w:hAnsi="Tahoma" w:cs="David"/>
                <w:b/>
                <w:bCs/>
                <w:rtl/>
              </w:rPr>
              <w:t xml:space="preserve">מגלים תכונה של חומר </w:t>
            </w:r>
            <w:r w:rsidRPr="00AB0C83">
              <w:rPr>
                <w:rFonts w:ascii="Tahoma" w:hAnsi="Tahoma" w:cs="David"/>
                <w:rtl/>
              </w:rPr>
              <w:t>ו</w:t>
            </w:r>
            <w:r w:rsidRPr="00AB0C83">
              <w:rPr>
                <w:rFonts w:ascii="Tahoma" w:hAnsi="Tahoma" w:cs="David"/>
                <w:b/>
                <w:bCs/>
                <w:rtl/>
              </w:rPr>
              <w:t>מנצלים תכונה של חומר</w:t>
            </w:r>
            <w:r w:rsidRPr="00AB0C83">
              <w:rPr>
                <w:rFonts w:ascii="Tahoma" w:hAnsi="Tahoma" w:cs="David"/>
                <w:rtl/>
              </w:rPr>
              <w:t>. השאלות מכוונות את הלומדים לזיהוי התכונה שהתגלתה בניסוי, לאפיון חומרים על ידי התכונה ולהבאת דוּגמאות לשימושים בתכונה על ידי האדם. אלה</w:t>
            </w:r>
            <w:r w:rsidR="00A80650">
              <w:rPr>
                <w:rFonts w:ascii="Tahoma" w:hAnsi="Tahoma" w:cs="David" w:hint="cs"/>
                <w:rtl/>
              </w:rPr>
              <w:t xml:space="preserve"> הן</w:t>
            </w:r>
            <w:r w:rsidRPr="00AB0C83">
              <w:rPr>
                <w:rFonts w:ascii="Tahoma" w:hAnsi="Tahoma" w:cs="David"/>
                <w:rtl/>
              </w:rPr>
              <w:t xml:space="preserve"> דוגמאות לפתרונות טכנולוגיים שהאדם פיתח כמענה לצרכים המבוססים על ידע מדעי. שאלות הסיכום מתייחסות לרובד של פרשנות והיסק, כגון: מה עלול לקרות אם ידיות סירי הבישול יהיו עשויות ממתכת?</w:t>
            </w:r>
          </w:p>
          <w:p w14:paraId="0EAD5CE3" w14:textId="292609DA" w:rsidR="00AB0C83" w:rsidRPr="00AB0C83" w:rsidRDefault="00AB0C83" w:rsidP="00AB0C83">
            <w:pPr>
              <w:spacing w:line="360" w:lineRule="auto"/>
              <w:rPr>
                <w:rFonts w:ascii="David" w:hAnsi="David" w:cs="David"/>
                <w:rtl/>
              </w:rPr>
            </w:pPr>
            <w:r w:rsidRPr="00AB0C83">
              <w:rPr>
                <w:rFonts w:ascii="David" w:hAnsi="David" w:cs="David"/>
                <w:rtl/>
              </w:rPr>
              <w:t xml:space="preserve">קוראים את המידע שבתבנית </w:t>
            </w:r>
            <w:r w:rsidRPr="00AB0C83">
              <w:rPr>
                <w:rFonts w:ascii="David" w:hAnsi="David" w:cs="David"/>
                <w:b/>
                <w:bCs/>
                <w:rtl/>
              </w:rPr>
              <w:t>היודעים</w:t>
            </w:r>
            <w:r w:rsidRPr="00AB0C83">
              <w:rPr>
                <w:rFonts w:ascii="David" w:hAnsi="David" w:cs="David"/>
                <w:b/>
                <w:bCs/>
              </w:rPr>
              <w:t xml:space="preserve"> </w:t>
            </w:r>
            <w:r w:rsidRPr="00AB0C83">
              <w:rPr>
                <w:rFonts w:ascii="David" w:hAnsi="David" w:cs="David"/>
                <w:b/>
                <w:bCs/>
                <w:rtl/>
              </w:rPr>
              <w:t>את</w:t>
            </w:r>
            <w:r>
              <w:rPr>
                <w:rFonts w:ascii="David" w:hAnsi="David" w:cs="David" w:hint="cs"/>
                <w:b/>
                <w:bCs/>
                <w:rtl/>
              </w:rPr>
              <w:t>ם ש</w:t>
            </w:r>
            <w:r w:rsidRPr="00AB0C83">
              <w:rPr>
                <w:rFonts w:ascii="Bnarkisim" w:cs="Bnarkisim" w:hint="cs"/>
                <w:b/>
                <w:bCs/>
                <w:color w:val="D3232A"/>
                <w:rtl/>
              </w:rPr>
              <w:t xml:space="preserve"> </w:t>
            </w:r>
            <w:r w:rsidRPr="00AB0C83">
              <w:rPr>
                <w:rFonts w:ascii="David" w:hAnsi="David" w:cs="David"/>
                <w:b/>
                <w:bCs/>
                <w:rtl/>
              </w:rPr>
              <w:t>האוויר</w:t>
            </w:r>
            <w:r w:rsidRPr="00AB0C83">
              <w:rPr>
                <w:rFonts w:ascii="David" w:hAnsi="David" w:cs="David"/>
                <w:b/>
                <w:bCs/>
              </w:rPr>
              <w:t xml:space="preserve"> </w:t>
            </w:r>
            <w:r w:rsidRPr="00AB0C83">
              <w:rPr>
                <w:rFonts w:ascii="David" w:hAnsi="David" w:cs="David"/>
                <w:b/>
                <w:bCs/>
                <w:rtl/>
              </w:rPr>
              <w:t>מוליך</w:t>
            </w:r>
            <w:r w:rsidRPr="00AB0C83">
              <w:rPr>
                <w:rFonts w:ascii="David" w:hAnsi="David" w:cs="David"/>
                <w:b/>
                <w:bCs/>
              </w:rPr>
              <w:t xml:space="preserve"> </w:t>
            </w:r>
            <w:r w:rsidRPr="00AB0C83">
              <w:rPr>
                <w:rFonts w:ascii="David" w:hAnsi="David" w:cs="David"/>
                <w:b/>
                <w:bCs/>
                <w:rtl/>
              </w:rPr>
              <w:t xml:space="preserve">חום גרוע </w:t>
            </w:r>
            <w:r w:rsidRPr="00AB0C83">
              <w:rPr>
                <w:rFonts w:ascii="David" w:hAnsi="David" w:cs="David"/>
                <w:rtl/>
              </w:rPr>
              <w:t>(מבדד חום), עמוד 13.</w:t>
            </w:r>
          </w:p>
          <w:p w14:paraId="18E7B3F4" w14:textId="6E674D69" w:rsidR="00AC09BC" w:rsidRPr="00AB0C83" w:rsidRDefault="00AB0C83" w:rsidP="00A80650">
            <w:pPr>
              <w:numPr>
                <w:ilvl w:val="0"/>
                <w:numId w:val="23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AB0C83">
              <w:rPr>
                <w:rFonts w:ascii="David" w:hAnsi="David" w:cs="David"/>
                <w:rtl/>
              </w:rPr>
              <w:t xml:space="preserve">מומלץ להיכנס לאתר </w:t>
            </w:r>
            <w:hyperlink r:id="rId8" w:tooltip="אתר במבט מקוון" w:history="1">
              <w:r w:rsidRPr="00A80650">
                <w:rPr>
                  <w:rStyle w:val="Hyperlink"/>
                  <w:rFonts w:ascii="David" w:hAnsi="David" w:cs="David"/>
                  <w:b/>
                  <w:bCs/>
                  <w:rtl/>
                </w:rPr>
                <w:t>במבט מקוון</w:t>
              </w:r>
            </w:hyperlink>
            <w:r w:rsidRPr="00AB0C83">
              <w:rPr>
                <w:rFonts w:ascii="David" w:hAnsi="David" w:cs="David"/>
                <w:rtl/>
              </w:rPr>
              <w:t xml:space="preserve"> (מנויים) למשימה </w:t>
            </w:r>
            <w:r w:rsidRPr="00AB0C83">
              <w:rPr>
                <w:rFonts w:ascii="David" w:hAnsi="David" w:cs="David"/>
                <w:b/>
                <w:bCs/>
                <w:rtl/>
              </w:rPr>
              <w:t>האמנם השמיכה מחממת</w:t>
            </w:r>
            <w:r w:rsidRPr="00AB0C83">
              <w:rPr>
                <w:rFonts w:ascii="David" w:hAnsi="David" w:cs="David"/>
                <w:rtl/>
              </w:rPr>
              <w:t>? (כיתה ד). במשימה זו הילדים חוקרים מדוע חשים</w:t>
            </w:r>
            <w:r w:rsidRPr="00AB0C83">
              <w:rPr>
                <w:rFonts w:ascii="David" w:hAnsi="David" w:cs="David" w:hint="cs"/>
                <w:rtl/>
              </w:rPr>
              <w:t xml:space="preserve"> </w:t>
            </w:r>
            <w:r w:rsidRPr="00AB0C83">
              <w:rPr>
                <w:rFonts w:ascii="David" w:hAnsi="David" w:cs="David"/>
                <w:rtl/>
              </w:rPr>
              <w:t>תחושת חום מתחת לשמיכה</w:t>
            </w:r>
            <w:r w:rsidRPr="00AB0C83">
              <w:rPr>
                <w:rFonts w:ascii="David" w:hAnsi="David" w:cs="David"/>
              </w:rPr>
              <w:t>,</w:t>
            </w:r>
            <w:r w:rsidRPr="00AB0C83">
              <w:rPr>
                <w:rFonts w:ascii="David" w:hAnsi="David" w:cs="David"/>
                <w:rtl/>
              </w:rPr>
              <w:t xml:space="preserve"> </w:t>
            </w:r>
            <w:r w:rsidRPr="00AB0C83">
              <w:rPr>
                <w:rFonts w:ascii="David" w:hAnsi="David" w:cs="David" w:hint="cs"/>
                <w:rtl/>
              </w:rPr>
              <w:t>ומהו הקשר בין תכונות האוויר לתכונת מוליכות החום. התלמידים חוקרים פתרונות טכנולוגיים המתבססים על תכונת האוויר כמבודד חום.</w:t>
            </w:r>
          </w:p>
        </w:tc>
      </w:tr>
      <w:tr w:rsidR="008A6C59" w:rsidRPr="00AB0C83" w14:paraId="09F4BDEE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9A826F5" w14:textId="77777777" w:rsidR="008A6C59" w:rsidRPr="00AB0C83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AB0C83">
              <w:rPr>
                <w:color w:val="auto"/>
                <w:rtl/>
              </w:rPr>
              <w:lastRenderedPageBreak/>
              <w:t>יישום</w:t>
            </w:r>
          </w:p>
        </w:tc>
        <w:tc>
          <w:tcPr>
            <w:tcW w:w="7938" w:type="dxa"/>
            <w:vAlign w:val="center"/>
          </w:tcPr>
          <w:p w14:paraId="3CE7D5F2" w14:textId="77777777" w:rsidR="00AB0C83" w:rsidRPr="00AB0C83" w:rsidRDefault="00AB0C83" w:rsidP="00AB0C83">
            <w:pPr>
              <w:spacing w:line="360" w:lineRule="auto"/>
              <w:rPr>
                <w:rFonts w:ascii="David" w:hAnsi="David" w:cs="David"/>
                <w:b/>
                <w:bCs/>
              </w:rPr>
            </w:pPr>
            <w:r w:rsidRPr="00AB0C83">
              <w:rPr>
                <w:rFonts w:ascii="David" w:hAnsi="David" w:cs="David"/>
                <w:rtl/>
              </w:rPr>
              <w:t xml:space="preserve">עונים על המשימה </w:t>
            </w:r>
            <w:r w:rsidRPr="00AB0C83">
              <w:rPr>
                <w:rFonts w:ascii="David" w:hAnsi="David" w:cs="David"/>
                <w:b/>
                <w:bCs/>
                <w:rtl/>
              </w:rPr>
              <w:t>באילו</w:t>
            </w:r>
            <w:r w:rsidRPr="00AB0C83">
              <w:rPr>
                <w:rFonts w:ascii="David" w:hAnsi="David" w:cs="David"/>
                <w:b/>
                <w:bCs/>
              </w:rPr>
              <w:t xml:space="preserve"> </w:t>
            </w:r>
            <w:r w:rsidRPr="00AB0C83">
              <w:rPr>
                <w:rFonts w:ascii="David" w:hAnsi="David" w:cs="David"/>
                <w:b/>
                <w:bCs/>
                <w:rtl/>
              </w:rPr>
              <w:t>חומרים</w:t>
            </w:r>
            <w:r w:rsidRPr="00AB0C83">
              <w:rPr>
                <w:rFonts w:ascii="David" w:hAnsi="David" w:cs="David"/>
                <w:b/>
                <w:bCs/>
              </w:rPr>
              <w:t xml:space="preserve"> </w:t>
            </w:r>
            <w:r w:rsidRPr="00AB0C83">
              <w:rPr>
                <w:rFonts w:ascii="David" w:hAnsi="David" w:cs="David"/>
                <w:b/>
                <w:bCs/>
                <w:rtl/>
              </w:rPr>
              <w:t>נשתמש</w:t>
            </w:r>
            <w:r w:rsidRPr="00AB0C83">
              <w:rPr>
                <w:rFonts w:ascii="David" w:hAnsi="David" w:cs="David"/>
              </w:rPr>
              <w:t>?</w:t>
            </w:r>
            <w:r w:rsidRPr="00AB0C83">
              <w:rPr>
                <w:rFonts w:ascii="David" w:hAnsi="David" w:cs="David"/>
                <w:rtl/>
              </w:rPr>
              <w:t xml:space="preserve"> </w:t>
            </w:r>
            <w:r w:rsidRPr="00AB0C83">
              <w:rPr>
                <w:rFonts w:ascii="David" w:hAnsi="David" w:cs="David" w:hint="cs"/>
                <w:rtl/>
              </w:rPr>
              <w:t xml:space="preserve">בתבנית </w:t>
            </w:r>
            <w:r w:rsidRPr="00AB0C83">
              <w:rPr>
                <w:rFonts w:ascii="David" w:hAnsi="David" w:cs="David" w:hint="cs"/>
                <w:b/>
                <w:bCs/>
                <w:rtl/>
              </w:rPr>
              <w:t>חושבים</w:t>
            </w:r>
            <w:r w:rsidRPr="00AB0C83">
              <w:rPr>
                <w:rFonts w:ascii="David" w:hAnsi="David" w:cs="David"/>
                <w:b/>
                <w:bCs/>
              </w:rPr>
              <w:t xml:space="preserve"> </w:t>
            </w:r>
            <w:r w:rsidRPr="00AB0C83">
              <w:rPr>
                <w:rFonts w:ascii="David" w:hAnsi="David" w:cs="David"/>
                <w:b/>
                <w:bCs/>
                <w:rtl/>
              </w:rPr>
              <w:t>ועושים</w:t>
            </w:r>
            <w:r w:rsidRPr="00AB0C83">
              <w:rPr>
                <w:rFonts w:ascii="David" w:hAnsi="David" w:cs="David"/>
                <w:b/>
                <w:bCs/>
              </w:rPr>
              <w:t xml:space="preserve"> </w:t>
            </w:r>
            <w:r w:rsidRPr="00AB0C83">
              <w:rPr>
                <w:rFonts w:ascii="David" w:hAnsi="David" w:cs="David"/>
                <w:b/>
                <w:bCs/>
                <w:rtl/>
              </w:rPr>
              <w:t>טכנולוגיה,</w:t>
            </w:r>
            <w:r w:rsidRPr="00AB0C83">
              <w:rPr>
                <w:rFonts w:ascii="David" w:hAnsi="David" w:cs="David"/>
                <w:rtl/>
              </w:rPr>
              <w:t xml:space="preserve"> עמוד 14.</w:t>
            </w:r>
          </w:p>
          <w:p w14:paraId="25077F94" w14:textId="77777777" w:rsidR="00AB0C83" w:rsidRPr="00AB0C83" w:rsidRDefault="00AB0C83" w:rsidP="00AB0C83">
            <w:pPr>
              <w:spacing w:line="360" w:lineRule="auto"/>
              <w:ind w:left="33"/>
              <w:rPr>
                <w:rFonts w:ascii="David" w:hAnsi="David" w:cs="David"/>
              </w:rPr>
            </w:pPr>
            <w:r w:rsidRPr="00AB0C83">
              <w:rPr>
                <w:rFonts w:ascii="David" w:hAnsi="David" w:cs="David"/>
                <w:rtl/>
              </w:rPr>
              <w:t>הפעילות נועדה להבנות אצל הלומדים עיקרון טכנולוגי חשוב: האדם מנצל תכונות של חומרים ומתאים אותן לתכונות של המוצרים שהוא מייצר. התלמידים מתבקשים להציג הצעות לחומרים מוליכי חום טובים ו/או חומרים מוליכי חום גרועים (מְבַדדי חום) לבניית מוצרים (התאמת תכונות החומרים לתכונות המוצר).</w:t>
            </w:r>
          </w:p>
          <w:p w14:paraId="2BB6225D" w14:textId="77777777" w:rsidR="00AB0C83" w:rsidRPr="00AB0C83" w:rsidRDefault="00AB0C83" w:rsidP="00AB0C83">
            <w:pPr>
              <w:spacing w:line="360" w:lineRule="auto"/>
              <w:rPr>
                <w:rFonts w:ascii="David" w:hAnsi="David" w:cs="David"/>
                <w:rtl/>
              </w:rPr>
            </w:pPr>
            <w:r w:rsidRPr="00AB0C83">
              <w:rPr>
                <w:rFonts w:ascii="David" w:hAnsi="David" w:cs="David"/>
                <w:rtl/>
              </w:rPr>
              <w:t xml:space="preserve">עונים על המשימה </w:t>
            </w:r>
            <w:r w:rsidRPr="00AB0C83">
              <w:rPr>
                <w:rFonts w:ascii="David" w:hAnsi="David" w:cs="David"/>
                <w:b/>
                <w:bCs/>
                <w:rtl/>
              </w:rPr>
              <w:t>מדע וטכנולוגיה בבית</w:t>
            </w:r>
            <w:r w:rsidRPr="00AB0C83">
              <w:rPr>
                <w:rFonts w:ascii="David" w:hAnsi="David" w:cs="David"/>
                <w:rtl/>
              </w:rPr>
              <w:t>, עמוד 14. מחפשים בבית כלים ומכשירים שיש בהם חלקים בעלי מוליכות חום טובה ובעלי מוליכות חום גרועה ותפקידם ומארגנים את המידע בטבלה.</w:t>
            </w:r>
          </w:p>
          <w:p w14:paraId="13B3EF9A" w14:textId="7713DF4F" w:rsidR="00AB0C83" w:rsidRPr="00A80650" w:rsidRDefault="00AB0C83" w:rsidP="00A80650">
            <w:pPr>
              <w:numPr>
                <w:ilvl w:val="0"/>
                <w:numId w:val="24"/>
              </w:numPr>
              <w:spacing w:line="360" w:lineRule="auto"/>
              <w:rPr>
                <w:rFonts w:ascii="David" w:hAnsi="David" w:cs="David"/>
              </w:rPr>
            </w:pPr>
            <w:r w:rsidRPr="00AB0C83">
              <w:rPr>
                <w:rFonts w:ascii="David" w:hAnsi="David" w:cs="David"/>
                <w:rtl/>
              </w:rPr>
              <w:t xml:space="preserve">לסיכום יחידת לימוד זו לתרגול מומלץ להיכנס לאתר </w:t>
            </w:r>
            <w:hyperlink r:id="rId9" w:tooltip="אתר במבט מקוון" w:history="1">
              <w:r w:rsidRPr="00AB0C83">
                <w:rPr>
                  <w:rStyle w:val="Hyperlink"/>
                  <w:rFonts w:ascii="David" w:hAnsi="David" w:cs="David"/>
                  <w:b/>
                  <w:bCs/>
                  <w:rtl/>
                </w:rPr>
                <w:t>במבט מקוון</w:t>
              </w:r>
            </w:hyperlink>
            <w:r w:rsidRPr="00AB0C83">
              <w:rPr>
                <w:rFonts w:ascii="David" w:hAnsi="David" w:cs="David"/>
                <w:rtl/>
              </w:rPr>
              <w:t xml:space="preserve"> </w:t>
            </w:r>
            <w:r w:rsidRPr="00A80650">
              <w:rPr>
                <w:rFonts w:ascii="David" w:hAnsi="David" w:cs="David"/>
                <w:rtl/>
              </w:rPr>
              <w:t xml:space="preserve">(מנויים), לספר הדיגיטלי, עמוד 14 ולענות על הפעילות </w:t>
            </w:r>
            <w:r w:rsidRPr="00A80650">
              <w:rPr>
                <w:rFonts w:ascii="David" w:hAnsi="David" w:cs="David"/>
                <w:b/>
                <w:bCs/>
                <w:rtl/>
              </w:rPr>
              <w:t>מוליכות חום</w:t>
            </w:r>
            <w:r w:rsidRPr="00A80650">
              <w:rPr>
                <w:rFonts w:ascii="David" w:hAnsi="David" w:cs="David"/>
                <w:rtl/>
              </w:rPr>
              <w:t>.</w:t>
            </w:r>
          </w:p>
          <w:p w14:paraId="3FC9A2B4" w14:textId="1888C921" w:rsidR="00A80650" w:rsidRDefault="00AB0C83" w:rsidP="00A80650">
            <w:pPr>
              <w:numPr>
                <w:ilvl w:val="0"/>
                <w:numId w:val="24"/>
              </w:numPr>
              <w:spacing w:line="360" w:lineRule="auto"/>
              <w:rPr>
                <w:rFonts w:ascii="David" w:hAnsi="David" w:cs="David"/>
              </w:rPr>
            </w:pPr>
            <w:r w:rsidRPr="00AB0C83">
              <w:rPr>
                <w:rFonts w:ascii="David" w:hAnsi="David" w:cs="David"/>
                <w:rtl/>
              </w:rPr>
              <w:t xml:space="preserve">לתרגול מומלץ להיכנס לאתר </w:t>
            </w:r>
            <w:hyperlink r:id="rId10" w:tooltip="אתר במבט מקוון" w:history="1">
              <w:r w:rsidRPr="00AB0C83">
                <w:rPr>
                  <w:rStyle w:val="Hyperlink"/>
                  <w:rFonts w:ascii="David" w:hAnsi="David" w:cs="David"/>
                  <w:b/>
                  <w:bCs/>
                  <w:rtl/>
                </w:rPr>
                <w:t>במבט מקוון</w:t>
              </w:r>
            </w:hyperlink>
            <w:r w:rsidRPr="00AB0C83">
              <w:rPr>
                <w:rFonts w:ascii="David" w:hAnsi="David" w:cs="David"/>
                <w:rtl/>
              </w:rPr>
              <w:t xml:space="preserve"> (מנויים) למשימות:</w:t>
            </w:r>
          </w:p>
          <w:p w14:paraId="5ADFAD76" w14:textId="77777777" w:rsidR="00A80650" w:rsidRDefault="00AB0C83" w:rsidP="00A80650">
            <w:pPr>
              <w:spacing w:line="360" w:lineRule="auto"/>
              <w:ind w:left="360"/>
              <w:rPr>
                <w:rFonts w:ascii="David" w:hAnsi="David" w:cs="David"/>
                <w:rtl/>
              </w:rPr>
            </w:pPr>
            <w:r w:rsidRPr="00A80650">
              <w:rPr>
                <w:rFonts w:ascii="David" w:hAnsi="David" w:cs="David"/>
                <w:b/>
                <w:bCs/>
                <w:rtl/>
              </w:rPr>
              <w:t>כף לאופה</w:t>
            </w:r>
            <w:r w:rsidRPr="00A80650">
              <w:rPr>
                <w:rFonts w:ascii="David" w:hAnsi="David" w:cs="David"/>
                <w:rtl/>
              </w:rPr>
              <w:t>. המשימה מתמקדת בתכונת מוליכות החום של חומרים (מוליכים טובים ומוליכים גרועים) וכן בהתאמת תכונות מוליכות החום למוצרים</w:t>
            </w:r>
            <w:r w:rsidRPr="00A80650">
              <w:rPr>
                <w:rFonts w:ascii="David" w:hAnsi="David" w:cs="David"/>
              </w:rPr>
              <w:t>.</w:t>
            </w:r>
          </w:p>
          <w:p w14:paraId="61DD82EE" w14:textId="6F37876D" w:rsidR="00C051D5" w:rsidRPr="00AB0C83" w:rsidRDefault="00AB0C83" w:rsidP="00A80650">
            <w:pPr>
              <w:spacing w:line="360" w:lineRule="auto"/>
              <w:ind w:left="360"/>
              <w:rPr>
                <w:rFonts w:ascii="David" w:hAnsi="David" w:cs="David"/>
                <w:rtl/>
              </w:rPr>
            </w:pPr>
            <w:r w:rsidRPr="00AB0C83">
              <w:rPr>
                <w:rFonts w:ascii="David" w:hAnsi="David" w:cs="David"/>
                <w:b/>
                <w:bCs/>
                <w:rtl/>
              </w:rPr>
              <w:t>גינות ופארקים גבוה בשמים.</w:t>
            </w:r>
            <w:r w:rsidRPr="00AB0C83">
              <w:rPr>
                <w:rFonts w:ascii="David" w:hAnsi="David" w:cs="David"/>
                <w:rtl/>
              </w:rPr>
              <w:t xml:space="preserve"> המשימה עוסקת ביתרונות הסביבתיים של הקמת גינות נוי על הגגות תוך שימוש בידע מדעי (מוליכות חום, חומרים מוליכים, מבדדים) ובידע טכנולוגי.</w:t>
            </w:r>
          </w:p>
        </w:tc>
      </w:tr>
      <w:tr w:rsidR="008A6C59" w:rsidRPr="00AB0C83" w14:paraId="075FB264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C8FBEE1" w14:textId="409EC85B" w:rsidR="008A6C59" w:rsidRPr="00AB0C83" w:rsidRDefault="008A6C59" w:rsidP="00122D8D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AB0C83">
              <w:rPr>
                <w:rFonts w:hint="cs"/>
                <w:color w:val="auto"/>
                <w:rtl/>
              </w:rPr>
              <w:t>סיכום</w:t>
            </w:r>
            <w:r w:rsidR="00122D8D" w:rsidRPr="00AB0C83">
              <w:rPr>
                <w:rFonts w:hint="cs"/>
                <w:color w:val="auto"/>
                <w:rtl/>
              </w:rPr>
              <w:t xml:space="preserve"> </w:t>
            </w:r>
            <w:r w:rsidRPr="00AB0C83">
              <w:rPr>
                <w:rFonts w:hint="cs"/>
                <w:color w:val="auto"/>
                <w:rtl/>
              </w:rPr>
              <w:t>ו</w:t>
            </w:r>
            <w:r w:rsidRPr="00AB0C83">
              <w:rPr>
                <w:color w:val="auto"/>
                <w:rtl/>
              </w:rPr>
              <w:t>רפלקציה</w:t>
            </w:r>
          </w:p>
          <w:p w14:paraId="219A8A18" w14:textId="77777777" w:rsidR="009F4D9E" w:rsidRPr="00AB0C83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0040C324" w14:textId="77777777" w:rsidR="00AB0C83" w:rsidRPr="00AB0C83" w:rsidRDefault="00AB0C83" w:rsidP="00A80650">
            <w:pPr>
              <w:tabs>
                <w:tab w:val="num" w:pos="393"/>
                <w:tab w:val="num" w:pos="742"/>
              </w:tabs>
              <w:spacing w:line="360" w:lineRule="auto"/>
              <w:rPr>
                <w:rFonts w:ascii="David" w:hAnsi="David" w:cs="David"/>
              </w:rPr>
            </w:pPr>
            <w:r w:rsidRPr="00AB0C83">
              <w:rPr>
                <w:rFonts w:ascii="David" w:hAnsi="David" w:cs="David"/>
                <w:rtl/>
              </w:rPr>
              <w:t>הבא/י דוגמא למוצרים שהכרחי להכינם מחומרים מוליכי חום.</w:t>
            </w:r>
          </w:p>
          <w:p w14:paraId="4F8ADF5E" w14:textId="77777777" w:rsidR="00AB0C83" w:rsidRPr="00AB0C83" w:rsidRDefault="00AB0C83" w:rsidP="00A80650">
            <w:pPr>
              <w:tabs>
                <w:tab w:val="num" w:pos="393"/>
                <w:tab w:val="num" w:pos="742"/>
              </w:tabs>
              <w:spacing w:line="360" w:lineRule="auto"/>
              <w:rPr>
                <w:rFonts w:ascii="David" w:hAnsi="David" w:cs="David"/>
              </w:rPr>
            </w:pPr>
            <w:r w:rsidRPr="00AB0C83">
              <w:rPr>
                <w:rFonts w:ascii="David" w:hAnsi="David" w:cs="David"/>
                <w:rtl/>
              </w:rPr>
              <w:t>הביא/י דוגמא למוצרים שהכרחי להכינם מחומרים מבדדי חום.</w:t>
            </w:r>
          </w:p>
          <w:p w14:paraId="1DA80832" w14:textId="77777777" w:rsidR="00AB0C83" w:rsidRPr="00AB0C83" w:rsidRDefault="00AB0C83" w:rsidP="00A80650">
            <w:pPr>
              <w:tabs>
                <w:tab w:val="num" w:pos="393"/>
                <w:tab w:val="num" w:pos="742"/>
              </w:tabs>
              <w:spacing w:line="360" w:lineRule="auto"/>
              <w:rPr>
                <w:rFonts w:ascii="David" w:hAnsi="David" w:cs="David"/>
              </w:rPr>
            </w:pPr>
            <w:r w:rsidRPr="00AB0C83">
              <w:rPr>
                <w:rFonts w:ascii="David" w:hAnsi="David" w:cs="David"/>
                <w:rtl/>
              </w:rPr>
              <w:t>איזה עקרון מדעי למדת?</w:t>
            </w:r>
          </w:p>
          <w:p w14:paraId="524F2F5E" w14:textId="77777777" w:rsidR="00AB0C83" w:rsidRPr="00AB0C83" w:rsidRDefault="00AB0C83" w:rsidP="00A80650">
            <w:pPr>
              <w:tabs>
                <w:tab w:val="num" w:pos="393"/>
                <w:tab w:val="num" w:pos="742"/>
              </w:tabs>
              <w:spacing w:line="360" w:lineRule="auto"/>
              <w:rPr>
                <w:rFonts w:ascii="David" w:hAnsi="David" w:cs="David"/>
              </w:rPr>
            </w:pPr>
            <w:r w:rsidRPr="00AB0C83">
              <w:rPr>
                <w:rFonts w:ascii="David" w:hAnsi="David" w:cs="David"/>
                <w:rtl/>
              </w:rPr>
              <w:t xml:space="preserve">אילו מיומנויות הפעלת? </w:t>
            </w:r>
          </w:p>
          <w:p w14:paraId="3CF57557" w14:textId="77777777" w:rsidR="008A6C59" w:rsidRPr="00AB0C83" w:rsidRDefault="00AB0C83" w:rsidP="00A80650">
            <w:pPr>
              <w:tabs>
                <w:tab w:val="num" w:pos="393"/>
                <w:tab w:val="num" w:pos="742"/>
              </w:tabs>
              <w:spacing w:line="360" w:lineRule="auto"/>
              <w:rPr>
                <w:rFonts w:ascii="David" w:hAnsi="David" w:cs="David"/>
              </w:rPr>
            </w:pPr>
            <w:r w:rsidRPr="00AB0C83">
              <w:rPr>
                <w:rFonts w:ascii="David" w:hAnsi="David" w:cs="David"/>
                <w:rtl/>
              </w:rPr>
              <w:t>מה סקרן אותך היום בשיעור? מה היה מפתיע</w:t>
            </w:r>
            <w:r w:rsidRPr="00AB0C83">
              <w:rPr>
                <w:rFonts w:ascii="David" w:hAnsi="David" w:cs="David" w:hint="cs"/>
                <w:rtl/>
              </w:rPr>
              <w:t>?</w:t>
            </w:r>
          </w:p>
          <w:p w14:paraId="3460F9E6" w14:textId="6CC97B92" w:rsidR="00AB0C83" w:rsidRPr="00AB0C83" w:rsidRDefault="00AB0C83" w:rsidP="00A80650">
            <w:pPr>
              <w:tabs>
                <w:tab w:val="num" w:pos="742"/>
              </w:tabs>
              <w:spacing w:line="360" w:lineRule="auto"/>
              <w:rPr>
                <w:rFonts w:ascii="David" w:hAnsi="David" w:cs="David"/>
                <w:rtl/>
              </w:rPr>
            </w:pPr>
            <w:r w:rsidRPr="00AB0C83">
              <w:rPr>
                <w:rFonts w:ascii="David" w:hAnsi="David" w:cs="David"/>
                <w:rtl/>
              </w:rPr>
              <w:t>אילו שאלות נוספות מתעוררות אצלך בעקבות השיעור</w:t>
            </w:r>
            <w:r w:rsidRPr="00AB0C83">
              <w:rPr>
                <w:rFonts w:ascii="David" w:hAnsi="David" w:cs="David"/>
              </w:rPr>
              <w:t>?</w:t>
            </w:r>
          </w:p>
        </w:tc>
      </w:tr>
    </w:tbl>
    <w:p w14:paraId="7AC1DF21" w14:textId="77777777" w:rsidR="004F051C" w:rsidRPr="004F051C" w:rsidRDefault="004F051C" w:rsidP="00FC305D">
      <w:pPr>
        <w:pStyle w:val="1"/>
        <w:rPr>
          <w:rFonts w:asciiTheme="minorHAnsi" w:hAnsiTheme="minorHAnsi"/>
          <w:color w:val="auto"/>
          <w:sz w:val="8"/>
          <w:szCs w:val="8"/>
          <w:rtl/>
        </w:rPr>
      </w:pPr>
    </w:p>
    <w:sectPr w:rsidR="004F051C" w:rsidRPr="004F051C" w:rsidSect="00D62B97">
      <w:headerReference w:type="default" r:id="rId11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5DA85" w14:textId="77777777" w:rsidR="00453430" w:rsidRDefault="00453430">
      <w:r>
        <w:separator/>
      </w:r>
    </w:p>
  </w:endnote>
  <w:endnote w:type="continuationSeparator" w:id="0">
    <w:p w14:paraId="27BD2E1A" w14:textId="77777777" w:rsidR="00453430" w:rsidRDefault="0045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narkisim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DCDC8" w14:textId="77777777" w:rsidR="00453430" w:rsidRDefault="00453430">
      <w:r>
        <w:separator/>
      </w:r>
    </w:p>
  </w:footnote>
  <w:footnote w:type="continuationSeparator" w:id="0">
    <w:p w14:paraId="7650119F" w14:textId="77777777" w:rsidR="00453430" w:rsidRDefault="00453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  <w:lang w:eastAsia="ja-JP"/>
      </w:rPr>
      <w:drawing>
        <wp:inline distT="0" distB="0" distL="0" distR="0" wp14:anchorId="285EDB35" wp14:editId="5A0C597E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C28F"/>
      </v:shape>
    </w:pict>
  </w:numPicBullet>
  <w:abstractNum w:abstractNumId="0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1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A76B25"/>
    <w:multiLevelType w:val="hybridMultilevel"/>
    <w:tmpl w:val="69B816B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D0967"/>
    <w:multiLevelType w:val="hybridMultilevel"/>
    <w:tmpl w:val="7C647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7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467FB"/>
    <w:multiLevelType w:val="hybridMultilevel"/>
    <w:tmpl w:val="01C09C3E"/>
    <w:lvl w:ilvl="0" w:tplc="CED2E5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0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6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1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1828476402">
    <w:abstractNumId w:val="12"/>
  </w:num>
  <w:num w:numId="2" w16cid:durableId="1803842518">
    <w:abstractNumId w:val="3"/>
  </w:num>
  <w:num w:numId="3" w16cid:durableId="526875050">
    <w:abstractNumId w:val="2"/>
  </w:num>
  <w:num w:numId="4" w16cid:durableId="787969167">
    <w:abstractNumId w:val="14"/>
  </w:num>
  <w:num w:numId="5" w16cid:durableId="1740590342">
    <w:abstractNumId w:val="0"/>
  </w:num>
  <w:num w:numId="6" w16cid:durableId="1190681807">
    <w:abstractNumId w:val="15"/>
  </w:num>
  <w:num w:numId="7" w16cid:durableId="358508114">
    <w:abstractNumId w:val="17"/>
  </w:num>
  <w:num w:numId="8" w16cid:durableId="421151459">
    <w:abstractNumId w:val="18"/>
  </w:num>
  <w:num w:numId="9" w16cid:durableId="1048263105">
    <w:abstractNumId w:val="7"/>
  </w:num>
  <w:num w:numId="10" w16cid:durableId="2048329158">
    <w:abstractNumId w:val="11"/>
  </w:num>
  <w:num w:numId="11" w16cid:durableId="2124617400">
    <w:abstractNumId w:val="22"/>
  </w:num>
  <w:num w:numId="12" w16cid:durableId="1395934294">
    <w:abstractNumId w:val="13"/>
  </w:num>
  <w:num w:numId="13" w16cid:durableId="2037921788">
    <w:abstractNumId w:val="1"/>
  </w:num>
  <w:num w:numId="14" w16cid:durableId="3097999">
    <w:abstractNumId w:val="20"/>
  </w:num>
  <w:num w:numId="15" w16cid:durableId="1215658626">
    <w:abstractNumId w:val="6"/>
  </w:num>
  <w:num w:numId="16" w16cid:durableId="1060447193">
    <w:abstractNumId w:val="10"/>
  </w:num>
  <w:num w:numId="17" w16cid:durableId="224341776">
    <w:abstractNumId w:val="21"/>
  </w:num>
  <w:num w:numId="18" w16cid:durableId="2068525159">
    <w:abstractNumId w:val="8"/>
  </w:num>
  <w:num w:numId="19" w16cid:durableId="352731072">
    <w:abstractNumId w:val="16"/>
  </w:num>
  <w:num w:numId="20" w16cid:durableId="1663702921">
    <w:abstractNumId w:val="19"/>
  </w:num>
  <w:num w:numId="21" w16cid:durableId="743530901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1456677104">
    <w:abstractNumId w:val="4"/>
  </w:num>
  <w:num w:numId="23" w16cid:durableId="91360281">
    <w:abstractNumId w:val="9"/>
  </w:num>
  <w:num w:numId="24" w16cid:durableId="9070693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11F73"/>
    <w:rsid w:val="00021014"/>
    <w:rsid w:val="0002365D"/>
    <w:rsid w:val="00024F40"/>
    <w:rsid w:val="000252BD"/>
    <w:rsid w:val="00027215"/>
    <w:rsid w:val="000340CE"/>
    <w:rsid w:val="000375B3"/>
    <w:rsid w:val="00046607"/>
    <w:rsid w:val="000556A1"/>
    <w:rsid w:val="0006156F"/>
    <w:rsid w:val="00061B68"/>
    <w:rsid w:val="00067D51"/>
    <w:rsid w:val="00073FF2"/>
    <w:rsid w:val="0007688A"/>
    <w:rsid w:val="00076FB7"/>
    <w:rsid w:val="00096571"/>
    <w:rsid w:val="000A195A"/>
    <w:rsid w:val="000B6710"/>
    <w:rsid w:val="000B6F91"/>
    <w:rsid w:val="000C3FBF"/>
    <w:rsid w:val="000D3846"/>
    <w:rsid w:val="000D74D4"/>
    <w:rsid w:val="000F5A70"/>
    <w:rsid w:val="000F73E6"/>
    <w:rsid w:val="001017C5"/>
    <w:rsid w:val="001136D7"/>
    <w:rsid w:val="00121251"/>
    <w:rsid w:val="00122D8D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25EF3"/>
    <w:rsid w:val="003423DE"/>
    <w:rsid w:val="003447FD"/>
    <w:rsid w:val="00344B0E"/>
    <w:rsid w:val="00344EE2"/>
    <w:rsid w:val="003630CE"/>
    <w:rsid w:val="003653C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36C2"/>
    <w:rsid w:val="003E70E8"/>
    <w:rsid w:val="003E752F"/>
    <w:rsid w:val="004055A8"/>
    <w:rsid w:val="00410BE0"/>
    <w:rsid w:val="00413A64"/>
    <w:rsid w:val="004330EC"/>
    <w:rsid w:val="004343EF"/>
    <w:rsid w:val="00440FD9"/>
    <w:rsid w:val="00443543"/>
    <w:rsid w:val="004449C9"/>
    <w:rsid w:val="00445428"/>
    <w:rsid w:val="004455AC"/>
    <w:rsid w:val="00453430"/>
    <w:rsid w:val="004669A2"/>
    <w:rsid w:val="00472882"/>
    <w:rsid w:val="00474CF5"/>
    <w:rsid w:val="004916B5"/>
    <w:rsid w:val="00493EFC"/>
    <w:rsid w:val="00494E2F"/>
    <w:rsid w:val="004A0433"/>
    <w:rsid w:val="004A690A"/>
    <w:rsid w:val="004B75C7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2064D"/>
    <w:rsid w:val="00527865"/>
    <w:rsid w:val="005566BE"/>
    <w:rsid w:val="00556DA0"/>
    <w:rsid w:val="00557966"/>
    <w:rsid w:val="00565B95"/>
    <w:rsid w:val="00572AB2"/>
    <w:rsid w:val="005762E5"/>
    <w:rsid w:val="0057734A"/>
    <w:rsid w:val="005831D7"/>
    <w:rsid w:val="00593DA5"/>
    <w:rsid w:val="005977CD"/>
    <w:rsid w:val="005A26C7"/>
    <w:rsid w:val="005A448A"/>
    <w:rsid w:val="005A6B07"/>
    <w:rsid w:val="005B3863"/>
    <w:rsid w:val="005B5A87"/>
    <w:rsid w:val="005C5467"/>
    <w:rsid w:val="005C664E"/>
    <w:rsid w:val="005D69AA"/>
    <w:rsid w:val="005F3078"/>
    <w:rsid w:val="005F6126"/>
    <w:rsid w:val="00601BF9"/>
    <w:rsid w:val="00622AD9"/>
    <w:rsid w:val="00627AAE"/>
    <w:rsid w:val="00631F6E"/>
    <w:rsid w:val="0063283A"/>
    <w:rsid w:val="00657823"/>
    <w:rsid w:val="00671F8B"/>
    <w:rsid w:val="006723DF"/>
    <w:rsid w:val="00674150"/>
    <w:rsid w:val="00675C0E"/>
    <w:rsid w:val="00680BA1"/>
    <w:rsid w:val="0069424D"/>
    <w:rsid w:val="006A2CB4"/>
    <w:rsid w:val="006A4B1F"/>
    <w:rsid w:val="006A7D59"/>
    <w:rsid w:val="006B5BCA"/>
    <w:rsid w:val="006B6F69"/>
    <w:rsid w:val="006D3DAF"/>
    <w:rsid w:val="006E232E"/>
    <w:rsid w:val="00700BDD"/>
    <w:rsid w:val="007070D6"/>
    <w:rsid w:val="0071638B"/>
    <w:rsid w:val="00720EAC"/>
    <w:rsid w:val="00740B90"/>
    <w:rsid w:val="00751660"/>
    <w:rsid w:val="00765CB0"/>
    <w:rsid w:val="00777D9D"/>
    <w:rsid w:val="0079150B"/>
    <w:rsid w:val="0079543F"/>
    <w:rsid w:val="007A4569"/>
    <w:rsid w:val="007A579D"/>
    <w:rsid w:val="007C73A9"/>
    <w:rsid w:val="007D3403"/>
    <w:rsid w:val="007E06DD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D414D"/>
    <w:rsid w:val="008F2FC1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47C3"/>
    <w:rsid w:val="0099582A"/>
    <w:rsid w:val="0099745E"/>
    <w:rsid w:val="009B2713"/>
    <w:rsid w:val="009C25A6"/>
    <w:rsid w:val="009D20F3"/>
    <w:rsid w:val="009E537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7699"/>
    <w:rsid w:val="00A449B6"/>
    <w:rsid w:val="00A566EA"/>
    <w:rsid w:val="00A57731"/>
    <w:rsid w:val="00A605BC"/>
    <w:rsid w:val="00A628BC"/>
    <w:rsid w:val="00A71498"/>
    <w:rsid w:val="00A76D37"/>
    <w:rsid w:val="00A8038A"/>
    <w:rsid w:val="00A80650"/>
    <w:rsid w:val="00A8138E"/>
    <w:rsid w:val="00A86662"/>
    <w:rsid w:val="00A87416"/>
    <w:rsid w:val="00A94D89"/>
    <w:rsid w:val="00A97624"/>
    <w:rsid w:val="00AB0C83"/>
    <w:rsid w:val="00AC09BC"/>
    <w:rsid w:val="00AC28AA"/>
    <w:rsid w:val="00AD2FC9"/>
    <w:rsid w:val="00AD7F33"/>
    <w:rsid w:val="00AE7C49"/>
    <w:rsid w:val="00AF3877"/>
    <w:rsid w:val="00B01A9A"/>
    <w:rsid w:val="00B01CA4"/>
    <w:rsid w:val="00B2038D"/>
    <w:rsid w:val="00B2041E"/>
    <w:rsid w:val="00B333AE"/>
    <w:rsid w:val="00B33E62"/>
    <w:rsid w:val="00B41FDF"/>
    <w:rsid w:val="00B620BB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5938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3D10"/>
    <w:rsid w:val="00C051D5"/>
    <w:rsid w:val="00C2437E"/>
    <w:rsid w:val="00C255D8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7CA5"/>
    <w:rsid w:val="00D32BD4"/>
    <w:rsid w:val="00D37AEE"/>
    <w:rsid w:val="00D4108D"/>
    <w:rsid w:val="00D45275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7A62"/>
    <w:rsid w:val="00DD7B53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74283"/>
    <w:rsid w:val="00F747B4"/>
    <w:rsid w:val="00F76D12"/>
    <w:rsid w:val="00F80B64"/>
    <w:rsid w:val="00F87B2D"/>
    <w:rsid w:val="00F91ED5"/>
    <w:rsid w:val="00FA5F25"/>
    <w:rsid w:val="00FB22E1"/>
    <w:rsid w:val="00FC305D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abatmekuvan.ramot.org/ramot-h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AB447-4DDE-4635-B4BC-C7B8D12E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</TotalTime>
  <Pages>4</Pages>
  <Words>815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4881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2022-08-29T11:48:00Z</dcterms:created>
  <dcterms:modified xsi:type="dcterms:W3CDTF">2022-08-29T11:48:00Z</dcterms:modified>
</cp:coreProperties>
</file>