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EAF8" w14:textId="77777777" w:rsidR="00F87B2D" w:rsidRPr="005A448A" w:rsidRDefault="0004351E" w:rsidP="00C026EB">
      <w:pPr>
        <w:spacing w:line="360" w:lineRule="auto"/>
        <w:ind w:firstLine="720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חוש הראיה - </w:t>
      </w:r>
      <w:r w:rsidR="00EA1B51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אור לראיה</w:t>
      </w:r>
    </w:p>
    <w:p w14:paraId="3D62EAF9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3D62EAFA" w14:textId="77777777" w:rsidR="004455AC" w:rsidRPr="00D9574B" w:rsidRDefault="004455AC" w:rsidP="0049752B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D9574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Pr="00D9574B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49752B" w:rsidRPr="00D9574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1</w:t>
      </w:r>
    </w:p>
    <w:p w14:paraId="3D62EAFB" w14:textId="77777777" w:rsidR="004455AC" w:rsidRPr="00D9574B" w:rsidRDefault="004455AC" w:rsidP="0049752B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D9574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49752B" w:rsidRPr="00D9574B">
        <w:rPr>
          <w:rFonts w:ascii="David" w:eastAsia="SimSun" w:hAnsi="David" w:cs="David" w:hint="cs"/>
          <w:sz w:val="28"/>
          <w:szCs w:val="28"/>
          <w:rtl/>
          <w:lang w:eastAsia="zh-CN"/>
        </w:rPr>
        <w:t>11</w:t>
      </w:r>
    </w:p>
    <w:p w14:paraId="3D62EAFC" w14:textId="77777777" w:rsidR="004455AC" w:rsidRPr="00D9574B" w:rsidRDefault="00F87B2D" w:rsidP="002819CA">
      <w:pPr>
        <w:pStyle w:val="1"/>
        <w:spacing w:before="240"/>
        <w:rPr>
          <w:color w:val="auto"/>
          <w:rtl/>
        </w:rPr>
      </w:pPr>
      <w:r w:rsidRPr="00D9574B">
        <w:rPr>
          <w:color w:val="auto"/>
          <w:rtl/>
        </w:rPr>
        <w:t>מטר</w:t>
      </w:r>
      <w:r w:rsidR="004455AC" w:rsidRPr="00D9574B">
        <w:rPr>
          <w:rFonts w:hint="cs"/>
          <w:color w:val="auto"/>
          <w:rtl/>
        </w:rPr>
        <w:t>ות</w:t>
      </w:r>
    </w:p>
    <w:p w14:paraId="3D62EAFD" w14:textId="77777777" w:rsidR="0049752B" w:rsidRPr="001425D1" w:rsidRDefault="0049752B" w:rsidP="0049752B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1425D1">
        <w:rPr>
          <w:rFonts w:ascii="David" w:hAnsi="David" w:cs="David" w:hint="cs"/>
          <w:rtl/>
        </w:rPr>
        <w:t>התלמידים יבינו שאור דרוש לראייה (בלי אור אי אפשר לראות).</w:t>
      </w:r>
    </w:p>
    <w:p w14:paraId="3D62EAFE" w14:textId="77777777" w:rsidR="0049752B" w:rsidRPr="001425D1" w:rsidRDefault="0049752B" w:rsidP="0049752B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1425D1">
        <w:rPr>
          <w:rFonts w:ascii="David" w:hAnsi="David" w:cs="David" w:hint="cs"/>
          <w:rtl/>
        </w:rPr>
        <w:t>התלמידים יציינו שהעיניים הן איברים של חוש הראייה ובעזרת חוש הראייה אנו קולטים מראות שונים: אור, צבע, גודל, צורה ותנועה.</w:t>
      </w:r>
    </w:p>
    <w:p w14:paraId="3D62EAFF" w14:textId="77777777" w:rsidR="00F71263" w:rsidRPr="001425D1" w:rsidRDefault="0049752B" w:rsidP="00F71263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  <w:b/>
          <w:bCs/>
        </w:rPr>
      </w:pPr>
      <w:r w:rsidRPr="001425D1">
        <w:rPr>
          <w:rFonts w:ascii="David" w:hAnsi="David" w:cs="David"/>
          <w:rtl/>
        </w:rPr>
        <w:t xml:space="preserve">התלמידים </w:t>
      </w:r>
      <w:r w:rsidRPr="001425D1">
        <w:rPr>
          <w:rFonts w:ascii="David" w:hAnsi="David" w:cs="David" w:hint="cs"/>
          <w:rtl/>
        </w:rPr>
        <w:t>יתארו את מגבלת הראייה שיש לאדם - קושי לראות דברים בחושך.</w:t>
      </w:r>
    </w:p>
    <w:p w14:paraId="3D62EB00" w14:textId="77777777" w:rsidR="0049752B" w:rsidRPr="00D9574B" w:rsidRDefault="0049752B" w:rsidP="002819CA">
      <w:pPr>
        <w:pStyle w:val="1"/>
        <w:spacing w:before="240"/>
        <w:rPr>
          <w:color w:val="auto"/>
          <w:rtl/>
        </w:rPr>
      </w:pPr>
      <w:r w:rsidRPr="00D9574B">
        <w:rPr>
          <w:rFonts w:hint="cs"/>
          <w:color w:val="auto"/>
          <w:rtl/>
        </w:rPr>
        <w:t xml:space="preserve"> היערכות לשיעור</w:t>
      </w:r>
    </w:p>
    <w:p w14:paraId="3D62EB01" w14:textId="77777777" w:rsidR="0049752B" w:rsidRPr="001425D1" w:rsidRDefault="0049752B" w:rsidP="0049752B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1425D1">
        <w:rPr>
          <w:rFonts w:ascii="David" w:hAnsi="David" w:cs="David" w:hint="cs"/>
          <w:rtl/>
        </w:rPr>
        <w:t>קופסת נעליים עם חור במרכז המכסה שדרכו ניתן להביט פנימה.</w:t>
      </w:r>
    </w:p>
    <w:p w14:paraId="3D62EB02" w14:textId="77777777" w:rsidR="0049752B" w:rsidRPr="001425D1" w:rsidRDefault="0049752B" w:rsidP="0049752B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1425D1">
        <w:rPr>
          <w:rFonts w:ascii="David" w:hAnsi="David" w:cs="David" w:hint="cs"/>
          <w:rtl/>
        </w:rPr>
        <w:t>פנס כיס קטן.</w:t>
      </w:r>
    </w:p>
    <w:p w14:paraId="3D62EB03" w14:textId="77777777" w:rsidR="0049752B" w:rsidRPr="001425D1" w:rsidRDefault="0049752B" w:rsidP="0049752B">
      <w:pPr>
        <w:pStyle w:val="af0"/>
        <w:numPr>
          <w:ilvl w:val="0"/>
          <w:numId w:val="8"/>
        </w:numPr>
        <w:spacing w:line="360" w:lineRule="auto"/>
        <w:ind w:right="-284"/>
        <w:rPr>
          <w:rFonts w:ascii="David" w:hAnsi="David" w:cs="David"/>
        </w:rPr>
      </w:pPr>
      <w:r w:rsidRPr="001425D1">
        <w:rPr>
          <w:rFonts w:ascii="David" w:hAnsi="David" w:cs="David" w:hint="cs"/>
          <w:rtl/>
        </w:rPr>
        <w:t>חפצים קטנים כגון: בובה, גולה, מחק, אבני לגו (רגיל/סברס) או ערכת צורות (משולשים, גלילים, מרובעים) ועוד.</w:t>
      </w:r>
    </w:p>
    <w:p w14:paraId="3D62EB04" w14:textId="77777777" w:rsidR="0049752B" w:rsidRDefault="0049752B" w:rsidP="002819CA">
      <w:pPr>
        <w:spacing w:line="360" w:lineRule="auto"/>
        <w:ind w:right="-284" w:firstLine="360"/>
        <w:rPr>
          <w:rFonts w:ascii="David" w:hAnsi="David" w:cs="David"/>
          <w:b/>
          <w:bCs/>
          <w:rtl/>
        </w:rPr>
      </w:pPr>
      <w:r w:rsidRPr="001425D1">
        <w:rPr>
          <w:rFonts w:cs="David" w:hint="cs"/>
          <w:b/>
          <w:bCs/>
          <w:rtl/>
        </w:rPr>
        <w:t>מומלץ לבקש גם מהתלמידים להביא את הציוד.</w:t>
      </w:r>
    </w:p>
    <w:p w14:paraId="3D62EB05" w14:textId="77777777" w:rsidR="00E77E52" w:rsidRPr="00E77E52" w:rsidRDefault="00E77E52" w:rsidP="00E77E52">
      <w:pPr>
        <w:pStyle w:val="af0"/>
        <w:numPr>
          <w:ilvl w:val="0"/>
          <w:numId w:val="34"/>
        </w:numPr>
        <w:spacing w:line="360" w:lineRule="auto"/>
        <w:ind w:right="-284"/>
        <w:rPr>
          <w:rFonts w:ascii="David" w:hAnsi="David" w:cs="David"/>
          <w:rtl/>
        </w:rPr>
      </w:pPr>
      <w:r w:rsidRPr="00E77E52">
        <w:rPr>
          <w:rFonts w:ascii="David" w:hAnsi="David" w:cs="David"/>
          <w:rtl/>
        </w:rPr>
        <w:t xml:space="preserve">מומלץ לקרוא </w:t>
      </w:r>
      <w:r>
        <w:rPr>
          <w:rFonts w:ascii="David" w:hAnsi="David" w:cs="David" w:hint="cs"/>
          <w:rtl/>
        </w:rPr>
        <w:t xml:space="preserve">במדריך למורה </w:t>
      </w:r>
      <w:r w:rsidRPr="00E77E52">
        <w:rPr>
          <w:rFonts w:ascii="David" w:hAnsi="David" w:cs="David"/>
          <w:rtl/>
        </w:rPr>
        <w:t xml:space="preserve">את </w:t>
      </w:r>
      <w:r w:rsidRPr="00E77E52">
        <w:rPr>
          <w:rFonts w:ascii="David" w:hAnsi="David" w:cs="David"/>
          <w:b/>
          <w:bCs/>
          <w:rtl/>
        </w:rPr>
        <w:t>ההבהרות המתודיות</w:t>
      </w:r>
      <w:r w:rsidRPr="00E77E52">
        <w:rPr>
          <w:rFonts w:ascii="David" w:hAnsi="David" w:cs="David"/>
          <w:rtl/>
        </w:rPr>
        <w:t xml:space="preserve"> המתייחסות לנושאי הלימוד</w:t>
      </w:r>
      <w:r>
        <w:rPr>
          <w:rFonts w:ascii="David" w:hAnsi="David" w:cs="David" w:hint="cs"/>
          <w:rtl/>
        </w:rPr>
        <w:t xml:space="preserve"> בפרק הראשון</w:t>
      </w:r>
      <w:r w:rsidRPr="00E77E52">
        <w:rPr>
          <w:rFonts w:ascii="David" w:hAnsi="David" w:cs="David"/>
          <w:rtl/>
        </w:rPr>
        <w:t xml:space="preserve">, עמודים </w:t>
      </w:r>
      <w:r>
        <w:rPr>
          <w:rFonts w:ascii="David" w:hAnsi="David" w:cs="David" w:hint="cs"/>
          <w:rtl/>
        </w:rPr>
        <w:t>32</w:t>
      </w:r>
      <w:r w:rsidRPr="00E77E52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33</w:t>
      </w:r>
      <w:r w:rsidRPr="00E77E52">
        <w:rPr>
          <w:rFonts w:ascii="David" w:hAnsi="David" w:cs="David"/>
          <w:rtl/>
        </w:rPr>
        <w:t>.</w:t>
      </w:r>
    </w:p>
    <w:p w14:paraId="3D62EB06" w14:textId="77777777" w:rsidR="00E94A14" w:rsidRPr="00992A41" w:rsidRDefault="00BD1014" w:rsidP="002819CA">
      <w:pPr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D5059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992A4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992A4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992A4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D50590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3D62EB07" w14:textId="77777777" w:rsidR="001D5BE6" w:rsidRDefault="001D5BE6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3D62EB08" w14:textId="77777777" w:rsidR="00B620BB" w:rsidRPr="009E5374" w:rsidRDefault="00B620BB" w:rsidP="00CC4026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CC4026">
        <w:rPr>
          <w:rFonts w:hint="cs"/>
          <w:color w:val="auto"/>
          <w:rtl/>
        </w:rPr>
        <w:t>חוש הראיה</w:t>
      </w:r>
      <w:r w:rsidR="00C72FA9">
        <w:rPr>
          <w:rFonts w:hint="cs"/>
          <w:color w:val="auto"/>
          <w:rtl/>
        </w:rPr>
        <w:t>- אור לראיה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3D62EB0B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3D62EB09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D62EB0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D62EB16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D62EB0C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F788EA5" w14:textId="152645C4" w:rsidR="0010376F" w:rsidRPr="0010376F" w:rsidRDefault="0010376F" w:rsidP="00C026EB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10376F">
              <w:rPr>
                <w:rFonts w:ascii="David" w:eastAsia="SimSun" w:hAnsi="David" w:cs="David" w:hint="cs"/>
                <w:rtl/>
                <w:lang w:eastAsia="zh-CN"/>
              </w:rPr>
              <w:t xml:space="preserve">יחידת לימוד זו תעסוק </w:t>
            </w:r>
            <w:r w:rsidR="00482D92">
              <w:rPr>
                <w:rFonts w:ascii="David" w:eastAsia="SimSun" w:hAnsi="David" w:cs="David" w:hint="cs"/>
                <w:rtl/>
                <w:lang w:eastAsia="zh-CN"/>
              </w:rPr>
              <w:t>בעיניים</w:t>
            </w:r>
            <w:r w:rsidR="00482D92" w:rsidRPr="001425D1">
              <w:rPr>
                <w:rFonts w:ascii="David" w:hAnsi="David" w:cs="David" w:hint="cs"/>
                <w:rtl/>
              </w:rPr>
              <w:t xml:space="preserve"> </w:t>
            </w:r>
            <w:r w:rsidR="00482D92">
              <w:rPr>
                <w:rFonts w:ascii="David" w:hAnsi="David" w:cs="David" w:hint="cs"/>
                <w:rtl/>
              </w:rPr>
              <w:t>ש</w:t>
            </w:r>
            <w:r w:rsidR="00482D92" w:rsidRPr="001425D1">
              <w:rPr>
                <w:rFonts w:ascii="David" w:hAnsi="David" w:cs="David" w:hint="cs"/>
                <w:rtl/>
              </w:rPr>
              <w:t>הן איברים של חוש הראייה ו</w:t>
            </w:r>
            <w:r w:rsidR="00482D92">
              <w:rPr>
                <w:rFonts w:ascii="David" w:hAnsi="David" w:cs="David" w:hint="cs"/>
                <w:rtl/>
              </w:rPr>
              <w:t>ש</w:t>
            </w:r>
            <w:r w:rsidR="00482D92" w:rsidRPr="001425D1">
              <w:rPr>
                <w:rFonts w:ascii="David" w:hAnsi="David" w:cs="David" w:hint="cs"/>
                <w:rtl/>
              </w:rPr>
              <w:t>בעזרת חוש הראייה אנו קולטים מראות</w:t>
            </w:r>
            <w:r w:rsidR="00482D92">
              <w:rPr>
                <w:rFonts w:ascii="David" w:hAnsi="David" w:cs="David" w:hint="cs"/>
                <w:rtl/>
              </w:rPr>
              <w:t xml:space="preserve"> שונים</w:t>
            </w:r>
            <w:r w:rsidR="00482D92" w:rsidRPr="001425D1">
              <w:rPr>
                <w:rFonts w:ascii="David" w:hAnsi="David" w:cs="David" w:hint="cs"/>
                <w:rtl/>
              </w:rPr>
              <w:t xml:space="preserve"> </w:t>
            </w:r>
            <w:r w:rsidRPr="0010376F">
              <w:rPr>
                <w:rFonts w:ascii="David" w:eastAsia="SimSun" w:hAnsi="David" w:cs="David" w:hint="cs"/>
                <w:rtl/>
                <w:lang w:eastAsia="zh-CN"/>
              </w:rPr>
              <w:t xml:space="preserve">בנושא חשיבות האור לראיה. </w:t>
            </w:r>
          </w:p>
          <w:p w14:paraId="3D62EB0D" w14:textId="5AC12A17" w:rsidR="00C026EB" w:rsidRPr="00DF451A" w:rsidRDefault="00C026EB" w:rsidP="00C026EB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מה דרוש לראיה?</w:t>
            </w:r>
          </w:p>
          <w:p w14:paraId="3D62EB0E" w14:textId="77777777" w:rsidR="00C026EB" w:rsidRPr="00DF451A" w:rsidRDefault="00C026EB" w:rsidP="00C026EB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לכל אחד/זוג/קבוצה קופסה + מכסה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ופנס. </w:t>
            </w:r>
          </w:p>
          <w:p w14:paraId="3D62EB0F" w14:textId="77777777" w:rsidR="00C026EB" w:rsidRPr="00DF451A" w:rsidRDefault="00C026EB" w:rsidP="009B5148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051008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אפשרות אחת -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051008">
              <w:rPr>
                <w:rFonts w:ascii="David" w:eastAsia="SimSun" w:hAnsi="David" w:cs="David" w:hint="cs"/>
                <w:rtl/>
                <w:lang w:eastAsia="zh-CN"/>
              </w:rPr>
              <w:t>המורה מביאה חפצים ומניחה אותם בתוך הקופסה מבלי שה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תלמידים </w:t>
            </w:r>
            <w:r w:rsidRPr="00051008">
              <w:rPr>
                <w:rFonts w:ascii="David" w:eastAsia="SimSun" w:hAnsi="David" w:cs="David" w:hint="cs"/>
                <w:rtl/>
                <w:lang w:eastAsia="zh-CN"/>
              </w:rPr>
              <w:t>רואים אותם.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המורה מבקשת מהתלמידים להסתכל מבעד לחור במכסה </w:t>
            </w:r>
            <w:r w:rsidR="009B5148">
              <w:rPr>
                <w:rFonts w:ascii="David" w:eastAsia="SimSun" w:hAnsi="David" w:cs="David" w:hint="cs"/>
                <w:rtl/>
                <w:lang w:eastAsia="zh-CN"/>
              </w:rPr>
              <w:t>ולהגיד</w:t>
            </w:r>
            <w:r w:rsidR="000353A9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מהו החפץ בתוכה (לתאר מה הם רואים). 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שואלים - האם הצלחתם? </w:t>
            </w:r>
          </w:p>
          <w:p w14:paraId="3D62EB10" w14:textId="77777777" w:rsidR="00C026EB" w:rsidRPr="00DF451A" w:rsidRDefault="00C026EB" w:rsidP="00C026EB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051008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אפשרות שנייה -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מבקשים מה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תלמיד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ים לפתוח את הקופסה ולהניח בתוכה את חפץ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שיבחרו 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(גולה/בובה/מחק).</w:t>
            </w:r>
          </w:p>
          <w:p w14:paraId="3D62EB11" w14:textId="77777777" w:rsidR="00C026EB" w:rsidRPr="00DF451A" w:rsidRDefault="00C026EB" w:rsidP="00C026EB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תלמידי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ם מתבקשים להתבונן בחפץ ולתאר מה הם רואים? </w:t>
            </w:r>
          </w:p>
          <w:p w14:paraId="3D62EB12" w14:textId="77777777" w:rsidR="00C026EB" w:rsidRPr="00DF451A" w:rsidRDefault="00C026EB" w:rsidP="00F71263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מבקשים מה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תלמידים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 לסגור את הקופסה בעזרת המכסה.</w:t>
            </w:r>
            <w:r w:rsidR="00F71263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תלמידים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 מתבקשים להתבונן שוב בחפץ ולתאר מה הם רואים?</w:t>
            </w:r>
            <w:r w:rsidR="00F71263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שואלים - האם הצלחתם? </w:t>
            </w:r>
          </w:p>
          <w:p w14:paraId="3D62EB13" w14:textId="77777777" w:rsidR="00F71263" w:rsidRDefault="00C026EB" w:rsidP="00F71263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תלמיד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ים מחליפים קופסה עם חבר/זוג בקבוצה וחוזרים על הפעולה שוב.</w:t>
            </w:r>
          </w:p>
          <w:p w14:paraId="3D62EB14" w14:textId="77777777" w:rsidR="00C026EB" w:rsidRDefault="00C026EB" w:rsidP="00F71263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שואלים - האם הפעם הצלחתם לראות את החפץ כאשר הקופסה סגורה? </w:t>
            </w:r>
          </w:p>
          <w:p w14:paraId="3D62EB15" w14:textId="77777777" w:rsidR="00AC28AA" w:rsidRPr="0010376F" w:rsidRDefault="00C026EB" w:rsidP="0010376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10376F">
              <w:rPr>
                <w:rFonts w:ascii="David" w:hAnsi="David" w:cs="David" w:hint="cs"/>
                <w:rtl/>
              </w:rPr>
              <w:t>מבקשים מהתלמידים לתאר מהי הבעיה? מדוע לא הצלחתם לראות מה בקופסה?</w:t>
            </w:r>
          </w:p>
        </w:tc>
      </w:tr>
      <w:tr w:rsidR="009E5374" w:rsidRPr="009E5374" w14:paraId="3D62EB20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D62EB17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3D62EB18" w14:textId="77777777" w:rsidR="00A02401" w:rsidRPr="00DF451A" w:rsidRDefault="00A02401" w:rsidP="00A02401">
            <w:pPr>
              <w:spacing w:line="360" w:lineRule="auto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הצעות לפתרון</w:t>
            </w:r>
          </w:p>
          <w:p w14:paraId="3D62EB19" w14:textId="77777777" w:rsidR="00A02401" w:rsidRPr="00DF451A" w:rsidRDefault="00A02401" w:rsidP="00A02401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מבקשים מה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תלמידי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ם להציע דרכים לפתור את הבעיה:</w:t>
            </w:r>
          </w:p>
          <w:p w14:paraId="3D62EB1A" w14:textId="77777777" w:rsidR="00A02401" w:rsidRPr="00DF451A" w:rsidRDefault="00A02401" w:rsidP="00A02401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מה לדעתכם צריך לעשות כדי שנוכל לראות מה יש בקופסה? </w:t>
            </w:r>
          </w:p>
          <w:p w14:paraId="3D62EB1B" w14:textId="77777777" w:rsidR="00A02401" w:rsidRPr="00DF451A" w:rsidRDefault="00A02401" w:rsidP="00A02401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מבקשים מהתלמידים להעלות רעיונות לפתרון הבעיה.</w:t>
            </w:r>
          </w:p>
          <w:p w14:paraId="3D62EB1C" w14:textId="77777777" w:rsidR="00A02401" w:rsidRPr="00DF451A" w:rsidRDefault="00A02401" w:rsidP="00A02401">
            <w:pPr>
              <w:spacing w:line="360" w:lineRule="auto"/>
              <w:rPr>
                <w:rFonts w:cs="David"/>
                <w:rtl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חשוב לתווך ולהוביל את התלמידים לכך שאחד הפתרונות האפשריים הוא שימוש באמצעי תאורה. </w:t>
            </w:r>
          </w:p>
          <w:p w14:paraId="3D62EB1D" w14:textId="77777777" w:rsidR="00A02401" w:rsidRPr="00DF451A" w:rsidRDefault="00A02401" w:rsidP="00A02401">
            <w:pPr>
              <w:spacing w:line="360" w:lineRule="auto"/>
              <w:rPr>
                <w:rFonts w:cs="David"/>
                <w:rtl/>
              </w:rPr>
            </w:pPr>
            <w:r w:rsidRPr="00DF451A">
              <w:rPr>
                <w:rFonts w:cs="David" w:hint="cs"/>
                <w:rtl/>
              </w:rPr>
              <w:t>מבקשים מהתלמידים להדליק את הפנס ולהניח אותו כשאורו כלפי מעלה ולסגור את</w:t>
            </w:r>
            <w:r w:rsidR="002819CA">
              <w:rPr>
                <w:rFonts w:cs="David" w:hint="cs"/>
                <w:rtl/>
              </w:rPr>
              <w:t xml:space="preserve"> </w:t>
            </w:r>
            <w:r w:rsidRPr="00DF451A">
              <w:rPr>
                <w:rFonts w:cs="David" w:hint="cs"/>
                <w:rtl/>
              </w:rPr>
              <w:t>הקופסה בעזרת המכסה. מבררים עם ה</w:t>
            </w:r>
            <w:r>
              <w:rPr>
                <w:rFonts w:cs="David" w:hint="cs"/>
                <w:rtl/>
              </w:rPr>
              <w:t>תלמידי</w:t>
            </w:r>
            <w:r w:rsidRPr="00DF451A">
              <w:rPr>
                <w:rFonts w:cs="David" w:hint="cs"/>
                <w:rtl/>
              </w:rPr>
              <w:t>ם האם הם מצליחים לראות את החפץ שבתוכה.</w:t>
            </w:r>
          </w:p>
          <w:p w14:paraId="3D62EB1E" w14:textId="77777777" w:rsidR="00A02401" w:rsidRPr="00DF451A" w:rsidRDefault="00A02401" w:rsidP="00A02401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מה לדעתכם עזר לכם לראות מה יש בקופסה? </w:t>
            </w:r>
          </w:p>
          <w:p w14:paraId="3D62EB1F" w14:textId="77179BA6" w:rsidR="00657823" w:rsidRPr="00A02401" w:rsidRDefault="00A02401" w:rsidP="00A02401">
            <w:pPr>
              <w:spacing w:line="360" w:lineRule="auto"/>
              <w:rPr>
                <w:rFonts w:cs="David"/>
                <w:rtl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חוזרים ושואלים - מה הייתה הבעיה בתחילת הפעילות? האם הצלחתם לפתור את הבעיה?</w:t>
            </w:r>
            <w:r w:rsidRPr="00DF451A">
              <w:rPr>
                <w:rFonts w:cs="David" w:hint="cs"/>
                <w:rtl/>
              </w:rPr>
              <w:t xml:space="preserve"> בתחילת הפעילות לא הצלחנו לראות מה יש בתוך הקופסה משום שמסביב היה</w:t>
            </w:r>
            <w:r w:rsidR="001B3EC9">
              <w:rPr>
                <w:rFonts w:cs="David" w:hint="cs"/>
                <w:rtl/>
              </w:rPr>
              <w:t xml:space="preserve"> </w:t>
            </w:r>
            <w:r w:rsidR="002819CA">
              <w:rPr>
                <w:rFonts w:cs="David" w:hint="cs"/>
                <w:rtl/>
              </w:rPr>
              <w:t>(</w:t>
            </w:r>
            <w:r w:rsidRPr="002819CA">
              <w:rPr>
                <w:rFonts w:cs="David" w:hint="cs"/>
                <w:rtl/>
              </w:rPr>
              <w:t>חושך</w:t>
            </w:r>
            <w:r w:rsidR="001B3EC9">
              <w:rPr>
                <w:rFonts w:cs="David" w:hint="cs"/>
                <w:rtl/>
              </w:rPr>
              <w:t xml:space="preserve"> </w:t>
            </w:r>
            <w:r w:rsidRPr="002819CA">
              <w:rPr>
                <w:rFonts w:cs="David" w:hint="cs"/>
                <w:rtl/>
              </w:rPr>
              <w:t>/</w:t>
            </w:r>
            <w:r w:rsidR="001B3EC9">
              <w:rPr>
                <w:rFonts w:cs="David" w:hint="cs"/>
                <w:rtl/>
              </w:rPr>
              <w:t xml:space="preserve"> </w:t>
            </w:r>
            <w:r w:rsidRPr="002819CA">
              <w:rPr>
                <w:rFonts w:cs="David" w:hint="cs"/>
                <w:rtl/>
              </w:rPr>
              <w:t>חשוך</w:t>
            </w:r>
            <w:r w:rsidR="002819CA">
              <w:rPr>
                <w:rFonts w:cs="David" w:hint="cs"/>
                <w:rtl/>
              </w:rPr>
              <w:t>)</w:t>
            </w:r>
            <w:r w:rsidRPr="002819CA">
              <w:rPr>
                <w:rFonts w:cs="David" w:hint="cs"/>
                <w:rtl/>
              </w:rPr>
              <w:t>.</w:t>
            </w:r>
          </w:p>
        </w:tc>
      </w:tr>
      <w:tr w:rsidR="009E5374" w:rsidRPr="009E5374" w14:paraId="3D62EB25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D62EB21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3D62EB22" w14:textId="77777777" w:rsidR="00F71263" w:rsidRDefault="00A02401" w:rsidP="00F71263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תלמידי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ם מחליפים קופסה עם חבר/זוג בקבוצה וחוזרים על הפעולה שוב.</w:t>
            </w:r>
          </w:p>
          <w:p w14:paraId="3D62EB23" w14:textId="77777777" w:rsidR="00A02401" w:rsidRPr="00DF451A" w:rsidRDefault="00A02401" w:rsidP="00F71263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שואלים את התלמידים האם גם הפעם הצלחתם לראות את החפץ כאשר הקופסה סגורה? </w:t>
            </w:r>
          </w:p>
          <w:p w14:paraId="3D62EB24" w14:textId="65A6E809" w:rsidR="002B47C6" w:rsidRPr="00A02401" w:rsidRDefault="00A02401" w:rsidP="00A02401">
            <w:pPr>
              <w:spacing w:line="360" w:lineRule="auto"/>
              <w:rPr>
                <w:rFonts w:cs="David"/>
                <w:rtl/>
              </w:rPr>
            </w:pPr>
            <w:r w:rsidRPr="00DF451A">
              <w:rPr>
                <w:rFonts w:cs="David" w:hint="cs"/>
                <w:rtl/>
              </w:rPr>
              <w:t xml:space="preserve">בסוף הפעילות הצלחנו לראות מה יש בתוך הקופסה משום שהיה שמסביב </w:t>
            </w:r>
            <w:r w:rsidR="002819CA" w:rsidRPr="002819CA">
              <w:rPr>
                <w:rFonts w:cs="David" w:hint="cs"/>
                <w:rtl/>
              </w:rPr>
              <w:t>(</w:t>
            </w:r>
            <w:r w:rsidRPr="002819CA">
              <w:rPr>
                <w:rFonts w:cs="David" w:hint="cs"/>
                <w:rtl/>
              </w:rPr>
              <w:t>אור</w:t>
            </w:r>
            <w:r w:rsidR="002819CA" w:rsidRPr="002819CA">
              <w:rPr>
                <w:rFonts w:cs="David" w:hint="cs"/>
                <w:rtl/>
              </w:rPr>
              <w:t>)</w:t>
            </w:r>
            <w:r w:rsidRPr="002819CA">
              <w:rPr>
                <w:rFonts w:cs="David" w:hint="cs"/>
                <w:rtl/>
              </w:rPr>
              <w:t>.</w:t>
            </w:r>
          </w:p>
        </w:tc>
      </w:tr>
      <w:tr w:rsidR="008A6C59" w:rsidRPr="009E5374" w14:paraId="3D62EB31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D62EB26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3D62EB27" w14:textId="77777777" w:rsidR="00F71263" w:rsidRDefault="00A02401" w:rsidP="00F71263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כדי לראות דרוש לנו אור. כל מה שמספק לנו אור נקרא </w:t>
            </w:r>
            <w:r w:rsidRPr="00DF451A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מקור אור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.</w:t>
            </w:r>
            <w:r w:rsidR="00F71263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</w:p>
          <w:p w14:paraId="3D62EB28" w14:textId="77777777" w:rsidR="00A02401" w:rsidRPr="00DF451A" w:rsidRDefault="00A02401" w:rsidP="00F71263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מוצע לשאול שאלות כגון: </w:t>
            </w:r>
          </w:p>
          <w:p w14:paraId="3D62EB29" w14:textId="77777777" w:rsidR="00A02401" w:rsidRPr="00DF451A" w:rsidRDefault="00A02401" w:rsidP="00A02401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האם נוכל לראות ברור יותר בחדר חשוך?</w:t>
            </w:r>
          </w:p>
          <w:p w14:paraId="3D62EB2A" w14:textId="77777777" w:rsidR="00A02401" w:rsidRPr="00DF451A" w:rsidRDefault="00A02401" w:rsidP="00F71263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מה צריך לעשות כדי לראות? מדוע חשוב לקרוא במקום מואר? אלו מקורות אור אתם מכירים?</w:t>
            </w:r>
          </w:p>
          <w:p w14:paraId="3D62EB2B" w14:textId="77777777" w:rsidR="00F71263" w:rsidRDefault="00A02401" w:rsidP="00F71263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וכמובן להביא דוגמאות לחדר עם רהיטים</w:t>
            </w:r>
            <w:r w:rsidR="009B5148">
              <w:rPr>
                <w:rFonts w:ascii="David" w:eastAsia="SimSun" w:hAnsi="David" w:cs="David" w:hint="cs"/>
                <w:rtl/>
                <w:lang w:eastAsia="zh-CN"/>
              </w:rPr>
              <w:t>.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 אם נכנס אליו בחושך נראה את הרהיטים?</w:t>
            </w:r>
          </w:p>
          <w:p w14:paraId="3D62EB2C" w14:textId="77777777" w:rsidR="00A02401" w:rsidRPr="00DF451A" w:rsidRDefault="00A02401" w:rsidP="00F71263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מתי נראה אותם? כשנדליק את האור.</w:t>
            </w:r>
          </w:p>
          <w:p w14:paraId="3D62EB2D" w14:textId="77777777" w:rsidR="00A02401" w:rsidRPr="00DF451A" w:rsidRDefault="00A02401" w:rsidP="00A02401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אפשר לבקש מהם להביא דוגמאות משלהם.</w:t>
            </w:r>
          </w:p>
          <w:p w14:paraId="3D62EB2E" w14:textId="77777777" w:rsidR="00A02401" w:rsidRPr="00DF451A" w:rsidRDefault="00A02401" w:rsidP="00A02401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קיימים מקורות אור שונים בטבע: שמש, כוכבים, לבה, יצורים חיים (גחליליות) ועוד.</w:t>
            </w:r>
          </w:p>
          <w:p w14:paraId="3D62EB2F" w14:textId="77777777" w:rsidR="00A02401" w:rsidRPr="00DF451A" w:rsidRDefault="00A02401" w:rsidP="00A02401">
            <w:pPr>
              <w:spacing w:line="360" w:lineRule="auto"/>
              <w:rPr>
                <w:rFonts w:cs="David"/>
                <w:rtl/>
              </w:rPr>
            </w:pPr>
            <w:r w:rsidRPr="00DF451A">
              <w:rPr>
                <w:rFonts w:cs="David" w:hint="cs"/>
                <w:rtl/>
              </w:rPr>
              <w:t>קיימים מקורות אור שבני האדם יצרו (פתרונות טכנולוגיים): פנס, מנורה, נרות ועוד.</w:t>
            </w:r>
          </w:p>
          <w:p w14:paraId="3D62EB30" w14:textId="77777777" w:rsidR="008A6C59" w:rsidRPr="00A02401" w:rsidRDefault="00A02401" w:rsidP="00A02401">
            <w:pPr>
              <w:pStyle w:val="a8"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F451A">
              <w:rPr>
                <w:rFonts w:hint="cs"/>
                <w:b/>
                <w:bCs/>
                <w:sz w:val="24"/>
                <w:szCs w:val="24"/>
                <w:rtl/>
              </w:rPr>
              <w:t>נושא מקורות האור מטופל בהרחבה בחוברת עונות השנה בהקשר לאמצעי תאורה בחורף, לכן אין צורך להרחיב כאן.</w:t>
            </w:r>
          </w:p>
        </w:tc>
      </w:tr>
      <w:tr w:rsidR="008A6C59" w:rsidRPr="009E5374" w14:paraId="3D62EB39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D62EB32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3D62EB33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3D62EB34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3D62EB35" w14:textId="77777777" w:rsidR="00A02401" w:rsidRPr="00DF451A" w:rsidRDefault="00A02401" w:rsidP="001B3EC9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מה למדתי על אור וראייה ?</w:t>
            </w:r>
          </w:p>
          <w:p w14:paraId="3D62EB36" w14:textId="4AD9033D" w:rsidR="00A02401" w:rsidRPr="00DF451A" w:rsidRDefault="00A02401" w:rsidP="001B3EC9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אילו </w:t>
            </w:r>
            <w:r w:rsidR="00FF5816">
              <w:rPr>
                <w:rFonts w:ascii="David" w:eastAsia="SimSun" w:hAnsi="David" w:cs="David" w:hint="cs"/>
                <w:rtl/>
                <w:lang w:eastAsia="zh-CN"/>
              </w:rPr>
              <w:t xml:space="preserve">מקורות אור 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מסייעים לנו להתגבר על ההתמצאות בחושך?</w:t>
            </w:r>
            <w:r w:rsidR="00FF5816">
              <w:rPr>
                <w:rFonts w:ascii="David" w:eastAsia="SimSun" w:hAnsi="David" w:cs="David" w:hint="cs"/>
                <w:rtl/>
                <w:lang w:eastAsia="zh-CN"/>
              </w:rPr>
              <w:t xml:space="preserve"> תנו </w:t>
            </w:r>
            <w:r w:rsidR="00770E04">
              <w:rPr>
                <w:rFonts w:ascii="David" w:eastAsia="SimSun" w:hAnsi="David" w:cs="David" w:hint="cs"/>
                <w:rtl/>
                <w:lang w:eastAsia="zh-CN"/>
              </w:rPr>
              <w:t>ד</w:t>
            </w:r>
            <w:r w:rsidR="00FF5816">
              <w:rPr>
                <w:rFonts w:ascii="David" w:eastAsia="SimSun" w:hAnsi="David" w:cs="David" w:hint="cs"/>
                <w:rtl/>
                <w:lang w:eastAsia="zh-CN"/>
              </w:rPr>
              <w:t>וגמאות למקור טבעי ולמקור מלאכותי (פתרון טכנולוגי)</w:t>
            </w:r>
          </w:p>
          <w:p w14:paraId="3D62EB37" w14:textId="77777777" w:rsidR="00F71263" w:rsidRPr="00F71263" w:rsidRDefault="00A02401" w:rsidP="001B3EC9">
            <w:pPr>
              <w:spacing w:line="360" w:lineRule="auto"/>
              <w:rPr>
                <w:rFonts w:cs="David"/>
              </w:rPr>
            </w:pPr>
            <w:r w:rsidRPr="00DF451A">
              <w:rPr>
                <w:rFonts w:ascii="David" w:hAnsi="David" w:cs="David" w:hint="cs"/>
                <w:rtl/>
              </w:rPr>
              <w:t>השלימו:</w:t>
            </w:r>
          </w:p>
          <w:p w14:paraId="3D62EB38" w14:textId="4BCA012C" w:rsidR="008A6C59" w:rsidRPr="00C61BBB" w:rsidRDefault="00A02401" w:rsidP="00F71263">
            <w:pPr>
              <w:spacing w:line="360" w:lineRule="auto"/>
              <w:ind w:left="360"/>
              <w:rPr>
                <w:rFonts w:cs="David"/>
                <w:rtl/>
              </w:rPr>
            </w:pP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בחושך לא רואים. כדי לראות דרוש לנו </w:t>
            </w:r>
            <w:r w:rsidR="002819CA" w:rsidRPr="002819CA">
              <w:rPr>
                <w:rFonts w:ascii="David" w:eastAsia="SimSun" w:hAnsi="David" w:cs="David" w:hint="cs"/>
                <w:rtl/>
                <w:lang w:eastAsia="zh-CN"/>
              </w:rPr>
              <w:t>(</w:t>
            </w:r>
            <w:r w:rsidRPr="002819CA">
              <w:rPr>
                <w:rFonts w:ascii="David" w:eastAsia="SimSun" w:hAnsi="David" w:cs="David" w:hint="cs"/>
                <w:rtl/>
                <w:lang w:eastAsia="zh-CN"/>
              </w:rPr>
              <w:t>אור</w:t>
            </w:r>
            <w:r w:rsidR="002819CA" w:rsidRPr="002819CA">
              <w:rPr>
                <w:rFonts w:ascii="David" w:eastAsia="SimSun" w:hAnsi="David" w:cs="David" w:hint="cs"/>
                <w:rtl/>
                <w:lang w:eastAsia="zh-CN"/>
              </w:rPr>
              <w:t>)</w:t>
            </w:r>
            <w:r w:rsidRPr="002819CA">
              <w:rPr>
                <w:rFonts w:ascii="David" w:eastAsia="SimSun" w:hAnsi="David" w:cs="David" w:hint="cs"/>
                <w:rtl/>
                <w:lang w:eastAsia="zh-CN"/>
              </w:rPr>
              <w:t>.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 xml:space="preserve"> כדי לראות אנו נעזרים בפנס, במנורה, בשמש ועוד. אלה הם </w:t>
            </w:r>
            <w:r w:rsidR="002819CA">
              <w:rPr>
                <w:rFonts w:ascii="David" w:eastAsia="SimSun" w:hAnsi="David" w:cs="David" w:hint="cs"/>
                <w:rtl/>
                <w:lang w:eastAsia="zh-CN"/>
              </w:rPr>
              <w:t>(</w:t>
            </w:r>
            <w:r w:rsidRPr="002819CA">
              <w:rPr>
                <w:rFonts w:ascii="David" w:eastAsia="SimSun" w:hAnsi="David" w:cs="David" w:hint="cs"/>
                <w:rtl/>
                <w:lang w:eastAsia="zh-CN"/>
              </w:rPr>
              <w:t>מקורות אור</w:t>
            </w:r>
            <w:r w:rsidR="002819CA">
              <w:rPr>
                <w:rFonts w:ascii="David" w:eastAsia="SimSun" w:hAnsi="David" w:cs="David" w:hint="cs"/>
                <w:rtl/>
                <w:lang w:eastAsia="zh-CN"/>
              </w:rPr>
              <w:t>)</w:t>
            </w:r>
            <w:r w:rsidRPr="00DF451A">
              <w:rPr>
                <w:rFonts w:ascii="David" w:eastAsia="SimSun" w:hAnsi="David" w:cs="David" w:hint="cs"/>
                <w:rtl/>
                <w:lang w:eastAsia="zh-CN"/>
              </w:rPr>
              <w:t>.</w:t>
            </w:r>
          </w:p>
        </w:tc>
      </w:tr>
    </w:tbl>
    <w:p w14:paraId="3D62EB3A" w14:textId="77777777" w:rsidR="008A6C59" w:rsidRDefault="008A6C59" w:rsidP="005A448A">
      <w:pPr>
        <w:pStyle w:val="1"/>
        <w:rPr>
          <w:rtl/>
        </w:rPr>
      </w:pPr>
    </w:p>
    <w:p w14:paraId="3D62EB3B" w14:textId="77777777" w:rsidR="008A6C59" w:rsidRDefault="008A6C59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sectPr w:rsidR="008A6C59" w:rsidSect="00D62B97">
      <w:headerReference w:type="default" r:id="rId8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DCFA" w14:textId="77777777" w:rsidR="0057395D" w:rsidRDefault="0057395D">
      <w:r>
        <w:separator/>
      </w:r>
    </w:p>
  </w:endnote>
  <w:endnote w:type="continuationSeparator" w:id="0">
    <w:p w14:paraId="33319D0A" w14:textId="77777777" w:rsidR="0057395D" w:rsidRDefault="0057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3182" w14:textId="77777777" w:rsidR="0057395D" w:rsidRDefault="0057395D">
      <w:r>
        <w:separator/>
      </w:r>
    </w:p>
  </w:footnote>
  <w:footnote w:type="continuationSeparator" w:id="0">
    <w:p w14:paraId="578999D8" w14:textId="77777777" w:rsidR="0057395D" w:rsidRDefault="0057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EB40" w14:textId="77777777" w:rsidR="0020538D" w:rsidRDefault="0020538D">
    <w:pPr>
      <w:pStyle w:val="a3"/>
    </w:pPr>
    <w:r>
      <w:rPr>
        <w:noProof/>
      </w:rPr>
      <w:drawing>
        <wp:inline distT="0" distB="0" distL="0" distR="0" wp14:anchorId="3D62EB41" wp14:editId="3D62EB42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E41"/>
    <w:multiLevelType w:val="hybridMultilevel"/>
    <w:tmpl w:val="9574F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B1527"/>
    <w:multiLevelType w:val="hybridMultilevel"/>
    <w:tmpl w:val="6F50E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1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95687"/>
    <w:multiLevelType w:val="hybridMultilevel"/>
    <w:tmpl w:val="7596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6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8683">
    <w:abstractNumId w:val="21"/>
  </w:num>
  <w:num w:numId="2" w16cid:durableId="1862551471">
    <w:abstractNumId w:val="10"/>
  </w:num>
  <w:num w:numId="3" w16cid:durableId="1192765617">
    <w:abstractNumId w:val="8"/>
  </w:num>
  <w:num w:numId="4" w16cid:durableId="334961403">
    <w:abstractNumId w:val="11"/>
  </w:num>
  <w:num w:numId="5" w16cid:durableId="2051028642">
    <w:abstractNumId w:val="19"/>
  </w:num>
  <w:num w:numId="6" w16cid:durableId="2127003101">
    <w:abstractNumId w:val="13"/>
  </w:num>
  <w:num w:numId="7" w16cid:durableId="365255955">
    <w:abstractNumId w:val="25"/>
  </w:num>
  <w:num w:numId="8" w16cid:durableId="1558511951">
    <w:abstractNumId w:val="5"/>
  </w:num>
  <w:num w:numId="9" w16cid:durableId="603998824">
    <w:abstractNumId w:val="20"/>
  </w:num>
  <w:num w:numId="10" w16cid:durableId="772213657">
    <w:abstractNumId w:val="27"/>
  </w:num>
  <w:num w:numId="11" w16cid:durableId="84688632">
    <w:abstractNumId w:val="2"/>
  </w:num>
  <w:num w:numId="12" w16cid:durableId="909802619">
    <w:abstractNumId w:val="32"/>
  </w:num>
  <w:num w:numId="13" w16cid:durableId="903686400">
    <w:abstractNumId w:val="14"/>
  </w:num>
  <w:num w:numId="14" w16cid:durableId="1259868114">
    <w:abstractNumId w:val="15"/>
  </w:num>
  <w:num w:numId="15" w16cid:durableId="1341157333">
    <w:abstractNumId w:val="17"/>
  </w:num>
  <w:num w:numId="16" w16cid:durableId="1961495996">
    <w:abstractNumId w:val="30"/>
  </w:num>
  <w:num w:numId="17" w16cid:durableId="1405832988">
    <w:abstractNumId w:val="28"/>
  </w:num>
  <w:num w:numId="18" w16cid:durableId="326636240">
    <w:abstractNumId w:val="24"/>
  </w:num>
  <w:num w:numId="19" w16cid:durableId="489832514">
    <w:abstractNumId w:val="6"/>
  </w:num>
  <w:num w:numId="20" w16cid:durableId="1747024408">
    <w:abstractNumId w:val="3"/>
  </w:num>
  <w:num w:numId="21" w16cid:durableId="395469090">
    <w:abstractNumId w:val="12"/>
  </w:num>
  <w:num w:numId="22" w16cid:durableId="185683867">
    <w:abstractNumId w:val="23"/>
  </w:num>
  <w:num w:numId="23" w16cid:durableId="724373300">
    <w:abstractNumId w:val="7"/>
  </w:num>
  <w:num w:numId="24" w16cid:durableId="639652974">
    <w:abstractNumId w:val="33"/>
  </w:num>
  <w:num w:numId="25" w16cid:durableId="2010908508">
    <w:abstractNumId w:val="9"/>
  </w:num>
  <w:num w:numId="26" w16cid:durableId="1397774609">
    <w:abstractNumId w:val="31"/>
  </w:num>
  <w:num w:numId="27" w16cid:durableId="1440026325">
    <w:abstractNumId w:val="16"/>
  </w:num>
  <w:num w:numId="28" w16cid:durableId="1298799509">
    <w:abstractNumId w:val="4"/>
  </w:num>
  <w:num w:numId="29" w16cid:durableId="1223755469">
    <w:abstractNumId w:val="29"/>
  </w:num>
  <w:num w:numId="30" w16cid:durableId="1335499116">
    <w:abstractNumId w:val="26"/>
  </w:num>
  <w:num w:numId="31" w16cid:durableId="1190533918">
    <w:abstractNumId w:val="22"/>
  </w:num>
  <w:num w:numId="32" w16cid:durableId="298845068">
    <w:abstractNumId w:val="18"/>
  </w:num>
  <w:num w:numId="33" w16cid:durableId="2028670669">
    <w:abstractNumId w:val="1"/>
  </w:num>
  <w:num w:numId="34" w16cid:durableId="8319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048F"/>
    <w:rsid w:val="00011F73"/>
    <w:rsid w:val="00021014"/>
    <w:rsid w:val="000252BD"/>
    <w:rsid w:val="00027215"/>
    <w:rsid w:val="000340CE"/>
    <w:rsid w:val="000353A9"/>
    <w:rsid w:val="000375B3"/>
    <w:rsid w:val="0004351E"/>
    <w:rsid w:val="0006156F"/>
    <w:rsid w:val="00061B68"/>
    <w:rsid w:val="00067D51"/>
    <w:rsid w:val="00073FF2"/>
    <w:rsid w:val="0007688A"/>
    <w:rsid w:val="00076FB7"/>
    <w:rsid w:val="00096571"/>
    <w:rsid w:val="000A195A"/>
    <w:rsid w:val="000B6F91"/>
    <w:rsid w:val="000C3FBF"/>
    <w:rsid w:val="000D3846"/>
    <w:rsid w:val="000D74D4"/>
    <w:rsid w:val="000F5A70"/>
    <w:rsid w:val="001017C5"/>
    <w:rsid w:val="0010376F"/>
    <w:rsid w:val="00112455"/>
    <w:rsid w:val="001136D7"/>
    <w:rsid w:val="00127B51"/>
    <w:rsid w:val="0013248D"/>
    <w:rsid w:val="001425D1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5EC0"/>
    <w:rsid w:val="001A04D7"/>
    <w:rsid w:val="001A0C07"/>
    <w:rsid w:val="001A5AF8"/>
    <w:rsid w:val="001A5BE9"/>
    <w:rsid w:val="001B3EC9"/>
    <w:rsid w:val="001C1710"/>
    <w:rsid w:val="001D48B8"/>
    <w:rsid w:val="001D5BE6"/>
    <w:rsid w:val="001E06C1"/>
    <w:rsid w:val="001E1D67"/>
    <w:rsid w:val="001E3F41"/>
    <w:rsid w:val="001F2436"/>
    <w:rsid w:val="0020095C"/>
    <w:rsid w:val="0020538D"/>
    <w:rsid w:val="002069BC"/>
    <w:rsid w:val="002074DC"/>
    <w:rsid w:val="0021616E"/>
    <w:rsid w:val="00217680"/>
    <w:rsid w:val="0022051B"/>
    <w:rsid w:val="00227EB5"/>
    <w:rsid w:val="002452C7"/>
    <w:rsid w:val="00245A38"/>
    <w:rsid w:val="00253B60"/>
    <w:rsid w:val="00260460"/>
    <w:rsid w:val="002777C3"/>
    <w:rsid w:val="002819CA"/>
    <w:rsid w:val="002B2D06"/>
    <w:rsid w:val="002B2E51"/>
    <w:rsid w:val="002B468B"/>
    <w:rsid w:val="002B47C6"/>
    <w:rsid w:val="002D6938"/>
    <w:rsid w:val="002D6D8B"/>
    <w:rsid w:val="002E1FFB"/>
    <w:rsid w:val="002F10BC"/>
    <w:rsid w:val="00312F90"/>
    <w:rsid w:val="00325EF3"/>
    <w:rsid w:val="00344B0E"/>
    <w:rsid w:val="00346700"/>
    <w:rsid w:val="003653CF"/>
    <w:rsid w:val="00392EB3"/>
    <w:rsid w:val="00393849"/>
    <w:rsid w:val="003973C8"/>
    <w:rsid w:val="003A2C93"/>
    <w:rsid w:val="003C46AD"/>
    <w:rsid w:val="003D4FDD"/>
    <w:rsid w:val="003D5B51"/>
    <w:rsid w:val="003E70E8"/>
    <w:rsid w:val="004055A8"/>
    <w:rsid w:val="00413A64"/>
    <w:rsid w:val="004330EC"/>
    <w:rsid w:val="004449C9"/>
    <w:rsid w:val="004455AC"/>
    <w:rsid w:val="004669A2"/>
    <w:rsid w:val="00466A0F"/>
    <w:rsid w:val="00472882"/>
    <w:rsid w:val="00474CF5"/>
    <w:rsid w:val="00482D92"/>
    <w:rsid w:val="004916B5"/>
    <w:rsid w:val="00493EFC"/>
    <w:rsid w:val="00494E2F"/>
    <w:rsid w:val="0049752B"/>
    <w:rsid w:val="004A0433"/>
    <w:rsid w:val="004B75C7"/>
    <w:rsid w:val="004D333D"/>
    <w:rsid w:val="004D4711"/>
    <w:rsid w:val="004E1E82"/>
    <w:rsid w:val="004E244E"/>
    <w:rsid w:val="00501B7A"/>
    <w:rsid w:val="0052064D"/>
    <w:rsid w:val="00527865"/>
    <w:rsid w:val="00556DA0"/>
    <w:rsid w:val="00557966"/>
    <w:rsid w:val="00572AB2"/>
    <w:rsid w:val="0057395D"/>
    <w:rsid w:val="005762E5"/>
    <w:rsid w:val="0057734A"/>
    <w:rsid w:val="00581027"/>
    <w:rsid w:val="005831D7"/>
    <w:rsid w:val="005977CD"/>
    <w:rsid w:val="005A448A"/>
    <w:rsid w:val="005B3863"/>
    <w:rsid w:val="005B50C8"/>
    <w:rsid w:val="005C5467"/>
    <w:rsid w:val="005D69AA"/>
    <w:rsid w:val="005F3078"/>
    <w:rsid w:val="005F6126"/>
    <w:rsid w:val="00601BF9"/>
    <w:rsid w:val="00620F86"/>
    <w:rsid w:val="00622AD9"/>
    <w:rsid w:val="0063283A"/>
    <w:rsid w:val="00645B31"/>
    <w:rsid w:val="00657823"/>
    <w:rsid w:val="00671F8B"/>
    <w:rsid w:val="00674150"/>
    <w:rsid w:val="0069424D"/>
    <w:rsid w:val="006A2CB4"/>
    <w:rsid w:val="006A4B1F"/>
    <w:rsid w:val="006B5BCA"/>
    <w:rsid w:val="006E232E"/>
    <w:rsid w:val="007070D6"/>
    <w:rsid w:val="0071638B"/>
    <w:rsid w:val="00720EAC"/>
    <w:rsid w:val="00765CB0"/>
    <w:rsid w:val="00770E04"/>
    <w:rsid w:val="00777D9D"/>
    <w:rsid w:val="0079150B"/>
    <w:rsid w:val="0079543F"/>
    <w:rsid w:val="007A4569"/>
    <w:rsid w:val="007A579D"/>
    <w:rsid w:val="007C3FA7"/>
    <w:rsid w:val="007D3403"/>
    <w:rsid w:val="007E06DD"/>
    <w:rsid w:val="00800D75"/>
    <w:rsid w:val="008063BB"/>
    <w:rsid w:val="00812A27"/>
    <w:rsid w:val="008363B7"/>
    <w:rsid w:val="00841C3C"/>
    <w:rsid w:val="00845A66"/>
    <w:rsid w:val="008513E7"/>
    <w:rsid w:val="00857DA5"/>
    <w:rsid w:val="008620D2"/>
    <w:rsid w:val="00863B1B"/>
    <w:rsid w:val="00873A31"/>
    <w:rsid w:val="008901CC"/>
    <w:rsid w:val="008A6C59"/>
    <w:rsid w:val="008C0590"/>
    <w:rsid w:val="008C60C7"/>
    <w:rsid w:val="008E0A56"/>
    <w:rsid w:val="009038BB"/>
    <w:rsid w:val="00904BE3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745E"/>
    <w:rsid w:val="009B2713"/>
    <w:rsid w:val="009B5148"/>
    <w:rsid w:val="009C25A6"/>
    <w:rsid w:val="009D20F3"/>
    <w:rsid w:val="009E5374"/>
    <w:rsid w:val="009F28E7"/>
    <w:rsid w:val="009F4D9E"/>
    <w:rsid w:val="009F7CA1"/>
    <w:rsid w:val="00A02401"/>
    <w:rsid w:val="00A05770"/>
    <w:rsid w:val="00A05852"/>
    <w:rsid w:val="00A10DA0"/>
    <w:rsid w:val="00A22FB2"/>
    <w:rsid w:val="00A24751"/>
    <w:rsid w:val="00A26608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C28AA"/>
    <w:rsid w:val="00AD2FC9"/>
    <w:rsid w:val="00AD7F33"/>
    <w:rsid w:val="00AF3877"/>
    <w:rsid w:val="00B01CA4"/>
    <w:rsid w:val="00B2038D"/>
    <w:rsid w:val="00B2041E"/>
    <w:rsid w:val="00B333AE"/>
    <w:rsid w:val="00B44DD2"/>
    <w:rsid w:val="00B620BB"/>
    <w:rsid w:val="00B66811"/>
    <w:rsid w:val="00B85F1F"/>
    <w:rsid w:val="00B8787C"/>
    <w:rsid w:val="00B90BE9"/>
    <w:rsid w:val="00BA43F7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026EB"/>
    <w:rsid w:val="00C02B6A"/>
    <w:rsid w:val="00C2437E"/>
    <w:rsid w:val="00C447C5"/>
    <w:rsid w:val="00C54056"/>
    <w:rsid w:val="00C61BBB"/>
    <w:rsid w:val="00C72FA9"/>
    <w:rsid w:val="00C75AA3"/>
    <w:rsid w:val="00C84B3B"/>
    <w:rsid w:val="00C856C8"/>
    <w:rsid w:val="00C928B4"/>
    <w:rsid w:val="00C95693"/>
    <w:rsid w:val="00CA128A"/>
    <w:rsid w:val="00CA496F"/>
    <w:rsid w:val="00CA4CA5"/>
    <w:rsid w:val="00CB2CC4"/>
    <w:rsid w:val="00CC05E9"/>
    <w:rsid w:val="00CC4026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50590"/>
    <w:rsid w:val="00D50F12"/>
    <w:rsid w:val="00D62B97"/>
    <w:rsid w:val="00D7176A"/>
    <w:rsid w:val="00D872AF"/>
    <w:rsid w:val="00D92615"/>
    <w:rsid w:val="00D9574B"/>
    <w:rsid w:val="00DB1D56"/>
    <w:rsid w:val="00DC33A9"/>
    <w:rsid w:val="00DD02FE"/>
    <w:rsid w:val="00DD04C5"/>
    <w:rsid w:val="00DD7A62"/>
    <w:rsid w:val="00DD7B53"/>
    <w:rsid w:val="00E00471"/>
    <w:rsid w:val="00E02CEC"/>
    <w:rsid w:val="00E066E9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77E52"/>
    <w:rsid w:val="00E86B9B"/>
    <w:rsid w:val="00E90BBE"/>
    <w:rsid w:val="00E94A14"/>
    <w:rsid w:val="00EA1B51"/>
    <w:rsid w:val="00EC2608"/>
    <w:rsid w:val="00ED04CE"/>
    <w:rsid w:val="00ED4088"/>
    <w:rsid w:val="00ED4C9F"/>
    <w:rsid w:val="00ED66A7"/>
    <w:rsid w:val="00EE2A44"/>
    <w:rsid w:val="00EE6052"/>
    <w:rsid w:val="00EF14B8"/>
    <w:rsid w:val="00EF5DB5"/>
    <w:rsid w:val="00F0329A"/>
    <w:rsid w:val="00F20CA7"/>
    <w:rsid w:val="00F23610"/>
    <w:rsid w:val="00F249C7"/>
    <w:rsid w:val="00F26B4D"/>
    <w:rsid w:val="00F30A6F"/>
    <w:rsid w:val="00F47265"/>
    <w:rsid w:val="00F55E7B"/>
    <w:rsid w:val="00F61703"/>
    <w:rsid w:val="00F64929"/>
    <w:rsid w:val="00F71263"/>
    <w:rsid w:val="00F74283"/>
    <w:rsid w:val="00F747B4"/>
    <w:rsid w:val="00F76D12"/>
    <w:rsid w:val="00F87B2D"/>
    <w:rsid w:val="00F91ED5"/>
    <w:rsid w:val="00FC666A"/>
    <w:rsid w:val="00FD344A"/>
    <w:rsid w:val="00FE12C1"/>
    <w:rsid w:val="00FE6377"/>
    <w:rsid w:val="00FF2E6F"/>
    <w:rsid w:val="00FF5816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62EAF8"/>
  <w15:docId w15:val="{EA55DDDF-A17B-440F-99A2-38AF8F89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3109-EEF1-4AFF-8040-87C50656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540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3238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2022-08-28T05:07:00Z</dcterms:created>
  <dcterms:modified xsi:type="dcterms:W3CDTF">2022-08-28T05:07:00Z</dcterms:modified>
</cp:coreProperties>
</file>