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CC29" w14:textId="77777777" w:rsidR="00F87B2D" w:rsidRPr="005A448A" w:rsidRDefault="007932DB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חומרים </w:t>
      </w:r>
      <w:r w:rsidR="00CB556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בסביבה</w:t>
      </w:r>
      <w:r w:rsidR="00F1065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בכיתה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5FA20980" w14:textId="77777777" w:rsidR="00F87B2D" w:rsidRPr="00C7195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7195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7195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7195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7195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7195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7195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420621" w:rsidRPr="00C7195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66534DB6" w14:textId="777777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24D933A2" w14:textId="77777777" w:rsidR="004455AC" w:rsidRPr="00FA0170" w:rsidRDefault="004455AC" w:rsidP="00CB556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E7D3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>9 - 13</w:t>
      </w:r>
    </w:p>
    <w:p w14:paraId="3B9E92A3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4D6C4750" w14:textId="77777777" w:rsidR="00A50CF1" w:rsidRDefault="00A50CF1" w:rsidP="00A50CF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יביאו דוגמאות לדברים שונים בכיתה שעשויים מחומרים. </w:t>
      </w:r>
    </w:p>
    <w:p w14:paraId="4DF8A892" w14:textId="77777777" w:rsidR="00952A30" w:rsidRDefault="00952A30" w:rsidP="00C764D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A50CF1">
        <w:rPr>
          <w:rFonts w:ascii="David" w:hAnsi="David" w:cs="David" w:hint="cs"/>
          <w:rtl/>
        </w:rPr>
        <w:t xml:space="preserve">יסיקו שכל הדברים </w:t>
      </w:r>
      <w:r w:rsidR="00C764D1">
        <w:rPr>
          <w:rFonts w:ascii="David" w:hAnsi="David" w:cs="David" w:hint="cs"/>
          <w:rtl/>
        </w:rPr>
        <w:t xml:space="preserve">בכיתה </w:t>
      </w:r>
      <w:r w:rsidR="00A50CF1">
        <w:rPr>
          <w:rFonts w:ascii="David" w:hAnsi="David" w:cs="David" w:hint="cs"/>
          <w:rtl/>
        </w:rPr>
        <w:t xml:space="preserve">עשויים מחומרים. </w:t>
      </w:r>
    </w:p>
    <w:p w14:paraId="5767C114" w14:textId="77777777" w:rsidR="00A50CF1" w:rsidRDefault="00A50CF1" w:rsidP="00A50CF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יביאו דוגמאות לדברים </w:t>
      </w:r>
      <w:r w:rsidR="00C764D1">
        <w:rPr>
          <w:rFonts w:ascii="David" w:hAnsi="David" w:cs="David" w:hint="cs"/>
          <w:rtl/>
        </w:rPr>
        <w:t xml:space="preserve">בכיתה </w:t>
      </w:r>
      <w:r>
        <w:rPr>
          <w:rFonts w:ascii="David" w:hAnsi="David" w:cs="David" w:hint="cs"/>
          <w:rtl/>
        </w:rPr>
        <w:t>שעשויים מעץ, ממתכת, מפלסטיק, מבד, מאבן, מזכוכית.</w:t>
      </w:r>
    </w:p>
    <w:p w14:paraId="42670684" w14:textId="77777777" w:rsidR="00662A5C" w:rsidRPr="0049450A" w:rsidRDefault="00A50CF1" w:rsidP="0049450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יסיקו ש</w:t>
      </w:r>
      <w:r w:rsidR="00B15F02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חומרים</w:t>
      </w:r>
      <w:r w:rsidR="00B15F02">
        <w:rPr>
          <w:rFonts w:ascii="David" w:hAnsi="David" w:cs="David" w:hint="cs"/>
          <w:rtl/>
        </w:rPr>
        <w:t xml:space="preserve"> נמצאים </w:t>
      </w:r>
      <w:r>
        <w:rPr>
          <w:rFonts w:ascii="David" w:hAnsi="David" w:cs="David" w:hint="cs"/>
          <w:rtl/>
        </w:rPr>
        <w:t>בכל דבר ובכל מקום</w:t>
      </w:r>
      <w:r w:rsidR="00B15F02">
        <w:rPr>
          <w:rFonts w:ascii="David" w:hAnsi="David" w:cs="David" w:hint="cs"/>
          <w:rtl/>
        </w:rPr>
        <w:t>.</w:t>
      </w:r>
    </w:p>
    <w:p w14:paraId="0571BF29" w14:textId="77777777" w:rsidR="00A371EA" w:rsidRDefault="00C943B0" w:rsidP="0049450A">
      <w:pPr>
        <w:spacing w:before="240" w:line="360" w:lineRule="auto"/>
        <w:rPr>
          <w:rFonts w:ascii="David" w:hAnsi="David" w:cs="David"/>
          <w:b/>
          <w:bCs/>
          <w:color w:val="FF0000"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  <w:r w:rsidR="00472595">
        <w:rPr>
          <w:rFonts w:ascii="David" w:hAnsi="David" w:cs="David" w:hint="cs"/>
          <w:b/>
          <w:bCs/>
          <w:rtl/>
          <w:lang w:eastAsia="zh-CN"/>
        </w:rPr>
        <w:t xml:space="preserve"> </w:t>
      </w:r>
    </w:p>
    <w:p w14:paraId="77BF4D20" w14:textId="73911B9B" w:rsidR="0049450A" w:rsidRDefault="004B2FDC" w:rsidP="0049450A">
      <w:pPr>
        <w:pStyle w:val="af0"/>
        <w:numPr>
          <w:ilvl w:val="0"/>
          <w:numId w:val="15"/>
        </w:numPr>
        <w:spacing w:line="360" w:lineRule="auto"/>
        <w:rPr>
          <w:rFonts w:ascii="David" w:hAnsi="David" w:cs="David"/>
        </w:rPr>
      </w:pPr>
      <w:r w:rsidRPr="0049450A"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400897">
          <w:rPr>
            <w:rStyle w:val="Hyperlink"/>
            <w:rFonts w:ascii="David" w:hAnsi="David" w:cs="David"/>
            <w:rtl/>
          </w:rPr>
          <w:t>קישור הבא</w:t>
        </w:r>
      </w:hyperlink>
      <w:r w:rsidRPr="0049450A">
        <w:rPr>
          <w:rFonts w:ascii="David" w:hAnsi="David" w:cs="David"/>
          <w:rtl/>
        </w:rPr>
        <w:t xml:space="preserve"> את הרקע התיאורטי המדעי </w:t>
      </w:r>
      <w:r w:rsidR="00235F1D" w:rsidRPr="0049450A">
        <w:rPr>
          <w:rFonts w:ascii="David" w:hAnsi="David" w:cs="David" w:hint="cs"/>
          <w:rtl/>
        </w:rPr>
        <w:t>לנושאים שבפרק הראשון</w:t>
      </w:r>
      <w:r w:rsidRPr="0049450A">
        <w:rPr>
          <w:rFonts w:ascii="David" w:hAnsi="David" w:cs="David"/>
          <w:rtl/>
        </w:rPr>
        <w:t xml:space="preserve">. </w:t>
      </w:r>
    </w:p>
    <w:p w14:paraId="00FEBE8A" w14:textId="77777777" w:rsidR="004B2FDC" w:rsidRPr="0049450A" w:rsidRDefault="004B2FDC" w:rsidP="0049450A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49450A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</w:t>
      </w:r>
      <w:r w:rsidR="0049450A" w:rsidRPr="0049450A">
        <w:rPr>
          <w:rFonts w:ascii="David" w:hAnsi="David" w:cs="David" w:hint="cs"/>
          <w:rtl/>
        </w:rPr>
        <w:t xml:space="preserve"> </w:t>
      </w:r>
      <w:r w:rsidRPr="0049450A">
        <w:rPr>
          <w:rFonts w:ascii="David" w:hAnsi="David" w:cs="David"/>
          <w:rtl/>
        </w:rPr>
        <w:t>והטכנולוגי של המורים בלבד.</w:t>
      </w:r>
    </w:p>
    <w:p w14:paraId="47E055A0" w14:textId="77777777" w:rsidR="004B2FDC" w:rsidRDefault="004B2FDC" w:rsidP="00A371EA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0441BC63" w14:textId="77777777" w:rsidR="00235F1D" w:rsidRPr="0049450A" w:rsidRDefault="00625B90" w:rsidP="0049450A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להכין כרטיסי מילים </w:t>
      </w:r>
      <w:r w:rsidRPr="00625B90">
        <w:rPr>
          <w:rFonts w:ascii="David" w:hAnsi="David" w:cs="David" w:hint="cs"/>
          <w:b/>
          <w:bCs/>
          <w:rtl/>
        </w:rPr>
        <w:t>ח</w:t>
      </w:r>
      <w:r w:rsidR="00B15F02">
        <w:rPr>
          <w:rFonts w:ascii="David" w:hAnsi="David" w:cs="David" w:hint="cs"/>
          <w:b/>
          <w:bCs/>
          <w:rtl/>
        </w:rPr>
        <w:t>ו</w:t>
      </w:r>
      <w:r w:rsidRPr="00625B90">
        <w:rPr>
          <w:rFonts w:ascii="David" w:hAnsi="David" w:cs="David" w:hint="cs"/>
          <w:b/>
          <w:bCs/>
          <w:rtl/>
        </w:rPr>
        <w:t>מר,</w:t>
      </w:r>
      <w:r w:rsidRPr="00625B90">
        <w:rPr>
          <w:rFonts w:ascii="David" w:hAnsi="David" w:cs="David"/>
          <w:b/>
          <w:bCs/>
          <w:rtl/>
        </w:rPr>
        <w:t xml:space="preserve"> </w:t>
      </w:r>
      <w:r w:rsidRPr="00625B90">
        <w:rPr>
          <w:rFonts w:ascii="David" w:hAnsi="David" w:cs="David" w:hint="cs"/>
          <w:b/>
          <w:bCs/>
          <w:rtl/>
        </w:rPr>
        <w:t>סוגי חומרים, זכוכית, עץ, מתכת, ניר, בד</w:t>
      </w:r>
      <w:r w:rsidRPr="00625B90">
        <w:rPr>
          <w:rFonts w:ascii="David" w:hAnsi="David" w:cs="David"/>
          <w:b/>
          <w:bCs/>
          <w:rtl/>
        </w:rPr>
        <w:t xml:space="preserve"> </w:t>
      </w:r>
    </w:p>
    <w:p w14:paraId="68E4D810" w14:textId="77777777" w:rsidR="00C73A78" w:rsidRPr="00662A5C" w:rsidRDefault="00BD1014" w:rsidP="0049450A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E41BD33" w14:textId="77777777" w:rsidR="0049450A" w:rsidRDefault="0049450A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2B0409C5" w14:textId="77777777" w:rsidR="00BE72F9" w:rsidRPr="00BE72F9" w:rsidRDefault="00B620BB" w:rsidP="003E6F4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E6F44">
        <w:rPr>
          <w:rFonts w:hint="cs"/>
          <w:color w:val="auto"/>
          <w:rtl/>
        </w:rPr>
        <w:t>חומרים בסביבה</w:t>
      </w:r>
      <w:r w:rsidR="00A50CF1">
        <w:rPr>
          <w:rFonts w:hint="cs"/>
          <w:color w:val="auto"/>
          <w:rtl/>
        </w:rPr>
        <w:t>- בכיתה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FBDB058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4F7A5E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BA478D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D0A4590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B22F5B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73832FC" w14:textId="77777777" w:rsidR="0082116C" w:rsidRDefault="0082116C" w:rsidP="008211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יחידה זה </w:t>
            </w:r>
            <w:r w:rsidR="00651785">
              <w:rPr>
                <w:rFonts w:ascii="David" w:hAnsi="David" w:cs="David" w:hint="cs"/>
                <w:rtl/>
              </w:rPr>
              <w:t>מתמקדת</w:t>
            </w:r>
            <w:r>
              <w:rPr>
                <w:rFonts w:ascii="David" w:hAnsi="David" w:cs="David" w:hint="cs"/>
                <w:rtl/>
              </w:rPr>
              <w:t xml:space="preserve"> ברעיון שכל הדברים (גופים) עשויים מחומרים. היחידה </w:t>
            </w:r>
            <w:r w:rsidR="00651785">
              <w:rPr>
                <w:rFonts w:ascii="David" w:hAnsi="David" w:cs="David" w:hint="cs"/>
                <w:rtl/>
              </w:rPr>
              <w:t>עוסקת</w:t>
            </w:r>
            <w:r>
              <w:rPr>
                <w:rFonts w:ascii="David" w:hAnsi="David" w:cs="David" w:hint="cs"/>
                <w:rtl/>
              </w:rPr>
              <w:t xml:space="preserve"> בחומרים המרכיבים את הסביבה של התלמידים (בכיתה, בבית)</w:t>
            </w:r>
            <w:r>
              <w:rPr>
                <w:rFonts w:ascii="David" w:hAnsi="David" w:cs="David" w:hint="cs"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כמו: אבן, עץ, זכוכית, בד, מתכת, נייר ופלסטיק.</w:t>
            </w:r>
          </w:p>
          <w:p w14:paraId="3208C36A" w14:textId="77777777" w:rsidR="005A5C02" w:rsidRPr="0082116C" w:rsidRDefault="00CD40A7" w:rsidP="0082116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פותחים </w:t>
            </w:r>
            <w:r w:rsidR="005A5C02" w:rsidRPr="0082116C">
              <w:rPr>
                <w:rFonts w:ascii="David" w:hAnsi="David" w:cs="David" w:hint="cs"/>
                <w:rtl/>
              </w:rPr>
              <w:t>בדיון בעזרת השאלות הבאות</w:t>
            </w:r>
            <w:r w:rsidR="00E92027" w:rsidRPr="0082116C">
              <w:rPr>
                <w:rFonts w:ascii="David" w:hAnsi="David" w:cs="David" w:hint="cs"/>
                <w:rtl/>
              </w:rPr>
              <w:t>:</w:t>
            </w:r>
          </w:p>
          <w:p w14:paraId="153D997E" w14:textId="77777777" w:rsidR="005A5C02" w:rsidRDefault="005A5C02" w:rsidP="005A5C02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דברים יש בכיתה?</w:t>
            </w:r>
          </w:p>
          <w:p w14:paraId="28C8BF9E" w14:textId="77777777" w:rsidR="00C7195C" w:rsidRDefault="00CB556C" w:rsidP="00C7195C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ממה עשויים הדברים שבכיתה?</w:t>
            </w:r>
            <w:r w:rsidR="00CD40A7">
              <w:rPr>
                <w:rFonts w:ascii="David" w:hAnsi="David" w:cs="David" w:hint="cs"/>
                <w:rtl/>
              </w:rPr>
              <w:t xml:space="preserve"> </w:t>
            </w:r>
          </w:p>
          <w:p w14:paraId="77EADDC9" w14:textId="35922637" w:rsidR="00CB556C" w:rsidRPr="00C7195C" w:rsidRDefault="00CB556C" w:rsidP="00C7195C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C7195C">
              <w:rPr>
                <w:rFonts w:ascii="David" w:hAnsi="David" w:cs="David" w:hint="cs"/>
                <w:rtl/>
              </w:rPr>
              <w:t>ממה עשויים כסאות, שולחנות, ילקוטים</w:t>
            </w:r>
            <w:r w:rsidR="00E92027" w:rsidRPr="00C7195C">
              <w:rPr>
                <w:rFonts w:ascii="David" w:hAnsi="David" w:cs="David" w:hint="cs"/>
                <w:rtl/>
              </w:rPr>
              <w:t>, עפרונות</w:t>
            </w:r>
            <w:r w:rsidRPr="00C7195C">
              <w:rPr>
                <w:rFonts w:ascii="David" w:hAnsi="David" w:cs="David" w:hint="cs"/>
                <w:rtl/>
              </w:rPr>
              <w:t xml:space="preserve"> ומחשב</w:t>
            </w:r>
            <w:r w:rsidR="005A5C02" w:rsidRPr="00C7195C">
              <w:rPr>
                <w:rFonts w:ascii="David" w:hAnsi="David" w:cs="David" w:hint="cs"/>
                <w:rtl/>
              </w:rPr>
              <w:t>?</w:t>
            </w:r>
          </w:p>
          <w:p w14:paraId="084B550B" w14:textId="77777777" w:rsidR="005010C1" w:rsidRPr="0098738A" w:rsidRDefault="005A5C02" w:rsidP="005A5C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A5C02">
              <w:rPr>
                <w:rFonts w:ascii="David" w:hAnsi="David" w:cs="David"/>
                <w:rtl/>
              </w:rPr>
              <w:t xml:space="preserve">הפתיחה נועדה ליצור מארגן מוקדם ללמידה בנושא חומרים שמהם עשויים </w:t>
            </w:r>
            <w:r>
              <w:rPr>
                <w:rFonts w:ascii="David" w:hAnsi="David" w:cs="David" w:hint="cs"/>
                <w:rtl/>
              </w:rPr>
              <w:t>דברים.</w:t>
            </w:r>
          </w:p>
        </w:tc>
      </w:tr>
      <w:tr w:rsidR="009E5374" w:rsidRPr="009E5374" w14:paraId="13957C9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E1B727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AE845FA" w14:textId="77777777" w:rsidR="00B15F02" w:rsidRPr="00B15F02" w:rsidRDefault="00B15F02" w:rsidP="0082116C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B15F02">
              <w:rPr>
                <w:rFonts w:ascii="David" w:hAnsi="David" w:cs="David" w:hint="cs"/>
                <w:b/>
                <w:bCs/>
                <w:rtl/>
              </w:rPr>
              <w:t>למידה בתנועה ומשחק</w:t>
            </w:r>
          </w:p>
          <w:p w14:paraId="5BD13D18" w14:textId="77777777" w:rsidR="005A5C02" w:rsidRPr="0082116C" w:rsidRDefault="005A5C02" w:rsidP="0082116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82116C">
              <w:rPr>
                <w:rFonts w:ascii="David" w:hAnsi="David" w:cs="David" w:hint="cs"/>
                <w:b/>
                <w:bCs/>
                <w:rtl/>
              </w:rPr>
              <w:t>היכן מסתתרים החומרים בכיתה</w:t>
            </w:r>
            <w:r w:rsidRPr="0082116C">
              <w:rPr>
                <w:rFonts w:ascii="David" w:hAnsi="David" w:cs="David" w:hint="cs"/>
                <w:rtl/>
              </w:rPr>
              <w:t>?, עמוד 9.</w:t>
            </w:r>
          </w:p>
          <w:p w14:paraId="0521A12E" w14:textId="77777777" w:rsidR="005A5C02" w:rsidRPr="003E6F44" w:rsidRDefault="005A5C02" w:rsidP="005A5C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E6F44">
              <w:rPr>
                <w:rFonts w:ascii="David" w:hAnsi="David" w:cs="David"/>
                <w:rtl/>
              </w:rPr>
              <w:t>מטרת המשימה היא לאתר ידע מוקדם אודות החומרים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 xml:space="preserve">שמהם עשויים דברים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3E6F44">
              <w:rPr>
                <w:rFonts w:ascii="David" w:hAnsi="David" w:cs="David"/>
                <w:rtl/>
              </w:rPr>
              <w:t>מוצרים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3E6F44">
              <w:rPr>
                <w:rFonts w:ascii="David" w:hAnsi="David" w:cs="David"/>
                <w:rtl/>
              </w:rPr>
              <w:t>באמצעות משחק</w:t>
            </w:r>
            <w:r w:rsidR="00B15F02">
              <w:rPr>
                <w:rFonts w:ascii="David" w:hAnsi="David" w:cs="David" w:hint="cs"/>
                <w:rtl/>
              </w:rPr>
              <w:t xml:space="preserve"> ובתנועה</w:t>
            </w:r>
            <w:r w:rsidRPr="003E6F44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>לפעילות מכינים מראש שלטים שעל כל אחד מהם רשום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 xml:space="preserve">שם של חומר </w:t>
            </w:r>
            <w:r>
              <w:rPr>
                <w:rFonts w:ascii="David" w:hAnsi="David" w:cs="David" w:hint="cs"/>
                <w:rtl/>
              </w:rPr>
              <w:t>(</w:t>
            </w:r>
            <w:r w:rsidRPr="003E6F44">
              <w:rPr>
                <w:rFonts w:ascii="David" w:hAnsi="David" w:cs="David"/>
                <w:rtl/>
              </w:rPr>
              <w:t>כגון: עץ, פלסטיק, מתכת, זכוכית, נייר</w:t>
            </w:r>
            <w:r>
              <w:rPr>
                <w:rFonts w:ascii="David" w:hAnsi="David" w:cs="David" w:hint="cs"/>
                <w:rtl/>
              </w:rPr>
              <w:t>)</w:t>
            </w:r>
            <w:r w:rsidRPr="003E6F44">
              <w:rPr>
                <w:rFonts w:ascii="David" w:hAnsi="David" w:cs="David"/>
                <w:rtl/>
              </w:rPr>
              <w:t>.</w:t>
            </w:r>
          </w:p>
          <w:p w14:paraId="763124EB" w14:textId="5C743DCD" w:rsidR="00667BAC" w:rsidRDefault="005A5C02" w:rsidP="005A5C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המורה מרימה</w:t>
            </w:r>
            <w:r w:rsidRPr="003E6F44">
              <w:rPr>
                <w:rFonts w:ascii="David" w:hAnsi="David" w:cs="David"/>
                <w:rtl/>
              </w:rPr>
              <w:t xml:space="preserve"> את אחד השלטים ומכריז</w:t>
            </w:r>
            <w:r>
              <w:rPr>
                <w:rFonts w:ascii="David" w:hAnsi="David" w:cs="David" w:hint="cs"/>
                <w:rtl/>
              </w:rPr>
              <w:t>ה</w:t>
            </w:r>
            <w:r w:rsidRPr="003E6F44">
              <w:rPr>
                <w:rFonts w:ascii="David" w:hAnsi="David" w:cs="David"/>
                <w:rtl/>
              </w:rPr>
              <w:t xml:space="preserve"> בקול את שם החומר.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 xml:space="preserve">על התלמידים לחפש ולגלות בכיתה </w:t>
            </w:r>
            <w:r>
              <w:rPr>
                <w:rFonts w:ascii="David" w:hAnsi="David" w:cs="David" w:hint="cs"/>
                <w:rtl/>
              </w:rPr>
              <w:t>דברים</w:t>
            </w:r>
            <w:r w:rsidRPr="003E6F44">
              <w:rPr>
                <w:rFonts w:ascii="David" w:hAnsi="David" w:cs="David"/>
                <w:rtl/>
              </w:rPr>
              <w:t xml:space="preserve"> שעשויים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>מחומר זה. אפשר לשלב אלמנטים של מִשְׂחוּק. לדוגמה,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 xml:space="preserve">קבוצה שמזהה ראשונה חמישה </w:t>
            </w:r>
            <w:r>
              <w:rPr>
                <w:rFonts w:ascii="David" w:hAnsi="David" w:cs="David" w:hint="cs"/>
                <w:rtl/>
              </w:rPr>
              <w:t>דברים</w:t>
            </w:r>
            <w:r w:rsidRPr="003E6F44">
              <w:rPr>
                <w:rFonts w:ascii="David" w:hAnsi="David" w:cs="David"/>
                <w:rtl/>
              </w:rPr>
              <w:t xml:space="preserve"> שונים שעשויים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E6F44">
              <w:rPr>
                <w:rFonts w:ascii="David" w:hAnsi="David" w:cs="David"/>
                <w:rtl/>
              </w:rPr>
              <w:t>מאותו החומר – זוכה.</w:t>
            </w:r>
            <w:r w:rsidR="00B15F02">
              <w:rPr>
                <w:rFonts w:ascii="David" w:hAnsi="David" w:cs="David" w:hint="cs"/>
                <w:rtl/>
              </w:rPr>
              <w:t xml:space="preserve"> או לחלופין תלמיד מניף ראשון דבר מהחומר שהמורה קראה מקבל נקודה. רושמים על הלוח והמנצח הוא בעל המספר הרב ביותר של נקודות. </w:t>
            </w:r>
          </w:p>
          <w:p w14:paraId="63449FEC" w14:textId="77777777" w:rsidR="00DB5C98" w:rsidRDefault="00DB5C98" w:rsidP="00DB5C98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 xml:space="preserve">לספר הדיגיטלי </w:t>
            </w:r>
            <w:r>
              <w:rPr>
                <w:rFonts w:ascii="David" w:hAnsi="David" w:cs="David" w:hint="cs"/>
                <w:rtl/>
              </w:rPr>
              <w:t>לפעילות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חומרים בסביבה</w:t>
            </w:r>
            <w:r w:rsidRPr="000E44FB">
              <w:rPr>
                <w:rFonts w:cs="David" w:hint="cs"/>
                <w:rtl/>
              </w:rPr>
              <w:t xml:space="preserve">, עמוד </w:t>
            </w:r>
            <w:r>
              <w:rPr>
                <w:rFonts w:cs="David" w:hint="cs"/>
                <w:rtl/>
              </w:rPr>
              <w:t>10</w:t>
            </w:r>
            <w:r w:rsidRPr="000E44FB">
              <w:rPr>
                <w:rFonts w:cs="David" w:hint="cs"/>
                <w:rtl/>
              </w:rPr>
              <w:t>.</w:t>
            </w:r>
          </w:p>
          <w:p w14:paraId="566248F3" w14:textId="77777777" w:rsidR="005A5C02" w:rsidRPr="0082116C" w:rsidRDefault="005A5C02" w:rsidP="008211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מסכמים בעזרת השאלות שבתבנית </w:t>
            </w:r>
            <w:r w:rsidRPr="0082116C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82116C">
              <w:rPr>
                <w:rFonts w:ascii="David" w:hAnsi="David" w:cs="David" w:hint="cs"/>
                <w:rtl/>
              </w:rPr>
              <w:t>, עמוד 10.</w:t>
            </w:r>
          </w:p>
        </w:tc>
      </w:tr>
      <w:tr w:rsidR="009E5374" w:rsidRPr="009E5374" w14:paraId="50CABA5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8D9F01E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BDD9661" w14:textId="77777777" w:rsidR="00667BAC" w:rsidRPr="0082116C" w:rsidRDefault="005A5C02" w:rsidP="0082116C">
            <w:pPr>
              <w:spacing w:line="360" w:lineRule="auto"/>
              <w:rPr>
                <w:rFonts w:ascii="David" w:hAnsi="David" w:cs="David"/>
                <w:rtl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82116C">
              <w:rPr>
                <w:rFonts w:ascii="David" w:hAnsi="David" w:cs="David" w:hint="cs"/>
                <w:b/>
                <w:bCs/>
                <w:rtl/>
              </w:rPr>
              <w:t>חומרים נמצאים בכל מקום ובכל דבר,</w:t>
            </w:r>
            <w:r w:rsidRPr="0082116C">
              <w:rPr>
                <w:rFonts w:ascii="David" w:hAnsi="David" w:cs="David" w:hint="cs"/>
                <w:rtl/>
              </w:rPr>
              <w:t xml:space="preserve"> עמוד 11.</w:t>
            </w:r>
          </w:p>
          <w:p w14:paraId="4EDEB4CB" w14:textId="77777777" w:rsidR="00EB251F" w:rsidRPr="003C056A" w:rsidRDefault="00625B90" w:rsidP="00625B90">
            <w:pPr>
              <w:spacing w:line="360" w:lineRule="auto"/>
              <w:rPr>
                <w:rFonts w:ascii="David" w:hAnsi="David" w:cs="David"/>
                <w:rtl/>
              </w:rPr>
            </w:pPr>
            <w:r w:rsidRPr="00625B90">
              <w:rPr>
                <w:rFonts w:ascii="David" w:hAnsi="David" w:cs="David"/>
                <w:rtl/>
              </w:rPr>
              <w:t xml:space="preserve">כל </w:t>
            </w:r>
            <w:r>
              <w:rPr>
                <w:rFonts w:ascii="David" w:hAnsi="David" w:cs="David" w:hint="cs"/>
                <w:rtl/>
              </w:rPr>
              <w:t xml:space="preserve">הדברים </w:t>
            </w:r>
            <w:r w:rsidRPr="00625B90">
              <w:rPr>
                <w:rFonts w:ascii="David" w:hAnsi="David" w:cs="David"/>
                <w:rtl/>
              </w:rPr>
              <w:t xml:space="preserve">שבסביבה עשויים מחומר כלשהו, ומגוון החומרים בסביבה גדול מאוד. </w:t>
            </w:r>
          </w:p>
        </w:tc>
      </w:tr>
      <w:tr w:rsidR="008A6C59" w:rsidRPr="009E5374" w14:paraId="1E97C89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C5C9433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6AE1928" w14:textId="77777777" w:rsidR="009C502F" w:rsidRPr="0082116C" w:rsidRDefault="005A5C02" w:rsidP="0082116C">
            <w:pPr>
              <w:spacing w:line="360" w:lineRule="auto"/>
              <w:rPr>
                <w:rFonts w:ascii="David" w:hAnsi="David" w:cs="David"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82116C">
              <w:rPr>
                <w:rFonts w:ascii="David" w:hAnsi="David" w:cs="David" w:hint="cs"/>
                <w:b/>
                <w:bCs/>
                <w:rtl/>
              </w:rPr>
              <w:t>מה עשוי מחומרים?,</w:t>
            </w:r>
            <w:r w:rsidRPr="0082116C">
              <w:rPr>
                <w:rFonts w:ascii="David" w:hAnsi="David" w:cs="David" w:hint="cs"/>
                <w:rtl/>
              </w:rPr>
              <w:t xml:space="preserve"> עמודים 12- 13</w:t>
            </w:r>
            <w:r w:rsidR="003C056A" w:rsidRPr="0082116C">
              <w:rPr>
                <w:rFonts w:ascii="David" w:hAnsi="David" w:cs="David" w:hint="cs"/>
                <w:rtl/>
              </w:rPr>
              <w:t>.</w:t>
            </w:r>
          </w:p>
          <w:p w14:paraId="7007E8F2" w14:textId="77777777" w:rsidR="00C943B0" w:rsidRPr="0082116C" w:rsidRDefault="00625B90" w:rsidP="0082116C">
            <w:pPr>
              <w:spacing w:line="360" w:lineRule="auto"/>
              <w:rPr>
                <w:rFonts w:ascii="David" w:hAnsi="David" w:cs="David"/>
                <w:rtl/>
              </w:rPr>
            </w:pPr>
            <w:r w:rsidRPr="0082116C">
              <w:rPr>
                <w:rFonts w:ascii="David" w:hAnsi="David" w:cs="David" w:hint="cs"/>
                <w:rtl/>
              </w:rPr>
              <w:t xml:space="preserve">משימה שבה הם מיישמים את מה שלמדו על חומרים. </w:t>
            </w:r>
          </w:p>
          <w:p w14:paraId="7A808ECF" w14:textId="77777777" w:rsidR="00625B90" w:rsidRPr="0082116C" w:rsidRDefault="00625B90" w:rsidP="0082116C">
            <w:pPr>
              <w:spacing w:line="360" w:lineRule="auto"/>
              <w:rPr>
                <w:rFonts w:ascii="David" w:hAnsi="David" w:cs="David"/>
                <w:rtl/>
              </w:rPr>
            </w:pPr>
            <w:r w:rsidRPr="0082116C">
              <w:rPr>
                <w:rFonts w:ascii="David" w:hAnsi="David" w:cs="David" w:hint="cs"/>
                <w:rtl/>
              </w:rPr>
              <w:t>כל הדברים עשויים מחומרים.</w:t>
            </w:r>
          </w:p>
          <w:p w14:paraId="30F3A7FE" w14:textId="77777777" w:rsidR="00BB1D82" w:rsidRDefault="00625B90" w:rsidP="0082116C">
            <w:pPr>
              <w:spacing w:line="360" w:lineRule="auto"/>
              <w:rPr>
                <w:rFonts w:ascii="David" w:hAnsi="David" w:cs="David"/>
                <w:rtl/>
              </w:rPr>
            </w:pPr>
            <w:r w:rsidRPr="0082116C">
              <w:rPr>
                <w:rFonts w:ascii="David" w:hAnsi="David" w:cs="David" w:hint="cs"/>
                <w:rtl/>
              </w:rPr>
              <w:t>חומרים יש בכל מקום ובכל דבר.</w:t>
            </w:r>
          </w:p>
          <w:p w14:paraId="0E807A71" w14:textId="77777777" w:rsidR="00B15F02" w:rsidRDefault="00B15F02" w:rsidP="0082116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דברים שונים עשויים מחומרים שונים. </w:t>
            </w:r>
          </w:p>
          <w:p w14:paraId="71E5F93F" w14:textId="7273C846" w:rsidR="00B15F02" w:rsidRPr="0082116C" w:rsidRDefault="00B15F02" w:rsidP="00B15F0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לבקש לשער: מדוע לדעתכם מוצרים שונים עשויים מחומרים שונים? את השאלה הזו נחקור בשיעורים הבאים. </w:t>
            </w:r>
          </w:p>
        </w:tc>
      </w:tr>
      <w:tr w:rsidR="008A6C59" w:rsidRPr="009E5374" w14:paraId="4C04B69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FF6450F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65C416E1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EAEAC0D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E0B414A" w14:textId="77777777" w:rsidR="003C056A" w:rsidRPr="0082116C" w:rsidRDefault="00625B90" w:rsidP="0082116C">
            <w:pPr>
              <w:spacing w:line="360" w:lineRule="auto"/>
              <w:rPr>
                <w:rFonts w:ascii="David" w:hAnsi="David" w:cs="David"/>
              </w:rPr>
            </w:pPr>
            <w:r w:rsidRPr="0082116C">
              <w:rPr>
                <w:rFonts w:ascii="David" w:hAnsi="David" w:cs="David" w:hint="cs"/>
                <w:rtl/>
              </w:rPr>
              <w:t>תולים על הלוח את כר</w:t>
            </w:r>
            <w:r w:rsidR="00F04360" w:rsidRPr="0082116C">
              <w:rPr>
                <w:rFonts w:ascii="David" w:hAnsi="David" w:cs="David" w:hint="cs"/>
                <w:rtl/>
              </w:rPr>
              <w:t>טיס</w:t>
            </w:r>
            <w:r w:rsidRPr="0082116C">
              <w:rPr>
                <w:rFonts w:ascii="David" w:hAnsi="David" w:cs="David" w:hint="cs"/>
                <w:rtl/>
              </w:rPr>
              <w:t>י המילים</w:t>
            </w:r>
            <w:r w:rsidR="00F04360">
              <w:rPr>
                <w:rtl/>
              </w:rPr>
              <w:t xml:space="preserve"> </w:t>
            </w:r>
            <w:r w:rsidR="00F04360" w:rsidRPr="0082116C">
              <w:rPr>
                <w:rFonts w:ascii="David" w:hAnsi="David" w:cs="David"/>
                <w:b/>
                <w:bCs/>
                <w:rtl/>
              </w:rPr>
              <w:t>חמר, סוגי חומרים, זכוכית, עץ, מתכת, ניר, בד</w:t>
            </w:r>
            <w:r w:rsidR="0082116C">
              <w:rPr>
                <w:rFonts w:ascii="David" w:hAnsi="David" w:cs="David" w:hint="cs"/>
                <w:rtl/>
              </w:rPr>
              <w:t xml:space="preserve"> 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>ומחברים משפטים עם המילים.</w:t>
            </w:r>
          </w:p>
          <w:p w14:paraId="10D4BA88" w14:textId="77777777" w:rsidR="008A6C59" w:rsidRPr="00DC4A94" w:rsidRDefault="008F2B0D" w:rsidP="0082116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>היה מעניין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6BDEA29D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C5CD" w14:textId="77777777" w:rsidR="00965B09" w:rsidRDefault="00965B09">
      <w:r>
        <w:separator/>
      </w:r>
    </w:p>
  </w:endnote>
  <w:endnote w:type="continuationSeparator" w:id="0">
    <w:p w14:paraId="2BA1C2E4" w14:textId="77777777" w:rsidR="00965B09" w:rsidRDefault="009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5BA5" w14:textId="77777777" w:rsidR="00965B09" w:rsidRDefault="00965B09">
      <w:r>
        <w:separator/>
      </w:r>
    </w:p>
  </w:footnote>
  <w:footnote w:type="continuationSeparator" w:id="0">
    <w:p w14:paraId="2942A54F" w14:textId="77777777" w:rsidR="00965B09" w:rsidRDefault="0096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CB1E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3914DD74" wp14:editId="70808D38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D3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76230"/>
    <w:multiLevelType w:val="hybridMultilevel"/>
    <w:tmpl w:val="1734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26013">
    <w:abstractNumId w:val="8"/>
  </w:num>
  <w:num w:numId="2" w16cid:durableId="1997372231">
    <w:abstractNumId w:val="4"/>
  </w:num>
  <w:num w:numId="3" w16cid:durableId="331374239">
    <w:abstractNumId w:val="12"/>
  </w:num>
  <w:num w:numId="4" w16cid:durableId="322315524">
    <w:abstractNumId w:val="5"/>
  </w:num>
  <w:num w:numId="5" w16cid:durableId="362903530">
    <w:abstractNumId w:val="6"/>
  </w:num>
  <w:num w:numId="6" w16cid:durableId="1531454832">
    <w:abstractNumId w:val="0"/>
  </w:num>
  <w:num w:numId="7" w16cid:durableId="1536848422">
    <w:abstractNumId w:val="1"/>
  </w:num>
  <w:num w:numId="8" w16cid:durableId="1731270881">
    <w:abstractNumId w:val="9"/>
  </w:num>
  <w:num w:numId="9" w16cid:durableId="1929342662">
    <w:abstractNumId w:val="7"/>
  </w:num>
  <w:num w:numId="10" w16cid:durableId="997613995">
    <w:abstractNumId w:val="3"/>
  </w:num>
  <w:num w:numId="11" w16cid:durableId="127482396">
    <w:abstractNumId w:val="11"/>
  </w:num>
  <w:num w:numId="12" w16cid:durableId="1200241594">
    <w:abstractNumId w:val="2"/>
  </w:num>
  <w:num w:numId="13" w16cid:durableId="389885815">
    <w:abstractNumId w:val="14"/>
  </w:num>
  <w:num w:numId="14" w16cid:durableId="86654488">
    <w:abstractNumId w:val="13"/>
  </w:num>
  <w:num w:numId="15" w16cid:durableId="13017660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30A4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A37EC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340CC"/>
    <w:rsid w:val="00341A7A"/>
    <w:rsid w:val="00344B0E"/>
    <w:rsid w:val="00344EE2"/>
    <w:rsid w:val="0034602F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0897"/>
    <w:rsid w:val="004055A8"/>
    <w:rsid w:val="00413A64"/>
    <w:rsid w:val="00420621"/>
    <w:rsid w:val="004330EC"/>
    <w:rsid w:val="004449C9"/>
    <w:rsid w:val="004453D8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50A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0355"/>
    <w:rsid w:val="00622AD9"/>
    <w:rsid w:val="00625B90"/>
    <w:rsid w:val="00631F5C"/>
    <w:rsid w:val="0063283A"/>
    <w:rsid w:val="00651785"/>
    <w:rsid w:val="00657823"/>
    <w:rsid w:val="00661781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0DFB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45BF"/>
    <w:rsid w:val="007E7D37"/>
    <w:rsid w:val="00800D75"/>
    <w:rsid w:val="008038B8"/>
    <w:rsid w:val="008063BB"/>
    <w:rsid w:val="00812A27"/>
    <w:rsid w:val="0082116C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5B09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1EA"/>
    <w:rsid w:val="00A37699"/>
    <w:rsid w:val="00A449B6"/>
    <w:rsid w:val="00A50CF1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B7BEE"/>
    <w:rsid w:val="00AC28AA"/>
    <w:rsid w:val="00AC72D3"/>
    <w:rsid w:val="00AD2FC9"/>
    <w:rsid w:val="00AD7F33"/>
    <w:rsid w:val="00AE6A90"/>
    <w:rsid w:val="00AE7C49"/>
    <w:rsid w:val="00AF3877"/>
    <w:rsid w:val="00AF7BD6"/>
    <w:rsid w:val="00B01CA4"/>
    <w:rsid w:val="00B01DCA"/>
    <w:rsid w:val="00B15F02"/>
    <w:rsid w:val="00B2038D"/>
    <w:rsid w:val="00B2041E"/>
    <w:rsid w:val="00B32E4B"/>
    <w:rsid w:val="00B333AE"/>
    <w:rsid w:val="00B35FF3"/>
    <w:rsid w:val="00B44F47"/>
    <w:rsid w:val="00B615DC"/>
    <w:rsid w:val="00B620BB"/>
    <w:rsid w:val="00B64DF7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1D82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195C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B5C98"/>
    <w:rsid w:val="00DC33A9"/>
    <w:rsid w:val="00DC4A94"/>
    <w:rsid w:val="00DD02FE"/>
    <w:rsid w:val="00DD04C5"/>
    <w:rsid w:val="00DD7A62"/>
    <w:rsid w:val="00DD7B53"/>
    <w:rsid w:val="00DF1F52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4399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A0CBC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10654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23F6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D70C4ED"/>
  <w15:docId w15:val="{7B108A39-6EFF-40BA-A24A-95C1E1A8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99A-5309-4190-85DA-7C7FD4A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3</Pages>
  <Words>480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2878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2022-08-26T04:50:00Z</dcterms:created>
  <dcterms:modified xsi:type="dcterms:W3CDTF">2022-08-26T04:50:00Z</dcterms:modified>
</cp:coreProperties>
</file>