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7E53" w14:textId="77777777" w:rsidR="00F87B2D" w:rsidRPr="003953ED" w:rsidRDefault="001646A4" w:rsidP="0029163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חוש </w:t>
      </w:r>
      <w:r w:rsidR="0029163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המגע</w:t>
      </w:r>
      <w:r w:rsidR="008D13B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 קולטים מידע</w:t>
      </w:r>
    </w:p>
    <w:p w14:paraId="092D7E54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092D7E55" w14:textId="6518A19A" w:rsidR="004455AC" w:rsidRPr="00001E5C" w:rsidRDefault="004455AC" w:rsidP="00CE2930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001E5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291633" w:rsidRPr="00001E5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="00CE2930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291633" w:rsidRPr="00001E5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2 שיעורים</w:t>
      </w:r>
    </w:p>
    <w:p w14:paraId="092D7E56" w14:textId="77777777" w:rsidR="004455AC" w:rsidRPr="00001E5C" w:rsidRDefault="004455AC" w:rsidP="00291633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01E5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291633" w:rsidRPr="00001E5C">
        <w:rPr>
          <w:rFonts w:ascii="David" w:eastAsia="SimSun" w:hAnsi="David" w:cs="David" w:hint="cs"/>
          <w:sz w:val="28"/>
          <w:szCs w:val="28"/>
          <w:rtl/>
          <w:lang w:eastAsia="zh-CN"/>
        </w:rPr>
        <w:t>37 - 41</w:t>
      </w:r>
    </w:p>
    <w:p w14:paraId="092D7E57" w14:textId="77777777" w:rsidR="004455AC" w:rsidRPr="00001E5C" w:rsidRDefault="00F87B2D" w:rsidP="00DB1794">
      <w:pPr>
        <w:pStyle w:val="1"/>
        <w:spacing w:before="240"/>
        <w:rPr>
          <w:color w:val="auto"/>
          <w:rtl/>
        </w:rPr>
      </w:pPr>
      <w:r w:rsidRPr="00001E5C">
        <w:rPr>
          <w:color w:val="auto"/>
          <w:rtl/>
        </w:rPr>
        <w:t>מטר</w:t>
      </w:r>
      <w:r w:rsidR="004455AC" w:rsidRPr="00001E5C">
        <w:rPr>
          <w:rFonts w:hint="cs"/>
          <w:color w:val="auto"/>
          <w:rtl/>
        </w:rPr>
        <w:t>ות</w:t>
      </w:r>
    </w:p>
    <w:p w14:paraId="092D7E59" w14:textId="77777777" w:rsidR="003953ED" w:rsidRPr="000528C7" w:rsidRDefault="003953ED" w:rsidP="0029163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0528C7">
        <w:rPr>
          <w:rFonts w:ascii="David" w:hAnsi="David" w:cs="David"/>
          <w:rtl/>
        </w:rPr>
        <w:t>התלמידים יפרטו את סוגי המידע שקולט</w:t>
      </w:r>
      <w:r w:rsidR="00824274" w:rsidRPr="000528C7">
        <w:rPr>
          <w:rFonts w:ascii="David" w:hAnsi="David" w:cs="David" w:hint="cs"/>
          <w:rtl/>
        </w:rPr>
        <w:t>ים בעזרת</w:t>
      </w:r>
      <w:r w:rsidRPr="000528C7">
        <w:rPr>
          <w:rFonts w:ascii="David" w:hAnsi="David" w:cs="David"/>
          <w:rtl/>
        </w:rPr>
        <w:t xml:space="preserve"> חוש </w:t>
      </w:r>
      <w:r w:rsidR="00291633" w:rsidRPr="000528C7">
        <w:rPr>
          <w:rFonts w:ascii="David" w:hAnsi="David" w:cs="David" w:hint="cs"/>
          <w:rtl/>
        </w:rPr>
        <w:t>המגע</w:t>
      </w:r>
      <w:r w:rsidRPr="000528C7">
        <w:rPr>
          <w:rFonts w:ascii="David" w:hAnsi="David" w:cs="David"/>
          <w:rtl/>
        </w:rPr>
        <w:t xml:space="preserve"> (</w:t>
      </w:r>
      <w:r w:rsidR="00291633" w:rsidRPr="000528C7">
        <w:rPr>
          <w:rFonts w:ascii="David" w:hAnsi="David" w:cs="David" w:hint="cs"/>
          <w:rtl/>
        </w:rPr>
        <w:t>צורות, מרקם, טמפרטורה, לחץ).</w:t>
      </w:r>
      <w:r w:rsidR="00531BAC" w:rsidRPr="000528C7">
        <w:rPr>
          <w:rFonts w:ascii="David" w:hAnsi="David" w:cs="David"/>
          <w:rtl/>
        </w:rPr>
        <w:t xml:space="preserve"> </w:t>
      </w:r>
    </w:p>
    <w:p w14:paraId="092D7E5A" w14:textId="77777777" w:rsidR="003953ED" w:rsidRDefault="003953ED" w:rsidP="0029163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0528C7">
        <w:rPr>
          <w:rFonts w:ascii="David" w:hAnsi="David" w:cs="David"/>
          <w:rtl/>
        </w:rPr>
        <w:t xml:space="preserve">התלמידים יציינו </w:t>
      </w:r>
      <w:r w:rsidR="00291633" w:rsidRPr="000528C7">
        <w:rPr>
          <w:rFonts w:ascii="David" w:hAnsi="David" w:cs="David" w:hint="cs"/>
          <w:rtl/>
        </w:rPr>
        <w:t>שחוש המגע נמצא בעור.</w:t>
      </w:r>
      <w:r w:rsidRPr="000528C7">
        <w:rPr>
          <w:rFonts w:ascii="David" w:hAnsi="David" w:cs="David"/>
          <w:rtl/>
        </w:rPr>
        <w:t xml:space="preserve"> </w:t>
      </w:r>
    </w:p>
    <w:p w14:paraId="2B6EC82C" w14:textId="0C59DA4A" w:rsidR="00804E14" w:rsidRPr="000528C7" w:rsidRDefault="00804E14" w:rsidP="0029163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הלמידים יישמו את המלים </w:t>
      </w:r>
      <w:r w:rsidRPr="002D5587">
        <w:rPr>
          <w:rFonts w:ascii="David" w:hAnsi="David" w:cs="David"/>
          <w:rtl/>
        </w:rPr>
        <w:t>עור, חוש המגע, צורה, מרקם, מחוספס, חלק</w:t>
      </w:r>
      <w:r>
        <w:rPr>
          <w:rFonts w:ascii="David" w:hAnsi="David" w:cs="David" w:hint="cs"/>
          <w:rtl/>
        </w:rPr>
        <w:t xml:space="preserve"> בהקשר לתיאור ניסוי.</w:t>
      </w:r>
    </w:p>
    <w:p w14:paraId="092D7E5B" w14:textId="77777777" w:rsidR="003953ED" w:rsidRPr="00001E5C" w:rsidRDefault="003953ED" w:rsidP="00DB1794">
      <w:pPr>
        <w:pStyle w:val="1"/>
        <w:spacing w:before="240"/>
        <w:rPr>
          <w:color w:val="auto"/>
        </w:rPr>
      </w:pPr>
      <w:r w:rsidRPr="00001E5C">
        <w:rPr>
          <w:rFonts w:hint="cs"/>
          <w:color w:val="auto"/>
          <w:rtl/>
        </w:rPr>
        <w:t>היערכות לשיעור</w:t>
      </w:r>
    </w:p>
    <w:p w14:paraId="092D7E5C" w14:textId="77777777" w:rsidR="00291633" w:rsidRPr="000528C7" w:rsidRDefault="00291633" w:rsidP="00291633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0528C7">
        <w:rPr>
          <w:rFonts w:ascii="David" w:hAnsi="David" w:cs="David" w:hint="cs"/>
          <w:rtl/>
        </w:rPr>
        <w:t>חפצים קט</w:t>
      </w:r>
      <w:r w:rsidR="001636A8" w:rsidRPr="000528C7">
        <w:rPr>
          <w:rFonts w:ascii="David" w:hAnsi="David" w:cs="David" w:hint="cs"/>
          <w:rtl/>
        </w:rPr>
        <w:t xml:space="preserve">נים שניתן להכניס לקופסת קרטון, </w:t>
      </w:r>
      <w:r w:rsidRPr="000528C7">
        <w:rPr>
          <w:rFonts w:ascii="David" w:hAnsi="David" w:cs="David" w:hint="cs"/>
          <w:rtl/>
        </w:rPr>
        <w:t>קופסת קרטון</w:t>
      </w:r>
      <w:r w:rsidR="001636A8" w:rsidRPr="000528C7">
        <w:rPr>
          <w:rFonts w:ascii="David" w:hAnsi="David" w:cs="David" w:hint="cs"/>
          <w:rtl/>
        </w:rPr>
        <w:t xml:space="preserve"> או שקית אטומה.</w:t>
      </w:r>
    </w:p>
    <w:p w14:paraId="092D7E5D" w14:textId="523F11FE" w:rsidR="003953ED" w:rsidRPr="000528C7" w:rsidRDefault="00291633" w:rsidP="00335A15">
      <w:pPr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0528C7">
        <w:rPr>
          <w:rFonts w:ascii="David" w:hAnsi="David" w:cs="David" w:hint="cs"/>
          <w:rtl/>
        </w:rPr>
        <w:t xml:space="preserve">מטפחת לכיסוי העיניים, בדים במרקמים שונים, שלושה זוגות של ניירות לטש </w:t>
      </w:r>
      <w:r w:rsidR="006D667E" w:rsidRPr="000528C7">
        <w:rPr>
          <w:rFonts w:ascii="David" w:hAnsi="David" w:cs="David" w:hint="cs"/>
          <w:rtl/>
        </w:rPr>
        <w:t>בדרגות חספוס שונות</w:t>
      </w:r>
      <w:r w:rsidR="005E494A">
        <w:rPr>
          <w:rFonts w:ascii="David" w:hAnsi="David" w:cs="David" w:hint="cs"/>
          <w:rtl/>
        </w:rPr>
        <w:t xml:space="preserve"> </w:t>
      </w:r>
      <w:r w:rsidRPr="000528C7">
        <w:rPr>
          <w:rFonts w:ascii="David" w:hAnsi="David" w:cs="David" w:hint="cs"/>
          <w:rtl/>
        </w:rPr>
        <w:t>(עדין, מחוספס, מחוספס מאד)</w:t>
      </w:r>
      <w:r w:rsidR="000F03F1" w:rsidRPr="000528C7">
        <w:rPr>
          <w:rFonts w:ascii="David" w:hAnsi="David" w:cs="David"/>
          <w:rtl/>
        </w:rPr>
        <w:t>.</w:t>
      </w:r>
    </w:p>
    <w:p w14:paraId="092D7E5E" w14:textId="77777777" w:rsidR="006D667E" w:rsidRPr="000528C7" w:rsidRDefault="006D667E" w:rsidP="006D667E">
      <w:pPr>
        <w:pStyle w:val="af0"/>
        <w:numPr>
          <w:ilvl w:val="0"/>
          <w:numId w:val="40"/>
        </w:numPr>
        <w:spacing w:line="360" w:lineRule="auto"/>
        <w:rPr>
          <w:rFonts w:ascii="David" w:hAnsi="David" w:cs="David"/>
        </w:rPr>
      </w:pPr>
      <w:r w:rsidRPr="000528C7">
        <w:rPr>
          <w:rFonts w:ascii="David" w:hAnsi="David" w:cs="David" w:hint="cs"/>
          <w:rtl/>
        </w:rPr>
        <w:t>כדור קלקר, דבק, ניירות צבעוניים, בדים, נצנצים</w:t>
      </w:r>
    </w:p>
    <w:p w14:paraId="092D7E5F" w14:textId="77777777" w:rsidR="00824274" w:rsidRPr="000528C7" w:rsidRDefault="00824274" w:rsidP="00291633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0528C7">
        <w:rPr>
          <w:rFonts w:ascii="David" w:hAnsi="David" w:cs="David" w:hint="cs"/>
          <w:rtl/>
        </w:rPr>
        <w:t>להכין</w:t>
      </w:r>
      <w:r w:rsidRPr="000528C7">
        <w:rPr>
          <w:rFonts w:ascii="David" w:hAnsi="David" w:cs="David"/>
          <w:rtl/>
        </w:rPr>
        <w:t xml:space="preserve"> כרטיסי</w:t>
      </w:r>
      <w:r w:rsidRPr="000528C7">
        <w:rPr>
          <w:rFonts w:ascii="David" w:hAnsi="David" w:cs="David" w:hint="cs"/>
          <w:rtl/>
        </w:rPr>
        <w:t>ם עם</w:t>
      </w:r>
      <w:r w:rsidRPr="000528C7">
        <w:rPr>
          <w:rFonts w:ascii="David" w:hAnsi="David" w:cs="David"/>
          <w:rtl/>
        </w:rPr>
        <w:t xml:space="preserve"> המילים: </w:t>
      </w:r>
      <w:r w:rsidR="00291633" w:rsidRPr="000528C7">
        <w:rPr>
          <w:rFonts w:ascii="David" w:hAnsi="David" w:cs="David" w:hint="cs"/>
          <w:b/>
          <w:bCs/>
          <w:rtl/>
        </w:rPr>
        <w:t>עור</w:t>
      </w:r>
      <w:r w:rsidRPr="000528C7">
        <w:rPr>
          <w:rFonts w:ascii="David" w:hAnsi="David" w:cs="David"/>
          <w:b/>
          <w:bCs/>
          <w:rtl/>
        </w:rPr>
        <w:t xml:space="preserve">, חוש </w:t>
      </w:r>
      <w:r w:rsidR="00291633" w:rsidRPr="000528C7">
        <w:rPr>
          <w:rFonts w:ascii="David" w:hAnsi="David" w:cs="David" w:hint="cs"/>
          <w:b/>
          <w:bCs/>
          <w:rtl/>
        </w:rPr>
        <w:t>המגע</w:t>
      </w:r>
      <w:r w:rsidRPr="000528C7">
        <w:rPr>
          <w:rFonts w:ascii="David" w:hAnsi="David" w:cs="David"/>
          <w:b/>
          <w:bCs/>
          <w:rtl/>
        </w:rPr>
        <w:t xml:space="preserve">, </w:t>
      </w:r>
      <w:r w:rsidR="00291633" w:rsidRPr="000528C7">
        <w:rPr>
          <w:rFonts w:ascii="David" w:hAnsi="David" w:cs="David" w:hint="cs"/>
          <w:b/>
          <w:bCs/>
          <w:rtl/>
        </w:rPr>
        <w:t>צורה</w:t>
      </w:r>
      <w:r w:rsidRPr="000528C7">
        <w:rPr>
          <w:rFonts w:ascii="David" w:hAnsi="David" w:cs="David"/>
          <w:b/>
          <w:bCs/>
          <w:rtl/>
        </w:rPr>
        <w:t xml:space="preserve">, </w:t>
      </w:r>
      <w:r w:rsidR="00291633" w:rsidRPr="000528C7">
        <w:rPr>
          <w:rFonts w:ascii="David" w:hAnsi="David" w:cs="David" w:hint="cs"/>
          <w:b/>
          <w:bCs/>
          <w:rtl/>
        </w:rPr>
        <w:t>מרקם</w:t>
      </w:r>
      <w:r w:rsidRPr="000528C7">
        <w:rPr>
          <w:rFonts w:ascii="David" w:hAnsi="David" w:cs="David"/>
          <w:b/>
          <w:bCs/>
          <w:rtl/>
        </w:rPr>
        <w:t xml:space="preserve">, </w:t>
      </w:r>
      <w:r w:rsidR="00291633" w:rsidRPr="000528C7">
        <w:rPr>
          <w:rFonts w:ascii="David" w:hAnsi="David" w:cs="David" w:hint="cs"/>
          <w:b/>
          <w:bCs/>
          <w:rtl/>
        </w:rPr>
        <w:t>מחוספס</w:t>
      </w:r>
      <w:r w:rsidRPr="000528C7">
        <w:rPr>
          <w:rFonts w:ascii="David" w:hAnsi="David" w:cs="David"/>
          <w:b/>
          <w:bCs/>
          <w:rtl/>
        </w:rPr>
        <w:t xml:space="preserve">, </w:t>
      </w:r>
      <w:r w:rsidR="00291633" w:rsidRPr="000528C7">
        <w:rPr>
          <w:rFonts w:ascii="David" w:hAnsi="David" w:cs="David" w:hint="cs"/>
          <w:b/>
          <w:bCs/>
          <w:rtl/>
        </w:rPr>
        <w:t>חלק</w:t>
      </w:r>
    </w:p>
    <w:p w14:paraId="092D7E60" w14:textId="77777777" w:rsidR="00824274" w:rsidRPr="000528C7" w:rsidRDefault="00824274" w:rsidP="00291633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0528C7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0528C7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0528C7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 </w:t>
      </w:r>
      <w:r w:rsidR="00291633" w:rsidRPr="000528C7">
        <w:rPr>
          <w:rFonts w:ascii="David" w:eastAsia="Times New Roman" w:hAnsi="David" w:cs="David" w:hint="cs"/>
          <w:rtl/>
          <w:lang w:eastAsia="en-US"/>
        </w:rPr>
        <w:t>38</w:t>
      </w:r>
      <w:r w:rsidRPr="000528C7">
        <w:rPr>
          <w:rFonts w:ascii="David" w:eastAsia="Times New Roman" w:hAnsi="David" w:cs="David"/>
          <w:rtl/>
          <w:lang w:eastAsia="en-US"/>
        </w:rPr>
        <w:t>.</w:t>
      </w:r>
    </w:p>
    <w:p w14:paraId="092D7E61" w14:textId="77777777" w:rsidR="00E94A14" w:rsidRPr="00001E5C" w:rsidRDefault="00BD1014" w:rsidP="00DB1794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001E5C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 w:rsidRPr="00001E5C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001E5C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001E5C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001E5C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001E5C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001E5C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001E5C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092D7E62" w14:textId="77777777" w:rsidR="0098105D" w:rsidRPr="00001E5C" w:rsidRDefault="0098105D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001E5C">
        <w:rPr>
          <w:sz w:val="28"/>
          <w:szCs w:val="28"/>
          <w:rtl/>
        </w:rPr>
        <w:br w:type="page"/>
      </w:r>
    </w:p>
    <w:p w14:paraId="092D7E63" w14:textId="77777777" w:rsidR="00B620BB" w:rsidRPr="009E5374" w:rsidRDefault="00B620BB" w:rsidP="0029163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3953ED">
        <w:rPr>
          <w:rFonts w:hint="cs"/>
          <w:color w:val="auto"/>
          <w:rtl/>
        </w:rPr>
        <w:t xml:space="preserve">חוש </w:t>
      </w:r>
      <w:r w:rsidR="00291633">
        <w:rPr>
          <w:rFonts w:hint="cs"/>
          <w:color w:val="auto"/>
          <w:rtl/>
        </w:rPr>
        <w:t>המגע</w:t>
      </w:r>
      <w:r w:rsidR="003F60E4">
        <w:rPr>
          <w:rFonts w:hint="cs"/>
          <w:color w:val="auto"/>
          <w:rtl/>
        </w:rPr>
        <w:t>- קולטים מידע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092D7E66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092D7E6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092D7E65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2D7E6B" w14:textId="77777777" w:rsidTr="001636A8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2D7E6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2A393E14" w14:textId="77D91D40" w:rsidR="00B701A8" w:rsidRPr="00B701A8" w:rsidRDefault="002D5587" w:rsidP="005E494A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2D5587">
              <w:rPr>
                <w:rFonts w:ascii="David" w:eastAsia="SimSun" w:hAnsi="David" w:cs="David" w:hint="cs"/>
                <w:rtl/>
                <w:lang w:eastAsia="zh-CN"/>
              </w:rPr>
              <w:t>יחידת לימוד זו תעסוק</w:t>
            </w: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ב</w:t>
            </w:r>
            <w:r w:rsidRPr="000528C7">
              <w:rPr>
                <w:rFonts w:ascii="David" w:hAnsi="David" w:cs="David"/>
                <w:rtl/>
              </w:rPr>
              <w:t>סוגי המידע שקולט</w:t>
            </w:r>
            <w:r w:rsidRPr="000528C7">
              <w:rPr>
                <w:rFonts w:ascii="David" w:hAnsi="David" w:cs="David" w:hint="cs"/>
                <w:rtl/>
              </w:rPr>
              <w:t>ים בעזרת</w:t>
            </w:r>
            <w:r w:rsidRPr="000528C7">
              <w:rPr>
                <w:rFonts w:ascii="David" w:hAnsi="David" w:cs="David"/>
                <w:rtl/>
              </w:rPr>
              <w:t xml:space="preserve"> חוש </w:t>
            </w:r>
            <w:r w:rsidRPr="000528C7">
              <w:rPr>
                <w:rFonts w:ascii="David" w:hAnsi="David" w:cs="David" w:hint="cs"/>
                <w:rtl/>
              </w:rPr>
              <w:t>המגע</w:t>
            </w: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.</w:t>
            </w:r>
          </w:p>
          <w:p w14:paraId="694B453A" w14:textId="16BBD7A9" w:rsidR="00B701A8" w:rsidRPr="00B701A8" w:rsidRDefault="00B701A8" w:rsidP="00B701A8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F55ABB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קולטים מידע בעזרת חוש </w:t>
            </w: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המגע</w:t>
            </w:r>
          </w:p>
          <w:p w14:paraId="092D7E69" w14:textId="2454EE6B" w:rsidR="00AC28AA" w:rsidRDefault="001636A8" w:rsidP="002D5587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פותחים בהתנסות בעזרת המשימה: </w:t>
            </w:r>
            <w:r w:rsidRPr="001636A8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מה קולטים בעזרת חוש המגע?,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עמוד 37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641D73E7" w14:textId="5FD02903" w:rsidR="00804E14" w:rsidRDefault="001636A8" w:rsidP="002D558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במשימה התלמידים ממששים באצבעותיהם חפצים שמצויים בשקית או בקופסה אטומה ומנסים לזהות אותם. המשימה נועדה </w:t>
            </w:r>
            <w:r w:rsidR="00340203">
              <w:rPr>
                <w:rFonts w:ascii="David" w:hAnsi="David" w:cs="David" w:hint="cs"/>
                <w:rtl/>
              </w:rPr>
              <w:t>לברר</w:t>
            </w:r>
            <w:r>
              <w:rPr>
                <w:rFonts w:ascii="David" w:hAnsi="David" w:cs="David" w:hint="cs"/>
                <w:rtl/>
              </w:rPr>
              <w:t xml:space="preserve"> ידע מוקדם </w:t>
            </w:r>
            <w:r w:rsidR="00340203">
              <w:rPr>
                <w:rFonts w:ascii="David" w:hAnsi="David" w:cs="David" w:hint="cs"/>
                <w:rtl/>
              </w:rPr>
              <w:t>אודות</w:t>
            </w:r>
            <w:r>
              <w:rPr>
                <w:rFonts w:ascii="David" w:hAnsi="David" w:cs="David" w:hint="cs"/>
                <w:rtl/>
              </w:rPr>
              <w:t xml:space="preserve"> סוגי המידע שקולט העור באצבעות הידיים</w:t>
            </w:r>
            <w:r w:rsidR="00E9678B">
              <w:rPr>
                <w:rFonts w:ascii="David" w:hAnsi="David" w:cs="David" w:hint="cs"/>
                <w:rtl/>
              </w:rPr>
              <w:t>. במשימה זו מתמקדים</w:t>
            </w:r>
            <w:r w:rsidR="00340203">
              <w:rPr>
                <w:rFonts w:ascii="David" w:hAnsi="David" w:cs="David" w:hint="cs"/>
                <w:rtl/>
              </w:rPr>
              <w:t xml:space="preserve"> במידע</w:t>
            </w:r>
            <w:r w:rsidR="00804E14">
              <w:rPr>
                <w:rFonts w:ascii="David" w:hAnsi="David" w:cs="David" w:hint="cs"/>
                <w:rtl/>
              </w:rPr>
              <w:t xml:space="preserve"> מסוג</w:t>
            </w:r>
            <w:r w:rsidR="00340203">
              <w:rPr>
                <w:rFonts w:ascii="David" w:hAnsi="David" w:cs="David" w:hint="cs"/>
                <w:rtl/>
              </w:rPr>
              <w:t xml:space="preserve"> </w:t>
            </w:r>
            <w:r w:rsidR="00E9678B" w:rsidRPr="00804E14">
              <w:rPr>
                <w:rFonts w:ascii="David" w:hAnsi="David" w:cs="David" w:hint="cs"/>
                <w:b/>
                <w:bCs/>
                <w:rtl/>
              </w:rPr>
              <w:t>צורה</w:t>
            </w:r>
            <w:r w:rsidR="00E9678B">
              <w:rPr>
                <w:rFonts w:ascii="David" w:hAnsi="David" w:cs="David" w:hint="cs"/>
                <w:rtl/>
              </w:rPr>
              <w:t>.</w:t>
            </w:r>
            <w:r w:rsidR="005E494A">
              <w:rPr>
                <w:rFonts w:ascii="David" w:hAnsi="David" w:cs="David" w:hint="cs"/>
                <w:rtl/>
              </w:rPr>
              <w:t xml:space="preserve"> </w:t>
            </w:r>
          </w:p>
          <w:p w14:paraId="092D7E6A" w14:textId="58F442A7" w:rsidR="0039187D" w:rsidRPr="001636A8" w:rsidRDefault="001636A8" w:rsidP="002D558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מידע זה יבחן בהמשך באמצעות </w:t>
            </w:r>
            <w:r w:rsidR="00E9678B">
              <w:rPr>
                <w:rFonts w:ascii="David" w:hAnsi="David" w:cs="David" w:hint="cs"/>
                <w:rtl/>
              </w:rPr>
              <w:t>פעילות נוספת,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9678B">
              <w:rPr>
                <w:rFonts w:ascii="David" w:hAnsi="David" w:cs="David" w:hint="cs"/>
                <w:b/>
                <w:bCs/>
                <w:rtl/>
              </w:rPr>
              <w:t>מה עוד קולטים בעזרת חוש המגע?.</w:t>
            </w:r>
            <w:r w:rsidR="00E9678B">
              <w:rPr>
                <w:rFonts w:ascii="David" w:hAnsi="David" w:cs="David" w:hint="cs"/>
                <w:rtl/>
              </w:rPr>
              <w:t xml:space="preserve"> ויתווסף מידע נוסף על אודות המרקם של החפצים שאנו קולטים בעזרת חוש המגע.</w:t>
            </w:r>
          </w:p>
        </w:tc>
      </w:tr>
      <w:tr w:rsidR="009E5374" w:rsidRPr="009E5374" w14:paraId="092D7E7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2D7E6C" w14:textId="77777777" w:rsidR="002B47C6" w:rsidRPr="009E5374" w:rsidRDefault="0039187D" w:rsidP="00824274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 xml:space="preserve">התנסות </w:t>
            </w:r>
          </w:p>
        </w:tc>
        <w:tc>
          <w:tcPr>
            <w:tcW w:w="7938" w:type="dxa"/>
            <w:vAlign w:val="center"/>
          </w:tcPr>
          <w:p w14:paraId="092D7E6D" w14:textId="77777777" w:rsidR="009B115E" w:rsidRDefault="00E9678B" w:rsidP="009B115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קולטים מידע</w:t>
            </w:r>
          </w:p>
          <w:p w14:paraId="092D7E6E" w14:textId="77777777" w:rsidR="00E9678B" w:rsidRPr="002D5587" w:rsidRDefault="00E9678B" w:rsidP="002D5587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D5587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2D5587">
              <w:rPr>
                <w:rFonts w:ascii="David" w:hAnsi="David" w:cs="David" w:hint="cs"/>
                <w:b/>
                <w:bCs/>
                <w:rtl/>
              </w:rPr>
              <w:t xml:space="preserve">מה עוד קולטים בעזרת חוש המגע?, </w:t>
            </w:r>
            <w:r w:rsidRPr="002D5587">
              <w:rPr>
                <w:rFonts w:ascii="David" w:hAnsi="David" w:cs="David" w:hint="cs"/>
                <w:rtl/>
              </w:rPr>
              <w:t xml:space="preserve">עמודים 38 </w:t>
            </w:r>
            <w:r w:rsidR="00CE2930" w:rsidRPr="002D5587">
              <w:rPr>
                <w:rFonts w:ascii="David" w:hAnsi="David" w:cs="David" w:hint="cs"/>
                <w:rtl/>
              </w:rPr>
              <w:t>-</w:t>
            </w:r>
            <w:r w:rsidRPr="002D5587">
              <w:rPr>
                <w:rFonts w:ascii="David" w:hAnsi="David" w:cs="David" w:hint="cs"/>
                <w:rtl/>
              </w:rPr>
              <w:t xml:space="preserve"> 39.</w:t>
            </w:r>
          </w:p>
          <w:p w14:paraId="092D7E6F" w14:textId="77777777" w:rsidR="00E9678B" w:rsidRPr="00E9678B" w:rsidRDefault="00E9678B" w:rsidP="002D5587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E9678B">
              <w:rPr>
                <w:rFonts w:ascii="David" w:hAnsi="David" w:cs="David"/>
                <w:rtl/>
              </w:rPr>
              <w:t>המשימה נועדה לחדד את התפיסה החושית אודות מרקמים</w:t>
            </w:r>
            <w:r w:rsidR="006D667E">
              <w:rPr>
                <w:rFonts w:ascii="David" w:hAnsi="David" w:cs="David" w:hint="cs"/>
                <w:rtl/>
              </w:rPr>
              <w:t xml:space="preserve"> </w:t>
            </w:r>
            <w:r w:rsidRPr="00E9678B">
              <w:rPr>
                <w:rFonts w:ascii="David" w:hAnsi="David" w:cs="David"/>
                <w:rtl/>
              </w:rPr>
              <w:t>באמצעות זיהוי מרקמים של ניירות לטש בעלי דרגות חספוס שונה. חשוב להדגיש שהמושג מרקם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E9678B">
              <w:rPr>
                <w:rFonts w:ascii="David" w:hAnsi="David" w:cs="David"/>
                <w:rtl/>
              </w:rPr>
              <w:t xml:space="preserve">מתייחס למבנה פני השטח של עצמים </w:t>
            </w:r>
            <w:r>
              <w:rPr>
                <w:rFonts w:ascii="David" w:hAnsi="David" w:cs="David" w:hint="cs"/>
                <w:rtl/>
              </w:rPr>
              <w:t>(</w:t>
            </w:r>
            <w:r w:rsidRPr="00E9678B">
              <w:rPr>
                <w:rFonts w:ascii="David" w:hAnsi="David" w:cs="David"/>
                <w:rtl/>
              </w:rPr>
              <w:t>חלק, מחוספס, גבשושי ועוד</w:t>
            </w:r>
            <w:r>
              <w:rPr>
                <w:rFonts w:ascii="David" w:hAnsi="David" w:cs="David" w:hint="cs"/>
                <w:rtl/>
              </w:rPr>
              <w:t>)</w:t>
            </w:r>
            <w:r w:rsidRPr="00E9678B">
              <w:rPr>
                <w:rFonts w:ascii="David" w:hAnsi="David" w:cs="David"/>
                <w:rtl/>
              </w:rPr>
              <w:t xml:space="preserve"> והוא אינו תכונה של חומר.</w:t>
            </w:r>
          </w:p>
          <w:p w14:paraId="092D7E70" w14:textId="77777777" w:rsidR="005F69DA" w:rsidRDefault="00E9678B" w:rsidP="002D5587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E9678B">
              <w:rPr>
                <w:rFonts w:ascii="David" w:hAnsi="David" w:cs="David"/>
                <w:rtl/>
              </w:rPr>
              <w:t>לדוגמה</w:t>
            </w:r>
            <w:r>
              <w:rPr>
                <w:rFonts w:ascii="David" w:hAnsi="David" w:cs="David" w:hint="cs"/>
                <w:rtl/>
              </w:rPr>
              <w:t>:</w:t>
            </w:r>
            <w:r w:rsidRPr="00E9678B">
              <w:rPr>
                <w:rFonts w:ascii="David" w:hAnsi="David" w:cs="David"/>
                <w:rtl/>
              </w:rPr>
              <w:t xml:space="preserve"> אפשר ללטש עצמים מחוספסים.</w:t>
            </w:r>
          </w:p>
          <w:p w14:paraId="092D7E71" w14:textId="6B49A35E" w:rsidR="00E9678B" w:rsidRPr="005F69DA" w:rsidRDefault="00E9678B" w:rsidP="005F69DA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5F69DA">
              <w:rPr>
                <w:rFonts w:ascii="David" w:hAnsi="David" w:cs="David" w:hint="cs"/>
                <w:rtl/>
              </w:rPr>
              <w:t>המשימה</w:t>
            </w:r>
            <w:r w:rsidRPr="005F69DA">
              <w:rPr>
                <w:rFonts w:ascii="David" w:hAnsi="David" w:cs="David"/>
                <w:rtl/>
              </w:rPr>
              <w:t xml:space="preserve"> </w:t>
            </w:r>
            <w:r w:rsidR="006D667E" w:rsidRPr="005F69DA">
              <w:rPr>
                <w:rFonts w:ascii="David" w:hAnsi="David" w:cs="David" w:hint="cs"/>
                <w:rtl/>
              </w:rPr>
              <w:t xml:space="preserve">נועדה </w:t>
            </w:r>
            <w:r w:rsidRPr="005F69DA">
              <w:rPr>
                <w:rFonts w:ascii="David" w:hAnsi="David" w:cs="David"/>
                <w:rtl/>
              </w:rPr>
              <w:t>לפתח הבנה</w:t>
            </w:r>
            <w:r w:rsidRPr="005F69DA">
              <w:rPr>
                <w:rFonts w:ascii="David" w:hAnsi="David" w:cs="David" w:hint="cs"/>
                <w:rtl/>
              </w:rPr>
              <w:t xml:space="preserve"> </w:t>
            </w:r>
            <w:r w:rsidRPr="005F69DA">
              <w:rPr>
                <w:rFonts w:ascii="David" w:hAnsi="David" w:cs="David"/>
                <w:rtl/>
              </w:rPr>
              <w:t xml:space="preserve">על </w:t>
            </w:r>
            <w:r w:rsidR="006D667E" w:rsidRPr="005F69DA">
              <w:rPr>
                <w:rFonts w:ascii="David" w:hAnsi="David" w:cs="David" w:hint="cs"/>
                <w:rtl/>
              </w:rPr>
              <w:t>סוג</w:t>
            </w:r>
            <w:r w:rsidRPr="005F69DA">
              <w:rPr>
                <w:rFonts w:ascii="David" w:hAnsi="David" w:cs="David"/>
                <w:rtl/>
              </w:rPr>
              <w:t xml:space="preserve"> </w:t>
            </w:r>
            <w:r w:rsidR="006D667E" w:rsidRPr="005F69DA">
              <w:rPr>
                <w:rFonts w:ascii="David" w:hAnsi="David" w:cs="David" w:hint="cs"/>
                <w:rtl/>
              </w:rPr>
              <w:t>ה</w:t>
            </w:r>
            <w:r w:rsidRPr="005F69DA">
              <w:rPr>
                <w:rFonts w:ascii="David" w:hAnsi="David" w:cs="David"/>
                <w:rtl/>
              </w:rPr>
              <w:t>מידע שקולט העור באצבעות הידיים</w:t>
            </w:r>
            <w:r w:rsidR="006D667E" w:rsidRPr="005F69DA">
              <w:rPr>
                <w:rFonts w:ascii="David" w:hAnsi="David" w:cs="David" w:hint="cs"/>
                <w:rtl/>
              </w:rPr>
              <w:t xml:space="preserve">- </w:t>
            </w:r>
            <w:r w:rsidR="006D667E" w:rsidRPr="00804E14">
              <w:rPr>
                <w:rFonts w:ascii="David" w:hAnsi="David" w:cs="David" w:hint="cs"/>
                <w:b/>
                <w:bCs/>
                <w:rtl/>
              </w:rPr>
              <w:t>מרקם</w:t>
            </w:r>
            <w:r w:rsidR="005E494A">
              <w:rPr>
                <w:rFonts w:ascii="David" w:hAnsi="David" w:cs="David" w:hint="cs"/>
                <w:rtl/>
              </w:rPr>
              <w:t xml:space="preserve"> </w:t>
            </w:r>
            <w:r w:rsidRPr="005F69DA">
              <w:rPr>
                <w:rFonts w:ascii="David" w:hAnsi="David" w:cs="David"/>
                <w:rtl/>
              </w:rPr>
              <w:t>ועל התרומה של חוש המגע לזיהוי</w:t>
            </w:r>
            <w:r w:rsidRPr="005F69DA">
              <w:rPr>
                <w:rFonts w:ascii="David" w:hAnsi="David" w:cs="David" w:hint="cs"/>
                <w:rtl/>
              </w:rPr>
              <w:t xml:space="preserve"> </w:t>
            </w:r>
            <w:r w:rsidRPr="005F69DA">
              <w:rPr>
                <w:rFonts w:ascii="David" w:hAnsi="David" w:cs="David"/>
                <w:rtl/>
              </w:rPr>
              <w:t xml:space="preserve">עצמים באמצעות מידע זה. </w:t>
            </w:r>
          </w:p>
          <w:p w14:paraId="092D7E72" w14:textId="02FA8F83" w:rsidR="00E9678B" w:rsidRPr="005F69DA" w:rsidRDefault="00E9678B" w:rsidP="005F69D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F69DA">
              <w:rPr>
                <w:rFonts w:ascii="David" w:hAnsi="David" w:cs="David"/>
                <w:rtl/>
              </w:rPr>
              <w:t>חשוב לעודד את התלמידים להשתמש במונח "קולטים</w:t>
            </w:r>
            <w:r w:rsidR="00804E14">
              <w:rPr>
                <w:rFonts w:ascii="David" w:hAnsi="David" w:cs="David" w:hint="cs"/>
                <w:rtl/>
              </w:rPr>
              <w:t xml:space="preserve"> מידע אודות..</w:t>
            </w:r>
            <w:r w:rsidRPr="005F69DA">
              <w:rPr>
                <w:rFonts w:ascii="David" w:hAnsi="David" w:cs="David"/>
                <w:rtl/>
              </w:rPr>
              <w:t xml:space="preserve">" </w:t>
            </w:r>
            <w:r w:rsidRPr="005F69DA">
              <w:rPr>
                <w:rFonts w:ascii="David" w:hAnsi="David" w:cs="David" w:hint="cs"/>
                <w:rtl/>
              </w:rPr>
              <w:t>(</w:t>
            </w:r>
            <w:r w:rsidRPr="005F69DA">
              <w:rPr>
                <w:rFonts w:ascii="David" w:hAnsi="David" w:cs="David"/>
                <w:rtl/>
              </w:rPr>
              <w:t>למשל, בעזרת</w:t>
            </w:r>
          </w:p>
          <w:p w14:paraId="092D7E73" w14:textId="2E2FA088" w:rsidR="00E9678B" w:rsidRPr="005F69DA" w:rsidRDefault="00E9678B" w:rsidP="005F69D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F69DA">
              <w:rPr>
                <w:rFonts w:ascii="David" w:hAnsi="David" w:cs="David"/>
                <w:rtl/>
              </w:rPr>
              <w:t>חוש המגע קלטתי את המרקם של הבד</w:t>
            </w:r>
            <w:r w:rsidRPr="005F69DA">
              <w:rPr>
                <w:rFonts w:ascii="David" w:hAnsi="David" w:cs="David" w:hint="cs"/>
                <w:rtl/>
              </w:rPr>
              <w:t>)</w:t>
            </w:r>
            <w:r w:rsidR="005E494A">
              <w:rPr>
                <w:rFonts w:ascii="David" w:hAnsi="David" w:cs="David" w:hint="cs"/>
                <w:rtl/>
              </w:rPr>
              <w:t xml:space="preserve"> </w:t>
            </w:r>
            <w:r w:rsidRPr="005F69DA">
              <w:rPr>
                <w:rFonts w:ascii="David" w:hAnsi="David" w:cs="David"/>
                <w:rtl/>
              </w:rPr>
              <w:t>סמוך למונח "חשים ב..." כדי להרחיב את משמעות המושג לחוש במרקם, בצורה ובגודל של עצמים.</w:t>
            </w:r>
          </w:p>
          <w:p w14:paraId="092D7E74" w14:textId="77777777" w:rsidR="006D667E" w:rsidRPr="005F69DA" w:rsidRDefault="00E9678B" w:rsidP="005F69DA">
            <w:pPr>
              <w:spacing w:before="240"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5F69DA">
              <w:rPr>
                <w:rFonts w:ascii="David" w:hAnsi="David" w:cs="David"/>
                <w:rtl/>
              </w:rPr>
              <w:t>חשוב לציין שהעור קולט סוגי מידע נוספים, וביניהם חום</w:t>
            </w:r>
            <w:r w:rsidR="00340203" w:rsidRPr="005F69DA">
              <w:rPr>
                <w:rFonts w:ascii="David" w:hAnsi="David" w:cs="David" w:hint="cs"/>
                <w:rtl/>
              </w:rPr>
              <w:t xml:space="preserve"> ו</w:t>
            </w:r>
            <w:r w:rsidRPr="005F69DA">
              <w:rPr>
                <w:rFonts w:ascii="David" w:hAnsi="David" w:cs="David"/>
                <w:rtl/>
              </w:rPr>
              <w:t>קור ותחושות של לחץ וכאב. בחוברת זו</w:t>
            </w:r>
            <w:r w:rsidRPr="005F69DA">
              <w:rPr>
                <w:rFonts w:ascii="David" w:hAnsi="David" w:cs="David" w:hint="cs"/>
                <w:rtl/>
              </w:rPr>
              <w:t xml:space="preserve"> </w:t>
            </w:r>
            <w:r w:rsidRPr="005F69DA">
              <w:rPr>
                <w:rFonts w:ascii="David" w:hAnsi="David" w:cs="David"/>
                <w:rtl/>
              </w:rPr>
              <w:t xml:space="preserve">אין התנסות מעשית בקליטת מידע על חום וקור ועל תחושת לחץ וכאב. בחוברת </w:t>
            </w:r>
            <w:r w:rsidRPr="005F69DA">
              <w:rPr>
                <w:rFonts w:ascii="David" w:hAnsi="David" w:cs="David"/>
                <w:b/>
                <w:bCs/>
                <w:rtl/>
              </w:rPr>
              <w:t>מעגל עונות השנה</w:t>
            </w:r>
            <w:r w:rsidRPr="005F69DA">
              <w:rPr>
                <w:rFonts w:ascii="David" w:hAnsi="David" w:cs="David" w:hint="cs"/>
                <w:rtl/>
              </w:rPr>
              <w:t xml:space="preserve"> </w:t>
            </w:r>
            <w:r w:rsidRPr="005F69DA">
              <w:rPr>
                <w:rFonts w:ascii="David" w:hAnsi="David" w:cs="David"/>
                <w:rtl/>
              </w:rPr>
              <w:t xml:space="preserve">בפרק הסתיו הגיע תת פרק הטמפרטורה בסתיו התלמידים מתנסים </w:t>
            </w:r>
            <w:r w:rsidR="00340203" w:rsidRPr="005F69DA">
              <w:rPr>
                <w:rFonts w:ascii="David" w:hAnsi="David" w:cs="David" w:hint="cs"/>
                <w:rtl/>
              </w:rPr>
              <w:t>ב</w:t>
            </w:r>
            <w:r w:rsidRPr="005F69DA">
              <w:rPr>
                <w:rFonts w:ascii="David" w:hAnsi="David" w:cs="David"/>
                <w:rtl/>
              </w:rPr>
              <w:t>תחושת חום</w:t>
            </w:r>
            <w:r w:rsidRPr="005F69DA">
              <w:rPr>
                <w:rFonts w:ascii="David" w:hAnsi="David" w:cs="David" w:hint="cs"/>
                <w:rtl/>
              </w:rPr>
              <w:t xml:space="preserve"> </w:t>
            </w:r>
            <w:r w:rsidRPr="005F69DA">
              <w:rPr>
                <w:rFonts w:ascii="David" w:hAnsi="David" w:cs="David"/>
                <w:rtl/>
              </w:rPr>
              <w:t xml:space="preserve">בניסוי: </w:t>
            </w:r>
            <w:r w:rsidRPr="005F69DA">
              <w:rPr>
                <w:rFonts w:ascii="David" w:hAnsi="David" w:cs="David"/>
                <w:b/>
                <w:bCs/>
                <w:rtl/>
              </w:rPr>
              <w:t>האם המים חמים או קרים?</w:t>
            </w:r>
          </w:p>
        </w:tc>
      </w:tr>
      <w:tr w:rsidR="008A6C59" w:rsidRPr="009E5374" w14:paraId="092D7E7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2D7E76" w14:textId="77777777" w:rsidR="008A6C59" w:rsidRPr="009E5374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092D7E77" w14:textId="77777777" w:rsidR="006D667E" w:rsidRPr="002D5587" w:rsidRDefault="006D667E" w:rsidP="002D5587">
            <w:pPr>
              <w:spacing w:line="360" w:lineRule="auto"/>
              <w:rPr>
                <w:rFonts w:ascii="David" w:hAnsi="David" w:cs="David"/>
              </w:rPr>
            </w:pPr>
            <w:r w:rsidRPr="002D5587">
              <w:rPr>
                <w:rFonts w:ascii="David" w:hAnsi="David" w:cs="David" w:hint="cs"/>
                <w:rtl/>
              </w:rPr>
              <w:t>מסכמים את הפעילות באמצעות השאלות שב</w:t>
            </w:r>
            <w:r w:rsidRPr="002D5587">
              <w:rPr>
                <w:rFonts w:ascii="David" w:hAnsi="David" w:cs="David" w:hint="cs"/>
                <w:b/>
                <w:bCs/>
                <w:rtl/>
              </w:rPr>
              <w:t xml:space="preserve">שיח </w:t>
            </w:r>
            <w:r w:rsidRPr="002D5587">
              <w:rPr>
                <w:rFonts w:ascii="David" w:hAnsi="David" w:cs="David" w:hint="cs"/>
                <w:rtl/>
              </w:rPr>
              <w:t>שבעמוד 39.</w:t>
            </w:r>
          </w:p>
          <w:p w14:paraId="092D7E78" w14:textId="60A8E1F9" w:rsidR="00B06711" w:rsidRPr="002D5587" w:rsidRDefault="00B06711" w:rsidP="002D5587">
            <w:pPr>
              <w:spacing w:line="360" w:lineRule="auto"/>
              <w:rPr>
                <w:rFonts w:ascii="David" w:hAnsi="David" w:cs="David"/>
              </w:rPr>
            </w:pPr>
            <w:r w:rsidRPr="002D5587">
              <w:rPr>
                <w:rFonts w:ascii="David" w:hAnsi="David" w:cs="David" w:hint="cs"/>
                <w:rtl/>
              </w:rPr>
              <w:t>קוראים יחד את קטע המידע</w:t>
            </w:r>
            <w:r w:rsidR="00824274" w:rsidRPr="002D5587">
              <w:rPr>
                <w:rFonts w:ascii="David" w:hAnsi="David" w:cs="David" w:hint="cs"/>
                <w:rtl/>
              </w:rPr>
              <w:t xml:space="preserve"> </w:t>
            </w:r>
            <w:r w:rsidR="006D667E" w:rsidRPr="002D5587">
              <w:rPr>
                <w:rFonts w:ascii="David" w:hAnsi="David" w:cs="David" w:hint="cs"/>
                <w:b/>
                <w:bCs/>
                <w:rtl/>
              </w:rPr>
              <w:t>חוש המגע</w:t>
            </w:r>
            <w:r w:rsidRPr="002D5587">
              <w:rPr>
                <w:rFonts w:ascii="David" w:hAnsi="David" w:cs="David" w:hint="cs"/>
                <w:rtl/>
              </w:rPr>
              <w:t xml:space="preserve"> שבעמוד </w:t>
            </w:r>
            <w:r w:rsidR="006D667E" w:rsidRPr="002D5587">
              <w:rPr>
                <w:rFonts w:ascii="David" w:hAnsi="David" w:cs="David" w:hint="cs"/>
                <w:rtl/>
              </w:rPr>
              <w:t>40</w:t>
            </w:r>
            <w:r w:rsidRPr="002D5587">
              <w:rPr>
                <w:rFonts w:ascii="David" w:hAnsi="David" w:cs="David" w:hint="cs"/>
                <w:rtl/>
              </w:rPr>
              <w:t>.</w:t>
            </w:r>
            <w:r w:rsidRPr="002D5587">
              <w:rPr>
                <w:rFonts w:cs="David" w:hint="cs"/>
                <w:rtl/>
              </w:rPr>
              <w:t xml:space="preserve"> </w:t>
            </w:r>
          </w:p>
          <w:p w14:paraId="29DE192E" w14:textId="20F00016" w:rsidR="00EC29B9" w:rsidRPr="00EC29B9" w:rsidRDefault="002D5587" w:rsidP="006D667E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</w:rPr>
            </w:pPr>
            <w:r w:rsidRPr="00DD0B9C">
              <w:rPr>
                <w:rFonts w:ascii="David" w:hAnsi="David" w:cs="David"/>
                <w:rtl/>
              </w:rPr>
              <w:t>מומלץ להיכנס</w:t>
            </w:r>
            <w:r w:rsidRPr="00DD0B9C">
              <w:rPr>
                <w:rFonts w:ascii="David" w:hAnsi="David" w:cs="David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5E494A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DD0B9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DD0B9C">
              <w:rPr>
                <w:rFonts w:ascii="David" w:hAnsi="David" w:cs="David"/>
                <w:rtl/>
              </w:rPr>
              <w:t>(מנויים)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041C5">
              <w:rPr>
                <w:rFonts w:ascii="David" w:hAnsi="David" w:cs="David" w:hint="cs"/>
                <w:rtl/>
              </w:rPr>
              <w:t xml:space="preserve">לספר הדיגיטלי, עמוד 40 ולענות על </w:t>
            </w:r>
            <w:r w:rsidR="00EC29B9">
              <w:rPr>
                <w:rFonts w:ascii="David" w:hAnsi="David" w:cs="David" w:hint="cs"/>
                <w:rtl/>
              </w:rPr>
              <w:t>הפעילות</w:t>
            </w:r>
            <w:r w:rsidR="003041C5">
              <w:rPr>
                <w:rFonts w:ascii="David" w:hAnsi="David" w:cs="David" w:hint="cs"/>
                <w:rtl/>
              </w:rPr>
              <w:t xml:space="preserve"> </w:t>
            </w:r>
          </w:p>
          <w:p w14:paraId="49F2038B" w14:textId="4CEB0CA2" w:rsidR="003041C5" w:rsidRPr="00EC29B9" w:rsidRDefault="003041C5" w:rsidP="005E494A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EC29B9">
              <w:rPr>
                <w:rFonts w:ascii="David" w:hAnsi="David" w:cs="David" w:hint="cs"/>
                <w:b/>
                <w:bCs/>
                <w:rtl/>
              </w:rPr>
              <w:t>קולטים מידע באמצעות חוש המגע</w:t>
            </w:r>
            <w:r w:rsidRPr="00EC29B9">
              <w:rPr>
                <w:rFonts w:ascii="David" w:hAnsi="David" w:cs="David" w:hint="cs"/>
                <w:rtl/>
              </w:rPr>
              <w:t>.</w:t>
            </w:r>
            <w:r w:rsidR="00EC29B9">
              <w:rPr>
                <w:rFonts w:ascii="David" w:hAnsi="David" w:cs="David" w:hint="cs"/>
                <w:rtl/>
              </w:rPr>
              <w:t xml:space="preserve"> בפעילות זו התלמידים עונים על שאלת רב ברירה מהו סוג המידע שקולטים בעז</w:t>
            </w:r>
            <w:r w:rsidR="00B131AA">
              <w:rPr>
                <w:rFonts w:ascii="David" w:hAnsi="David" w:cs="David" w:hint="cs"/>
                <w:rtl/>
              </w:rPr>
              <w:t>ר</w:t>
            </w:r>
            <w:r w:rsidR="00EC29B9">
              <w:rPr>
                <w:rFonts w:ascii="David" w:hAnsi="David" w:cs="David" w:hint="cs"/>
                <w:rtl/>
              </w:rPr>
              <w:t>ת חוש המגע.</w:t>
            </w:r>
          </w:p>
          <w:p w14:paraId="092D7E79" w14:textId="77777777" w:rsidR="006D667E" w:rsidRPr="002D5587" w:rsidRDefault="00824274" w:rsidP="002D5587">
            <w:pPr>
              <w:spacing w:line="360" w:lineRule="auto"/>
              <w:rPr>
                <w:rFonts w:ascii="David" w:hAnsi="David" w:cs="David"/>
              </w:rPr>
            </w:pPr>
            <w:r w:rsidRPr="002D5587">
              <w:rPr>
                <w:rFonts w:ascii="David" w:hAnsi="David" w:cs="David" w:hint="cs"/>
                <w:rtl/>
              </w:rPr>
              <w:t xml:space="preserve">תולים את כרטיסי המילים: </w:t>
            </w:r>
            <w:r w:rsidR="006D667E" w:rsidRPr="002D5587">
              <w:rPr>
                <w:rFonts w:ascii="David" w:hAnsi="David" w:cs="David"/>
                <w:rtl/>
              </w:rPr>
              <w:t>עור, חוש המגע, צורה, מרקם, מחוספס, חלק</w:t>
            </w:r>
            <w:r w:rsidR="006D667E" w:rsidRPr="002D5587">
              <w:rPr>
                <w:rFonts w:ascii="David" w:hAnsi="David" w:cs="David" w:hint="cs"/>
                <w:rtl/>
              </w:rPr>
              <w:t xml:space="preserve"> </w:t>
            </w:r>
          </w:p>
          <w:p w14:paraId="092D7E7A" w14:textId="051E4986" w:rsidR="006D667E" w:rsidRPr="002D5587" w:rsidRDefault="006D667E" w:rsidP="002D5587">
            <w:pPr>
              <w:spacing w:line="360" w:lineRule="auto"/>
              <w:rPr>
                <w:rFonts w:ascii="David" w:hAnsi="David" w:cs="David"/>
                <w:rtl/>
              </w:rPr>
            </w:pPr>
            <w:r w:rsidRPr="002D5587">
              <w:rPr>
                <w:rFonts w:ascii="David" w:hAnsi="David" w:cs="David" w:hint="cs"/>
                <w:rtl/>
              </w:rPr>
              <w:t>מתארים את הניסוי שערכנו ומשלבים בתיאור</w:t>
            </w:r>
            <w:r w:rsidR="00804E14">
              <w:rPr>
                <w:rFonts w:ascii="David" w:hAnsi="David" w:cs="David" w:hint="cs"/>
                <w:rtl/>
              </w:rPr>
              <w:t xml:space="preserve"> המילולי</w:t>
            </w:r>
            <w:r w:rsidRPr="002D5587">
              <w:rPr>
                <w:rFonts w:ascii="David" w:hAnsi="David" w:cs="David" w:hint="cs"/>
                <w:rtl/>
              </w:rPr>
              <w:t xml:space="preserve"> את המילים שלמדנו.</w:t>
            </w:r>
          </w:p>
        </w:tc>
      </w:tr>
      <w:tr w:rsidR="0039187D" w:rsidRPr="009E5374" w14:paraId="092D7E81" w14:textId="77777777" w:rsidTr="005F69DA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2D7E7C" w14:textId="77777777" w:rsidR="0039187D" w:rsidRPr="009E5374" w:rsidDel="0039187D" w:rsidRDefault="0039187D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092D7E7D" w14:textId="77777777" w:rsidR="00824274" w:rsidRPr="002D5587" w:rsidRDefault="006D667E" w:rsidP="002D5587">
            <w:pPr>
              <w:spacing w:line="360" w:lineRule="auto"/>
              <w:rPr>
                <w:rFonts w:ascii="David" w:hAnsi="David" w:cs="David"/>
              </w:rPr>
            </w:pPr>
            <w:r w:rsidRPr="002D5587">
              <w:rPr>
                <w:rFonts w:ascii="David" w:hAnsi="David" w:cs="David" w:hint="cs"/>
                <w:rtl/>
              </w:rPr>
              <w:t xml:space="preserve">מבצעים את המשימה, </w:t>
            </w:r>
            <w:r w:rsidRPr="002D5587">
              <w:rPr>
                <w:rFonts w:ascii="David" w:hAnsi="David" w:cs="David" w:hint="cs"/>
                <w:b/>
                <w:bCs/>
                <w:rtl/>
              </w:rPr>
              <w:t>מכינים כדור חוש מגע</w:t>
            </w:r>
            <w:r w:rsidR="00CE2930" w:rsidRPr="002D5587">
              <w:rPr>
                <w:rFonts w:ascii="David" w:hAnsi="David" w:cs="David" w:hint="cs"/>
                <w:rtl/>
              </w:rPr>
              <w:t>,</w:t>
            </w:r>
            <w:r w:rsidRPr="002D5587">
              <w:rPr>
                <w:rFonts w:ascii="David" w:hAnsi="David" w:cs="David" w:hint="cs"/>
                <w:rtl/>
              </w:rPr>
              <w:t xml:space="preserve"> עמוד 41.</w:t>
            </w:r>
          </w:p>
          <w:p w14:paraId="092D7E7E" w14:textId="77777777" w:rsidR="005F69DA" w:rsidRPr="002D5587" w:rsidRDefault="006D667E" w:rsidP="002D5587">
            <w:pPr>
              <w:spacing w:line="360" w:lineRule="auto"/>
              <w:rPr>
                <w:rFonts w:ascii="David" w:hAnsi="David" w:cs="David"/>
              </w:rPr>
            </w:pPr>
            <w:r w:rsidRPr="002D5587">
              <w:rPr>
                <w:rFonts w:ascii="David" w:hAnsi="David" w:cs="David" w:hint="cs"/>
                <w:rtl/>
              </w:rPr>
              <w:t>כותבים הנחיות למשחק עם כדור חוש המגע.</w:t>
            </w:r>
          </w:p>
          <w:p w14:paraId="5D8062DE" w14:textId="77777777" w:rsidR="002D5587" w:rsidRPr="002D5587" w:rsidRDefault="002D5587" w:rsidP="002D5587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</w:rPr>
            </w:pPr>
            <w:r w:rsidRPr="002D5587">
              <w:rPr>
                <w:rFonts w:ascii="David" w:hAnsi="David" w:cs="David" w:hint="cs"/>
                <w:rtl/>
              </w:rPr>
              <w:t xml:space="preserve">מומלץ להיכנס לאתר </w:t>
            </w:r>
            <w:proofErr w:type="spellStart"/>
            <w:r w:rsidRPr="002D5587">
              <w:rPr>
                <w:rFonts w:ascii="David" w:hAnsi="David" w:cs="David" w:hint="cs"/>
                <w:rtl/>
              </w:rPr>
              <w:t>מט"ר</w:t>
            </w:r>
            <w:proofErr w:type="spellEnd"/>
            <w:r w:rsidR="00D17F63" w:rsidRPr="002D5587">
              <w:rPr>
                <w:rFonts w:ascii="David" w:hAnsi="David" w:cs="David"/>
                <w:rtl/>
              </w:rPr>
              <w:t xml:space="preserve"> </w:t>
            </w:r>
            <w:r w:rsidR="00EC021F" w:rsidRPr="002D5587">
              <w:rPr>
                <w:rFonts w:ascii="David" w:hAnsi="David" w:cs="David" w:hint="cs"/>
                <w:rtl/>
              </w:rPr>
              <w:t>ל</w:t>
            </w:r>
            <w:r w:rsidR="00D17F63" w:rsidRPr="002D5587">
              <w:rPr>
                <w:rFonts w:ascii="David" w:hAnsi="David" w:cs="David"/>
                <w:rtl/>
              </w:rPr>
              <w:t xml:space="preserve">דגם הוראה </w:t>
            </w:r>
            <w:r w:rsidR="00D17F63" w:rsidRPr="002D5587">
              <w:rPr>
                <w:rFonts w:ascii="David" w:hAnsi="David" w:cs="David"/>
                <w:b/>
                <w:bCs/>
                <w:rtl/>
              </w:rPr>
              <w:t xml:space="preserve">חצר בית הספר כסביבת לימוד חוץ כיתתית </w:t>
            </w:r>
          </w:p>
          <w:p w14:paraId="092D7E7F" w14:textId="7EA00F85" w:rsidR="00D17F63" w:rsidRPr="002D5587" w:rsidRDefault="00D17F63" w:rsidP="005E494A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2D5587">
              <w:rPr>
                <w:rFonts w:ascii="David" w:hAnsi="David" w:cs="David"/>
                <w:b/>
                <w:bCs/>
                <w:rtl/>
              </w:rPr>
              <w:t>- חושים בפעולה.</w:t>
            </w:r>
            <w:r w:rsidRPr="002D5587">
              <w:rPr>
                <w:rFonts w:ascii="David" w:hAnsi="David" w:cs="David"/>
                <w:rtl/>
              </w:rPr>
              <w:t xml:space="preserve"> הדגם מאיר את הפוטנציאל של חצר בית הספר כסביבת למידה להכרת מאפיינים של עצמים שונים בסביבה בעזרת החושים.</w:t>
            </w:r>
          </w:p>
          <w:p w14:paraId="092D7E80" w14:textId="719C365D" w:rsidR="008C5D44" w:rsidRPr="000E1CF2" w:rsidRDefault="008C5D44" w:rsidP="000E1CF2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2D5587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5E494A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0E1CF2">
              <w:rPr>
                <w:rFonts w:ascii="David" w:hAnsi="David" w:cs="David" w:hint="cs"/>
                <w:rtl/>
              </w:rPr>
              <w:t xml:space="preserve"> (מנויים) ל</w:t>
            </w:r>
            <w:r w:rsidR="002D5587">
              <w:rPr>
                <w:rFonts w:ascii="David" w:hAnsi="David" w:cs="David" w:hint="cs"/>
                <w:rtl/>
              </w:rPr>
              <w:t>משימה</w:t>
            </w:r>
            <w:r w:rsidRPr="002D5587">
              <w:rPr>
                <w:rFonts w:ascii="David" w:hAnsi="David" w:cs="David" w:hint="cs"/>
                <w:rtl/>
              </w:rPr>
              <w:t xml:space="preserve">. </w:t>
            </w:r>
            <w:r w:rsidRPr="002D5587">
              <w:rPr>
                <w:rFonts w:ascii="David" w:hAnsi="David" w:cs="David" w:hint="cs"/>
                <w:b/>
                <w:bCs/>
                <w:rtl/>
              </w:rPr>
              <w:t xml:space="preserve">מטיילים עם חוש המגע- מה עושים </w:t>
            </w:r>
            <w:r w:rsidRPr="000E1CF2">
              <w:rPr>
                <w:rFonts w:ascii="David" w:hAnsi="David" w:cs="David" w:hint="cs"/>
                <w:b/>
                <w:bCs/>
                <w:rtl/>
              </w:rPr>
              <w:t>כשחשוך?</w:t>
            </w:r>
            <w:r w:rsidRPr="000E1CF2">
              <w:rPr>
                <w:rFonts w:ascii="David" w:hAnsi="David" w:cs="David" w:hint="cs"/>
                <w:rtl/>
              </w:rPr>
              <w:t xml:space="preserve"> </w:t>
            </w:r>
            <w:r w:rsidRPr="000E1CF2">
              <w:rPr>
                <w:rFonts w:ascii="David" w:hAnsi="David" w:cs="David"/>
                <w:rtl/>
              </w:rPr>
              <w:t>המשימה עוסקת בתפקוד הייחודי של חוש המגע ובחשיבותו של חוש המגע להתמצאות בסביבה</w:t>
            </w:r>
            <w:r w:rsidRPr="000E1CF2">
              <w:rPr>
                <w:rFonts w:ascii="David" w:hAnsi="David" w:cs="David"/>
              </w:rPr>
              <w:t>.</w:t>
            </w:r>
            <w:r w:rsidR="00804E14">
              <w:rPr>
                <w:rFonts w:ascii="David" w:hAnsi="David" w:cs="David" w:hint="cs"/>
                <w:rtl/>
              </w:rPr>
              <w:t xml:space="preserve"> אפשר גם להפעיל פעילות זו כפעילות פתיחה ליחידה</w:t>
            </w:r>
            <w:r w:rsidR="005E494A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092D7E88" w14:textId="77777777" w:rsidTr="005F69DA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92D7E82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092D7E83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92D7E84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92D7E85" w14:textId="77777777" w:rsidR="00416FA2" w:rsidRPr="005E494A" w:rsidRDefault="00B06711" w:rsidP="005E494A">
            <w:pPr>
              <w:spacing w:line="360" w:lineRule="auto"/>
              <w:rPr>
                <w:rFonts w:cs="David"/>
              </w:rPr>
            </w:pPr>
            <w:r w:rsidRPr="005E494A">
              <w:rPr>
                <w:rFonts w:cs="David" w:hint="cs"/>
                <w:rtl/>
              </w:rPr>
              <w:t xml:space="preserve">איזה מידע אנו קולטים בעזרת חוש </w:t>
            </w:r>
            <w:r w:rsidR="006D667E" w:rsidRPr="005E494A">
              <w:rPr>
                <w:rFonts w:cs="David" w:hint="cs"/>
                <w:rtl/>
              </w:rPr>
              <w:t>המגע</w:t>
            </w:r>
            <w:r w:rsidRPr="005E494A">
              <w:rPr>
                <w:rFonts w:cs="David" w:hint="cs"/>
                <w:rtl/>
              </w:rPr>
              <w:t>?</w:t>
            </w:r>
          </w:p>
          <w:p w14:paraId="092D7E86" w14:textId="77777777" w:rsidR="006D667E" w:rsidRPr="005E494A" w:rsidRDefault="006D667E" w:rsidP="005E494A">
            <w:pPr>
              <w:spacing w:line="360" w:lineRule="auto"/>
              <w:rPr>
                <w:rFonts w:cs="David"/>
              </w:rPr>
            </w:pPr>
            <w:r w:rsidRPr="005E494A">
              <w:rPr>
                <w:rFonts w:cs="David" w:hint="cs"/>
                <w:rtl/>
              </w:rPr>
              <w:t>איזה סוגי מידע קולטים בעזרת כדור חוש המגע?</w:t>
            </w:r>
          </w:p>
          <w:p w14:paraId="092D7E87" w14:textId="46EE461E" w:rsidR="006306C1" w:rsidRPr="005E494A" w:rsidRDefault="00804E14" w:rsidP="005E494A">
            <w:pPr>
              <w:spacing w:line="360" w:lineRule="auto"/>
              <w:rPr>
                <w:rFonts w:cs="David"/>
                <w:rtl/>
              </w:rPr>
            </w:pPr>
            <w:r w:rsidRPr="005E494A">
              <w:rPr>
                <w:rFonts w:cs="David" w:hint="cs"/>
                <w:rtl/>
              </w:rPr>
              <w:t xml:space="preserve">אילו התנסויות ערכנו? מה למדנו מהן? </w:t>
            </w:r>
          </w:p>
        </w:tc>
      </w:tr>
    </w:tbl>
    <w:p w14:paraId="092D7E89" w14:textId="77777777" w:rsidR="008A6C59" w:rsidRDefault="008A6C59" w:rsidP="005F69DA">
      <w:pPr>
        <w:rPr>
          <w:rtl/>
        </w:rPr>
      </w:pPr>
    </w:p>
    <w:p w14:paraId="092D7E8A" w14:textId="77777777" w:rsidR="008A6C59" w:rsidRDefault="008A6C59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</w:p>
    <w:sectPr w:rsidR="008A6C59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C0F0" w14:textId="77777777" w:rsidR="00EE0305" w:rsidRDefault="00EE0305">
      <w:r>
        <w:separator/>
      </w:r>
    </w:p>
  </w:endnote>
  <w:endnote w:type="continuationSeparator" w:id="0">
    <w:p w14:paraId="0B1EDAF1" w14:textId="77777777" w:rsidR="00EE0305" w:rsidRDefault="00EE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19F9" w14:textId="77777777" w:rsidR="00EE0305" w:rsidRDefault="00EE0305">
      <w:r>
        <w:separator/>
      </w:r>
    </w:p>
  </w:footnote>
  <w:footnote w:type="continuationSeparator" w:id="0">
    <w:p w14:paraId="5DD81AB9" w14:textId="77777777" w:rsidR="00EE0305" w:rsidRDefault="00EE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7E8F" w14:textId="77777777" w:rsidR="0020538D" w:rsidRDefault="0020538D">
    <w:pPr>
      <w:pStyle w:val="a3"/>
    </w:pPr>
    <w:r>
      <w:rPr>
        <w:noProof/>
      </w:rPr>
      <w:drawing>
        <wp:inline distT="0" distB="0" distL="0" distR="0" wp14:anchorId="092D7E90" wp14:editId="092D7E91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64BAA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82984"/>
    <w:multiLevelType w:val="hybridMultilevel"/>
    <w:tmpl w:val="C27230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5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8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70FB0"/>
    <w:multiLevelType w:val="hybridMultilevel"/>
    <w:tmpl w:val="1E9485A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3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354193">
    <w:abstractNumId w:val="21"/>
  </w:num>
  <w:num w:numId="2" w16cid:durableId="1981156419">
    <w:abstractNumId w:val="11"/>
  </w:num>
  <w:num w:numId="3" w16cid:durableId="634681750">
    <w:abstractNumId w:val="9"/>
  </w:num>
  <w:num w:numId="4" w16cid:durableId="2130201324">
    <w:abstractNumId w:val="12"/>
  </w:num>
  <w:num w:numId="5" w16cid:durableId="520361434">
    <w:abstractNumId w:val="19"/>
  </w:num>
  <w:num w:numId="6" w16cid:durableId="779375681">
    <w:abstractNumId w:val="14"/>
  </w:num>
  <w:num w:numId="7" w16cid:durableId="1302148716">
    <w:abstractNumId w:val="27"/>
  </w:num>
  <w:num w:numId="8" w16cid:durableId="1665553299">
    <w:abstractNumId w:val="6"/>
  </w:num>
  <w:num w:numId="9" w16cid:durableId="232082221">
    <w:abstractNumId w:val="20"/>
  </w:num>
  <w:num w:numId="10" w16cid:durableId="729502591">
    <w:abstractNumId w:val="30"/>
  </w:num>
  <w:num w:numId="11" w16cid:durableId="1615865479">
    <w:abstractNumId w:val="2"/>
  </w:num>
  <w:num w:numId="12" w16cid:durableId="1748115375">
    <w:abstractNumId w:val="38"/>
  </w:num>
  <w:num w:numId="13" w16cid:durableId="1646817955">
    <w:abstractNumId w:val="15"/>
  </w:num>
  <w:num w:numId="14" w16cid:durableId="1739941768">
    <w:abstractNumId w:val="16"/>
  </w:num>
  <w:num w:numId="15" w16cid:durableId="593054778">
    <w:abstractNumId w:val="18"/>
  </w:num>
  <w:num w:numId="16" w16cid:durableId="540283078">
    <w:abstractNumId w:val="35"/>
  </w:num>
  <w:num w:numId="17" w16cid:durableId="864289744">
    <w:abstractNumId w:val="33"/>
  </w:num>
  <w:num w:numId="18" w16cid:durableId="1932817746">
    <w:abstractNumId w:val="26"/>
  </w:num>
  <w:num w:numId="19" w16cid:durableId="1509326713">
    <w:abstractNumId w:val="7"/>
  </w:num>
  <w:num w:numId="20" w16cid:durableId="143201850">
    <w:abstractNumId w:val="3"/>
  </w:num>
  <w:num w:numId="21" w16cid:durableId="657467659">
    <w:abstractNumId w:val="13"/>
  </w:num>
  <w:num w:numId="22" w16cid:durableId="2127582263">
    <w:abstractNumId w:val="25"/>
  </w:num>
  <w:num w:numId="23" w16cid:durableId="2062703569">
    <w:abstractNumId w:val="8"/>
  </w:num>
  <w:num w:numId="24" w16cid:durableId="481578431">
    <w:abstractNumId w:val="39"/>
  </w:num>
  <w:num w:numId="25" w16cid:durableId="1937057368">
    <w:abstractNumId w:val="10"/>
  </w:num>
  <w:num w:numId="26" w16cid:durableId="1477919223">
    <w:abstractNumId w:val="36"/>
  </w:num>
  <w:num w:numId="27" w16cid:durableId="1502239542">
    <w:abstractNumId w:val="17"/>
  </w:num>
  <w:num w:numId="28" w16cid:durableId="2047944875">
    <w:abstractNumId w:val="5"/>
  </w:num>
  <w:num w:numId="29" w16cid:durableId="875460293">
    <w:abstractNumId w:val="34"/>
  </w:num>
  <w:num w:numId="30" w16cid:durableId="1831631877">
    <w:abstractNumId w:val="29"/>
  </w:num>
  <w:num w:numId="31" w16cid:durableId="300115435">
    <w:abstractNumId w:val="22"/>
  </w:num>
  <w:num w:numId="32" w16cid:durableId="1029255122">
    <w:abstractNumId w:val="1"/>
  </w:num>
  <w:num w:numId="33" w16cid:durableId="1254120557">
    <w:abstractNumId w:val="37"/>
  </w:num>
  <w:num w:numId="34" w16cid:durableId="914247028">
    <w:abstractNumId w:val="32"/>
  </w:num>
  <w:num w:numId="35" w16cid:durableId="861481761">
    <w:abstractNumId w:val="28"/>
  </w:num>
  <w:num w:numId="36" w16cid:durableId="2123189748">
    <w:abstractNumId w:val="0"/>
  </w:num>
  <w:num w:numId="37" w16cid:durableId="773985167">
    <w:abstractNumId w:val="24"/>
  </w:num>
  <w:num w:numId="38" w16cid:durableId="212087076">
    <w:abstractNumId w:val="4"/>
  </w:num>
  <w:num w:numId="39" w16cid:durableId="230120865">
    <w:abstractNumId w:val="23"/>
  </w:num>
  <w:num w:numId="40" w16cid:durableId="5710835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01E5C"/>
    <w:rsid w:val="00011F73"/>
    <w:rsid w:val="00021014"/>
    <w:rsid w:val="00022A59"/>
    <w:rsid w:val="000252BD"/>
    <w:rsid w:val="00027215"/>
    <w:rsid w:val="000340CE"/>
    <w:rsid w:val="000375B3"/>
    <w:rsid w:val="000528C7"/>
    <w:rsid w:val="0006156F"/>
    <w:rsid w:val="00061B68"/>
    <w:rsid w:val="00067D51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74D4"/>
    <w:rsid w:val="000E1CF2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40158"/>
    <w:rsid w:val="002452C7"/>
    <w:rsid w:val="00245A38"/>
    <w:rsid w:val="00253B60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5587"/>
    <w:rsid w:val="002D6938"/>
    <w:rsid w:val="002D6D8B"/>
    <w:rsid w:val="002E1FFB"/>
    <w:rsid w:val="002F10BC"/>
    <w:rsid w:val="003034A0"/>
    <w:rsid w:val="003041C5"/>
    <w:rsid w:val="003069E4"/>
    <w:rsid w:val="00312F90"/>
    <w:rsid w:val="00325B88"/>
    <w:rsid w:val="00325EF3"/>
    <w:rsid w:val="00331E1D"/>
    <w:rsid w:val="0034020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1016"/>
    <w:rsid w:val="003C46AD"/>
    <w:rsid w:val="003D4FDD"/>
    <w:rsid w:val="003D5B51"/>
    <w:rsid w:val="003E70E8"/>
    <w:rsid w:val="003F60E4"/>
    <w:rsid w:val="004055A8"/>
    <w:rsid w:val="00413A64"/>
    <w:rsid w:val="00416FA2"/>
    <w:rsid w:val="00422BE3"/>
    <w:rsid w:val="004330EC"/>
    <w:rsid w:val="004449C9"/>
    <w:rsid w:val="004455AC"/>
    <w:rsid w:val="00453D5B"/>
    <w:rsid w:val="00461506"/>
    <w:rsid w:val="004669A2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A403E"/>
    <w:rsid w:val="004A6350"/>
    <w:rsid w:val="004B75C7"/>
    <w:rsid w:val="004D0D26"/>
    <w:rsid w:val="004D333D"/>
    <w:rsid w:val="004D4711"/>
    <w:rsid w:val="004E244E"/>
    <w:rsid w:val="004E4CA3"/>
    <w:rsid w:val="00501B7A"/>
    <w:rsid w:val="005177CF"/>
    <w:rsid w:val="0052064D"/>
    <w:rsid w:val="00527865"/>
    <w:rsid w:val="00531BAC"/>
    <w:rsid w:val="00540ED4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E494A"/>
    <w:rsid w:val="005F3078"/>
    <w:rsid w:val="005F45C6"/>
    <w:rsid w:val="005F6126"/>
    <w:rsid w:val="005F69DA"/>
    <w:rsid w:val="00601BF9"/>
    <w:rsid w:val="00622AD9"/>
    <w:rsid w:val="00626ECC"/>
    <w:rsid w:val="006306C1"/>
    <w:rsid w:val="0063283A"/>
    <w:rsid w:val="00657823"/>
    <w:rsid w:val="00671F8B"/>
    <w:rsid w:val="00674150"/>
    <w:rsid w:val="0069424D"/>
    <w:rsid w:val="006A2CB4"/>
    <w:rsid w:val="006A4B1F"/>
    <w:rsid w:val="006B5BCA"/>
    <w:rsid w:val="006D667E"/>
    <w:rsid w:val="006E232E"/>
    <w:rsid w:val="006E3C43"/>
    <w:rsid w:val="007068D1"/>
    <w:rsid w:val="007070D6"/>
    <w:rsid w:val="0071638B"/>
    <w:rsid w:val="00720EAC"/>
    <w:rsid w:val="00740DF6"/>
    <w:rsid w:val="0074383F"/>
    <w:rsid w:val="00765CB0"/>
    <w:rsid w:val="00777D9D"/>
    <w:rsid w:val="0079150B"/>
    <w:rsid w:val="0079349E"/>
    <w:rsid w:val="0079543F"/>
    <w:rsid w:val="007A4569"/>
    <w:rsid w:val="007A579D"/>
    <w:rsid w:val="007C2539"/>
    <w:rsid w:val="007D3403"/>
    <w:rsid w:val="007E06DD"/>
    <w:rsid w:val="007F0201"/>
    <w:rsid w:val="00800D75"/>
    <w:rsid w:val="00804E14"/>
    <w:rsid w:val="008063BB"/>
    <w:rsid w:val="00812A27"/>
    <w:rsid w:val="00815F1B"/>
    <w:rsid w:val="00824274"/>
    <w:rsid w:val="008363B7"/>
    <w:rsid w:val="00836AFB"/>
    <w:rsid w:val="00841C3C"/>
    <w:rsid w:val="00845580"/>
    <w:rsid w:val="00845A66"/>
    <w:rsid w:val="008513E7"/>
    <w:rsid w:val="008620D2"/>
    <w:rsid w:val="00863B1B"/>
    <w:rsid w:val="00873A31"/>
    <w:rsid w:val="008901CC"/>
    <w:rsid w:val="008A317D"/>
    <w:rsid w:val="008A6C59"/>
    <w:rsid w:val="008C0590"/>
    <w:rsid w:val="008C5D44"/>
    <w:rsid w:val="008C60C7"/>
    <w:rsid w:val="008C6232"/>
    <w:rsid w:val="008D13BA"/>
    <w:rsid w:val="00904BE3"/>
    <w:rsid w:val="009172C2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A13A4"/>
    <w:rsid w:val="009B11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8038A"/>
    <w:rsid w:val="00A8138E"/>
    <w:rsid w:val="00A86662"/>
    <w:rsid w:val="00A87416"/>
    <w:rsid w:val="00A97624"/>
    <w:rsid w:val="00AB2F0D"/>
    <w:rsid w:val="00AC28AA"/>
    <w:rsid w:val="00AD2FC9"/>
    <w:rsid w:val="00AD7F33"/>
    <w:rsid w:val="00AF3877"/>
    <w:rsid w:val="00AF7189"/>
    <w:rsid w:val="00B01CA4"/>
    <w:rsid w:val="00B06711"/>
    <w:rsid w:val="00B1024D"/>
    <w:rsid w:val="00B131AA"/>
    <w:rsid w:val="00B2038D"/>
    <w:rsid w:val="00B2041E"/>
    <w:rsid w:val="00B2053B"/>
    <w:rsid w:val="00B333AE"/>
    <w:rsid w:val="00B620BB"/>
    <w:rsid w:val="00B66811"/>
    <w:rsid w:val="00B701A8"/>
    <w:rsid w:val="00B85F1F"/>
    <w:rsid w:val="00B8787C"/>
    <w:rsid w:val="00B90BE9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2E18"/>
    <w:rsid w:val="00BF5C7D"/>
    <w:rsid w:val="00C07982"/>
    <w:rsid w:val="00C11FB0"/>
    <w:rsid w:val="00C2437E"/>
    <w:rsid w:val="00C4673C"/>
    <w:rsid w:val="00C53059"/>
    <w:rsid w:val="00C54056"/>
    <w:rsid w:val="00C61BBB"/>
    <w:rsid w:val="00C75AA3"/>
    <w:rsid w:val="00C84B3B"/>
    <w:rsid w:val="00C856C8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E2930"/>
    <w:rsid w:val="00CF32F4"/>
    <w:rsid w:val="00CF3809"/>
    <w:rsid w:val="00CF43DD"/>
    <w:rsid w:val="00D113AD"/>
    <w:rsid w:val="00D170CF"/>
    <w:rsid w:val="00D17CA5"/>
    <w:rsid w:val="00D17F63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C42CC"/>
    <w:rsid w:val="00DD02FE"/>
    <w:rsid w:val="00DD04C5"/>
    <w:rsid w:val="00DD7A62"/>
    <w:rsid w:val="00DD7B53"/>
    <w:rsid w:val="00E00471"/>
    <w:rsid w:val="00E02CEC"/>
    <w:rsid w:val="00E066E9"/>
    <w:rsid w:val="00E119E9"/>
    <w:rsid w:val="00E137E5"/>
    <w:rsid w:val="00E14611"/>
    <w:rsid w:val="00E152B8"/>
    <w:rsid w:val="00E16154"/>
    <w:rsid w:val="00E216CA"/>
    <w:rsid w:val="00E35141"/>
    <w:rsid w:val="00E477B9"/>
    <w:rsid w:val="00E47DF3"/>
    <w:rsid w:val="00E51E60"/>
    <w:rsid w:val="00E6429E"/>
    <w:rsid w:val="00E668BB"/>
    <w:rsid w:val="00E70161"/>
    <w:rsid w:val="00E748E0"/>
    <w:rsid w:val="00E75359"/>
    <w:rsid w:val="00E75862"/>
    <w:rsid w:val="00E86B9B"/>
    <w:rsid w:val="00E90BBE"/>
    <w:rsid w:val="00E94A14"/>
    <w:rsid w:val="00E9678B"/>
    <w:rsid w:val="00EC021F"/>
    <w:rsid w:val="00EC2608"/>
    <w:rsid w:val="00EC29B9"/>
    <w:rsid w:val="00ED04CE"/>
    <w:rsid w:val="00ED4088"/>
    <w:rsid w:val="00ED4C9F"/>
    <w:rsid w:val="00ED66A7"/>
    <w:rsid w:val="00EE0305"/>
    <w:rsid w:val="00EE2A44"/>
    <w:rsid w:val="00EE6052"/>
    <w:rsid w:val="00EF14B8"/>
    <w:rsid w:val="00EF270F"/>
    <w:rsid w:val="00EF2D10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D7E53"/>
  <w15:docId w15:val="{37C8AA66-C481-4E79-B188-0CFE1CE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2D5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C482-229A-41EF-82C6-16009456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565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3385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2022-05-12T04:26:00Z</dcterms:created>
  <dcterms:modified xsi:type="dcterms:W3CDTF">2022-05-12T04:26:00Z</dcterms:modified>
</cp:coreProperties>
</file>