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64094570" w:rsidR="00F013BC" w:rsidRDefault="00830FC4" w:rsidP="00BC6477">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מהי טכנולוגיה?</w:t>
      </w:r>
    </w:p>
    <w:p w14:paraId="52B9D28C" w14:textId="2376AC79" w:rsidR="00830FC4" w:rsidRPr="00BB62CB" w:rsidRDefault="00830FC4" w:rsidP="00BC6477">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בעיה צורך</w:t>
      </w:r>
    </w:p>
    <w:p w14:paraId="45463D07" w14:textId="4FC273C1" w:rsidR="00F87B2D" w:rsidRPr="004F051C" w:rsidRDefault="00F87B2D" w:rsidP="00BC6477">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4658A0EC" w:rsidR="004455AC" w:rsidRPr="005A448A" w:rsidRDefault="004455AC" w:rsidP="00BC6477">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830FC4">
        <w:rPr>
          <w:rFonts w:ascii="David" w:eastAsia="SimSun" w:hAnsi="David" w:cs="David" w:hint="cs"/>
          <w:sz w:val="28"/>
          <w:szCs w:val="28"/>
          <w:rtl/>
          <w:lang w:eastAsia="zh-CN"/>
        </w:rPr>
        <w:t>3 שיעורים</w:t>
      </w:r>
    </w:p>
    <w:p w14:paraId="3FEE461F" w14:textId="7BC816E6" w:rsidR="004455AC" w:rsidRPr="00696AE3" w:rsidRDefault="004455AC" w:rsidP="00BC6477">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830FC4">
        <w:rPr>
          <w:rFonts w:ascii="David" w:eastAsia="SimSun" w:hAnsi="David" w:cs="David" w:hint="cs"/>
          <w:sz w:val="28"/>
          <w:szCs w:val="28"/>
          <w:rtl/>
          <w:lang w:eastAsia="zh-CN"/>
        </w:rPr>
        <w:t>79 - 87</w:t>
      </w:r>
    </w:p>
    <w:p w14:paraId="043DED73" w14:textId="175B4EB9" w:rsidR="006F03B3" w:rsidRPr="00696AE3" w:rsidRDefault="006F03B3" w:rsidP="00BC6477">
      <w:pPr>
        <w:bidi w:val="0"/>
        <w:spacing w:line="360" w:lineRule="auto"/>
        <w:rPr>
          <w:rFonts w:ascii="David" w:eastAsia="SimSun" w:hAnsi="David" w:cs="David"/>
          <w:sz w:val="28"/>
          <w:szCs w:val="28"/>
          <w:rtl/>
          <w:lang w:eastAsia="zh-CN"/>
        </w:rPr>
      </w:pPr>
    </w:p>
    <w:p w14:paraId="15BD32CA" w14:textId="77777777" w:rsidR="004455AC" w:rsidRPr="000E7259" w:rsidRDefault="00F87B2D" w:rsidP="00BC6477">
      <w:pPr>
        <w:pStyle w:val="1"/>
        <w:rPr>
          <w:rtl/>
        </w:rPr>
      </w:pPr>
      <w:bookmarkStart w:id="0" w:name="_Toc112314753"/>
      <w:r w:rsidRPr="000E7259">
        <w:rPr>
          <w:rtl/>
        </w:rPr>
        <w:t>מטר</w:t>
      </w:r>
      <w:r w:rsidR="004455AC" w:rsidRPr="000E7259">
        <w:rPr>
          <w:rFonts w:hint="cs"/>
          <w:rtl/>
        </w:rPr>
        <w:t>ות</w:t>
      </w:r>
      <w:bookmarkEnd w:id="0"/>
    </w:p>
    <w:p w14:paraId="79A70BA1" w14:textId="77777777" w:rsidR="00830FC4" w:rsidRPr="0055263F" w:rsidRDefault="00830FC4" w:rsidP="00BC6477">
      <w:pPr>
        <w:numPr>
          <w:ilvl w:val="0"/>
          <w:numId w:val="27"/>
        </w:numPr>
        <w:spacing w:line="360" w:lineRule="auto"/>
        <w:rPr>
          <w:rFonts w:ascii="David" w:hAnsi="David" w:cs="David"/>
        </w:rPr>
      </w:pPr>
      <w:r w:rsidRPr="0055263F">
        <w:rPr>
          <w:rFonts w:ascii="David" w:hAnsi="David" w:cs="David"/>
          <w:rtl/>
        </w:rPr>
        <w:t>לזהות</w:t>
      </w:r>
      <w:r w:rsidRPr="0055263F">
        <w:rPr>
          <w:rFonts w:ascii="David" w:hAnsi="David" w:cs="David"/>
        </w:rPr>
        <w:t xml:space="preserve"> </w:t>
      </w:r>
      <w:r w:rsidRPr="0055263F">
        <w:rPr>
          <w:rFonts w:ascii="David" w:hAnsi="David" w:cs="David"/>
          <w:rtl/>
        </w:rPr>
        <w:t>מצבים</w:t>
      </w:r>
      <w:r w:rsidRPr="0055263F">
        <w:rPr>
          <w:rFonts w:ascii="David" w:hAnsi="David" w:cs="David"/>
        </w:rPr>
        <w:t xml:space="preserve"> </w:t>
      </w:r>
      <w:r w:rsidRPr="0055263F">
        <w:rPr>
          <w:rFonts w:ascii="David" w:hAnsi="David" w:cs="David"/>
          <w:rtl/>
        </w:rPr>
        <w:t>מצויים</w:t>
      </w:r>
      <w:r w:rsidRPr="0055263F">
        <w:rPr>
          <w:rFonts w:ascii="David" w:hAnsi="David" w:cs="David"/>
        </w:rPr>
        <w:t xml:space="preserve"> </w:t>
      </w:r>
      <w:r w:rsidRPr="0055263F">
        <w:rPr>
          <w:rFonts w:ascii="David" w:hAnsi="David" w:cs="David"/>
          <w:rtl/>
        </w:rPr>
        <w:t>ומצבים</w:t>
      </w:r>
      <w:r w:rsidRPr="0055263F">
        <w:rPr>
          <w:rFonts w:ascii="David" w:hAnsi="David" w:cs="David"/>
        </w:rPr>
        <w:t xml:space="preserve"> </w:t>
      </w:r>
      <w:r w:rsidRPr="0055263F">
        <w:rPr>
          <w:rFonts w:ascii="David" w:hAnsi="David" w:cs="David"/>
          <w:rtl/>
        </w:rPr>
        <w:t>רצויים</w:t>
      </w:r>
      <w:r w:rsidRPr="0055263F">
        <w:rPr>
          <w:rFonts w:ascii="David" w:hAnsi="David" w:cs="David"/>
        </w:rPr>
        <w:t>.</w:t>
      </w:r>
    </w:p>
    <w:p w14:paraId="18762696" w14:textId="77777777" w:rsidR="00830FC4" w:rsidRPr="0055263F" w:rsidRDefault="00830FC4" w:rsidP="00BC6477">
      <w:pPr>
        <w:numPr>
          <w:ilvl w:val="0"/>
          <w:numId w:val="27"/>
        </w:numPr>
        <w:spacing w:line="360" w:lineRule="auto"/>
        <w:rPr>
          <w:rFonts w:ascii="David" w:hAnsi="David" w:cs="David"/>
        </w:rPr>
      </w:pPr>
      <w:r w:rsidRPr="0055263F">
        <w:rPr>
          <w:rFonts w:ascii="David" w:hAnsi="David" w:cs="David"/>
          <w:rtl/>
        </w:rPr>
        <w:t>לנסח</w:t>
      </w:r>
      <w:r w:rsidRPr="0055263F">
        <w:rPr>
          <w:rFonts w:ascii="David" w:hAnsi="David" w:cs="David"/>
        </w:rPr>
        <w:t xml:space="preserve"> </w:t>
      </w:r>
      <w:r w:rsidRPr="0055263F">
        <w:rPr>
          <w:rFonts w:ascii="David" w:hAnsi="David" w:cs="David"/>
          <w:rtl/>
        </w:rPr>
        <w:t>בעיה</w:t>
      </w:r>
      <w:r w:rsidRPr="0055263F">
        <w:rPr>
          <w:rFonts w:ascii="David" w:hAnsi="David" w:cs="David"/>
        </w:rPr>
        <w:t xml:space="preserve"> </w:t>
      </w:r>
      <w:r w:rsidRPr="0055263F">
        <w:rPr>
          <w:rFonts w:ascii="David" w:hAnsi="David" w:cs="David"/>
          <w:rtl/>
        </w:rPr>
        <w:t>טכנולוגית</w:t>
      </w:r>
      <w:r w:rsidRPr="0055263F">
        <w:rPr>
          <w:rFonts w:ascii="David" w:hAnsi="David" w:cs="David"/>
        </w:rPr>
        <w:t>.</w:t>
      </w:r>
    </w:p>
    <w:p w14:paraId="07B30F27" w14:textId="77777777" w:rsidR="00830FC4" w:rsidRPr="0055263F" w:rsidRDefault="00830FC4" w:rsidP="00BC6477">
      <w:pPr>
        <w:numPr>
          <w:ilvl w:val="0"/>
          <w:numId w:val="27"/>
        </w:numPr>
        <w:spacing w:line="360" w:lineRule="auto"/>
        <w:rPr>
          <w:rFonts w:ascii="David" w:hAnsi="David" w:cs="David"/>
          <w:b/>
          <w:bCs/>
        </w:rPr>
      </w:pPr>
      <w:r w:rsidRPr="0055263F">
        <w:rPr>
          <w:rFonts w:ascii="David" w:hAnsi="David" w:cs="David"/>
          <w:rtl/>
        </w:rPr>
        <w:t>להתאים</w:t>
      </w:r>
      <w:r w:rsidRPr="0055263F">
        <w:rPr>
          <w:rFonts w:ascii="David" w:hAnsi="David" w:cs="David"/>
        </w:rPr>
        <w:t xml:space="preserve"> </w:t>
      </w:r>
      <w:r w:rsidRPr="0055263F">
        <w:rPr>
          <w:rFonts w:ascii="David" w:hAnsi="David" w:cs="David"/>
          <w:rtl/>
        </w:rPr>
        <w:t>פתרונות</w:t>
      </w:r>
      <w:r w:rsidRPr="0055263F">
        <w:rPr>
          <w:rFonts w:ascii="David" w:hAnsi="David" w:cs="David"/>
        </w:rPr>
        <w:t xml:space="preserve"> </w:t>
      </w:r>
      <w:r w:rsidRPr="0055263F">
        <w:rPr>
          <w:rFonts w:ascii="David" w:hAnsi="David" w:cs="David"/>
          <w:rtl/>
        </w:rPr>
        <w:t>לבעיות</w:t>
      </w:r>
      <w:r w:rsidRPr="0055263F">
        <w:rPr>
          <w:rFonts w:ascii="David" w:hAnsi="David" w:cs="David"/>
        </w:rPr>
        <w:t xml:space="preserve"> </w:t>
      </w:r>
      <w:r w:rsidRPr="0055263F">
        <w:rPr>
          <w:rFonts w:ascii="David" w:hAnsi="David" w:cs="David"/>
          <w:rtl/>
        </w:rPr>
        <w:t>טכנולוגיות</w:t>
      </w:r>
      <w:r w:rsidRPr="0055263F">
        <w:rPr>
          <w:rFonts w:ascii="David" w:hAnsi="David" w:cs="David"/>
        </w:rPr>
        <w:t>.</w:t>
      </w:r>
    </w:p>
    <w:p w14:paraId="7B5909A8" w14:textId="77777777" w:rsidR="00830FC4" w:rsidRPr="0055263F" w:rsidRDefault="00830FC4" w:rsidP="00BC6477">
      <w:pPr>
        <w:numPr>
          <w:ilvl w:val="0"/>
          <w:numId w:val="27"/>
        </w:numPr>
        <w:spacing w:line="360" w:lineRule="auto"/>
        <w:rPr>
          <w:rFonts w:ascii="David" w:hAnsi="David" w:cs="David"/>
          <w:rtl/>
        </w:rPr>
      </w:pPr>
      <w:r w:rsidRPr="0055263F">
        <w:rPr>
          <w:rFonts w:ascii="David" w:hAnsi="David" w:cs="David"/>
          <w:rtl/>
        </w:rPr>
        <w:t>להסביר מהו צורך ומתי הוא נוצר.</w:t>
      </w:r>
    </w:p>
    <w:p w14:paraId="6B3E1B6D" w14:textId="37670870" w:rsidR="00830FC4" w:rsidRPr="00830FC4" w:rsidRDefault="00830FC4" w:rsidP="00BC6477">
      <w:pPr>
        <w:numPr>
          <w:ilvl w:val="0"/>
          <w:numId w:val="27"/>
        </w:numPr>
        <w:spacing w:after="240" w:line="360" w:lineRule="auto"/>
        <w:rPr>
          <w:rFonts w:ascii="David" w:hAnsi="David" w:cs="David"/>
          <w:rtl/>
        </w:rPr>
      </w:pPr>
      <w:r w:rsidRPr="0055263F">
        <w:rPr>
          <w:rFonts w:ascii="David" w:hAnsi="David" w:cs="David"/>
          <w:rtl/>
        </w:rPr>
        <w:t>לציין דוגמאות לצרכים אנושיים.</w:t>
      </w:r>
    </w:p>
    <w:p w14:paraId="0C28610A" w14:textId="04E02349" w:rsidR="004165E1" w:rsidRPr="00830FC4" w:rsidRDefault="00830FC4" w:rsidP="00BC6477">
      <w:pPr>
        <w:spacing w:after="240" w:line="360" w:lineRule="auto"/>
        <w:rPr>
          <w:rFonts w:ascii="David" w:hAnsi="David" w:cs="David"/>
          <w:b/>
          <w:bCs/>
          <w:u w:val="single"/>
          <w:rtl/>
        </w:rPr>
      </w:pPr>
      <w:r w:rsidRPr="0055263F">
        <w:rPr>
          <w:rFonts w:ascii="David" w:hAnsi="David" w:cs="David" w:hint="cs"/>
          <w:b/>
          <w:bCs/>
          <w:rtl/>
        </w:rPr>
        <w:t xml:space="preserve">למורה: </w:t>
      </w:r>
      <w:r w:rsidRPr="0055263F">
        <w:rPr>
          <w:rFonts w:ascii="David" w:hAnsi="David" w:cs="David" w:hint="cs"/>
          <w:rtl/>
        </w:rPr>
        <w:t>מוצע לקרוא את המאמרים והכתבות בגיליון 38 של כתב העת אאוריקה בנושא טכנולוגיה לפני הוראת היחידה.</w:t>
      </w:r>
      <w:r w:rsidR="004165E1">
        <w:rPr>
          <w:rFonts w:ascii="David" w:hAnsi="David" w:cs="David" w:hint="cs"/>
          <w:b/>
          <w:bCs/>
          <w:sz w:val="28"/>
          <w:szCs w:val="28"/>
          <w:rtl/>
        </w:rPr>
        <w:t xml:space="preserve"> </w:t>
      </w:r>
      <w:bookmarkStart w:id="1" w:name="_Toc112314754"/>
    </w:p>
    <w:p w14:paraId="356D56CB" w14:textId="6D1AE80A" w:rsidR="004165E1" w:rsidRDefault="00B620BB" w:rsidP="00BC6477">
      <w:pPr>
        <w:pStyle w:val="1"/>
        <w:rPr>
          <w:rtl/>
        </w:rPr>
      </w:pPr>
      <w:r w:rsidRPr="004165E1">
        <w:rPr>
          <w:rtl/>
        </w:rPr>
        <w:t>מהלך השיעור:</w:t>
      </w:r>
      <w:bookmarkEnd w:id="1"/>
    </w:p>
    <w:p w14:paraId="3C44BD6C" w14:textId="77777777" w:rsidR="009D7AF6" w:rsidRPr="009D7AF6" w:rsidRDefault="009D7AF6" w:rsidP="00BC6477">
      <w:pPr>
        <w:spacing w:line="360" w:lineRule="auto"/>
        <w:rPr>
          <w:rtl/>
          <w:lang w:eastAsia="zh-CN"/>
        </w:rPr>
      </w:pPr>
    </w:p>
    <w:p w14:paraId="4630A76E" w14:textId="1FFF0668" w:rsidR="004165E1" w:rsidRPr="004165E1" w:rsidRDefault="004165E1" w:rsidP="00BC6477">
      <w:pPr>
        <w:pStyle w:val="2"/>
        <w:shd w:val="clear" w:color="auto" w:fill="FDE9D9" w:themeFill="accent6" w:themeFillTint="33"/>
        <w:rPr>
          <w:rtl/>
        </w:rPr>
      </w:pPr>
      <w:r w:rsidRPr="004165E1">
        <w:rPr>
          <w:rtl/>
        </w:rPr>
        <w:t>פתיחה</w:t>
      </w:r>
    </w:p>
    <w:p w14:paraId="40AFCADE" w14:textId="77777777" w:rsidR="00830FC4" w:rsidRPr="0055263F" w:rsidRDefault="00830FC4" w:rsidP="00BC6477">
      <w:pPr>
        <w:spacing w:line="360" w:lineRule="auto"/>
        <w:ind w:right="113"/>
        <w:rPr>
          <w:rFonts w:ascii="David" w:hAnsi="David" w:cs="David"/>
          <w:rtl/>
        </w:rPr>
      </w:pPr>
      <w:r w:rsidRPr="0055263F">
        <w:rPr>
          <w:rFonts w:ascii="David" w:hAnsi="David" w:cs="David" w:hint="cs"/>
          <w:rtl/>
        </w:rPr>
        <w:t>יחידת לימוד זו נועדה</w:t>
      </w:r>
      <w:r w:rsidRPr="0055263F">
        <w:rPr>
          <w:rFonts w:ascii="David" w:hAnsi="David" w:cs="David"/>
          <w:rtl/>
        </w:rPr>
        <w:t xml:space="preserve"> לטעת את מושגי היסוד הבסיסיים הדרושים להבנת מהות הטכנולוגיה ומשמעותה של בעיה טכנולוגית: בעיה, צורך אנושי</w:t>
      </w:r>
      <w:r w:rsidRPr="0055263F">
        <w:rPr>
          <w:rFonts w:ascii="David" w:hAnsi="David" w:cs="David" w:hint="cs"/>
          <w:rtl/>
        </w:rPr>
        <w:t>, פתרון טכנולוגי</w:t>
      </w:r>
      <w:r w:rsidRPr="0055263F">
        <w:rPr>
          <w:rFonts w:ascii="David" w:hAnsi="David" w:cs="David"/>
          <w:rtl/>
        </w:rPr>
        <w:t xml:space="preserve"> ופתרון מתאים. </w:t>
      </w:r>
    </w:p>
    <w:p w14:paraId="33068A3B" w14:textId="77777777" w:rsidR="00830FC4" w:rsidRPr="0055263F" w:rsidRDefault="00830FC4" w:rsidP="00BC6477">
      <w:pPr>
        <w:spacing w:line="360" w:lineRule="auto"/>
        <w:ind w:right="113"/>
        <w:rPr>
          <w:rFonts w:ascii="David" w:hAnsi="David" w:cs="David"/>
          <w:rtl/>
        </w:rPr>
      </w:pPr>
      <w:r w:rsidRPr="0055263F">
        <w:rPr>
          <w:rFonts w:ascii="David" w:hAnsi="David" w:cs="David" w:hint="cs"/>
          <w:rtl/>
        </w:rPr>
        <w:t>פותחים בשאלה: מהי טכנולוגיה?</w:t>
      </w:r>
      <w:r w:rsidRPr="0055263F">
        <w:rPr>
          <w:rtl/>
        </w:rPr>
        <w:t xml:space="preserve"> </w:t>
      </w:r>
      <w:r w:rsidRPr="0055263F">
        <w:rPr>
          <w:rFonts w:ascii="David" w:hAnsi="David" w:cs="David"/>
          <w:rtl/>
        </w:rPr>
        <w:t>למה אנחנו מתכוונים כשאנחנו אומרים טכנולוגיה?</w:t>
      </w:r>
    </w:p>
    <w:p w14:paraId="1CF1BC46" w14:textId="77777777" w:rsidR="00830FC4" w:rsidRPr="0055263F" w:rsidRDefault="00830FC4" w:rsidP="00BC6477">
      <w:pPr>
        <w:spacing w:line="360" w:lineRule="auto"/>
        <w:ind w:right="113"/>
        <w:rPr>
          <w:rFonts w:ascii="David" w:hAnsi="David" w:cs="David"/>
          <w:rtl/>
        </w:rPr>
      </w:pPr>
      <w:r w:rsidRPr="0055263F">
        <w:rPr>
          <w:rFonts w:ascii="David" w:hAnsi="David" w:cs="David" w:hint="cs"/>
          <w:rtl/>
        </w:rPr>
        <w:t>קוראים במליאה את קטע הפתיחה בעמוד 79 ומקיימים דיון:</w:t>
      </w:r>
    </w:p>
    <w:p w14:paraId="00D07DCF" w14:textId="77777777" w:rsidR="00830FC4" w:rsidRPr="0055263F" w:rsidRDefault="00830FC4" w:rsidP="00BC6477">
      <w:pPr>
        <w:numPr>
          <w:ilvl w:val="0"/>
          <w:numId w:val="29"/>
        </w:numPr>
        <w:spacing w:line="360" w:lineRule="auto"/>
        <w:ind w:right="113"/>
        <w:rPr>
          <w:rFonts w:ascii="David" w:hAnsi="David" w:cs="David"/>
          <w:rtl/>
        </w:rPr>
      </w:pPr>
      <w:r w:rsidRPr="0055263F">
        <w:rPr>
          <w:rFonts w:ascii="David" w:hAnsi="David" w:cs="David"/>
          <w:rtl/>
        </w:rPr>
        <w:t>מה גורם לבני האדם לעסוק בטכנולוגיה?</w:t>
      </w:r>
    </w:p>
    <w:p w14:paraId="59772066" w14:textId="77777777" w:rsidR="00830FC4" w:rsidRPr="0055263F" w:rsidRDefault="00830FC4" w:rsidP="00BC6477">
      <w:pPr>
        <w:numPr>
          <w:ilvl w:val="0"/>
          <w:numId w:val="29"/>
        </w:numPr>
        <w:spacing w:line="360" w:lineRule="auto"/>
        <w:ind w:right="113"/>
        <w:rPr>
          <w:rFonts w:ascii="David" w:hAnsi="David" w:cs="David"/>
          <w:rtl/>
        </w:rPr>
      </w:pPr>
      <w:r w:rsidRPr="0055263F">
        <w:rPr>
          <w:rFonts w:ascii="David" w:hAnsi="David" w:cs="David"/>
          <w:rtl/>
        </w:rPr>
        <w:t>מהו התהליך ש</w:t>
      </w:r>
      <w:r w:rsidRPr="0055263F">
        <w:rPr>
          <w:rFonts w:ascii="David" w:hAnsi="David" w:cs="David" w:hint="cs"/>
          <w:rtl/>
        </w:rPr>
        <w:t>מנווט</w:t>
      </w:r>
      <w:r w:rsidRPr="0055263F">
        <w:rPr>
          <w:rFonts w:ascii="David" w:hAnsi="David" w:cs="David"/>
          <w:rtl/>
        </w:rPr>
        <w:t xml:space="preserve"> את דרכי החשיבה והעשייה שלהם? </w:t>
      </w:r>
    </w:p>
    <w:p w14:paraId="4A22DDB8" w14:textId="77777777" w:rsidR="00830FC4" w:rsidRPr="0055263F" w:rsidRDefault="00830FC4" w:rsidP="00BC6477">
      <w:pPr>
        <w:spacing w:line="360" w:lineRule="auto"/>
        <w:ind w:right="113"/>
        <w:rPr>
          <w:rFonts w:ascii="David" w:hAnsi="David" w:cs="David"/>
          <w:rtl/>
        </w:rPr>
      </w:pPr>
      <w:r w:rsidRPr="0055263F">
        <w:rPr>
          <w:rFonts w:ascii="David" w:hAnsi="David" w:cs="David" w:hint="cs"/>
          <w:rtl/>
        </w:rPr>
        <w:t>ה</w:t>
      </w:r>
      <w:r w:rsidRPr="0055263F">
        <w:rPr>
          <w:rFonts w:ascii="David" w:hAnsi="David" w:cs="David"/>
          <w:rtl/>
        </w:rPr>
        <w:t xml:space="preserve">דיון בכיתה סביב </w:t>
      </w:r>
      <w:r w:rsidRPr="0055263F">
        <w:rPr>
          <w:rFonts w:ascii="David" w:hAnsi="David" w:cs="David" w:hint="cs"/>
          <w:rtl/>
        </w:rPr>
        <w:t xml:space="preserve">שאלות אלה נועד </w:t>
      </w:r>
      <w:r w:rsidRPr="0055263F">
        <w:rPr>
          <w:rFonts w:ascii="David" w:hAnsi="David" w:cs="David"/>
          <w:rtl/>
        </w:rPr>
        <w:t>לאתר את תפיסות הלומדים ביחס למושג טכנולוגיה.</w:t>
      </w:r>
    </w:p>
    <w:p w14:paraId="36A0BA08" w14:textId="77777777" w:rsidR="00830FC4" w:rsidRPr="0055263F" w:rsidRDefault="00830FC4" w:rsidP="00BC6477">
      <w:pPr>
        <w:spacing w:line="360" w:lineRule="auto"/>
        <w:ind w:right="113"/>
        <w:rPr>
          <w:rFonts w:ascii="David" w:hAnsi="David" w:cs="David"/>
        </w:rPr>
      </w:pPr>
      <w:r w:rsidRPr="0055263F">
        <w:rPr>
          <w:rFonts w:ascii="David" w:hAnsi="David" w:cs="David" w:hint="cs"/>
          <w:rtl/>
        </w:rPr>
        <w:t xml:space="preserve">ממשיכים בדיון על שאלות הילדים שבעמוד 80. </w:t>
      </w:r>
    </w:p>
    <w:p w14:paraId="5C60D85A" w14:textId="7085BAD3" w:rsidR="00830FC4" w:rsidRPr="0055263F" w:rsidRDefault="00830FC4" w:rsidP="00BC6477">
      <w:pPr>
        <w:spacing w:line="360" w:lineRule="auto"/>
        <w:ind w:right="113"/>
        <w:rPr>
          <w:rFonts w:ascii="David" w:hAnsi="David" w:cs="David"/>
          <w:rtl/>
        </w:rPr>
      </w:pPr>
      <w:r w:rsidRPr="0055263F">
        <w:rPr>
          <w:rFonts w:ascii="David" w:hAnsi="David" w:cs="David" w:hint="cs"/>
          <w:rtl/>
        </w:rPr>
        <w:t>בעמוד זה</w:t>
      </w:r>
      <w:r w:rsidRPr="0055263F">
        <w:rPr>
          <w:rFonts w:ascii="David" w:hAnsi="David" w:cs="David"/>
          <w:rtl/>
        </w:rPr>
        <w:t xml:space="preserve"> </w:t>
      </w:r>
      <w:r w:rsidRPr="0055263F">
        <w:rPr>
          <w:rFonts w:ascii="David" w:hAnsi="David" w:cs="David" w:hint="cs"/>
          <w:rtl/>
        </w:rPr>
        <w:t xml:space="preserve">מופיעה </w:t>
      </w:r>
      <w:r w:rsidRPr="0055263F">
        <w:rPr>
          <w:rFonts w:ascii="David" w:hAnsi="David" w:cs="David"/>
          <w:rtl/>
        </w:rPr>
        <w:t xml:space="preserve">תמונה של רחוב שגרתי </w:t>
      </w:r>
      <w:r w:rsidRPr="0055263F">
        <w:rPr>
          <w:rFonts w:ascii="David" w:hAnsi="David" w:cs="David" w:hint="cs"/>
          <w:rtl/>
        </w:rPr>
        <w:t>ו</w:t>
      </w:r>
      <w:r w:rsidRPr="0055263F">
        <w:rPr>
          <w:rFonts w:ascii="David" w:hAnsi="David" w:cs="David"/>
          <w:rtl/>
        </w:rPr>
        <w:t>השיחה המתקיימת בין הילדים נועדה למקד את הלומדים במוצרים שמופיעים בתמונה, שהם תוצר של מחשבה ותכנון של האדם. חשוב להפנות את השאלות אל</w:t>
      </w:r>
      <w:r w:rsidR="00BC6477">
        <w:rPr>
          <w:rFonts w:ascii="David" w:hAnsi="David" w:cs="David" w:hint="cs"/>
          <w:rtl/>
        </w:rPr>
        <w:t xml:space="preserve"> </w:t>
      </w:r>
      <w:r w:rsidRPr="0055263F">
        <w:rPr>
          <w:rFonts w:ascii="David" w:hAnsi="David" w:cs="David"/>
          <w:rtl/>
        </w:rPr>
        <w:t>הלומדים, לחשוף את תפיסותיהם</w:t>
      </w:r>
      <w:r w:rsidRPr="00830FC4">
        <w:rPr>
          <w:rFonts w:ascii="David" w:hAnsi="David" w:cs="David"/>
          <w:rtl/>
        </w:rPr>
        <w:t xml:space="preserve"> </w:t>
      </w:r>
      <w:r w:rsidRPr="0055263F">
        <w:rPr>
          <w:rFonts w:ascii="David" w:hAnsi="David" w:cs="David"/>
          <w:rtl/>
        </w:rPr>
        <w:t>ביחס לשאלות אלה ולתעד אותן.</w:t>
      </w:r>
    </w:p>
    <w:p w14:paraId="6EB9A1C7" w14:textId="0A58CED6" w:rsidR="009D7AF6" w:rsidRPr="004165E1" w:rsidRDefault="00830FC4" w:rsidP="00BC6477">
      <w:pPr>
        <w:spacing w:line="360" w:lineRule="auto"/>
        <w:rPr>
          <w:rFonts w:ascii="David" w:hAnsi="David" w:cs="David"/>
          <w:rtl/>
        </w:rPr>
      </w:pPr>
      <w:r w:rsidRPr="0055263F">
        <w:rPr>
          <w:rFonts w:ascii="David" w:hAnsi="David" w:cs="David" w:hint="cs"/>
          <w:rtl/>
        </w:rPr>
        <w:t>יחידה זו תעסוק</w:t>
      </w:r>
      <w:r w:rsidRPr="0055263F">
        <w:rPr>
          <w:rFonts w:ascii="David" w:hAnsi="David" w:cs="David"/>
          <w:rtl/>
        </w:rPr>
        <w:t xml:space="preserve"> </w:t>
      </w:r>
      <w:r w:rsidRPr="0055263F">
        <w:rPr>
          <w:rFonts w:ascii="David" w:hAnsi="David" w:cs="David" w:hint="cs"/>
          <w:rtl/>
        </w:rPr>
        <w:t xml:space="preserve">גם </w:t>
      </w:r>
      <w:r w:rsidRPr="0055263F">
        <w:rPr>
          <w:rFonts w:ascii="David" w:hAnsi="David" w:cs="David"/>
          <w:rtl/>
        </w:rPr>
        <w:t xml:space="preserve">בזיהוי האמצעים הטכנולוגיים העומדים </w:t>
      </w:r>
      <w:r w:rsidRPr="0055263F">
        <w:rPr>
          <w:rFonts w:ascii="David" w:hAnsi="David" w:cs="David" w:hint="cs"/>
          <w:rtl/>
        </w:rPr>
        <w:t>ל</w:t>
      </w:r>
      <w:r w:rsidRPr="0055263F">
        <w:rPr>
          <w:rFonts w:ascii="David" w:hAnsi="David" w:cs="David"/>
          <w:rtl/>
        </w:rPr>
        <w:t>רשותנו בחיי היומיום ובזיהוי הצרכים שהביאו לפיתוחים טכנולוגיים; בהבנה שכל מעשה ומחשבה של האדם שנועדו לשפר את חייו, לספק צרכים קיומיים ואחרים ולהרחיב את יכולתו הם טכנולוגיה. הבנת המושג טכנולוגיה נעשית באופן הדרגתי, כשבכל שלב של הלמידה נוסף לה נדבך.</w:t>
      </w:r>
    </w:p>
    <w:p w14:paraId="4BB45D70" w14:textId="7DAE4FD1" w:rsidR="004165E1" w:rsidRPr="004165E1" w:rsidRDefault="000E7259" w:rsidP="00BC6477">
      <w:pPr>
        <w:pStyle w:val="2"/>
        <w:shd w:val="clear" w:color="auto" w:fill="EAF1DD" w:themeFill="accent3" w:themeFillTint="33"/>
        <w:rPr>
          <w:rtl/>
        </w:rPr>
      </w:pPr>
      <w:r>
        <w:rPr>
          <w:rtl/>
        </w:rPr>
        <w:lastRenderedPageBreak/>
        <w:t>התנסות</w:t>
      </w:r>
      <w:r w:rsidR="00830FC4">
        <w:rPr>
          <w:rFonts w:hint="cs"/>
          <w:rtl/>
        </w:rPr>
        <w:t xml:space="preserve"> 1</w:t>
      </w:r>
    </w:p>
    <w:p w14:paraId="0C07CCFA" w14:textId="77777777" w:rsidR="00830FC4" w:rsidRPr="0055263F" w:rsidRDefault="00830FC4" w:rsidP="00BC6477">
      <w:pPr>
        <w:spacing w:line="360" w:lineRule="auto"/>
        <w:rPr>
          <w:rFonts w:ascii="David" w:hAnsi="David" w:cs="David"/>
        </w:rPr>
      </w:pPr>
      <w:r w:rsidRPr="0055263F">
        <w:rPr>
          <w:rFonts w:ascii="David" w:hAnsi="David" w:cs="David" w:hint="cs"/>
          <w:rtl/>
        </w:rPr>
        <w:t>מזמנים</w:t>
      </w:r>
      <w:r w:rsidRPr="0055263F">
        <w:rPr>
          <w:rFonts w:ascii="David" w:hAnsi="David" w:cs="David"/>
          <w:rtl/>
        </w:rPr>
        <w:t xml:space="preserve"> לתלמידים סיטואציות שמציגות קושי - מצב מצוי, ו</w:t>
      </w:r>
      <w:r w:rsidRPr="0055263F">
        <w:rPr>
          <w:rFonts w:ascii="David" w:hAnsi="David" w:cs="David" w:hint="cs"/>
          <w:rtl/>
        </w:rPr>
        <w:t>מבקשים מהם</w:t>
      </w:r>
      <w:r w:rsidRPr="0055263F">
        <w:rPr>
          <w:rFonts w:ascii="David" w:hAnsi="David" w:cs="David"/>
          <w:rtl/>
        </w:rPr>
        <w:t xml:space="preserve"> להעלות הצעות למצב רצוי. בהמשך </w:t>
      </w:r>
      <w:r w:rsidRPr="0055263F">
        <w:rPr>
          <w:rFonts w:ascii="David" w:hAnsi="David" w:cs="David" w:hint="cs"/>
          <w:rtl/>
        </w:rPr>
        <w:t xml:space="preserve">מדגימים </w:t>
      </w:r>
      <w:r w:rsidRPr="0055263F">
        <w:rPr>
          <w:rFonts w:ascii="David" w:hAnsi="David" w:cs="David"/>
          <w:rtl/>
        </w:rPr>
        <w:t>בהוראה מפורשת ניסוח של בעיות</w:t>
      </w:r>
      <w:r w:rsidRPr="0055263F">
        <w:rPr>
          <w:rFonts w:ascii="David" w:hAnsi="David" w:cs="David" w:hint="cs"/>
          <w:rtl/>
        </w:rPr>
        <w:t xml:space="preserve"> טכנולוגיות</w:t>
      </w:r>
      <w:r w:rsidRPr="0055263F">
        <w:rPr>
          <w:rFonts w:ascii="David" w:hAnsi="David" w:cs="David"/>
          <w:rtl/>
        </w:rPr>
        <w:t xml:space="preserve"> שנובעות מהפער הקיים בין המצב הרצוי למצב המצוי.</w:t>
      </w:r>
      <w:r w:rsidRPr="0055263F">
        <w:rPr>
          <w:rFonts w:ascii="David" w:hAnsi="David" w:cs="David" w:hint="cs"/>
          <w:rtl/>
        </w:rPr>
        <w:t xml:space="preserve"> </w:t>
      </w:r>
    </w:p>
    <w:p w14:paraId="224F37C3" w14:textId="77777777" w:rsidR="00830FC4" w:rsidRPr="0055263F" w:rsidRDefault="00830FC4" w:rsidP="00BC6477">
      <w:pPr>
        <w:numPr>
          <w:ilvl w:val="0"/>
          <w:numId w:val="28"/>
        </w:numPr>
        <w:spacing w:line="360" w:lineRule="auto"/>
        <w:rPr>
          <w:rFonts w:ascii="David" w:hAnsi="David" w:cs="David"/>
          <w:rtl/>
        </w:rPr>
      </w:pPr>
      <w:r w:rsidRPr="0055263F">
        <w:rPr>
          <w:rFonts w:ascii="David" w:hAnsi="David" w:cs="David" w:hint="cs"/>
          <w:rtl/>
        </w:rPr>
        <w:t xml:space="preserve">להוראה מפורשת של </w:t>
      </w:r>
      <w:r w:rsidRPr="0055263F">
        <w:rPr>
          <w:rFonts w:ascii="David" w:hAnsi="David" w:cs="David" w:hint="cs"/>
          <w:b/>
          <w:bCs/>
          <w:rtl/>
        </w:rPr>
        <w:t>בעיה טכנולוגית</w:t>
      </w:r>
      <w:r w:rsidRPr="0055263F">
        <w:rPr>
          <w:rFonts w:ascii="David" w:hAnsi="David" w:cs="David" w:hint="cs"/>
          <w:rtl/>
        </w:rPr>
        <w:t xml:space="preserve"> מומלץ לפנות לאתר </w:t>
      </w:r>
      <w:proofErr w:type="spellStart"/>
      <w:r w:rsidRPr="0055263F">
        <w:rPr>
          <w:rFonts w:ascii="David" w:hAnsi="David" w:cs="David" w:hint="cs"/>
          <w:rtl/>
        </w:rPr>
        <w:t>מט"ר</w:t>
      </w:r>
      <w:proofErr w:type="spellEnd"/>
      <w:r w:rsidRPr="0055263F">
        <w:rPr>
          <w:rFonts w:ascii="David" w:hAnsi="David" w:cs="David" w:hint="cs"/>
          <w:rtl/>
        </w:rPr>
        <w:t xml:space="preserve">. </w:t>
      </w:r>
    </w:p>
    <w:p w14:paraId="541AFC5F" w14:textId="77777777" w:rsidR="00830FC4" w:rsidRPr="0055263F" w:rsidRDefault="00830FC4" w:rsidP="00BC6477">
      <w:pPr>
        <w:spacing w:line="360" w:lineRule="auto"/>
        <w:ind w:left="33"/>
        <w:rPr>
          <w:rFonts w:ascii="David" w:hAnsi="David" w:cs="David"/>
          <w:rtl/>
        </w:rPr>
      </w:pPr>
      <w:r w:rsidRPr="0055263F">
        <w:rPr>
          <w:rFonts w:ascii="David" w:hAnsi="David" w:cs="David" w:hint="cs"/>
          <w:rtl/>
        </w:rPr>
        <w:t>קוראים את הטקסט בעמוד 82 ו</w:t>
      </w:r>
      <w:r w:rsidRPr="0055263F">
        <w:rPr>
          <w:rFonts w:ascii="David" w:hAnsi="David" w:cs="David"/>
          <w:rtl/>
        </w:rPr>
        <w:t>שואלים:</w:t>
      </w:r>
    </w:p>
    <w:p w14:paraId="2A509BC2" w14:textId="77777777" w:rsidR="00830FC4" w:rsidRPr="0055263F" w:rsidRDefault="00830FC4" w:rsidP="00BC6477">
      <w:pPr>
        <w:numPr>
          <w:ilvl w:val="0"/>
          <w:numId w:val="30"/>
        </w:numPr>
        <w:spacing w:line="360" w:lineRule="auto"/>
        <w:rPr>
          <w:rFonts w:ascii="David" w:hAnsi="David" w:cs="David"/>
          <w:rtl/>
        </w:rPr>
      </w:pPr>
      <w:r w:rsidRPr="0055263F">
        <w:rPr>
          <w:rFonts w:ascii="David" w:hAnsi="David" w:cs="David"/>
          <w:rtl/>
        </w:rPr>
        <w:t>מהו המצב המצוי? מהו קושי?</w:t>
      </w:r>
      <w:r w:rsidRPr="0055263F">
        <w:rPr>
          <w:rtl/>
        </w:rPr>
        <w:t xml:space="preserve"> </w:t>
      </w:r>
      <w:r w:rsidRPr="0055263F">
        <w:rPr>
          <w:rFonts w:ascii="David" w:hAnsi="David" w:cs="David"/>
          <w:rtl/>
        </w:rPr>
        <w:t>זה המצב הקיים שרוצים לשנות אותו</w:t>
      </w:r>
      <w:r w:rsidRPr="0055263F">
        <w:rPr>
          <w:rFonts w:ascii="David" w:hAnsi="David" w:cs="David" w:hint="cs"/>
          <w:rtl/>
        </w:rPr>
        <w:t>.</w:t>
      </w:r>
    </w:p>
    <w:p w14:paraId="717433BF" w14:textId="77777777" w:rsidR="00830FC4" w:rsidRPr="0055263F" w:rsidRDefault="00830FC4" w:rsidP="00BC6477">
      <w:pPr>
        <w:numPr>
          <w:ilvl w:val="0"/>
          <w:numId w:val="30"/>
        </w:numPr>
        <w:spacing w:line="360" w:lineRule="auto"/>
        <w:rPr>
          <w:rFonts w:ascii="David" w:hAnsi="David" w:cs="David"/>
          <w:rtl/>
        </w:rPr>
      </w:pPr>
      <w:r w:rsidRPr="0055263F">
        <w:rPr>
          <w:rFonts w:ascii="David" w:hAnsi="David" w:cs="David"/>
          <w:rtl/>
        </w:rPr>
        <w:t>מהו המצב הרצוי?</w:t>
      </w:r>
      <w:r w:rsidRPr="0055263F">
        <w:rPr>
          <w:rFonts w:ascii="David" w:hAnsi="David" w:cs="David" w:hint="cs"/>
          <w:rtl/>
        </w:rPr>
        <w:t xml:space="preserve"> זה המצב אליו רוצים להגיע.</w:t>
      </w:r>
    </w:p>
    <w:p w14:paraId="11F2112A" w14:textId="6ACC0EFF" w:rsidR="00830FC4" w:rsidRPr="0055263F" w:rsidRDefault="00830FC4" w:rsidP="00BC6477">
      <w:pPr>
        <w:numPr>
          <w:ilvl w:val="0"/>
          <w:numId w:val="30"/>
        </w:numPr>
        <w:spacing w:line="360" w:lineRule="auto"/>
        <w:rPr>
          <w:rFonts w:ascii="David" w:hAnsi="David" w:cs="David"/>
        </w:rPr>
      </w:pPr>
      <w:r w:rsidRPr="0055263F">
        <w:rPr>
          <w:rFonts w:ascii="David" w:hAnsi="David" w:cs="David"/>
          <w:rtl/>
        </w:rPr>
        <w:t>מהי הבעיה הטכנולוגית?</w:t>
      </w:r>
      <w:r w:rsidRPr="0055263F">
        <w:rPr>
          <w:rFonts w:ascii="David" w:hAnsi="David" w:cs="David" w:hint="cs"/>
          <w:rtl/>
        </w:rPr>
        <w:t xml:space="preserve"> הפער בין המצב הקיים למצב הרצוי. איך להגיע מהמצב הקיים אל המצב הרצוי וכך להתגבר על הקושי. את הבעיה מנסחים תמיד בצורת שאלה. </w:t>
      </w:r>
      <w:r>
        <w:rPr>
          <w:rFonts w:ascii="David" w:hAnsi="David" w:cs="David" w:hint="cs"/>
          <w:rtl/>
        </w:rPr>
        <w:t>משתמשים במילת השאלה "</w:t>
      </w:r>
      <w:r w:rsidRPr="0055263F">
        <w:rPr>
          <w:rFonts w:ascii="David" w:hAnsi="David" w:cs="David" w:hint="cs"/>
          <w:rtl/>
        </w:rPr>
        <w:t>כיצד</w:t>
      </w:r>
      <w:r>
        <w:rPr>
          <w:rFonts w:ascii="David" w:hAnsi="David" w:cs="David" w:hint="cs"/>
          <w:rtl/>
        </w:rPr>
        <w:t>".</w:t>
      </w:r>
    </w:p>
    <w:p w14:paraId="0E892598" w14:textId="77777777" w:rsidR="00830FC4" w:rsidRPr="0055263F" w:rsidRDefault="00830FC4" w:rsidP="00BC6477">
      <w:pPr>
        <w:shd w:val="clear" w:color="auto" w:fill="F2F2F2"/>
        <w:spacing w:line="360" w:lineRule="auto"/>
        <w:jc w:val="both"/>
        <w:rPr>
          <w:rFonts w:ascii="David" w:hAnsi="David" w:cs="David"/>
          <w:rtl/>
        </w:rPr>
      </w:pPr>
      <w:r w:rsidRPr="0055263F">
        <w:rPr>
          <w:rFonts w:ascii="David" w:hAnsi="David" w:cs="David"/>
          <w:rtl/>
        </w:rPr>
        <w:t>המשימה מזמנת תרגול בזיהוי מצבים מצויים, מצבים רצויים, ניסוח בעיה והתאמת פתרון לבעיה. הקטע הפותח את הפרק מציג את הרעיון באמצעות דוגמה מוכרת של הירטבות בגשם, והוא מאיר את שלושת מושגי המפתח: מצב רצוי (להישאר יבשים ולא להירטב), מצב מצוי (נרט</w:t>
      </w:r>
      <w:r w:rsidRPr="0055263F">
        <w:rPr>
          <w:rFonts w:ascii="David" w:hAnsi="David" w:cs="David" w:hint="cs"/>
          <w:rtl/>
        </w:rPr>
        <w:t>בים</w:t>
      </w:r>
      <w:r w:rsidRPr="0055263F">
        <w:rPr>
          <w:rFonts w:ascii="David" w:hAnsi="David" w:cs="David"/>
          <w:rtl/>
        </w:rPr>
        <w:t xml:space="preserve"> בגשם) ובעיה (איך נוכל ללכת בגשם בלי להירטב?).</w:t>
      </w:r>
    </w:p>
    <w:p w14:paraId="3E73E793" w14:textId="77777777" w:rsidR="00830FC4" w:rsidRPr="0055263F" w:rsidRDefault="00830FC4" w:rsidP="00BC6477">
      <w:pPr>
        <w:shd w:val="clear" w:color="auto" w:fill="F2F2F2"/>
        <w:spacing w:line="360" w:lineRule="auto"/>
        <w:jc w:val="both"/>
        <w:rPr>
          <w:rFonts w:ascii="David" w:hAnsi="David" w:cs="David"/>
          <w:rtl/>
        </w:rPr>
      </w:pPr>
      <w:r w:rsidRPr="0055263F">
        <w:rPr>
          <w:rFonts w:ascii="David" w:hAnsi="David" w:cs="David"/>
          <w:rtl/>
        </w:rPr>
        <w:t xml:space="preserve">הפער בין מצב רצוי (מצב שאנו שואפים אליו) לבין מצב מצוי (המצב הקיים שאינו נוח לנו) הוא </w:t>
      </w:r>
      <w:r w:rsidRPr="0055263F">
        <w:rPr>
          <w:rFonts w:ascii="David" w:hAnsi="David" w:cs="David" w:hint="cs"/>
          <w:rtl/>
        </w:rPr>
        <w:t>ה</w:t>
      </w:r>
      <w:r w:rsidRPr="0055263F">
        <w:rPr>
          <w:rFonts w:ascii="David" w:hAnsi="David" w:cs="David"/>
          <w:rtl/>
        </w:rPr>
        <w:t xml:space="preserve">בעיה שיש לפתור. </w:t>
      </w:r>
    </w:p>
    <w:p w14:paraId="2DB95D41" w14:textId="584E5986" w:rsidR="009D7AF6" w:rsidRPr="00BC6477" w:rsidRDefault="00830FC4" w:rsidP="00BC6477">
      <w:pPr>
        <w:pStyle w:val="af0"/>
        <w:numPr>
          <w:ilvl w:val="0"/>
          <w:numId w:val="28"/>
        </w:numPr>
        <w:spacing w:line="360" w:lineRule="auto"/>
        <w:rPr>
          <w:rFonts w:ascii="David" w:hAnsi="David" w:cs="David"/>
          <w:rtl/>
        </w:rPr>
      </w:pPr>
      <w:r w:rsidRPr="00BC6477">
        <w:rPr>
          <w:rFonts w:ascii="David" w:hAnsi="David" w:cs="David"/>
          <w:rtl/>
        </w:rPr>
        <w:t xml:space="preserve">להבניית מיומנות </w:t>
      </w:r>
      <w:r w:rsidRPr="00BC6477">
        <w:rPr>
          <w:rFonts w:ascii="David" w:hAnsi="David" w:cs="David"/>
          <w:b/>
          <w:bCs/>
          <w:rtl/>
        </w:rPr>
        <w:t xml:space="preserve">ניסוח בעיה טכנולוגית </w:t>
      </w:r>
      <w:r w:rsidRPr="00BC6477">
        <w:rPr>
          <w:rFonts w:ascii="David" w:hAnsi="David" w:cs="David" w:hint="cs"/>
          <w:rtl/>
        </w:rPr>
        <w:t>מומלץ להיכנס</w:t>
      </w:r>
      <w:r w:rsidRPr="00BC6477">
        <w:rPr>
          <w:rFonts w:ascii="David" w:hAnsi="David" w:cs="David"/>
          <w:rtl/>
        </w:rPr>
        <w:t xml:space="preserve"> </w:t>
      </w:r>
      <w:r w:rsidRPr="00BC6477">
        <w:rPr>
          <w:rFonts w:ascii="David" w:hAnsi="David" w:cs="David" w:hint="cs"/>
          <w:rtl/>
        </w:rPr>
        <w:t>ל</w:t>
      </w:r>
      <w:r w:rsidRPr="00BC6477">
        <w:rPr>
          <w:rFonts w:ascii="David" w:hAnsi="David" w:cs="David"/>
          <w:rtl/>
        </w:rPr>
        <w:t xml:space="preserve">אתר </w:t>
      </w:r>
      <w:proofErr w:type="spellStart"/>
      <w:r w:rsidRPr="00BC6477">
        <w:rPr>
          <w:rFonts w:ascii="David" w:hAnsi="David" w:cs="David"/>
          <w:rtl/>
        </w:rPr>
        <w:t>מט</w:t>
      </w:r>
      <w:r w:rsidRPr="00BC6477">
        <w:rPr>
          <w:rFonts w:ascii="David" w:hAnsi="David" w:cs="David" w:hint="cs"/>
          <w:rtl/>
        </w:rPr>
        <w:t>"</w:t>
      </w:r>
      <w:r w:rsidRPr="00BC6477">
        <w:rPr>
          <w:rFonts w:ascii="David" w:hAnsi="David" w:cs="David"/>
          <w:rtl/>
        </w:rPr>
        <w:t>ר</w:t>
      </w:r>
      <w:proofErr w:type="spellEnd"/>
      <w:r w:rsidRPr="00BC6477">
        <w:rPr>
          <w:rFonts w:ascii="David" w:hAnsi="David" w:cs="David" w:hint="cs"/>
          <w:rtl/>
        </w:rPr>
        <w:t>.</w:t>
      </w:r>
    </w:p>
    <w:p w14:paraId="4D32EEF9" w14:textId="7E5258F5" w:rsidR="000E7259" w:rsidRPr="000E7259" w:rsidRDefault="000E7259" w:rsidP="00BC6477">
      <w:pPr>
        <w:pStyle w:val="2"/>
        <w:shd w:val="clear" w:color="auto" w:fill="DAEEF3" w:themeFill="accent5" w:themeFillTint="33"/>
        <w:rPr>
          <w:rtl/>
        </w:rPr>
      </w:pPr>
      <w:r w:rsidRPr="000E7259">
        <w:rPr>
          <w:rFonts w:hint="cs"/>
          <w:rtl/>
        </w:rPr>
        <w:t>המשגה</w:t>
      </w:r>
      <w:r w:rsidR="00830FC4">
        <w:rPr>
          <w:rFonts w:hint="cs"/>
          <w:rtl/>
        </w:rPr>
        <w:t xml:space="preserve"> 1</w:t>
      </w:r>
    </w:p>
    <w:p w14:paraId="3F95A214" w14:textId="77777777" w:rsidR="00830FC4" w:rsidRPr="0055263F" w:rsidRDefault="00830FC4" w:rsidP="00BC6477">
      <w:pPr>
        <w:spacing w:line="360" w:lineRule="auto"/>
        <w:rPr>
          <w:rFonts w:ascii="David" w:hAnsi="David" w:cs="David"/>
        </w:rPr>
      </w:pPr>
      <w:r w:rsidRPr="0055263F">
        <w:rPr>
          <w:rFonts w:ascii="David" w:hAnsi="David" w:cs="David" w:hint="cs"/>
          <w:rtl/>
        </w:rPr>
        <w:t xml:space="preserve">עונים על המשימה </w:t>
      </w:r>
      <w:r w:rsidRPr="0055263F">
        <w:rPr>
          <w:rFonts w:ascii="David" w:hAnsi="David" w:cs="David"/>
          <w:b/>
          <w:bCs/>
          <w:rtl/>
        </w:rPr>
        <w:t>מהי הבעיה הטכנולוגית?</w:t>
      </w:r>
      <w:r w:rsidRPr="0055263F">
        <w:rPr>
          <w:rFonts w:ascii="David" w:hAnsi="David" w:cs="David" w:hint="cs"/>
          <w:b/>
          <w:bCs/>
          <w:rtl/>
        </w:rPr>
        <w:t xml:space="preserve">, </w:t>
      </w:r>
      <w:r w:rsidRPr="0055263F">
        <w:rPr>
          <w:rFonts w:ascii="David" w:hAnsi="David" w:cs="David" w:hint="cs"/>
          <w:rtl/>
        </w:rPr>
        <w:t xml:space="preserve">עמודים 84-83. </w:t>
      </w:r>
      <w:r w:rsidRPr="0055263F">
        <w:rPr>
          <w:rFonts w:ascii="David" w:hAnsi="David" w:cs="David"/>
          <w:rtl/>
        </w:rPr>
        <w:t>במשימה מוצגות לתלמידים שתי סדרות של תמונות: סדרה שמתארת מצבים מצויים (מצב קיים ולא נוח) וסדרה שמתארת פתרונות לבעיות. התלמידים מתבקשים לעיין בתמונות ולזהות את המצבים המצויים המתוארים בסדרה הראשונה, לשער מהם המצבים הרצויים, לנסח את הבעיה שעולה מהפער שבין המצב הרצוי למצב המצוי ולהתאים מתוך סדרת התמונות השנייה את הפתרון המתאים לבעיה. את המידע הם מתבקשים לארגן בטבלה. ארגון המידע בטבלה עשוי לסייע להם לראות את הקשר שבין מושגי המפתח: מצב מצוי, מצב רצוי, בעיה טכנולוגית ופתרון</w:t>
      </w:r>
      <w:r w:rsidRPr="0055263F">
        <w:rPr>
          <w:rFonts w:ascii="David" w:hAnsi="David" w:cs="David" w:hint="cs"/>
          <w:rtl/>
        </w:rPr>
        <w:t>.</w:t>
      </w:r>
    </w:p>
    <w:p w14:paraId="0F46CBA7" w14:textId="7B9D6DA3" w:rsidR="00830FC4" w:rsidRPr="00BC6477" w:rsidRDefault="00830FC4" w:rsidP="00BC6477">
      <w:pPr>
        <w:numPr>
          <w:ilvl w:val="0"/>
          <w:numId w:val="1"/>
        </w:numPr>
        <w:tabs>
          <w:tab w:val="clear" w:pos="360"/>
          <w:tab w:val="num" w:pos="393"/>
        </w:tabs>
        <w:spacing w:after="240" w:line="360" w:lineRule="auto"/>
        <w:ind w:left="393"/>
        <w:rPr>
          <w:rFonts w:ascii="David" w:hAnsi="David" w:cs="David"/>
          <w:rtl/>
        </w:rPr>
      </w:pPr>
      <w:r w:rsidRPr="0055263F">
        <w:rPr>
          <w:rFonts w:ascii="David" w:hAnsi="David" w:cs="David" w:hint="cs"/>
          <w:rtl/>
        </w:rPr>
        <w:t xml:space="preserve">מומלץ להיכנס לאתר </w:t>
      </w:r>
      <w:hyperlink r:id="rId8" w:tooltip="אתר במבט מקוון" w:history="1">
        <w:r w:rsidRPr="0055263F">
          <w:rPr>
            <w:rStyle w:val="Hyperlink"/>
            <w:rFonts w:ascii="David" w:hAnsi="David" w:cs="David" w:hint="cs"/>
            <w:rtl/>
          </w:rPr>
          <w:t>במבט מקוון</w:t>
        </w:r>
      </w:hyperlink>
      <w:r w:rsidRPr="0055263F">
        <w:rPr>
          <w:rFonts w:ascii="David" w:hAnsi="David" w:cs="David" w:hint="cs"/>
          <w:rtl/>
        </w:rPr>
        <w:t xml:space="preserve"> (מנויים), לספר הדיגיטלי, עמוד 84 לפעילות </w:t>
      </w:r>
      <w:r w:rsidRPr="0055263F">
        <w:rPr>
          <w:rFonts w:ascii="David" w:hAnsi="David" w:cs="David" w:hint="cs"/>
          <w:b/>
          <w:bCs/>
          <w:rtl/>
        </w:rPr>
        <w:t>מהי הבעיה הטכנולוגית?</w:t>
      </w:r>
      <w:r w:rsidRPr="0055263F">
        <w:rPr>
          <w:rFonts w:ascii="David" w:hAnsi="David" w:cs="David" w:hint="cs"/>
          <w:rtl/>
        </w:rPr>
        <w:t xml:space="preserve"> פעילות זו היא גרסה דיגיטלית של הפעילות בעמוד 84 בספר בגרסת נייר.</w:t>
      </w:r>
    </w:p>
    <w:p w14:paraId="0660E28F" w14:textId="29FF8715" w:rsidR="009D7AF6" w:rsidRDefault="00830FC4" w:rsidP="00BC6477">
      <w:pPr>
        <w:spacing w:line="360" w:lineRule="auto"/>
        <w:rPr>
          <w:rFonts w:ascii="David" w:hAnsi="David" w:cs="David"/>
          <w:rtl/>
          <w:lang w:eastAsia="zh-CN"/>
        </w:rPr>
      </w:pPr>
      <w:r w:rsidRPr="0055263F">
        <w:rPr>
          <w:rFonts w:ascii="David" w:hAnsi="David" w:cs="David" w:hint="cs"/>
          <w:rtl/>
        </w:rPr>
        <w:t xml:space="preserve">עונים על השאלות בתבנית </w:t>
      </w:r>
      <w:r w:rsidRPr="0055263F">
        <w:rPr>
          <w:rFonts w:ascii="David" w:hAnsi="David" w:cs="David" w:hint="cs"/>
          <w:b/>
          <w:bCs/>
          <w:rtl/>
        </w:rPr>
        <w:t>מהי טכנולוגיה</w:t>
      </w:r>
      <w:r w:rsidRPr="0055263F">
        <w:rPr>
          <w:rFonts w:ascii="David" w:hAnsi="David" w:cs="David" w:hint="cs"/>
          <w:rtl/>
        </w:rPr>
        <w:t xml:space="preserve">? בעמוד 85. </w:t>
      </w:r>
      <w:r w:rsidRPr="0055263F">
        <w:rPr>
          <w:rFonts w:ascii="David" w:hAnsi="David" w:cs="David"/>
          <w:rtl/>
        </w:rPr>
        <w:t>בשלב זה של הלמידה, חשוב לשוב ולבחון את התפתחות המושג טכנולוגיה אצל התלמידים. חשוב להנחות אותם להקצות מקום מיוחד במחברת או בקובץ במחשב שבו הם ישכללו מעת לעת את ההגדרה של המושג.</w:t>
      </w:r>
    </w:p>
    <w:p w14:paraId="7D1FB853" w14:textId="7DC81DC8" w:rsidR="00830FC4" w:rsidRPr="004165E1" w:rsidRDefault="00830FC4" w:rsidP="00BC6477">
      <w:pPr>
        <w:pStyle w:val="2"/>
        <w:shd w:val="clear" w:color="auto" w:fill="EAF1DD" w:themeFill="accent3" w:themeFillTint="33"/>
        <w:rPr>
          <w:rtl/>
        </w:rPr>
      </w:pPr>
      <w:r>
        <w:rPr>
          <w:rtl/>
        </w:rPr>
        <w:t>התנסות</w:t>
      </w:r>
      <w:r>
        <w:rPr>
          <w:rFonts w:hint="cs"/>
          <w:rtl/>
        </w:rPr>
        <w:t xml:space="preserve"> והמשגה 2</w:t>
      </w:r>
    </w:p>
    <w:p w14:paraId="74111000" w14:textId="77777777" w:rsidR="00830FC4" w:rsidRPr="0055263F" w:rsidRDefault="00830FC4" w:rsidP="00BC6477">
      <w:pPr>
        <w:spacing w:line="360" w:lineRule="auto"/>
        <w:rPr>
          <w:rFonts w:ascii="David" w:hAnsi="David" w:cs="David"/>
        </w:rPr>
      </w:pPr>
      <w:r w:rsidRPr="0055263F">
        <w:rPr>
          <w:rFonts w:ascii="David" w:hAnsi="David" w:cs="David" w:hint="cs"/>
          <w:rtl/>
        </w:rPr>
        <w:t xml:space="preserve">שואלים: </w:t>
      </w:r>
    </w:p>
    <w:p w14:paraId="4D9FB54D" w14:textId="77777777" w:rsidR="00830FC4" w:rsidRPr="0055263F" w:rsidRDefault="00830FC4" w:rsidP="00BC6477">
      <w:pPr>
        <w:numPr>
          <w:ilvl w:val="0"/>
          <w:numId w:val="31"/>
        </w:numPr>
        <w:spacing w:line="360" w:lineRule="auto"/>
        <w:rPr>
          <w:rFonts w:ascii="David" w:hAnsi="David" w:cs="David"/>
        </w:rPr>
      </w:pPr>
      <w:r w:rsidRPr="0055263F">
        <w:rPr>
          <w:rFonts w:ascii="David" w:hAnsi="David" w:cs="David" w:hint="cs"/>
          <w:rtl/>
        </w:rPr>
        <w:t>מהו צורך? אילו צרכים יש ליצורים חיים ובכללם האדם?</w:t>
      </w:r>
    </w:p>
    <w:p w14:paraId="02FB3AFF" w14:textId="77777777" w:rsidR="00830FC4" w:rsidRPr="0055263F" w:rsidRDefault="00830FC4" w:rsidP="00BC6477">
      <w:pPr>
        <w:numPr>
          <w:ilvl w:val="0"/>
          <w:numId w:val="31"/>
        </w:numPr>
        <w:spacing w:line="360" w:lineRule="auto"/>
        <w:rPr>
          <w:rFonts w:ascii="David" w:hAnsi="David" w:cs="David"/>
        </w:rPr>
      </w:pPr>
      <w:r w:rsidRPr="0055263F">
        <w:rPr>
          <w:rFonts w:ascii="David" w:hAnsi="David" w:cs="David" w:hint="cs"/>
          <w:rtl/>
        </w:rPr>
        <w:t xml:space="preserve">מה הקשר בין צורך לטכנולוגיה אצל האדם? מה הקשר בין צורך לבעיה? </w:t>
      </w:r>
    </w:p>
    <w:p w14:paraId="7B12EAF3" w14:textId="77777777" w:rsidR="00830FC4" w:rsidRPr="0055263F" w:rsidRDefault="00830FC4" w:rsidP="00BC6477">
      <w:pPr>
        <w:spacing w:line="360" w:lineRule="auto"/>
        <w:ind w:left="535"/>
        <w:rPr>
          <w:rFonts w:ascii="David" w:hAnsi="David" w:cs="David"/>
          <w:rtl/>
        </w:rPr>
      </w:pPr>
    </w:p>
    <w:p w14:paraId="1FCC73D4" w14:textId="77777777" w:rsidR="00830FC4" w:rsidRPr="0055263F" w:rsidRDefault="00830FC4" w:rsidP="00BC6477">
      <w:pPr>
        <w:shd w:val="clear" w:color="auto" w:fill="F2F2F2"/>
        <w:spacing w:line="360" w:lineRule="auto"/>
        <w:jc w:val="both"/>
        <w:rPr>
          <w:rFonts w:ascii="David" w:hAnsi="David" w:cs="David"/>
        </w:rPr>
      </w:pPr>
      <w:r w:rsidRPr="0055263F">
        <w:rPr>
          <w:rFonts w:ascii="David" w:hAnsi="David" w:cs="David"/>
          <w:b/>
          <w:bCs/>
          <w:rtl/>
        </w:rPr>
        <w:lastRenderedPageBreak/>
        <w:t xml:space="preserve"> שימו לב</w:t>
      </w:r>
      <w:r w:rsidRPr="0055263F">
        <w:rPr>
          <w:rFonts w:ascii="David" w:hAnsi="David" w:cs="David"/>
          <w:rtl/>
        </w:rPr>
        <w:t>! המושג צורך קיומי תואר בהרחבה בשער מפגשים עם בעלי חיים, לפיכך, חשוב ביותר ליצור את ההקשר המתבקש ובמידת הצורך להפנות את התלמידים לעמודים המתאימים בספר הלימוד.</w:t>
      </w:r>
    </w:p>
    <w:p w14:paraId="49FCAA57" w14:textId="5CDCFC4A" w:rsidR="00830FC4" w:rsidRPr="00830FC4" w:rsidRDefault="00830FC4" w:rsidP="00BC6477">
      <w:pPr>
        <w:spacing w:line="360" w:lineRule="auto"/>
        <w:rPr>
          <w:rFonts w:ascii="David" w:hAnsi="David" w:cs="David"/>
          <w:rtl/>
          <w:lang w:eastAsia="zh-CN"/>
        </w:rPr>
      </w:pPr>
      <w:r w:rsidRPr="0055263F">
        <w:rPr>
          <w:rFonts w:ascii="David" w:hAnsi="David" w:cs="David" w:hint="cs"/>
          <w:rtl/>
        </w:rPr>
        <w:t xml:space="preserve">קוראים את קטע המידע </w:t>
      </w:r>
      <w:r w:rsidRPr="0055263F">
        <w:rPr>
          <w:rFonts w:ascii="David" w:hAnsi="David" w:cs="David" w:hint="cs"/>
          <w:b/>
          <w:bCs/>
          <w:rtl/>
        </w:rPr>
        <w:t xml:space="preserve">מהו צורך? </w:t>
      </w:r>
      <w:r w:rsidRPr="0055263F">
        <w:rPr>
          <w:rFonts w:ascii="David" w:hAnsi="David" w:cs="David" w:hint="cs"/>
          <w:rtl/>
        </w:rPr>
        <w:t xml:space="preserve">שבעמוד 85 ועונים על שאלות 5-1 שבעמוד 86 ומסכמים במליאה. </w:t>
      </w:r>
      <w:r w:rsidRPr="0055263F">
        <w:rPr>
          <w:rFonts w:ascii="David" w:hAnsi="David" w:cs="David"/>
          <w:rtl/>
        </w:rPr>
        <w:t>קטע המידע מתמקד במושג צורך ובהבדל בין צורך קיומי</w:t>
      </w:r>
      <w:r w:rsidRPr="0055263F">
        <w:rPr>
          <w:rFonts w:ascii="David" w:hAnsi="David" w:cs="David" w:hint="cs"/>
          <w:rtl/>
        </w:rPr>
        <w:t>/חיוני</w:t>
      </w:r>
      <w:r w:rsidRPr="0055263F">
        <w:rPr>
          <w:rFonts w:ascii="David" w:hAnsi="David" w:cs="David"/>
          <w:rtl/>
        </w:rPr>
        <w:t xml:space="preserve"> לבין צרכים </w:t>
      </w:r>
      <w:r w:rsidRPr="0055263F">
        <w:rPr>
          <w:rFonts w:ascii="David" w:hAnsi="David" w:cs="David" w:hint="cs"/>
          <w:rtl/>
        </w:rPr>
        <w:t>אנושיים (של האדם) (סיפוק, הנאה, אסתטיקה, בריאות ועוד)</w:t>
      </w:r>
      <w:r w:rsidRPr="0055263F">
        <w:rPr>
          <w:rFonts w:ascii="David" w:hAnsi="David" w:cs="David"/>
          <w:rtl/>
        </w:rPr>
        <w:t xml:space="preserve">. </w:t>
      </w:r>
      <w:r w:rsidRPr="0055263F">
        <w:rPr>
          <w:rFonts w:ascii="David" w:hAnsi="David" w:cs="David" w:hint="cs"/>
          <w:rtl/>
        </w:rPr>
        <w:t>ה</w:t>
      </w:r>
      <w:r w:rsidRPr="0055263F">
        <w:rPr>
          <w:rFonts w:ascii="David" w:hAnsi="David" w:cs="David"/>
          <w:rtl/>
        </w:rPr>
        <w:t>קטע יוצר קשר בין המושג צורך לבין המושגים מצב רצוי ומצב מצוי. המצב המצוי שיצר את הצורך לשנותו ולהגיע למצב רצוי.</w:t>
      </w:r>
    </w:p>
    <w:p w14:paraId="0D96FFA3" w14:textId="0F196CAB" w:rsidR="000E7259" w:rsidRPr="000E7259" w:rsidRDefault="00830FC4" w:rsidP="00BC6477">
      <w:pPr>
        <w:pStyle w:val="2"/>
        <w:shd w:val="clear" w:color="auto" w:fill="F2DBDB" w:themeFill="accent2" w:themeFillTint="33"/>
        <w:rPr>
          <w:rtl/>
        </w:rPr>
      </w:pPr>
      <w:r>
        <w:rPr>
          <w:rFonts w:hint="cs"/>
          <w:rtl/>
        </w:rPr>
        <w:t>המשגה ו</w:t>
      </w:r>
      <w:r w:rsidR="000E7259" w:rsidRPr="000E7259">
        <w:rPr>
          <w:rFonts w:hint="cs"/>
          <w:rtl/>
        </w:rPr>
        <w:t>יישום</w:t>
      </w:r>
      <w:r>
        <w:rPr>
          <w:rFonts w:hint="cs"/>
          <w:rtl/>
        </w:rPr>
        <w:t xml:space="preserve"> 2</w:t>
      </w:r>
    </w:p>
    <w:p w14:paraId="4B2AB358" w14:textId="2EAD837C" w:rsidR="00830FC4" w:rsidRPr="0055263F" w:rsidRDefault="00830FC4" w:rsidP="00BC6477">
      <w:pPr>
        <w:spacing w:line="360" w:lineRule="auto"/>
        <w:rPr>
          <w:rFonts w:ascii="David" w:hAnsi="David" w:cs="David"/>
          <w:rtl/>
        </w:rPr>
      </w:pPr>
      <w:r w:rsidRPr="0055263F">
        <w:rPr>
          <w:rFonts w:ascii="David" w:hAnsi="David" w:cs="David"/>
          <w:rtl/>
        </w:rPr>
        <w:t xml:space="preserve">עונים על השאלות בתבנית </w:t>
      </w:r>
      <w:r w:rsidRPr="0055263F">
        <w:rPr>
          <w:rFonts w:ascii="David" w:hAnsi="David" w:cs="David"/>
          <w:b/>
          <w:bCs/>
          <w:rtl/>
        </w:rPr>
        <w:t>מהי טכנולוגיה</w:t>
      </w:r>
      <w:r w:rsidRPr="0055263F">
        <w:rPr>
          <w:rFonts w:ascii="David" w:hAnsi="David" w:cs="David"/>
          <w:rtl/>
        </w:rPr>
        <w:t>? בעמוד 8</w:t>
      </w:r>
      <w:r w:rsidRPr="0055263F">
        <w:rPr>
          <w:rFonts w:ascii="David" w:hAnsi="David" w:cs="David" w:hint="cs"/>
          <w:rtl/>
        </w:rPr>
        <w:t>7</w:t>
      </w:r>
      <w:r w:rsidRPr="0055263F">
        <w:rPr>
          <w:rFonts w:ascii="David" w:hAnsi="David" w:cs="David"/>
          <w:rtl/>
        </w:rPr>
        <w:t>.</w:t>
      </w:r>
      <w:r w:rsidRPr="0055263F">
        <w:rPr>
          <w:rFonts w:ascii="David" w:hAnsi="David" w:cs="David" w:hint="cs"/>
          <w:rtl/>
        </w:rPr>
        <w:t xml:space="preserve"> מעדכנים את ההגדרה במחברת.</w:t>
      </w:r>
    </w:p>
    <w:p w14:paraId="402F0784" w14:textId="77777777" w:rsidR="00830FC4" w:rsidRPr="0055263F" w:rsidRDefault="00830FC4" w:rsidP="00BC6477">
      <w:pPr>
        <w:shd w:val="clear" w:color="auto" w:fill="F2F2F2"/>
        <w:spacing w:line="360" w:lineRule="auto"/>
        <w:rPr>
          <w:rFonts w:ascii="David" w:hAnsi="David" w:cs="David"/>
          <w:rtl/>
        </w:rPr>
      </w:pPr>
      <w:r w:rsidRPr="0055263F">
        <w:rPr>
          <w:rFonts w:ascii="David" w:hAnsi="David" w:cs="David"/>
          <w:rtl/>
        </w:rPr>
        <w:t>הגדרת הטכנולוגיה בשלב זה של הלמידה היא: "כאשר קיים פער בין מצב מצוי למצב רצוי, או כאשר קיים צורך או קיימת בעיה, בני האדם מחפשים פתרונות</w:t>
      </w:r>
      <w:r w:rsidRPr="0055263F">
        <w:rPr>
          <w:rFonts w:ascii="David" w:hAnsi="David" w:cs="David" w:hint="cs"/>
          <w:rtl/>
        </w:rPr>
        <w:t xml:space="preserve"> באמצעות החשיבה האנושית</w:t>
      </w:r>
      <w:r w:rsidRPr="0055263F">
        <w:rPr>
          <w:rFonts w:ascii="David" w:hAnsi="David" w:cs="David"/>
          <w:rtl/>
        </w:rPr>
        <w:t xml:space="preserve">. הטכנולוגיה עוסקת במציאת פתרונות לבעיות, כלומר, </w:t>
      </w:r>
      <w:r w:rsidRPr="0055263F">
        <w:rPr>
          <w:rFonts w:ascii="David" w:hAnsi="David" w:cs="David" w:hint="cs"/>
          <w:rtl/>
        </w:rPr>
        <w:t xml:space="preserve">הפיכת </w:t>
      </w:r>
      <w:r w:rsidRPr="0055263F">
        <w:rPr>
          <w:rFonts w:ascii="David" w:hAnsi="David" w:cs="David"/>
          <w:rtl/>
        </w:rPr>
        <w:t>המצב המצוי למצב הרצוי".</w:t>
      </w:r>
    </w:p>
    <w:p w14:paraId="674036E8" w14:textId="22A55629" w:rsidR="00830FC4" w:rsidRPr="0055263F" w:rsidRDefault="00830FC4" w:rsidP="00BC6477">
      <w:pPr>
        <w:numPr>
          <w:ilvl w:val="0"/>
          <w:numId w:val="32"/>
        </w:numPr>
        <w:spacing w:line="360" w:lineRule="auto"/>
        <w:rPr>
          <w:rFonts w:ascii="David" w:hAnsi="David" w:cs="David"/>
        </w:rPr>
      </w:pPr>
      <w:r w:rsidRPr="0055263F">
        <w:rPr>
          <w:rFonts w:ascii="David" w:hAnsi="David" w:cs="David" w:hint="cs"/>
          <w:rtl/>
        </w:rPr>
        <w:t xml:space="preserve">מומלץ להיכנס לאתר </w:t>
      </w:r>
      <w:hyperlink r:id="rId9" w:tooltip="אתר במבט מקוון" w:history="1">
        <w:r w:rsidRPr="0055263F">
          <w:rPr>
            <w:rStyle w:val="Hyperlink"/>
            <w:rFonts w:ascii="David" w:hAnsi="David" w:cs="David" w:hint="cs"/>
            <w:rtl/>
          </w:rPr>
          <w:t>במבט מקוון</w:t>
        </w:r>
      </w:hyperlink>
      <w:r w:rsidRPr="0055263F">
        <w:rPr>
          <w:rFonts w:ascii="David" w:hAnsi="David" w:cs="David" w:hint="cs"/>
          <w:rtl/>
        </w:rPr>
        <w:t xml:space="preserve"> (מנויים) למשימה </w:t>
      </w:r>
      <w:r w:rsidRPr="0055263F">
        <w:rPr>
          <w:rFonts w:ascii="David" w:hAnsi="David" w:cs="David" w:hint="cs"/>
          <w:b/>
          <w:bCs/>
          <w:rtl/>
        </w:rPr>
        <w:t xml:space="preserve">חולבים פרה והאדם רוצה יותר. </w:t>
      </w:r>
      <w:r w:rsidRPr="0055263F">
        <w:rPr>
          <w:rFonts w:ascii="David" w:hAnsi="David" w:cs="David" w:hint="cs"/>
          <w:rtl/>
        </w:rPr>
        <w:t>משימה זו</w:t>
      </w:r>
      <w:r w:rsidRPr="0055263F">
        <w:rPr>
          <w:rFonts w:ascii="David" w:hAnsi="David" w:cs="David"/>
          <w:rtl/>
        </w:rPr>
        <w:t xml:space="preserve"> עוסקת בהתפתחות טכנולוגיית החליבה - מחליבה ידנית ועד חליבה רובוטית</w:t>
      </w:r>
      <w:r w:rsidRPr="0055263F">
        <w:rPr>
          <w:rFonts w:ascii="David" w:hAnsi="David" w:cs="David" w:hint="cs"/>
          <w:rtl/>
        </w:rPr>
        <w:t xml:space="preserve"> ומתמקד בצורך שהוביל לפיתוח הטכנולוגיה ולשכלולה במשך השנים</w:t>
      </w:r>
      <w:r w:rsidRPr="0055263F">
        <w:rPr>
          <w:rFonts w:ascii="David" w:hAnsi="David" w:cs="David"/>
        </w:rPr>
        <w:t>.</w:t>
      </w:r>
    </w:p>
    <w:p w14:paraId="359B2508" w14:textId="6BEEF5CB" w:rsidR="009D7AF6" w:rsidRPr="00830FC4" w:rsidRDefault="00830FC4" w:rsidP="00BC6477">
      <w:pPr>
        <w:pStyle w:val="af0"/>
        <w:numPr>
          <w:ilvl w:val="0"/>
          <w:numId w:val="32"/>
        </w:numPr>
        <w:spacing w:line="360" w:lineRule="auto"/>
        <w:rPr>
          <w:rFonts w:ascii="David" w:hAnsi="David" w:cs="David"/>
          <w:rtl/>
        </w:rPr>
      </w:pPr>
      <w:r w:rsidRPr="00830FC4">
        <w:rPr>
          <w:rFonts w:ascii="David" w:hAnsi="David" w:cs="David" w:hint="cs"/>
          <w:rtl/>
        </w:rPr>
        <w:t xml:space="preserve">מומלץ להיכנס לאתר </w:t>
      </w:r>
      <w:hyperlink r:id="rId10" w:tooltip="אתר במבט מקוון" w:history="1">
        <w:r w:rsidRPr="00830FC4">
          <w:rPr>
            <w:rStyle w:val="Hyperlink"/>
            <w:rFonts w:ascii="David" w:hAnsi="David" w:cs="David" w:hint="cs"/>
            <w:rtl/>
          </w:rPr>
          <w:t>במבט מקוון</w:t>
        </w:r>
      </w:hyperlink>
      <w:r w:rsidRPr="00830FC4">
        <w:rPr>
          <w:rFonts w:ascii="David" w:hAnsi="David" w:cs="David" w:hint="cs"/>
          <w:rtl/>
        </w:rPr>
        <w:t xml:space="preserve"> (מנויים) למשימה </w:t>
      </w:r>
      <w:r w:rsidRPr="00830FC4">
        <w:rPr>
          <w:rFonts w:ascii="David" w:hAnsi="David" w:cs="David" w:hint="cs"/>
          <w:b/>
          <w:bCs/>
          <w:rtl/>
        </w:rPr>
        <w:t xml:space="preserve">טפטפת </w:t>
      </w:r>
      <w:r>
        <w:rPr>
          <w:rFonts w:ascii="David" w:hAnsi="David" w:cs="David"/>
          <w:b/>
          <w:bCs/>
          <w:rtl/>
        </w:rPr>
        <w:t>–</w:t>
      </w:r>
      <w:r w:rsidRPr="00830FC4">
        <w:rPr>
          <w:rFonts w:ascii="David" w:hAnsi="David" w:cs="David" w:hint="cs"/>
          <w:b/>
          <w:bCs/>
          <w:rtl/>
        </w:rPr>
        <w:t xml:space="preserve"> ההמצאה שטפטפה לכל העולם. </w:t>
      </w:r>
      <w:r w:rsidRPr="00830FC4">
        <w:rPr>
          <w:rFonts w:ascii="David" w:hAnsi="David" w:cs="David" w:hint="cs"/>
          <w:rtl/>
        </w:rPr>
        <w:t>המשימה עוסקת במצעים טכנולוגיים להשקיית צמחים, תוך מיקוד בצורך שהביא להמצאת הטפטפת</w:t>
      </w:r>
      <w:r>
        <w:rPr>
          <w:rFonts w:ascii="David" w:hAnsi="David" w:cs="David" w:hint="cs"/>
          <w:rtl/>
        </w:rPr>
        <w:t>.</w:t>
      </w:r>
    </w:p>
    <w:p w14:paraId="6BE4448F" w14:textId="2F05BBCA" w:rsidR="000E7259" w:rsidRDefault="000E7259" w:rsidP="00BC6477">
      <w:pPr>
        <w:pStyle w:val="2"/>
        <w:shd w:val="clear" w:color="auto" w:fill="E5DFEC" w:themeFill="accent4" w:themeFillTint="33"/>
        <w:rPr>
          <w:rtl/>
        </w:rPr>
      </w:pPr>
      <w:r w:rsidRPr="000E7259">
        <w:rPr>
          <w:rtl/>
        </w:rPr>
        <w:t>סיכום ורפלקציה</w:t>
      </w:r>
    </w:p>
    <w:p w14:paraId="6E73846C" w14:textId="77777777" w:rsidR="00830FC4" w:rsidRPr="0055263F" w:rsidRDefault="00830FC4" w:rsidP="00BC6477">
      <w:pPr>
        <w:numPr>
          <w:ilvl w:val="0"/>
          <w:numId w:val="34"/>
        </w:numPr>
        <w:spacing w:line="360" w:lineRule="auto"/>
        <w:rPr>
          <w:rFonts w:ascii="David" w:hAnsi="David" w:cs="David"/>
        </w:rPr>
      </w:pPr>
      <w:proofErr w:type="spellStart"/>
      <w:r w:rsidRPr="0055263F">
        <w:rPr>
          <w:rFonts w:ascii="David" w:hAnsi="David" w:cs="David"/>
          <w:rtl/>
        </w:rPr>
        <w:t>ערכ</w:t>
      </w:r>
      <w:proofErr w:type="spellEnd"/>
      <w:r w:rsidRPr="0055263F">
        <w:rPr>
          <w:rFonts w:ascii="David" w:hAnsi="David" w:cs="David" w:hint="cs"/>
          <w:rtl/>
        </w:rPr>
        <w:t xml:space="preserve">/י </w:t>
      </w:r>
      <w:r w:rsidRPr="0055263F">
        <w:rPr>
          <w:rFonts w:ascii="David" w:hAnsi="David" w:cs="David"/>
          <w:rtl/>
        </w:rPr>
        <w:t>רשימה של מושגים שלמדת. הסבר</w:t>
      </w:r>
      <w:r w:rsidRPr="0055263F">
        <w:rPr>
          <w:rFonts w:ascii="David" w:hAnsi="David" w:cs="David" w:hint="cs"/>
          <w:rtl/>
        </w:rPr>
        <w:t>/י</w:t>
      </w:r>
      <w:r w:rsidRPr="0055263F">
        <w:rPr>
          <w:rFonts w:ascii="David" w:hAnsi="David" w:cs="David"/>
          <w:rtl/>
        </w:rPr>
        <w:t xml:space="preserve"> בקצרה (במשפט) כל מושג</w:t>
      </w:r>
      <w:r w:rsidRPr="0055263F">
        <w:rPr>
          <w:rFonts w:ascii="David" w:hAnsi="David" w:cs="David"/>
        </w:rPr>
        <w:t>.</w:t>
      </w:r>
    </w:p>
    <w:p w14:paraId="5BDCA298" w14:textId="60AC0670" w:rsidR="004165E1" w:rsidRPr="00830FC4" w:rsidRDefault="00830FC4" w:rsidP="00BC6477">
      <w:pPr>
        <w:pStyle w:val="af0"/>
        <w:numPr>
          <w:ilvl w:val="0"/>
          <w:numId w:val="34"/>
        </w:numPr>
        <w:spacing w:line="360" w:lineRule="auto"/>
        <w:rPr>
          <w:rFonts w:ascii="David" w:eastAsia="Calibri" w:hAnsi="David" w:cs="David"/>
          <w:rtl/>
        </w:rPr>
      </w:pPr>
      <w:r w:rsidRPr="00830FC4">
        <w:rPr>
          <w:rFonts w:ascii="David" w:hAnsi="David" w:cs="David"/>
          <w:rtl/>
        </w:rPr>
        <w:t>הש</w:t>
      </w:r>
      <w:r w:rsidRPr="00830FC4">
        <w:rPr>
          <w:rFonts w:ascii="David" w:hAnsi="David" w:cs="David" w:hint="cs"/>
          <w:rtl/>
        </w:rPr>
        <w:t>ו</w:t>
      </w:r>
      <w:r w:rsidRPr="00830FC4">
        <w:rPr>
          <w:rFonts w:ascii="David" w:hAnsi="David" w:cs="David"/>
          <w:rtl/>
        </w:rPr>
        <w:t>ו</w:t>
      </w:r>
      <w:r w:rsidRPr="00830FC4">
        <w:rPr>
          <w:rFonts w:ascii="David" w:hAnsi="David" w:cs="David" w:hint="cs"/>
          <w:rtl/>
        </w:rPr>
        <w:t>י/השווה</w:t>
      </w:r>
      <w:r w:rsidRPr="00830FC4">
        <w:rPr>
          <w:rFonts w:ascii="David" w:hAnsi="David" w:cs="David"/>
          <w:rtl/>
        </w:rPr>
        <w:t xml:space="preserve"> את התפיסה של</w:t>
      </w:r>
      <w:r w:rsidRPr="00830FC4">
        <w:rPr>
          <w:rFonts w:ascii="David" w:hAnsi="David" w:cs="David" w:hint="cs"/>
          <w:rtl/>
        </w:rPr>
        <w:t>ך</w:t>
      </w:r>
      <w:r w:rsidRPr="00830FC4">
        <w:rPr>
          <w:rFonts w:ascii="David" w:hAnsi="David" w:cs="David"/>
          <w:rtl/>
        </w:rPr>
        <w:t xml:space="preserve"> בסוף השיעור לתפיסה שהייתה ל</w:t>
      </w:r>
      <w:r w:rsidRPr="00830FC4">
        <w:rPr>
          <w:rFonts w:ascii="David" w:hAnsi="David" w:cs="David" w:hint="cs"/>
          <w:rtl/>
        </w:rPr>
        <w:t>ך</w:t>
      </w:r>
      <w:r w:rsidRPr="00830FC4">
        <w:rPr>
          <w:rFonts w:ascii="David" w:hAnsi="David" w:cs="David"/>
          <w:rtl/>
        </w:rPr>
        <w:t xml:space="preserve"> בתחילת השיעור? האם חל שינוי בתפיסה של</w:t>
      </w:r>
      <w:r w:rsidRPr="00830FC4">
        <w:rPr>
          <w:rFonts w:ascii="David" w:hAnsi="David" w:cs="David" w:hint="cs"/>
          <w:rtl/>
        </w:rPr>
        <w:t>ך</w:t>
      </w:r>
      <w:r w:rsidRPr="00830FC4">
        <w:rPr>
          <w:rFonts w:ascii="David" w:hAnsi="David" w:cs="David"/>
          <w:rtl/>
        </w:rPr>
        <w:t>?</w:t>
      </w:r>
    </w:p>
    <w:sectPr w:rsidR="004165E1" w:rsidRPr="00830FC4"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18F3" w14:textId="77777777" w:rsidR="00FD5729" w:rsidRDefault="00FD5729">
      <w:r>
        <w:separator/>
      </w:r>
    </w:p>
  </w:endnote>
  <w:endnote w:type="continuationSeparator" w:id="0">
    <w:p w14:paraId="33DF2779" w14:textId="77777777" w:rsidR="00FD5729" w:rsidRDefault="00FD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5EAA" w14:textId="77777777" w:rsidR="00FD5729" w:rsidRDefault="00FD5729">
      <w:r>
        <w:separator/>
      </w:r>
    </w:p>
  </w:footnote>
  <w:footnote w:type="continuationSeparator" w:id="0">
    <w:p w14:paraId="27E7CE10" w14:textId="77777777" w:rsidR="00FD5729" w:rsidRDefault="00FD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0A0FBB"/>
    <w:multiLevelType w:val="hybridMultilevel"/>
    <w:tmpl w:val="323EF1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A3062"/>
    <w:multiLevelType w:val="hybridMultilevel"/>
    <w:tmpl w:val="D8B887A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5"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64424"/>
    <w:multiLevelType w:val="hybridMultilevel"/>
    <w:tmpl w:val="9830090C"/>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15:restartNumberingAfterBreak="0">
    <w:nsid w:val="11533E2E"/>
    <w:multiLevelType w:val="hybridMultilevel"/>
    <w:tmpl w:val="FBD4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E65C61"/>
    <w:multiLevelType w:val="hybridMultilevel"/>
    <w:tmpl w:val="7812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A45AB6"/>
    <w:multiLevelType w:val="hybridMultilevel"/>
    <w:tmpl w:val="4BE04C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F1FD1"/>
    <w:multiLevelType w:val="hybridMultilevel"/>
    <w:tmpl w:val="BCA82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3"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22"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4" w15:restartNumberingAfterBreak="0">
    <w:nsid w:val="5E5230AA"/>
    <w:multiLevelType w:val="hybridMultilevel"/>
    <w:tmpl w:val="E2CC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7"/>
  </w:num>
  <w:num w:numId="2" w16cid:durableId="597714001">
    <w:abstractNumId w:val="9"/>
  </w:num>
  <w:num w:numId="3" w16cid:durableId="1763793425">
    <w:abstractNumId w:val="5"/>
  </w:num>
  <w:num w:numId="4" w16cid:durableId="66660194">
    <w:abstractNumId w:val="19"/>
  </w:num>
  <w:num w:numId="5" w16cid:durableId="367603192">
    <w:abstractNumId w:val="2"/>
  </w:num>
  <w:num w:numId="6" w16cid:durableId="1050882393">
    <w:abstractNumId w:val="20"/>
  </w:num>
  <w:num w:numId="7" w16cid:durableId="1252541828">
    <w:abstractNumId w:val="23"/>
  </w:num>
  <w:num w:numId="8" w16cid:durableId="1892574420">
    <w:abstractNumId w:val="25"/>
  </w:num>
  <w:num w:numId="9" w16cid:durableId="832110966">
    <w:abstractNumId w:val="13"/>
  </w:num>
  <w:num w:numId="10" w16cid:durableId="393241797">
    <w:abstractNumId w:val="16"/>
  </w:num>
  <w:num w:numId="11" w16cid:durableId="331566953">
    <w:abstractNumId w:val="31"/>
  </w:num>
  <w:num w:numId="12" w16cid:durableId="1805347096">
    <w:abstractNumId w:val="18"/>
  </w:num>
  <w:num w:numId="13" w16cid:durableId="1042630286">
    <w:abstractNumId w:val="3"/>
  </w:num>
  <w:num w:numId="14" w16cid:durableId="712190244">
    <w:abstractNumId w:val="29"/>
  </w:num>
  <w:num w:numId="15" w16cid:durableId="589432610">
    <w:abstractNumId w:val="12"/>
  </w:num>
  <w:num w:numId="16" w16cid:durableId="821774031">
    <w:abstractNumId w:val="15"/>
  </w:num>
  <w:num w:numId="17" w16cid:durableId="449134022">
    <w:abstractNumId w:val="30"/>
  </w:num>
  <w:num w:numId="18" w16cid:durableId="1903323673">
    <w:abstractNumId w:val="14"/>
  </w:num>
  <w:num w:numId="19" w16cid:durableId="1911884915">
    <w:abstractNumId w:val="22"/>
  </w:num>
  <w:num w:numId="20" w16cid:durableId="1462571214">
    <w:abstractNumId w:val="26"/>
  </w:num>
  <w:num w:numId="21" w16cid:durableId="589772132">
    <w:abstractNumId w:val="21"/>
  </w:num>
  <w:num w:numId="22" w16cid:durableId="804085720">
    <w:abstractNumId w:val="0"/>
  </w:num>
  <w:num w:numId="23" w16cid:durableId="1587614568">
    <w:abstractNumId w:val="28"/>
  </w:num>
  <w:num w:numId="24" w16cid:durableId="1276400608">
    <w:abstractNumId w:val="17"/>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7"/>
  </w:num>
  <w:num w:numId="27" w16cid:durableId="1893225318">
    <w:abstractNumId w:val="24"/>
  </w:num>
  <w:num w:numId="28" w16cid:durableId="21637994">
    <w:abstractNumId w:val="4"/>
  </w:num>
  <w:num w:numId="29" w16cid:durableId="1340305928">
    <w:abstractNumId w:val="10"/>
  </w:num>
  <w:num w:numId="30" w16cid:durableId="697007664">
    <w:abstractNumId w:val="1"/>
  </w:num>
  <w:num w:numId="31" w16cid:durableId="1155023859">
    <w:abstractNumId w:val="6"/>
  </w:num>
  <w:num w:numId="32" w16cid:durableId="643047651">
    <w:abstractNumId w:val="7"/>
  </w:num>
  <w:num w:numId="33" w16cid:durableId="571277773">
    <w:abstractNumId w:val="8"/>
  </w:num>
  <w:num w:numId="34" w16cid:durableId="118347628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E6C1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0FC4"/>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6477"/>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D5729"/>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839</Words>
  <Characters>4199</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5028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2022-09-11T03:08:00Z</dcterms:created>
  <dcterms:modified xsi:type="dcterms:W3CDTF">2022-09-11T03:08:00Z</dcterms:modified>
</cp:coreProperties>
</file>