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725B" w14:textId="77777777" w:rsidR="00F87B2D" w:rsidRPr="003953ED" w:rsidRDefault="00B95B9A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שעות פנאי</w:t>
      </w:r>
    </w:p>
    <w:p w14:paraId="7C39725C" w14:textId="77777777" w:rsidR="00F87B2D" w:rsidRPr="00A91877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91877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9187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91877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91877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91877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9187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7C39725D" w14:textId="77777777" w:rsidR="004455AC" w:rsidRPr="00824274" w:rsidRDefault="004455AC" w:rsidP="009B700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9B7003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7C39725E" w14:textId="77777777" w:rsidR="004455AC" w:rsidRPr="00824274" w:rsidRDefault="004455AC" w:rsidP="00B95B9A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B95B9A">
        <w:rPr>
          <w:rFonts w:ascii="David" w:eastAsia="SimSun" w:hAnsi="David" w:cs="David" w:hint="cs"/>
          <w:sz w:val="28"/>
          <w:szCs w:val="28"/>
          <w:rtl/>
          <w:lang w:eastAsia="zh-CN"/>
        </w:rPr>
        <w:t>19 - 22</w:t>
      </w:r>
    </w:p>
    <w:p w14:paraId="7C39725F" w14:textId="77777777" w:rsidR="004455AC" w:rsidRPr="00824274" w:rsidRDefault="00F87B2D" w:rsidP="00DB1794">
      <w:pPr>
        <w:pStyle w:val="1"/>
        <w:spacing w:before="240"/>
        <w:rPr>
          <w:color w:val="auto"/>
          <w:rtl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7C397260" w14:textId="4B3A9D48" w:rsidR="0050294B" w:rsidRPr="00B37368" w:rsidRDefault="003953ED" w:rsidP="00E46AA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B37368">
        <w:rPr>
          <w:rFonts w:ascii="David" w:hAnsi="David" w:cs="David"/>
          <w:rtl/>
        </w:rPr>
        <w:t xml:space="preserve">התלמידים </w:t>
      </w:r>
      <w:r w:rsidR="0050294B" w:rsidRPr="00B37368">
        <w:rPr>
          <w:rFonts w:ascii="David" w:hAnsi="David" w:cs="David" w:hint="cs"/>
          <w:rtl/>
        </w:rPr>
        <w:t>י</w:t>
      </w:r>
      <w:r w:rsidR="00E46AAF">
        <w:rPr>
          <w:rFonts w:ascii="David" w:hAnsi="David" w:cs="David" w:hint="cs"/>
          <w:rtl/>
        </w:rPr>
        <w:t>ציינו</w:t>
      </w:r>
      <w:r w:rsidR="0050294B" w:rsidRPr="00B37368">
        <w:rPr>
          <w:rFonts w:ascii="David" w:hAnsi="David" w:cs="David" w:hint="cs"/>
          <w:rtl/>
        </w:rPr>
        <w:t xml:space="preserve"> </w:t>
      </w:r>
      <w:r w:rsidR="00D3140E" w:rsidRPr="00B37368">
        <w:rPr>
          <w:rFonts w:ascii="David" w:hAnsi="David" w:cs="David" w:hint="cs"/>
          <w:rtl/>
        </w:rPr>
        <w:t>מהן שעות פנאי</w:t>
      </w:r>
      <w:r w:rsidR="0050294B" w:rsidRPr="00B37368">
        <w:rPr>
          <w:rFonts w:ascii="David" w:hAnsi="David" w:cs="David" w:hint="cs"/>
          <w:rtl/>
        </w:rPr>
        <w:t>.</w:t>
      </w:r>
    </w:p>
    <w:p w14:paraId="7C397261" w14:textId="77777777" w:rsidR="003953ED" w:rsidRPr="00B37368" w:rsidRDefault="0050294B" w:rsidP="00D3140E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B37368">
        <w:rPr>
          <w:rFonts w:ascii="David" w:hAnsi="David" w:cs="David" w:hint="cs"/>
          <w:rtl/>
        </w:rPr>
        <w:t xml:space="preserve">התלמידים </w:t>
      </w:r>
      <w:r w:rsidR="00D3140E" w:rsidRPr="00B37368">
        <w:rPr>
          <w:rFonts w:ascii="David" w:hAnsi="David" w:cs="David" w:hint="cs"/>
          <w:rtl/>
        </w:rPr>
        <w:t>יאספו מידע באמצעות שאלון על שעות הפנאי שלהם ויסיקו מסקנות</w:t>
      </w:r>
      <w:r w:rsidR="00B92523" w:rsidRPr="00B37368">
        <w:rPr>
          <w:rFonts w:ascii="David" w:hAnsi="David" w:cs="David" w:hint="cs"/>
          <w:rtl/>
        </w:rPr>
        <w:t>.</w:t>
      </w:r>
    </w:p>
    <w:p w14:paraId="7C397262" w14:textId="77777777" w:rsidR="00B92523" w:rsidRPr="00B37368" w:rsidRDefault="00D3140E" w:rsidP="00D3140E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B37368">
        <w:rPr>
          <w:rFonts w:ascii="David" w:hAnsi="David" w:cs="David" w:hint="cs"/>
          <w:rtl/>
        </w:rPr>
        <w:t>התלמידים יסבירו מדוע חשוב להגביל את זמן הבילוי מול מסכים.</w:t>
      </w:r>
    </w:p>
    <w:p w14:paraId="7C397263" w14:textId="77777777" w:rsidR="00B92523" w:rsidRPr="00D3140E" w:rsidRDefault="003953ED" w:rsidP="00D3140E">
      <w:pPr>
        <w:pStyle w:val="1"/>
        <w:spacing w:before="240"/>
        <w:rPr>
          <w:color w:val="auto"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7C397264" w14:textId="77777777" w:rsidR="00D3140E" w:rsidRPr="00B37368" w:rsidRDefault="00B92523" w:rsidP="00071BA7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B37368">
        <w:rPr>
          <w:rFonts w:ascii="David" w:hAnsi="David" w:cs="David" w:hint="cs"/>
          <w:rtl/>
        </w:rPr>
        <w:t xml:space="preserve">להכין כרטיסי מילים: </w:t>
      </w:r>
      <w:r w:rsidR="00D3140E" w:rsidRPr="00B37368">
        <w:rPr>
          <w:rFonts w:ascii="David" w:hAnsi="David" w:cs="David" w:hint="cs"/>
          <w:b/>
          <w:bCs/>
          <w:rtl/>
        </w:rPr>
        <w:t xml:space="preserve">שעות פנאי, </w:t>
      </w:r>
      <w:r w:rsidRPr="00B37368">
        <w:rPr>
          <w:rFonts w:ascii="David" w:hAnsi="David" w:cs="David" w:hint="cs"/>
          <w:b/>
          <w:bCs/>
          <w:rtl/>
        </w:rPr>
        <w:t xml:space="preserve">פעילות </w:t>
      </w:r>
      <w:r w:rsidR="00D3140E" w:rsidRPr="00B37368">
        <w:rPr>
          <w:rFonts w:ascii="David" w:hAnsi="David" w:cs="David" w:hint="cs"/>
          <w:b/>
          <w:bCs/>
          <w:rtl/>
        </w:rPr>
        <w:t>בשעות פנאי</w:t>
      </w:r>
    </w:p>
    <w:p w14:paraId="7C397265" w14:textId="77777777" w:rsidR="00824274" w:rsidRPr="00B37368" w:rsidRDefault="00824274" w:rsidP="00071BA7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B37368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B37368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B37368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B37368">
        <w:rPr>
          <w:rFonts w:ascii="David" w:eastAsia="Times New Roman" w:hAnsi="David" w:cs="David" w:hint="cs"/>
          <w:rtl/>
          <w:lang w:eastAsia="en-US"/>
        </w:rPr>
        <w:t xml:space="preserve"> 8</w:t>
      </w:r>
      <w:r w:rsidR="00071BA7" w:rsidRPr="00B37368">
        <w:rPr>
          <w:rFonts w:ascii="David" w:eastAsia="Times New Roman" w:hAnsi="David" w:cs="David" w:hint="cs"/>
          <w:rtl/>
          <w:lang w:eastAsia="en-US"/>
        </w:rPr>
        <w:t>4</w:t>
      </w:r>
      <w:r w:rsidRPr="00B37368">
        <w:rPr>
          <w:rFonts w:ascii="David" w:eastAsia="Times New Roman" w:hAnsi="David" w:cs="David"/>
          <w:rtl/>
          <w:lang w:eastAsia="en-US"/>
        </w:rPr>
        <w:t>.</w:t>
      </w:r>
    </w:p>
    <w:p w14:paraId="7C397266" w14:textId="77777777" w:rsidR="00E94A14" w:rsidRPr="00F70BF1" w:rsidRDefault="00BD1014" w:rsidP="00DB1794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7C397267" w14:textId="77777777" w:rsidR="0098105D" w:rsidRPr="00EF270F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7C397268" w14:textId="77777777" w:rsidR="00B620BB" w:rsidRPr="009E5374" w:rsidRDefault="00B620BB" w:rsidP="00D3140E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3140E">
        <w:rPr>
          <w:rFonts w:hint="cs"/>
          <w:color w:val="auto"/>
          <w:rtl/>
        </w:rPr>
        <w:t>שעות פנאי</w:t>
      </w:r>
      <w:r w:rsidR="00071BA7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7C39726B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C39726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C39726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C397274" w14:textId="77777777" w:rsidTr="001636A8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C39726C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3423B690" w14:textId="6E641A62" w:rsidR="008459E6" w:rsidRPr="00A91877" w:rsidRDefault="008459E6" w:rsidP="00A91877">
            <w:pPr>
              <w:spacing w:after="240"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8459E6">
              <w:rPr>
                <w:rFonts w:ascii="David" w:eastAsia="SimSun" w:hAnsi="David" w:cs="David" w:hint="cs"/>
                <w:rtl/>
                <w:lang w:eastAsia="zh-CN"/>
              </w:rPr>
              <w:t xml:space="preserve">ביחידת לימוד זו יענו התלמידים על שאלון במטרה לבדוק כיצד הם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מבלים</w:t>
            </w:r>
            <w:r w:rsidRPr="008459E6">
              <w:rPr>
                <w:rFonts w:ascii="David" w:eastAsia="SimSun" w:hAnsi="David" w:cs="David" w:hint="cs"/>
                <w:rtl/>
                <w:lang w:eastAsia="zh-CN"/>
              </w:rPr>
              <w:t xml:space="preserve"> בשעות הפנאי ובחשיבות צמצום זמן צפיה במסכים.</w:t>
            </w:r>
          </w:p>
          <w:p w14:paraId="7C39726D" w14:textId="594B2DAA" w:rsidR="000F03F1" w:rsidRDefault="00D3140E" w:rsidP="001636A8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מהן שעות פנאי</w:t>
            </w:r>
            <w:r w:rsidR="00631AE0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?</w:t>
            </w:r>
          </w:p>
          <w:p w14:paraId="7C39726E" w14:textId="77777777" w:rsidR="003338DF" w:rsidRPr="008459E6" w:rsidRDefault="003338DF" w:rsidP="008459E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459E6">
              <w:rPr>
                <w:rFonts w:ascii="David" w:hAnsi="David" w:cs="David" w:hint="cs"/>
                <w:rtl/>
              </w:rPr>
              <w:t>בפתיחת הנושא מומלץ</w:t>
            </w:r>
            <w:r w:rsidR="00837B07" w:rsidRPr="008459E6">
              <w:rPr>
                <w:rFonts w:ascii="David" w:hAnsi="David" w:cs="David"/>
                <w:rtl/>
              </w:rPr>
              <w:t xml:space="preserve"> </w:t>
            </w:r>
            <w:r w:rsidRPr="008459E6">
              <w:rPr>
                <w:rFonts w:ascii="David" w:hAnsi="David" w:cs="David" w:hint="cs"/>
                <w:rtl/>
              </w:rPr>
              <w:t>לקיים דיון בעזרת השאלות:</w:t>
            </w:r>
          </w:p>
          <w:p w14:paraId="7C39726F" w14:textId="77777777" w:rsidR="003338DF" w:rsidRPr="003338DF" w:rsidRDefault="003338DF" w:rsidP="003338DF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338DF">
              <w:rPr>
                <w:rFonts w:ascii="David" w:hAnsi="David" w:cs="David" w:hint="cs"/>
                <w:rtl/>
              </w:rPr>
              <w:t>מהי שעת פנאי</w:t>
            </w:r>
            <w:r w:rsidR="00837B07" w:rsidRPr="003338DF">
              <w:rPr>
                <w:rFonts w:ascii="David" w:hAnsi="David" w:cs="David" w:hint="cs"/>
                <w:rtl/>
              </w:rPr>
              <w:t>?</w:t>
            </w:r>
          </w:p>
          <w:p w14:paraId="7C397270" w14:textId="77777777" w:rsidR="003338DF" w:rsidRPr="003338DF" w:rsidRDefault="003338DF" w:rsidP="003338DF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338DF">
              <w:rPr>
                <w:rFonts w:ascii="David" w:hAnsi="David" w:cs="David" w:hint="cs"/>
                <w:rtl/>
              </w:rPr>
              <w:t>מה עושים בשעות פנאי?</w:t>
            </w:r>
          </w:p>
          <w:p w14:paraId="7C397271" w14:textId="77777777" w:rsidR="00A72792" w:rsidRPr="003338DF" w:rsidRDefault="003338DF" w:rsidP="003338DF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338DF">
              <w:rPr>
                <w:rFonts w:ascii="David" w:hAnsi="David" w:cs="David" w:hint="cs"/>
                <w:rtl/>
              </w:rPr>
              <w:t>מדוע חשוב שיהיה לנו זמן פנאי?</w:t>
            </w:r>
          </w:p>
          <w:p w14:paraId="7C397272" w14:textId="77777777" w:rsidR="00A72792" w:rsidRDefault="00A72792" w:rsidP="003338DF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תשובות הילדים יחשפו את </w:t>
            </w:r>
            <w:r w:rsidR="00071BA7"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3338DF">
              <w:rPr>
                <w:rFonts w:ascii="David" w:eastAsia="SimSun" w:hAnsi="David" w:cs="David" w:hint="cs"/>
                <w:rtl/>
                <w:lang w:eastAsia="zh-CN"/>
              </w:rPr>
              <w:t>ש</w:t>
            </w:r>
            <w:r w:rsidR="00071BA7">
              <w:rPr>
                <w:rFonts w:ascii="David" w:eastAsia="SimSun" w:hAnsi="David" w:cs="David" w:hint="cs"/>
                <w:rtl/>
                <w:lang w:eastAsia="zh-CN"/>
              </w:rPr>
              <w:t xml:space="preserve">נחשב בעיניהם </w:t>
            </w:r>
            <w:r w:rsidR="003338DF">
              <w:rPr>
                <w:rFonts w:ascii="David" w:eastAsia="SimSun" w:hAnsi="David" w:cs="David" w:hint="cs"/>
                <w:rtl/>
                <w:lang w:eastAsia="zh-CN"/>
              </w:rPr>
              <w:t>כשעת פנאי, מה עושים בשעות האלה ומהי חשיבותן.</w:t>
            </w:r>
          </w:p>
          <w:p w14:paraId="7C397273" w14:textId="77777777" w:rsidR="00071BA7" w:rsidRPr="00B37368" w:rsidRDefault="003338DF" w:rsidP="00B3736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מבצעים חלק א של המשימה שעות פנאי שבעמוד 19. </w:t>
            </w:r>
          </w:p>
        </w:tc>
      </w:tr>
      <w:tr w:rsidR="009E5374" w:rsidRPr="009E5374" w14:paraId="7C39727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C397275" w14:textId="77777777" w:rsidR="002B47C6" w:rsidRPr="009E5374" w:rsidRDefault="0039187D" w:rsidP="00A93948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</w:t>
            </w:r>
            <w:r w:rsidR="00A93948">
              <w:rPr>
                <w:rFonts w:hint="cs"/>
                <w:color w:val="auto"/>
                <w:rtl/>
              </w:rPr>
              <w:t>ת</w:t>
            </w:r>
            <w:r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7C397276" w14:textId="26115C02" w:rsidR="00631AE0" w:rsidRPr="00631AE0" w:rsidRDefault="008459E6" w:rsidP="00631AE0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מה אני עושה בשעות הפנאי</w:t>
            </w:r>
            <w:r w:rsidR="00631AE0" w:rsidRPr="00631AE0">
              <w:rPr>
                <w:rFonts w:ascii="David" w:hAnsi="David" w:cs="David" w:hint="cs"/>
                <w:b/>
                <w:bCs/>
                <w:rtl/>
              </w:rPr>
              <w:t>?</w:t>
            </w:r>
          </w:p>
          <w:p w14:paraId="7C397277" w14:textId="77777777" w:rsidR="003338DF" w:rsidRPr="008459E6" w:rsidRDefault="00071BA7" w:rsidP="008459E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459E6">
              <w:rPr>
                <w:rFonts w:ascii="David" w:hAnsi="David" w:cs="David" w:hint="cs"/>
                <w:rtl/>
              </w:rPr>
              <w:t xml:space="preserve">מבצעים </w:t>
            </w:r>
            <w:r w:rsidR="003338DF" w:rsidRPr="008459E6">
              <w:rPr>
                <w:rFonts w:ascii="David" w:hAnsi="David" w:cs="David" w:hint="cs"/>
                <w:rtl/>
              </w:rPr>
              <w:t xml:space="preserve">חלק ב של המשימה </w:t>
            </w:r>
            <w:r w:rsidR="003338DF" w:rsidRPr="008459E6">
              <w:rPr>
                <w:rFonts w:ascii="David" w:hAnsi="David" w:cs="David" w:hint="cs"/>
                <w:b/>
                <w:bCs/>
                <w:rtl/>
              </w:rPr>
              <w:t xml:space="preserve">שעות פנאי </w:t>
            </w:r>
            <w:r w:rsidR="003338DF" w:rsidRPr="008459E6">
              <w:rPr>
                <w:rFonts w:ascii="David" w:hAnsi="David" w:cs="David" w:hint="cs"/>
                <w:rtl/>
              </w:rPr>
              <w:t>(השאלון),</w:t>
            </w:r>
            <w:r w:rsidR="003338DF" w:rsidRPr="008459E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3338DF" w:rsidRPr="008459E6">
              <w:rPr>
                <w:rFonts w:ascii="David" w:hAnsi="David" w:cs="David" w:hint="cs"/>
                <w:rtl/>
              </w:rPr>
              <w:t>עמוד 20</w:t>
            </w:r>
            <w:r w:rsidR="00A93948" w:rsidRPr="008459E6">
              <w:rPr>
                <w:rFonts w:ascii="David" w:hAnsi="David" w:cs="David" w:hint="cs"/>
                <w:b/>
                <w:bCs/>
                <w:rtl/>
              </w:rPr>
              <w:t>.</w:t>
            </w:r>
            <w:r w:rsidRPr="008459E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C397278" w14:textId="77777777" w:rsidR="00A93948" w:rsidRPr="00631AE0" w:rsidRDefault="00A93948" w:rsidP="00B37368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השאלון נועד</w:t>
            </w:r>
            <w:r w:rsidR="003338DF" w:rsidRPr="003338DF">
              <w:rPr>
                <w:rFonts w:ascii="David" w:hAnsi="David" w:cs="David"/>
                <w:rtl/>
              </w:rPr>
              <w:t xml:space="preserve"> לחשוף את </w:t>
            </w:r>
            <w:r w:rsidR="0021593D">
              <w:rPr>
                <w:rFonts w:ascii="David" w:hAnsi="David" w:cs="David" w:hint="cs"/>
                <w:rtl/>
              </w:rPr>
              <w:t>ההתנהגויות</w:t>
            </w:r>
            <w:r w:rsidR="003338DF" w:rsidRPr="003338DF">
              <w:rPr>
                <w:rFonts w:ascii="David" w:hAnsi="David" w:cs="David"/>
                <w:rtl/>
              </w:rPr>
              <w:t xml:space="preserve"> של התלמידים בשעות הפנאי. קיימת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338DF" w:rsidRPr="003338DF">
              <w:rPr>
                <w:rFonts w:ascii="David" w:hAnsi="David" w:cs="David"/>
                <w:rtl/>
              </w:rPr>
              <w:t>סבירות גבוהה שהמסקנות שיעלו בעקבות סיכום השאלון יהיו שהילדים מבלים זמן רב מול מסכים.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338DF" w:rsidRPr="003338DF">
              <w:rPr>
                <w:rFonts w:ascii="David" w:hAnsi="David" w:cs="David"/>
                <w:rtl/>
              </w:rPr>
              <w:t xml:space="preserve">מומלץ לקיים עם התלמידים דיון על חשיבות אימוץ אורח חיים </w:t>
            </w:r>
            <w:r>
              <w:rPr>
                <w:rFonts w:ascii="David" w:hAnsi="David" w:cs="David" w:hint="cs"/>
                <w:rtl/>
              </w:rPr>
              <w:t xml:space="preserve">בריא </w:t>
            </w:r>
            <w:r w:rsidR="003338DF" w:rsidRPr="003338DF">
              <w:rPr>
                <w:rFonts w:ascii="David" w:hAnsi="David" w:cs="David"/>
                <w:rtl/>
              </w:rPr>
              <w:t xml:space="preserve">לבילוי בשעות הפנאי </w:t>
            </w:r>
            <w:r>
              <w:rPr>
                <w:rFonts w:ascii="David" w:hAnsi="David" w:cs="David" w:hint="cs"/>
                <w:rtl/>
              </w:rPr>
              <w:t>(</w:t>
            </w:r>
            <w:r w:rsidR="003338DF" w:rsidRPr="003338DF">
              <w:rPr>
                <w:rFonts w:ascii="David" w:hAnsi="David" w:cs="David"/>
                <w:rtl/>
              </w:rPr>
              <w:t>פעילויות שיש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338DF" w:rsidRPr="003338DF">
              <w:rPr>
                <w:rFonts w:ascii="David" w:hAnsi="David" w:cs="David"/>
                <w:rtl/>
              </w:rPr>
              <w:t>בהן תנועה, הפחתת זמן הישיבה מול המסכים, אכילת חטיפי ירקות במקום חטיפים מעובדים ועוד</w:t>
            </w:r>
            <w:r>
              <w:rPr>
                <w:rFonts w:ascii="David" w:hAnsi="David" w:cs="David" w:hint="cs"/>
                <w:rtl/>
              </w:rPr>
              <w:t>)</w:t>
            </w:r>
            <w:r w:rsidR="003338DF" w:rsidRPr="003338DF">
              <w:rPr>
                <w:rFonts w:ascii="David" w:hAnsi="David" w:cs="David"/>
                <w:rtl/>
              </w:rPr>
              <w:t>.</w:t>
            </w:r>
          </w:p>
        </w:tc>
      </w:tr>
      <w:tr w:rsidR="008A6C59" w:rsidRPr="009E5374" w14:paraId="7C39727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C39727A" w14:textId="77777777" w:rsidR="008A6C59" w:rsidRPr="009E5374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C39727B" w14:textId="77777777" w:rsidR="00952D31" w:rsidRPr="008459E6" w:rsidRDefault="00A93948" w:rsidP="008459E6">
            <w:pPr>
              <w:spacing w:line="360" w:lineRule="auto"/>
              <w:rPr>
                <w:rFonts w:ascii="David" w:hAnsi="David" w:cs="David"/>
              </w:rPr>
            </w:pPr>
            <w:r w:rsidRPr="008459E6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8459E6">
              <w:rPr>
                <w:rFonts w:ascii="David" w:hAnsi="David" w:cs="David" w:hint="cs"/>
                <w:b/>
                <w:bCs/>
                <w:rtl/>
              </w:rPr>
              <w:t>מסכים ובריאות</w:t>
            </w:r>
            <w:r w:rsidRPr="008459E6">
              <w:rPr>
                <w:rFonts w:ascii="David" w:hAnsi="David" w:cs="David" w:hint="cs"/>
                <w:rtl/>
              </w:rPr>
              <w:t xml:space="preserve"> שבעמוד 21.</w:t>
            </w:r>
          </w:p>
          <w:p w14:paraId="7C39727C" w14:textId="77777777" w:rsidR="00963EEF" w:rsidRPr="008459E6" w:rsidRDefault="00A93948" w:rsidP="008459E6">
            <w:pPr>
              <w:spacing w:line="360" w:lineRule="auto"/>
              <w:rPr>
                <w:rFonts w:ascii="David" w:hAnsi="David" w:cs="David"/>
                <w:rtl/>
              </w:rPr>
            </w:pPr>
            <w:r w:rsidRPr="008459E6">
              <w:rPr>
                <w:rFonts w:ascii="David" w:hAnsi="David" w:cs="David" w:hint="cs"/>
                <w:rtl/>
              </w:rPr>
              <w:t>מקיימים דיון על תוכן קטע המידע בעזרת השאלות שבשיח, עמוד 21.</w:t>
            </w:r>
            <w:r w:rsidR="00952D31" w:rsidRPr="008459E6">
              <w:rPr>
                <w:rFonts w:ascii="David" w:hAnsi="David" w:cs="David" w:hint="cs"/>
                <w:rtl/>
              </w:rPr>
              <w:t xml:space="preserve"> </w:t>
            </w:r>
          </w:p>
          <w:p w14:paraId="7C39727D" w14:textId="77777777" w:rsidR="002467C9" w:rsidRPr="005F69DA" w:rsidRDefault="00963EEF" w:rsidP="00B37368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963EEF">
              <w:rPr>
                <w:rFonts w:ascii="David" w:hAnsi="David" w:cs="David"/>
                <w:rtl/>
              </w:rPr>
              <w:t>קטע המידע מסכים ובריאות מעלה לדיון את ההשלכות הבריאותיות המזיקות שעלולות להתעורר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63EEF">
              <w:rPr>
                <w:rFonts w:ascii="David" w:hAnsi="David" w:cs="David"/>
                <w:rtl/>
              </w:rPr>
              <w:t>בעקבות ישיבה ממושכת מול מסכים על הבריאות. ממחקרים עולה כי ישיבה ממושכת מול המסך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63EEF">
              <w:rPr>
                <w:rFonts w:ascii="David" w:hAnsi="David" w:cs="David"/>
                <w:rtl/>
              </w:rPr>
              <w:t>מפחיתה פעילות גופנית, והצפייה מלווה לעיתים באכילה של מזון משמין ולא בריא. העיסוק במסכים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63EEF">
              <w:rPr>
                <w:rFonts w:ascii="David" w:hAnsi="David" w:cs="David"/>
                <w:rtl/>
              </w:rPr>
              <w:t>מפחית את שעות השינה ועלול לגרום לקושי בהירדמות. לעיתים המסכים מגבירים עוררות וריגוש של</w:t>
            </w:r>
            <w:r w:rsidR="00B37368">
              <w:rPr>
                <w:rFonts w:ascii="David" w:hAnsi="David" w:cs="David" w:hint="cs"/>
                <w:rtl/>
              </w:rPr>
              <w:t xml:space="preserve"> </w:t>
            </w:r>
            <w:r w:rsidRPr="00963EEF">
              <w:rPr>
                <w:rFonts w:ascii="David" w:hAnsi="David" w:cs="David"/>
                <w:rtl/>
              </w:rPr>
              <w:t xml:space="preserve">הגוף, דבר שיכול לגרום </w:t>
            </w:r>
            <w:r>
              <w:rPr>
                <w:rFonts w:ascii="David" w:hAnsi="David" w:cs="David" w:hint="cs"/>
                <w:rtl/>
              </w:rPr>
              <w:t xml:space="preserve">גם כן </w:t>
            </w:r>
            <w:r w:rsidRPr="00963EEF">
              <w:rPr>
                <w:rFonts w:ascii="David" w:hAnsi="David" w:cs="David"/>
                <w:rtl/>
              </w:rPr>
              <w:t>לקשיים בהירדמות.</w:t>
            </w:r>
          </w:p>
        </w:tc>
      </w:tr>
      <w:tr w:rsidR="0039187D" w:rsidRPr="009E5374" w14:paraId="7C397284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C39727F" w14:textId="77777777" w:rsidR="0039187D" w:rsidRPr="009E5374" w:rsidDel="0039187D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7C397280" w14:textId="77777777" w:rsidR="008B0C3A" w:rsidRPr="008459E6" w:rsidRDefault="00A93948" w:rsidP="008459E6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8459E6">
              <w:rPr>
                <w:rFonts w:cs="David" w:hint="cs"/>
                <w:rtl/>
              </w:rPr>
              <w:t xml:space="preserve">תולים את כרטיסי המילים שלמדנו על הלוח: </w:t>
            </w:r>
            <w:r w:rsidRPr="008459E6">
              <w:rPr>
                <w:rFonts w:cs="David" w:hint="cs"/>
                <w:b/>
                <w:bCs/>
                <w:rtl/>
              </w:rPr>
              <w:t>שעות פנאי, פעילויות בשעות פנאי</w:t>
            </w:r>
            <w:r w:rsidR="00963EEF" w:rsidRPr="008459E6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7C397281" w14:textId="3D19832D" w:rsidR="00A93948" w:rsidRPr="008459E6" w:rsidRDefault="00A93948" w:rsidP="008459E6">
            <w:pPr>
              <w:spacing w:line="360" w:lineRule="auto"/>
              <w:rPr>
                <w:rFonts w:ascii="David" w:hAnsi="David" w:cs="David"/>
              </w:rPr>
            </w:pPr>
            <w:r w:rsidRPr="008459E6">
              <w:rPr>
                <w:rFonts w:ascii="David" w:hAnsi="David" w:cs="David" w:hint="cs"/>
                <w:rtl/>
              </w:rPr>
              <w:t>כל תלמיד כותב איזה שינוי הוא עשה בשעות הפנאי</w:t>
            </w:r>
            <w:r w:rsidR="00963EEF" w:rsidRPr="008459E6">
              <w:rPr>
                <w:rFonts w:ascii="David" w:hAnsi="David" w:cs="David" w:hint="cs"/>
                <w:rtl/>
              </w:rPr>
              <w:t xml:space="preserve"> שלו.</w:t>
            </w:r>
          </w:p>
          <w:p w14:paraId="18462EE4" w14:textId="3B7B3A46" w:rsidR="008459E6" w:rsidRPr="008459E6" w:rsidRDefault="008459E6" w:rsidP="00A93948">
            <w:pPr>
              <w:pStyle w:val="af0"/>
              <w:numPr>
                <w:ilvl w:val="0"/>
                <w:numId w:val="46"/>
              </w:numPr>
              <w:spacing w:line="360" w:lineRule="auto"/>
              <w:rPr>
                <w:rFonts w:ascii="David" w:hAnsi="David" w:cs="David"/>
              </w:rPr>
            </w:pPr>
            <w:r w:rsidRPr="000D4A52">
              <w:rPr>
                <w:rFonts w:ascii="David" w:hAnsi="David" w:cs="David" w:hint="cs"/>
                <w:rtl/>
              </w:rPr>
              <w:t>מומלץ להיכנס לאתר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="00A91877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8459E6">
              <w:rPr>
                <w:rStyle w:val="Hyperlink"/>
                <w:rFonts w:ascii="David" w:hAnsi="David" w:cs="David"/>
                <w:b/>
                <w:bCs/>
                <w:u w:val="none"/>
              </w:rPr>
              <w:t xml:space="preserve"> </w:t>
            </w:r>
            <w:r w:rsidRPr="008459E6">
              <w:rPr>
                <w:rFonts w:hint="cs"/>
                <w:rtl/>
              </w:rPr>
              <w:t>(</w:t>
            </w:r>
            <w:r w:rsidRPr="008459E6">
              <w:rPr>
                <w:rFonts w:ascii="David" w:hAnsi="David" w:cs="David" w:hint="cs"/>
                <w:rtl/>
              </w:rPr>
              <w:t>מנויים) לספר הדיגיטלי, עמוד 20 לפעילות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63EEF" w:rsidRPr="00963EEF">
              <w:rPr>
                <w:rFonts w:ascii="David" w:hAnsi="David" w:cs="David" w:hint="cs"/>
                <w:b/>
                <w:bCs/>
                <w:rtl/>
              </w:rPr>
              <w:t xml:space="preserve">שעות </w:t>
            </w:r>
          </w:p>
          <w:p w14:paraId="7C397282" w14:textId="1B47459C" w:rsidR="00963EEF" w:rsidRPr="008459E6" w:rsidRDefault="00963EEF" w:rsidP="00A91877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8459E6">
              <w:rPr>
                <w:rFonts w:ascii="David" w:hAnsi="David" w:cs="David" w:hint="cs"/>
                <w:b/>
                <w:bCs/>
                <w:rtl/>
              </w:rPr>
              <w:t>פנאי</w:t>
            </w:r>
            <w:r w:rsidRPr="008459E6">
              <w:rPr>
                <w:rFonts w:ascii="David" w:hAnsi="David" w:cs="David" w:hint="cs"/>
                <w:rtl/>
              </w:rPr>
              <w:t>.</w:t>
            </w:r>
            <w:r w:rsidR="008459E6" w:rsidRPr="008459E6">
              <w:rPr>
                <w:rFonts w:ascii="David" w:hAnsi="David" w:cs="David" w:hint="cs"/>
                <w:rtl/>
              </w:rPr>
              <w:t xml:space="preserve"> בפעילות זו התלמידים עונים על שאלון. הפעילות היא גרסה דיגיטלית של הפעילות באותו העמוד בספר בגרסת נייר.</w:t>
            </w:r>
          </w:p>
          <w:p w14:paraId="6D91ADF8" w14:textId="3FD4A4E4" w:rsidR="008459E6" w:rsidRPr="008459E6" w:rsidRDefault="001E0E3C" w:rsidP="001E0E3C">
            <w:pPr>
              <w:pStyle w:val="af0"/>
              <w:numPr>
                <w:ilvl w:val="0"/>
                <w:numId w:val="46"/>
              </w:numPr>
              <w:spacing w:line="360" w:lineRule="auto"/>
              <w:rPr>
                <w:rFonts w:ascii="David" w:hAnsi="David" w:cs="David"/>
              </w:rPr>
            </w:pPr>
            <w:r w:rsidRPr="000D4A52">
              <w:rPr>
                <w:rFonts w:ascii="David" w:hAnsi="David" w:cs="David" w:hint="cs"/>
                <w:rtl/>
              </w:rPr>
              <w:t>מומלץ להיכנס לאתר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="00A91877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="00A91877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8459E6">
              <w:rPr>
                <w:rFonts w:ascii="David" w:hAnsi="David" w:cs="David" w:hint="cs"/>
                <w:rtl/>
              </w:rPr>
              <w:t>(מנויים) למשימה</w:t>
            </w:r>
            <w:r w:rsidRPr="001E0E3C">
              <w:rPr>
                <w:rFonts w:ascii="David" w:hAnsi="David" w:cs="David" w:hint="cs"/>
                <w:b/>
                <w:bCs/>
                <w:rtl/>
              </w:rPr>
              <w:t xml:space="preserve"> יותר פעילות גופנית- פחות </w:t>
            </w:r>
          </w:p>
          <w:p w14:paraId="7C397283" w14:textId="1687AA01" w:rsidR="001E0E3C" w:rsidRPr="008459E6" w:rsidRDefault="001E0E3C" w:rsidP="00A91877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8459E6">
              <w:rPr>
                <w:rFonts w:ascii="David" w:hAnsi="David" w:cs="David" w:hint="cs"/>
                <w:b/>
                <w:bCs/>
                <w:rtl/>
              </w:rPr>
              <w:t xml:space="preserve">מסכים. </w:t>
            </w:r>
            <w:r w:rsidRPr="008459E6">
              <w:rPr>
                <w:rFonts w:ascii="David" w:hAnsi="David" w:cs="David"/>
                <w:rtl/>
              </w:rPr>
              <w:t>המשימה עוסקת בחשיבות שיש לשילוב פעילות גופנית כשיושבים מול מסכים. התלמידים מופעלים באמצעות של דוגמאות אחדות של תנועה כמו בעלי חיים</w:t>
            </w:r>
            <w:r w:rsidRPr="008459E6">
              <w:rPr>
                <w:rFonts w:ascii="David" w:hAnsi="David" w:cs="David"/>
              </w:rPr>
              <w:t>.</w:t>
            </w:r>
          </w:p>
        </w:tc>
      </w:tr>
      <w:tr w:rsidR="008A6C59" w:rsidRPr="009E5374" w14:paraId="7C39728A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C397285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7C397286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C39728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1711D3C" w14:textId="77777777" w:rsidR="00A91877" w:rsidRDefault="00963EEF" w:rsidP="00A91877">
            <w:pPr>
              <w:spacing w:line="360" w:lineRule="auto"/>
              <w:rPr>
                <w:rFonts w:cs="David"/>
                <w:rtl/>
              </w:rPr>
            </w:pPr>
            <w:r w:rsidRPr="00A91877">
              <w:rPr>
                <w:rFonts w:cs="David" w:hint="cs"/>
                <w:rtl/>
              </w:rPr>
              <w:t>מה אני מעדיף לעשות בשעות הפנאי שלי</w:t>
            </w:r>
            <w:r w:rsidR="0021593D" w:rsidRPr="00A91877">
              <w:rPr>
                <w:rFonts w:cs="David" w:hint="cs"/>
                <w:rtl/>
              </w:rPr>
              <w:t>?</w:t>
            </w:r>
          </w:p>
          <w:p w14:paraId="7C397289" w14:textId="7BE16874" w:rsidR="006306C1" w:rsidRPr="00A91877" w:rsidRDefault="00963EEF" w:rsidP="00A91877">
            <w:pPr>
              <w:spacing w:line="360" w:lineRule="auto"/>
              <w:rPr>
                <w:rFonts w:cs="David"/>
                <w:rtl/>
              </w:rPr>
            </w:pPr>
            <w:r w:rsidRPr="00A91877">
              <w:rPr>
                <w:rFonts w:cs="David" w:hint="cs"/>
                <w:rtl/>
              </w:rPr>
              <w:t>מסכמים את הפרק בעזרת המשפטים שבתבנית מה למדנו, עמוד 22.</w:t>
            </w:r>
          </w:p>
        </w:tc>
      </w:tr>
    </w:tbl>
    <w:p w14:paraId="7C39728B" w14:textId="77777777" w:rsidR="008A6C59" w:rsidRDefault="008A6C59" w:rsidP="00B37368">
      <w:pPr>
        <w:rPr>
          <w:rtl/>
        </w:rPr>
      </w:pPr>
    </w:p>
    <w:p w14:paraId="7C39728C" w14:textId="77777777" w:rsidR="00B37368" w:rsidRDefault="00B37368" w:rsidP="00B37368">
      <w:pPr>
        <w:rPr>
          <w:rtl/>
        </w:rPr>
      </w:pPr>
    </w:p>
    <w:p w14:paraId="7C39728D" w14:textId="77777777" w:rsidR="00B37368" w:rsidRDefault="00B37368" w:rsidP="00B37368">
      <w:pPr>
        <w:rPr>
          <w:rtl/>
        </w:rPr>
      </w:pPr>
    </w:p>
    <w:p w14:paraId="7C39728E" w14:textId="77777777" w:rsidR="00B37368" w:rsidRPr="00B37368" w:rsidRDefault="00B37368" w:rsidP="00B37368">
      <w:pPr>
        <w:tabs>
          <w:tab w:val="left" w:pos="2570"/>
        </w:tabs>
        <w:rPr>
          <w:rtl/>
        </w:rPr>
      </w:pPr>
      <w:r>
        <w:rPr>
          <w:rtl/>
        </w:rPr>
        <w:tab/>
      </w:r>
    </w:p>
    <w:sectPr w:rsidR="00B37368" w:rsidRPr="00B3736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83F1" w14:textId="77777777" w:rsidR="00CB63EE" w:rsidRDefault="00CB63EE">
      <w:r>
        <w:separator/>
      </w:r>
    </w:p>
  </w:endnote>
  <w:endnote w:type="continuationSeparator" w:id="0">
    <w:p w14:paraId="52026815" w14:textId="77777777" w:rsidR="00CB63EE" w:rsidRDefault="00CB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32F5" w14:textId="77777777" w:rsidR="00CB63EE" w:rsidRDefault="00CB63EE">
      <w:r>
        <w:separator/>
      </w:r>
    </w:p>
  </w:footnote>
  <w:footnote w:type="continuationSeparator" w:id="0">
    <w:p w14:paraId="48D3EDC3" w14:textId="77777777" w:rsidR="00CB63EE" w:rsidRDefault="00CB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7293" w14:textId="77777777" w:rsidR="0020538D" w:rsidRDefault="0020538D">
    <w:pPr>
      <w:pStyle w:val="a3"/>
    </w:pPr>
    <w:r>
      <w:rPr>
        <w:noProof/>
      </w:rPr>
      <w:drawing>
        <wp:inline distT="0" distB="0" distL="0" distR="0" wp14:anchorId="7C397294" wp14:editId="7C397295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24F49"/>
    <w:multiLevelType w:val="hybridMultilevel"/>
    <w:tmpl w:val="C6AE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225C1"/>
    <w:multiLevelType w:val="hybridMultilevel"/>
    <w:tmpl w:val="4FE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64ECA"/>
    <w:multiLevelType w:val="hybridMultilevel"/>
    <w:tmpl w:val="C862F562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2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36D09"/>
    <w:multiLevelType w:val="hybridMultilevel"/>
    <w:tmpl w:val="A04A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35E3A35"/>
    <w:multiLevelType w:val="hybridMultilevel"/>
    <w:tmpl w:val="76F8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745C2"/>
    <w:multiLevelType w:val="hybridMultilevel"/>
    <w:tmpl w:val="DEC4B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585B"/>
    <w:multiLevelType w:val="hybridMultilevel"/>
    <w:tmpl w:val="D2B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6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96074">
    <w:abstractNumId w:val="21"/>
  </w:num>
  <w:num w:numId="2" w16cid:durableId="1023945228">
    <w:abstractNumId w:val="11"/>
  </w:num>
  <w:num w:numId="3" w16cid:durableId="520123627">
    <w:abstractNumId w:val="9"/>
  </w:num>
  <w:num w:numId="4" w16cid:durableId="1792936400">
    <w:abstractNumId w:val="12"/>
  </w:num>
  <w:num w:numId="5" w16cid:durableId="769008656">
    <w:abstractNumId w:val="19"/>
  </w:num>
  <w:num w:numId="6" w16cid:durableId="879783644">
    <w:abstractNumId w:val="14"/>
  </w:num>
  <w:num w:numId="7" w16cid:durableId="1145774589">
    <w:abstractNumId w:val="31"/>
  </w:num>
  <w:num w:numId="8" w16cid:durableId="310405468">
    <w:abstractNumId w:val="6"/>
  </w:num>
  <w:num w:numId="9" w16cid:durableId="836653994">
    <w:abstractNumId w:val="20"/>
  </w:num>
  <w:num w:numId="10" w16cid:durableId="2098749959">
    <w:abstractNumId w:val="35"/>
  </w:num>
  <w:num w:numId="11" w16cid:durableId="1419131894">
    <w:abstractNumId w:val="2"/>
  </w:num>
  <w:num w:numId="12" w16cid:durableId="444546616">
    <w:abstractNumId w:val="46"/>
  </w:num>
  <w:num w:numId="13" w16cid:durableId="1827623291">
    <w:abstractNumId w:val="15"/>
  </w:num>
  <w:num w:numId="14" w16cid:durableId="29376885">
    <w:abstractNumId w:val="16"/>
  </w:num>
  <w:num w:numId="15" w16cid:durableId="1812210657">
    <w:abstractNumId w:val="18"/>
  </w:num>
  <w:num w:numId="16" w16cid:durableId="791439581">
    <w:abstractNumId w:val="40"/>
  </w:num>
  <w:num w:numId="17" w16cid:durableId="46221513">
    <w:abstractNumId w:val="38"/>
  </w:num>
  <w:num w:numId="18" w16cid:durableId="1802307241">
    <w:abstractNumId w:val="30"/>
  </w:num>
  <w:num w:numId="19" w16cid:durableId="2093695312">
    <w:abstractNumId w:val="7"/>
  </w:num>
  <w:num w:numId="20" w16cid:durableId="1866334221">
    <w:abstractNumId w:val="3"/>
  </w:num>
  <w:num w:numId="21" w16cid:durableId="1286619755">
    <w:abstractNumId w:val="13"/>
  </w:num>
  <w:num w:numId="22" w16cid:durableId="66346165">
    <w:abstractNumId w:val="27"/>
  </w:num>
  <w:num w:numId="23" w16cid:durableId="391001981">
    <w:abstractNumId w:val="8"/>
  </w:num>
  <w:num w:numId="24" w16cid:durableId="97602745">
    <w:abstractNumId w:val="47"/>
  </w:num>
  <w:num w:numId="25" w16cid:durableId="67003961">
    <w:abstractNumId w:val="10"/>
  </w:num>
  <w:num w:numId="26" w16cid:durableId="832064032">
    <w:abstractNumId w:val="42"/>
  </w:num>
  <w:num w:numId="27" w16cid:durableId="15161848">
    <w:abstractNumId w:val="17"/>
  </w:num>
  <w:num w:numId="28" w16cid:durableId="1117866492">
    <w:abstractNumId w:val="5"/>
  </w:num>
  <w:num w:numId="29" w16cid:durableId="1125125081">
    <w:abstractNumId w:val="39"/>
  </w:num>
  <w:num w:numId="30" w16cid:durableId="1047339778">
    <w:abstractNumId w:val="34"/>
  </w:num>
  <w:num w:numId="31" w16cid:durableId="1383480908">
    <w:abstractNumId w:val="22"/>
  </w:num>
  <w:num w:numId="32" w16cid:durableId="1823695052">
    <w:abstractNumId w:val="1"/>
  </w:num>
  <w:num w:numId="33" w16cid:durableId="506680312">
    <w:abstractNumId w:val="45"/>
  </w:num>
  <w:num w:numId="34" w16cid:durableId="1630933613">
    <w:abstractNumId w:val="37"/>
  </w:num>
  <w:num w:numId="35" w16cid:durableId="2107574772">
    <w:abstractNumId w:val="32"/>
  </w:num>
  <w:num w:numId="36" w16cid:durableId="1679118141">
    <w:abstractNumId w:val="0"/>
  </w:num>
  <w:num w:numId="37" w16cid:durableId="57175142">
    <w:abstractNumId w:val="25"/>
  </w:num>
  <w:num w:numId="38" w16cid:durableId="1425957178">
    <w:abstractNumId w:val="4"/>
  </w:num>
  <w:num w:numId="39" w16cid:durableId="1544364647">
    <w:abstractNumId w:val="24"/>
  </w:num>
  <w:num w:numId="40" w16cid:durableId="346566279">
    <w:abstractNumId w:val="36"/>
  </w:num>
  <w:num w:numId="41" w16cid:durableId="955328504">
    <w:abstractNumId w:val="41"/>
  </w:num>
  <w:num w:numId="42" w16cid:durableId="910895065">
    <w:abstractNumId w:val="44"/>
  </w:num>
  <w:num w:numId="43" w16cid:durableId="618757672">
    <w:abstractNumId w:val="28"/>
  </w:num>
  <w:num w:numId="44" w16cid:durableId="25835108">
    <w:abstractNumId w:val="23"/>
  </w:num>
  <w:num w:numId="45" w16cid:durableId="1231698958">
    <w:abstractNumId w:val="33"/>
  </w:num>
  <w:num w:numId="46" w16cid:durableId="299263651">
    <w:abstractNumId w:val="26"/>
  </w:num>
  <w:num w:numId="47" w16cid:durableId="132413139">
    <w:abstractNumId w:val="43"/>
  </w:num>
  <w:num w:numId="48" w16cid:durableId="8354167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2A59"/>
    <w:rsid w:val="000252BD"/>
    <w:rsid w:val="00027215"/>
    <w:rsid w:val="000300C5"/>
    <w:rsid w:val="000340CE"/>
    <w:rsid w:val="000375B3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B1354"/>
    <w:rsid w:val="001D48B8"/>
    <w:rsid w:val="001E06C1"/>
    <w:rsid w:val="001E0E3C"/>
    <w:rsid w:val="001E1D67"/>
    <w:rsid w:val="001E3F41"/>
    <w:rsid w:val="001F2436"/>
    <w:rsid w:val="0020095C"/>
    <w:rsid w:val="0020538D"/>
    <w:rsid w:val="002069BC"/>
    <w:rsid w:val="002074DC"/>
    <w:rsid w:val="0021593D"/>
    <w:rsid w:val="00216EDD"/>
    <w:rsid w:val="00217228"/>
    <w:rsid w:val="00217680"/>
    <w:rsid w:val="0022051B"/>
    <w:rsid w:val="0023078D"/>
    <w:rsid w:val="00240158"/>
    <w:rsid w:val="002452C7"/>
    <w:rsid w:val="00245A38"/>
    <w:rsid w:val="002467C9"/>
    <w:rsid w:val="00253B60"/>
    <w:rsid w:val="00260460"/>
    <w:rsid w:val="00261B21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3034A0"/>
    <w:rsid w:val="003069E4"/>
    <w:rsid w:val="00312F90"/>
    <w:rsid w:val="00313114"/>
    <w:rsid w:val="00325B88"/>
    <w:rsid w:val="00325EF3"/>
    <w:rsid w:val="00331E1D"/>
    <w:rsid w:val="003338DF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E244E"/>
    <w:rsid w:val="004E4CA3"/>
    <w:rsid w:val="00501B7A"/>
    <w:rsid w:val="0050294B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3BC3"/>
    <w:rsid w:val="00596CD4"/>
    <w:rsid w:val="005977CD"/>
    <w:rsid w:val="005A448A"/>
    <w:rsid w:val="005B3863"/>
    <w:rsid w:val="005B46E4"/>
    <w:rsid w:val="005C5467"/>
    <w:rsid w:val="005D1078"/>
    <w:rsid w:val="005D69AA"/>
    <w:rsid w:val="005F3078"/>
    <w:rsid w:val="005F45C6"/>
    <w:rsid w:val="005F6126"/>
    <w:rsid w:val="005F69DA"/>
    <w:rsid w:val="00601BF9"/>
    <w:rsid w:val="00622AD9"/>
    <w:rsid w:val="00626ECC"/>
    <w:rsid w:val="006306C1"/>
    <w:rsid w:val="00631AE0"/>
    <w:rsid w:val="0063283A"/>
    <w:rsid w:val="00657823"/>
    <w:rsid w:val="00671F8B"/>
    <w:rsid w:val="00674150"/>
    <w:rsid w:val="0069424D"/>
    <w:rsid w:val="006A2CB4"/>
    <w:rsid w:val="006A4B1F"/>
    <w:rsid w:val="006B5BCA"/>
    <w:rsid w:val="006D667E"/>
    <w:rsid w:val="006E232E"/>
    <w:rsid w:val="007068D1"/>
    <w:rsid w:val="007070D6"/>
    <w:rsid w:val="0071638B"/>
    <w:rsid w:val="00720EAC"/>
    <w:rsid w:val="00740DF6"/>
    <w:rsid w:val="0074383F"/>
    <w:rsid w:val="00754E9B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4305"/>
    <w:rsid w:val="00845580"/>
    <w:rsid w:val="008459E6"/>
    <w:rsid w:val="00845A66"/>
    <w:rsid w:val="008513E7"/>
    <w:rsid w:val="008620D2"/>
    <w:rsid w:val="00863B1B"/>
    <w:rsid w:val="00873A31"/>
    <w:rsid w:val="008901CC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418DB"/>
    <w:rsid w:val="0094208B"/>
    <w:rsid w:val="00944B38"/>
    <w:rsid w:val="009514E5"/>
    <w:rsid w:val="00952D31"/>
    <w:rsid w:val="00953D37"/>
    <w:rsid w:val="009541A2"/>
    <w:rsid w:val="009577AA"/>
    <w:rsid w:val="009605DF"/>
    <w:rsid w:val="00963EEF"/>
    <w:rsid w:val="00964433"/>
    <w:rsid w:val="009678D6"/>
    <w:rsid w:val="009769A4"/>
    <w:rsid w:val="00976D2F"/>
    <w:rsid w:val="0098105D"/>
    <w:rsid w:val="009909D0"/>
    <w:rsid w:val="00992A41"/>
    <w:rsid w:val="009947C3"/>
    <w:rsid w:val="00995E6C"/>
    <w:rsid w:val="0099745E"/>
    <w:rsid w:val="009B115E"/>
    <w:rsid w:val="009B2713"/>
    <w:rsid w:val="009B7003"/>
    <w:rsid w:val="009C25A6"/>
    <w:rsid w:val="009D20F3"/>
    <w:rsid w:val="009D3E5E"/>
    <w:rsid w:val="009E5374"/>
    <w:rsid w:val="009F28E7"/>
    <w:rsid w:val="009F4D9E"/>
    <w:rsid w:val="00A05770"/>
    <w:rsid w:val="00A05852"/>
    <w:rsid w:val="00A10DA0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1877"/>
    <w:rsid w:val="00A93948"/>
    <w:rsid w:val="00A9762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33AE"/>
    <w:rsid w:val="00B37368"/>
    <w:rsid w:val="00B379F8"/>
    <w:rsid w:val="00B620BB"/>
    <w:rsid w:val="00B66811"/>
    <w:rsid w:val="00B85F1F"/>
    <w:rsid w:val="00B8787C"/>
    <w:rsid w:val="00B90B14"/>
    <w:rsid w:val="00B90BE9"/>
    <w:rsid w:val="00B92523"/>
    <w:rsid w:val="00B95B9A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53059"/>
    <w:rsid w:val="00C54056"/>
    <w:rsid w:val="00C61BBB"/>
    <w:rsid w:val="00C75AA3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B63EE"/>
    <w:rsid w:val="00CC05E9"/>
    <w:rsid w:val="00CC6080"/>
    <w:rsid w:val="00CD07CA"/>
    <w:rsid w:val="00CD7815"/>
    <w:rsid w:val="00CE1410"/>
    <w:rsid w:val="00CF32F4"/>
    <w:rsid w:val="00CF3809"/>
    <w:rsid w:val="00CF43DD"/>
    <w:rsid w:val="00D113AD"/>
    <w:rsid w:val="00D17CA5"/>
    <w:rsid w:val="00D21F07"/>
    <w:rsid w:val="00D2737B"/>
    <w:rsid w:val="00D3140E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6AAF"/>
    <w:rsid w:val="00E47DF3"/>
    <w:rsid w:val="00E51E60"/>
    <w:rsid w:val="00E53B9D"/>
    <w:rsid w:val="00E6429E"/>
    <w:rsid w:val="00E70161"/>
    <w:rsid w:val="00E748E0"/>
    <w:rsid w:val="00E75359"/>
    <w:rsid w:val="00E75862"/>
    <w:rsid w:val="00E86B9B"/>
    <w:rsid w:val="00E90BBE"/>
    <w:rsid w:val="00E94A14"/>
    <w:rsid w:val="00E9678B"/>
    <w:rsid w:val="00EC2608"/>
    <w:rsid w:val="00EC4FA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9725B"/>
  <w15:docId w15:val="{4FB96994-E2C1-440C-8E1D-74C29F1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442A-016F-4D5E-9198-750A0D8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5</TotalTime>
  <Pages>3</Pages>
  <Words>422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2531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2022-02-27T18:39:00Z</dcterms:created>
  <dcterms:modified xsi:type="dcterms:W3CDTF">2022-04-08T17:29:00Z</dcterms:modified>
</cp:coreProperties>
</file>