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0DC8" w14:textId="77777777" w:rsidR="00F87B2D" w:rsidRPr="00E373A3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373A3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373A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373A3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373A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373A3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373A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6440DCA" w14:textId="76B475CB" w:rsidR="00884B70" w:rsidRPr="00E373A3" w:rsidRDefault="007538AB" w:rsidP="00E373A3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שומרים על סביבה נקיה ובריאה</w:t>
      </w:r>
    </w:p>
    <w:p w14:paraId="76440DCB" w14:textId="77777777" w:rsidR="004455AC" w:rsidRPr="00824274" w:rsidRDefault="004455AC" w:rsidP="007538AB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7538AB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3A7D2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76440DCC" w14:textId="4B54EBC8" w:rsidR="004455AC" w:rsidRPr="00824274" w:rsidRDefault="004455AC" w:rsidP="007538AB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7538AB">
        <w:rPr>
          <w:rFonts w:ascii="David" w:eastAsia="SimSun" w:hAnsi="David" w:cs="David" w:hint="cs"/>
          <w:sz w:val="28"/>
          <w:szCs w:val="28"/>
          <w:rtl/>
          <w:lang w:eastAsia="zh-CN"/>
        </w:rPr>
        <w:t>53</w:t>
      </w:r>
    </w:p>
    <w:p w14:paraId="76440DCD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76440DCE" w14:textId="77777777" w:rsidR="001C0542" w:rsidRPr="00444283" w:rsidRDefault="007D0C21" w:rsidP="00A9378F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444283">
        <w:rPr>
          <w:rFonts w:ascii="David" w:hAnsi="David" w:cs="David" w:hint="cs"/>
          <w:rtl/>
        </w:rPr>
        <w:t xml:space="preserve">התלמידים יסבירו </w:t>
      </w:r>
      <w:r w:rsidR="00A9378F" w:rsidRPr="00444283">
        <w:rPr>
          <w:rFonts w:ascii="David" w:hAnsi="David" w:cs="David" w:hint="cs"/>
          <w:rtl/>
        </w:rPr>
        <w:t>את החשיבות שבשמירה על סביבה נקיה לקידום הבריאות ואיכות החיים.</w:t>
      </w:r>
    </w:p>
    <w:p w14:paraId="76440DCF" w14:textId="77777777" w:rsidR="003A7D2A" w:rsidRPr="00444283" w:rsidRDefault="001C0542" w:rsidP="00A9378F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444283">
        <w:rPr>
          <w:rFonts w:ascii="David" w:hAnsi="David" w:cs="David" w:hint="cs"/>
          <w:rtl/>
        </w:rPr>
        <w:t xml:space="preserve">התלמידים </w:t>
      </w:r>
      <w:r w:rsidR="00A9378F" w:rsidRPr="00444283">
        <w:rPr>
          <w:rFonts w:ascii="David" w:hAnsi="David" w:cs="David" w:hint="cs"/>
          <w:rtl/>
        </w:rPr>
        <w:t>יזהו מפגעים בסביבה ו</w:t>
      </w:r>
      <w:r w:rsidRPr="00444283">
        <w:rPr>
          <w:rFonts w:ascii="David" w:hAnsi="David" w:cs="David" w:hint="cs"/>
          <w:rtl/>
        </w:rPr>
        <w:t xml:space="preserve">יציעו דרכים </w:t>
      </w:r>
      <w:r w:rsidR="00A9378F" w:rsidRPr="00444283">
        <w:rPr>
          <w:rFonts w:ascii="David" w:hAnsi="David" w:cs="David" w:hint="cs"/>
          <w:rtl/>
        </w:rPr>
        <w:t>כדי להיפטר מן המפגע</w:t>
      </w:r>
      <w:r w:rsidR="007D0C21" w:rsidRPr="00444283">
        <w:rPr>
          <w:rFonts w:ascii="David" w:hAnsi="David" w:cs="David" w:hint="cs"/>
          <w:rtl/>
        </w:rPr>
        <w:t>.</w:t>
      </w:r>
    </w:p>
    <w:p w14:paraId="76440DD0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76440DD1" w14:textId="77777777" w:rsidR="00750CE0" w:rsidRPr="00444283" w:rsidRDefault="00750CE0" w:rsidP="00A9378F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b/>
          <w:bCs/>
          <w:lang w:eastAsia="en-US"/>
        </w:rPr>
      </w:pPr>
      <w:r w:rsidRPr="00444283">
        <w:rPr>
          <w:rFonts w:ascii="David" w:eastAsia="Times New Roman" w:hAnsi="David" w:cs="David" w:hint="cs"/>
          <w:rtl/>
          <w:lang w:eastAsia="en-US"/>
        </w:rPr>
        <w:t xml:space="preserve">להכין כרטיסי מילים </w:t>
      </w:r>
      <w:r w:rsidR="00A9378F" w:rsidRPr="00444283">
        <w:rPr>
          <w:rFonts w:ascii="David" w:eastAsia="Times New Roman" w:hAnsi="David" w:cs="David" w:hint="cs"/>
          <w:b/>
          <w:bCs/>
          <w:rtl/>
          <w:lang w:eastAsia="en-US"/>
        </w:rPr>
        <w:t>מפגע, סביבה נקיה, איכות הסביבה</w:t>
      </w:r>
    </w:p>
    <w:p w14:paraId="76440DD2" w14:textId="77777777" w:rsidR="00824274" w:rsidRPr="00444283" w:rsidRDefault="00824274" w:rsidP="00750CE0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444283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444283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444283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444283">
        <w:rPr>
          <w:rFonts w:ascii="David" w:eastAsia="Times New Roman" w:hAnsi="David" w:cs="David" w:hint="cs"/>
          <w:rtl/>
          <w:lang w:eastAsia="en-US"/>
        </w:rPr>
        <w:t xml:space="preserve"> </w:t>
      </w:r>
      <w:r w:rsidR="00750CE0" w:rsidRPr="00444283">
        <w:rPr>
          <w:rFonts w:ascii="David" w:eastAsia="Times New Roman" w:hAnsi="David" w:cs="David" w:hint="cs"/>
          <w:rtl/>
          <w:lang w:eastAsia="en-US"/>
        </w:rPr>
        <w:t>90</w:t>
      </w:r>
      <w:r w:rsidRPr="00444283">
        <w:rPr>
          <w:rFonts w:ascii="David" w:eastAsia="Times New Roman" w:hAnsi="David" w:cs="David"/>
          <w:rtl/>
          <w:lang w:eastAsia="en-US"/>
        </w:rPr>
        <w:t>.</w:t>
      </w:r>
    </w:p>
    <w:p w14:paraId="76440DD3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76440DD4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76440DD5" w14:textId="77777777" w:rsidR="00B620BB" w:rsidRPr="009E5374" w:rsidRDefault="00B620BB" w:rsidP="00A9378F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A9378F">
        <w:rPr>
          <w:rFonts w:hint="cs"/>
          <w:color w:val="auto"/>
          <w:rtl/>
        </w:rPr>
        <w:t>שומרים על סביבה נקיה ובריאה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76440DD8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6440DD6" w14:textId="77777777" w:rsidR="00AC28AA" w:rsidRPr="009E5374" w:rsidRDefault="00AC28AA" w:rsidP="0044428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6440DD7" w14:textId="77777777" w:rsidR="00AC28AA" w:rsidRPr="009E5374" w:rsidRDefault="00AC28AA" w:rsidP="00444283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6440DE4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440DD9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3DBF522F" w14:textId="2330DA4A" w:rsidR="008E23C3" w:rsidRDefault="008E23C3" w:rsidP="00E373A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E23C3">
              <w:rPr>
                <w:rFonts w:ascii="David" w:hAnsi="David" w:cs="David" w:hint="cs"/>
                <w:rtl/>
              </w:rPr>
              <w:t>יחידת לימוד זו תעסוק בחשיבות השמירה על סביבה נקיה לקידום הבריאות ואיכות החיים.</w:t>
            </w:r>
          </w:p>
          <w:p w14:paraId="76440DDA" w14:textId="0B725F51" w:rsidR="00767F08" w:rsidRPr="008E23C3" w:rsidRDefault="008E23C3" w:rsidP="008E23C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E23C3">
              <w:rPr>
                <w:rFonts w:ascii="David" w:hAnsi="David" w:cs="David" w:hint="cs"/>
                <w:rtl/>
              </w:rPr>
              <w:t xml:space="preserve"> </w:t>
            </w:r>
            <w:r w:rsidR="00A9378F" w:rsidRPr="008E23C3">
              <w:rPr>
                <w:rFonts w:ascii="David" w:hAnsi="David" w:cs="David" w:hint="cs"/>
                <w:rtl/>
              </w:rPr>
              <w:t>מקיימים דיון בעזרת השאלות הבאות:</w:t>
            </w:r>
          </w:p>
          <w:p w14:paraId="76440DDB" w14:textId="4E3F295C" w:rsidR="00A9378F" w:rsidRDefault="002E3346" w:rsidP="00A9378F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מהי סביבה נקייה? </w:t>
            </w:r>
          </w:p>
          <w:p w14:paraId="0121077E" w14:textId="5D963344" w:rsidR="002E3346" w:rsidRDefault="002E3346" w:rsidP="00A9378F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פוגע בסביבה?</w:t>
            </w:r>
          </w:p>
          <w:p w14:paraId="6639A087" w14:textId="77777777" w:rsidR="002E3346" w:rsidRDefault="00A9378F" w:rsidP="00A9378F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הביאו דוגמאות למפגעים ש</w:t>
            </w:r>
            <w:r w:rsidR="002E3346">
              <w:rPr>
                <w:rFonts w:ascii="David" w:hAnsi="David" w:cs="David" w:hint="cs"/>
                <w:rtl/>
              </w:rPr>
              <w:t>פוגעים בסביבה.</w:t>
            </w:r>
          </w:p>
          <w:p w14:paraId="41F31C68" w14:textId="4D8FB32C" w:rsidR="002E3346" w:rsidRDefault="002E3346" w:rsidP="002E3346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הביאו דוגמאות למרכיבים חיוביים ונעימים בסביבה </w:t>
            </w:r>
          </w:p>
          <w:p w14:paraId="76440DDF" w14:textId="6B6B4FFA" w:rsidR="00A9378F" w:rsidRDefault="00A9378F" w:rsidP="002E3346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מדוע חשוב לשמור על </w:t>
            </w:r>
            <w:r w:rsidR="002E3346">
              <w:rPr>
                <w:rFonts w:ascii="David" w:hAnsi="David" w:cs="David" w:hint="cs"/>
                <w:rtl/>
              </w:rPr>
              <w:t>סביבה נקייה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6440DE0" w14:textId="2D521B6E" w:rsidR="00A9378F" w:rsidRDefault="002E3346" w:rsidP="00A9378F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ניתן לעשות כדי לשמור על </w:t>
            </w:r>
            <w:r w:rsidR="00A9378F">
              <w:rPr>
                <w:rFonts w:ascii="David" w:hAnsi="David" w:cs="David" w:hint="cs"/>
                <w:rtl/>
              </w:rPr>
              <w:t>סביבה</w:t>
            </w:r>
            <w:r>
              <w:rPr>
                <w:rFonts w:ascii="David" w:hAnsi="David" w:cs="David" w:hint="cs"/>
                <w:rtl/>
              </w:rPr>
              <w:t xml:space="preserve"> נקייה</w:t>
            </w:r>
            <w:r w:rsidR="00A9378F">
              <w:rPr>
                <w:rFonts w:ascii="David" w:hAnsi="David" w:cs="David" w:hint="cs"/>
                <w:rtl/>
              </w:rPr>
              <w:t>?</w:t>
            </w:r>
          </w:p>
          <w:p w14:paraId="76440DE1" w14:textId="77777777" w:rsidR="00A9378F" w:rsidRPr="00A9378F" w:rsidRDefault="00831070" w:rsidP="00A9378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הדיון </w:t>
            </w:r>
            <w:r w:rsidR="00750CE0">
              <w:rPr>
                <w:rFonts w:ascii="David" w:hAnsi="David" w:cs="David" w:hint="cs"/>
                <w:rtl/>
              </w:rPr>
              <w:t xml:space="preserve">נועד </w:t>
            </w:r>
            <w:r w:rsidR="00AA1E14">
              <w:rPr>
                <w:rFonts w:ascii="David" w:hAnsi="David" w:cs="David" w:hint="cs"/>
                <w:rtl/>
              </w:rPr>
              <w:t>ליצור גירוי ללמידה</w:t>
            </w:r>
            <w:r w:rsidR="003A7D2A">
              <w:rPr>
                <w:rFonts w:ascii="David" w:hAnsi="David" w:cs="David" w:hint="cs"/>
                <w:rtl/>
              </w:rPr>
              <w:t xml:space="preserve"> ולהערכת הידע המוקדם </w:t>
            </w:r>
            <w:r w:rsidR="0039213D">
              <w:rPr>
                <w:rFonts w:ascii="David" w:hAnsi="David" w:cs="David" w:hint="cs"/>
                <w:rtl/>
              </w:rPr>
              <w:t>של התלמידים</w:t>
            </w:r>
            <w:r w:rsidR="003A7D2A">
              <w:rPr>
                <w:rFonts w:ascii="David" w:hAnsi="David" w:cs="David" w:hint="cs"/>
                <w:rtl/>
              </w:rPr>
              <w:t xml:space="preserve"> בנושא </w:t>
            </w:r>
            <w:r w:rsidR="00C27834">
              <w:rPr>
                <w:rFonts w:ascii="David" w:hAnsi="David" w:cs="David" w:hint="cs"/>
                <w:rtl/>
              </w:rPr>
              <w:t>חשיבות ה</w:t>
            </w:r>
            <w:r w:rsidR="00750CE0">
              <w:rPr>
                <w:rFonts w:ascii="David" w:hAnsi="David" w:cs="David" w:hint="cs"/>
                <w:rtl/>
              </w:rPr>
              <w:t xml:space="preserve">שמירה על </w:t>
            </w:r>
            <w:r w:rsidR="00A9378F">
              <w:rPr>
                <w:rFonts w:ascii="David" w:hAnsi="David" w:cs="David" w:hint="cs"/>
                <w:rtl/>
              </w:rPr>
              <w:t xml:space="preserve">הסביבה. </w:t>
            </w:r>
            <w:r w:rsidR="00A9378F" w:rsidRPr="00A9378F">
              <w:rPr>
                <w:rFonts w:ascii="David" w:hAnsi="David" w:cs="David"/>
                <w:rtl/>
              </w:rPr>
              <w:t>השמירה על הסביבה חשובה לשמירה על הבריאות ועל איכות החיים</w:t>
            </w:r>
            <w:r w:rsidR="00A9378F">
              <w:rPr>
                <w:rFonts w:ascii="David" w:hAnsi="David" w:cs="David" w:hint="cs"/>
                <w:rtl/>
              </w:rPr>
              <w:t xml:space="preserve"> </w:t>
            </w:r>
            <w:r w:rsidR="00A9378F" w:rsidRPr="00A9378F">
              <w:rPr>
                <w:rFonts w:ascii="David" w:hAnsi="David" w:cs="David"/>
                <w:rtl/>
              </w:rPr>
              <w:t>שלנו וכן לשמירה על היצורים החיים אתנו בסביבה. לדוגמה, בעלי</w:t>
            </w:r>
          </w:p>
          <w:p w14:paraId="02B1ADA4" w14:textId="30E9ACF2" w:rsidR="008E23C3" w:rsidRDefault="00A9378F" w:rsidP="00E373A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9378F">
              <w:rPr>
                <w:rFonts w:ascii="David" w:hAnsi="David" w:cs="David"/>
                <w:rtl/>
              </w:rPr>
              <w:t>חיים עלולים להיחנק מבליעה של שקיות פלסטיק.</w:t>
            </w:r>
          </w:p>
          <w:p w14:paraId="76440DE3" w14:textId="60A3B05C" w:rsidR="00027C3F" w:rsidRPr="008E23C3" w:rsidRDefault="00027C3F" w:rsidP="008E23C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E23C3">
              <w:rPr>
                <w:rFonts w:ascii="David" w:hAnsi="David" w:cs="David" w:hint="cs"/>
                <w:rtl/>
              </w:rPr>
              <w:t>מכינים את הילדים לסיור בסביבה הקרובה. מתרגלים את כללי ההתנהגות בסביבה כדי לשמור עליה ועל בטיחותם.</w:t>
            </w:r>
          </w:p>
        </w:tc>
      </w:tr>
      <w:tr w:rsidR="009E5374" w:rsidRPr="009E5374" w14:paraId="76440DEA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440DE5" w14:textId="4BD0394D" w:rsidR="002B47C6" w:rsidRPr="009E5374" w:rsidRDefault="0039187D" w:rsidP="00D31DF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6440DE6" w14:textId="77777777" w:rsidR="0039213D" w:rsidRPr="008E23C3" w:rsidRDefault="00C27834" w:rsidP="008E23C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E23C3">
              <w:rPr>
                <w:rFonts w:ascii="David" w:hAnsi="David" w:cs="David" w:hint="cs"/>
                <w:rtl/>
              </w:rPr>
              <w:t>מבצעים את המשימה</w:t>
            </w:r>
            <w:r w:rsidR="0039213D" w:rsidRPr="008E23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027C3F" w:rsidRPr="008E23C3">
              <w:rPr>
                <w:rFonts w:ascii="David" w:hAnsi="David" w:cs="David" w:hint="cs"/>
                <w:b/>
                <w:bCs/>
                <w:rtl/>
              </w:rPr>
              <w:t>סביבה נקיה ובריאה</w:t>
            </w:r>
            <w:r w:rsidR="0039213D" w:rsidRPr="008E23C3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39213D" w:rsidRPr="008E23C3">
              <w:rPr>
                <w:rFonts w:ascii="David" w:hAnsi="David" w:cs="David" w:hint="cs"/>
                <w:rtl/>
              </w:rPr>
              <w:t xml:space="preserve"> עמוד </w:t>
            </w:r>
            <w:r w:rsidR="00027C3F" w:rsidRPr="008E23C3">
              <w:rPr>
                <w:rFonts w:ascii="David" w:hAnsi="David" w:cs="David" w:hint="cs"/>
                <w:rtl/>
              </w:rPr>
              <w:t>53</w:t>
            </w:r>
            <w:r w:rsidR="0039213D" w:rsidRPr="008E23C3">
              <w:rPr>
                <w:rFonts w:ascii="David" w:hAnsi="David" w:cs="David" w:hint="cs"/>
                <w:rtl/>
              </w:rPr>
              <w:t>.</w:t>
            </w:r>
          </w:p>
          <w:p w14:paraId="496C938A" w14:textId="79DC1B8A" w:rsidR="002E3346" w:rsidRDefault="00A9378F" w:rsidP="002E334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9378F">
              <w:rPr>
                <w:rFonts w:ascii="David" w:hAnsi="David" w:cs="David"/>
                <w:rtl/>
              </w:rPr>
              <w:t>מטרת הסיור היא לפתח את ההתבוננות של התלמידים ביחס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למראה הסביבה הקרובה</w:t>
            </w:r>
            <w:r w:rsidR="002E3346">
              <w:rPr>
                <w:rFonts w:ascii="David" w:hAnsi="David" w:cs="David" w:hint="cs"/>
                <w:rtl/>
              </w:rPr>
              <w:t xml:space="preserve"> בעזרת כל החושים</w:t>
            </w:r>
            <w:r w:rsidRPr="00A9378F">
              <w:rPr>
                <w:rFonts w:ascii="David" w:hAnsi="David" w:cs="David"/>
                <w:rtl/>
              </w:rPr>
              <w:t xml:space="preserve"> </w:t>
            </w:r>
            <w:r w:rsidR="00027C3F">
              <w:rPr>
                <w:rFonts w:ascii="David" w:hAnsi="David" w:cs="David" w:hint="cs"/>
                <w:rtl/>
              </w:rPr>
              <w:t>(</w:t>
            </w:r>
            <w:r w:rsidRPr="00A9378F">
              <w:rPr>
                <w:rFonts w:ascii="David" w:hAnsi="David" w:cs="David"/>
                <w:rtl/>
              </w:rPr>
              <w:t>חצר בית הספר, גינה ציבורית</w:t>
            </w:r>
            <w:r w:rsidR="002E3346">
              <w:rPr>
                <w:rFonts w:ascii="David" w:hAnsi="David" w:cs="David" w:hint="cs"/>
                <w:rtl/>
              </w:rPr>
              <w:t>, מגרש משחקים</w:t>
            </w:r>
            <w:r w:rsidR="00027C3F">
              <w:rPr>
                <w:rFonts w:ascii="David" w:hAnsi="David" w:cs="David" w:hint="cs"/>
                <w:rtl/>
              </w:rPr>
              <w:t>)</w:t>
            </w:r>
            <w:r w:rsidRPr="00A9378F">
              <w:rPr>
                <w:rFonts w:ascii="David" w:hAnsi="David" w:cs="David"/>
                <w:rtl/>
              </w:rPr>
              <w:t>. יש לבקש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מהתלמידים לפקוח עיניים, להקשיב לקולות ולשים לב לריחות. בשלב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הראשון יש להתמקד בחיובי: מה בסביבה תורם להרגשה טובה ונעימה</w:t>
            </w:r>
            <w:r w:rsidR="00027C3F">
              <w:rPr>
                <w:rFonts w:ascii="David" w:hAnsi="David" w:cs="David" w:hint="cs"/>
                <w:rtl/>
              </w:rPr>
              <w:t xml:space="preserve"> (</w:t>
            </w:r>
            <w:r w:rsidRPr="00A9378F">
              <w:rPr>
                <w:rFonts w:ascii="David" w:hAnsi="David" w:cs="David"/>
                <w:rtl/>
              </w:rPr>
              <w:t>זהו מרכיב חשוב בתפיסת הבריאות</w:t>
            </w:r>
            <w:r w:rsidR="00027C3F">
              <w:rPr>
                <w:rFonts w:ascii="David" w:hAnsi="David" w:cs="David" w:hint="cs"/>
                <w:rtl/>
              </w:rPr>
              <w:t>)</w:t>
            </w:r>
            <w:r w:rsidRPr="00A9378F">
              <w:rPr>
                <w:rFonts w:ascii="David" w:hAnsi="David" w:cs="David"/>
                <w:rtl/>
              </w:rPr>
              <w:t>, לדוגמה: שתילת צמחים, קולות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ציפורים, ספסלים למנוחה, ברזייה. פחים לאיסוף אשפה, אמצעי הצללה</w:t>
            </w:r>
            <w:r w:rsidR="00027C3F">
              <w:rPr>
                <w:rFonts w:ascii="David" w:hAnsi="David" w:cs="David" w:hint="cs"/>
                <w:rtl/>
              </w:rPr>
              <w:t xml:space="preserve"> - </w:t>
            </w:r>
            <w:r w:rsidRPr="00A9378F">
              <w:rPr>
                <w:rFonts w:ascii="David" w:hAnsi="David" w:cs="David"/>
                <w:rtl/>
              </w:rPr>
              <w:t>כל אלה חשובים</w:t>
            </w:r>
            <w:r w:rsidR="002E3346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לשמירה על בראותנו ועל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 xml:space="preserve">הסביבה. </w:t>
            </w:r>
          </w:p>
          <w:p w14:paraId="76440DE9" w14:textId="1CD97AA0" w:rsidR="00C27834" w:rsidRPr="000B52FF" w:rsidRDefault="00A9378F" w:rsidP="002E334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9378F">
              <w:rPr>
                <w:rFonts w:ascii="David" w:hAnsi="David" w:cs="David"/>
                <w:rtl/>
              </w:rPr>
              <w:t>בשלב השני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יש להתמקד במפגעים</w:t>
            </w:r>
            <w:r w:rsidR="00027C3F">
              <w:rPr>
                <w:rFonts w:ascii="David" w:hAnsi="David" w:cs="David" w:hint="cs"/>
                <w:rtl/>
              </w:rPr>
              <w:t>,</w:t>
            </w:r>
            <w:r w:rsidRPr="00A9378F">
              <w:rPr>
                <w:rFonts w:ascii="David" w:hAnsi="David" w:cs="David"/>
                <w:rtl/>
              </w:rPr>
              <w:t xml:space="preserve"> לדוגמה,</w:t>
            </w:r>
            <w:r w:rsidR="002E3346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פסולת שאנשים זרקו,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מים דולפים מברז ללא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>מטרה, גינות נוי מוזנחות</w:t>
            </w:r>
            <w:r w:rsidR="002E3346">
              <w:rPr>
                <w:rFonts w:ascii="David" w:hAnsi="David" w:cs="David" w:hint="cs"/>
                <w:rtl/>
              </w:rPr>
              <w:t>, ספסלים שבורים, מתקנים מוזנחים, ריחות רעים, רעשים גבוהים,</w:t>
            </w:r>
            <w:r w:rsidR="00027C3F">
              <w:rPr>
                <w:rFonts w:ascii="David" w:hAnsi="David" w:cs="David" w:hint="cs"/>
                <w:rtl/>
              </w:rPr>
              <w:t xml:space="preserve"> </w:t>
            </w:r>
            <w:r w:rsidRPr="00A9378F">
              <w:rPr>
                <w:rFonts w:ascii="David" w:hAnsi="David" w:cs="David"/>
                <w:rtl/>
              </w:rPr>
              <w:t xml:space="preserve">וכדומה. </w:t>
            </w:r>
          </w:p>
        </w:tc>
      </w:tr>
      <w:tr w:rsidR="008A6C59" w:rsidRPr="009E5374" w14:paraId="76440DED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440DEB" w14:textId="77777777" w:rsidR="008A6C59" w:rsidRPr="009E5374" w:rsidRDefault="00D31DF8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D82ED8C" w14:textId="77777777" w:rsidR="00027C3F" w:rsidRDefault="00027C3F" w:rsidP="008E23C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8E23C3">
              <w:rPr>
                <w:rFonts w:ascii="David" w:hAnsi="David" w:cs="David"/>
                <w:rtl/>
              </w:rPr>
              <w:t>אחרי הסיור חשוב לערוך שיח בכיתה</w:t>
            </w:r>
            <w:r w:rsidRPr="008E23C3">
              <w:rPr>
                <w:rFonts w:ascii="David" w:hAnsi="David" w:cs="David" w:hint="cs"/>
                <w:rtl/>
              </w:rPr>
              <w:t xml:space="preserve"> בעזרת השאלות 1 </w:t>
            </w:r>
            <w:r w:rsidR="008E23C3">
              <w:rPr>
                <w:rFonts w:ascii="David" w:hAnsi="David" w:cs="David" w:hint="cs"/>
                <w:rtl/>
              </w:rPr>
              <w:t>-</w:t>
            </w:r>
            <w:r w:rsidRPr="008E23C3">
              <w:rPr>
                <w:rFonts w:ascii="David" w:hAnsi="David" w:cs="David" w:hint="cs"/>
                <w:rtl/>
              </w:rPr>
              <w:t xml:space="preserve"> 3 שבעמוד 53 </w:t>
            </w:r>
            <w:r w:rsidRPr="008E23C3">
              <w:rPr>
                <w:rFonts w:ascii="David" w:hAnsi="David" w:cs="David"/>
                <w:rtl/>
              </w:rPr>
              <w:t>ורק אחר כך להשלים את המשימה.</w:t>
            </w:r>
          </w:p>
          <w:p w14:paraId="76440DEC" w14:textId="40D7EDFA" w:rsidR="002E3346" w:rsidRPr="002E3346" w:rsidRDefault="002E3346" w:rsidP="002E3346">
            <w:pPr>
              <w:spacing w:line="360" w:lineRule="auto"/>
              <w:rPr>
                <w:rFonts w:ascii="David" w:hAnsi="David" w:cs="David"/>
                <w:rtl/>
              </w:rPr>
            </w:pPr>
            <w:r w:rsidRPr="002E3346">
              <w:rPr>
                <w:rFonts w:ascii="David" w:hAnsi="David" w:cs="David" w:hint="cs"/>
                <w:rtl/>
              </w:rPr>
              <w:t>אפשר לבקש לצייר את ה</w:t>
            </w:r>
            <w:r>
              <w:rPr>
                <w:rFonts w:ascii="David" w:hAnsi="David" w:cs="David" w:hint="cs"/>
                <w:rtl/>
              </w:rPr>
              <w:t>ס</w:t>
            </w:r>
            <w:r w:rsidRPr="002E3346">
              <w:rPr>
                <w:rFonts w:ascii="David" w:hAnsi="David" w:cs="David" w:hint="cs"/>
                <w:rtl/>
              </w:rPr>
              <w:t>ביבה בה סיירו</w:t>
            </w:r>
            <w:r>
              <w:rPr>
                <w:rFonts w:ascii="David" w:hAnsi="David" w:cs="David" w:hint="cs"/>
                <w:rtl/>
              </w:rPr>
              <w:t xml:space="preserve"> ולשיים את הרכיבים שציירו בשמם וכן לארגן תערוכה של ציורי התלמידים </w:t>
            </w:r>
          </w:p>
        </w:tc>
      </w:tr>
      <w:tr w:rsidR="0039187D" w:rsidRPr="009E5374" w14:paraId="76440DF8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440DEE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bottom"/>
          </w:tcPr>
          <w:p w14:paraId="76440DEF" w14:textId="77777777" w:rsidR="00027C3F" w:rsidRPr="008E23C3" w:rsidRDefault="00027C3F" w:rsidP="008E23C3">
            <w:pPr>
              <w:spacing w:line="360" w:lineRule="auto"/>
              <w:rPr>
                <w:rFonts w:ascii="David" w:hAnsi="David" w:cs="David"/>
              </w:rPr>
            </w:pPr>
            <w:r w:rsidRPr="008E23C3">
              <w:rPr>
                <w:rFonts w:ascii="David" w:hAnsi="David" w:cs="David" w:hint="cs"/>
                <w:rtl/>
              </w:rPr>
              <w:t xml:space="preserve">תולים על הלוח את כרטיסי המילים שלמדנו </w:t>
            </w:r>
            <w:r w:rsidRPr="008E23C3">
              <w:rPr>
                <w:rFonts w:ascii="David" w:hAnsi="David" w:cs="David" w:hint="cs"/>
                <w:b/>
                <w:bCs/>
                <w:rtl/>
              </w:rPr>
              <w:t>מפגע, סביבה נקיה, איכות סביבה</w:t>
            </w:r>
          </w:p>
          <w:p w14:paraId="76440DF0" w14:textId="17D2AC78" w:rsidR="00027C3F" w:rsidRPr="008E23C3" w:rsidRDefault="00027C3F" w:rsidP="008E23C3">
            <w:pPr>
              <w:spacing w:line="360" w:lineRule="auto"/>
              <w:rPr>
                <w:rFonts w:ascii="David" w:hAnsi="David" w:cs="David"/>
                <w:rtl/>
              </w:rPr>
            </w:pPr>
            <w:r w:rsidRPr="008E23C3">
              <w:rPr>
                <w:rFonts w:ascii="David" w:hAnsi="David" w:cs="David" w:hint="cs"/>
                <w:rtl/>
              </w:rPr>
              <w:t>מכינים כרזה</w:t>
            </w:r>
            <w:r w:rsidR="00A40F06" w:rsidRPr="008E23C3">
              <w:rPr>
                <w:rFonts w:ascii="David" w:hAnsi="David" w:cs="David" w:hint="cs"/>
                <w:rtl/>
              </w:rPr>
              <w:t xml:space="preserve"> (פוסטר)</w:t>
            </w:r>
            <w:r w:rsidR="002E3346">
              <w:rPr>
                <w:rFonts w:ascii="David" w:hAnsi="David" w:cs="David" w:hint="cs"/>
                <w:rtl/>
              </w:rPr>
              <w:t xml:space="preserve"> הקוראת לשמירה על </w:t>
            </w:r>
            <w:proofErr w:type="spellStart"/>
            <w:r w:rsidR="002E3346">
              <w:rPr>
                <w:rFonts w:ascii="David" w:hAnsi="David" w:cs="David" w:hint="cs"/>
                <w:rtl/>
              </w:rPr>
              <w:t>נקיון</w:t>
            </w:r>
            <w:proofErr w:type="spellEnd"/>
            <w:r w:rsidR="002E3346">
              <w:rPr>
                <w:rFonts w:ascii="David" w:hAnsi="David" w:cs="David" w:hint="cs"/>
                <w:rtl/>
              </w:rPr>
              <w:t xml:space="preserve"> הסביבה</w:t>
            </w:r>
            <w:r w:rsidRPr="008E23C3">
              <w:rPr>
                <w:rFonts w:ascii="David" w:hAnsi="David" w:cs="David" w:hint="cs"/>
                <w:rtl/>
              </w:rPr>
              <w:t xml:space="preserve"> ומשלבים בה את המילים.</w:t>
            </w:r>
          </w:p>
          <w:p w14:paraId="76440DF1" w14:textId="77777777" w:rsidR="00C165EC" w:rsidRPr="00A40F06" w:rsidRDefault="00C165EC" w:rsidP="00C165EC">
            <w:pPr>
              <w:pStyle w:val="af0"/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A40F06">
              <w:rPr>
                <w:rFonts w:ascii="David" w:hAnsi="David" w:cs="David"/>
                <w:b/>
                <w:bCs/>
                <w:rtl/>
              </w:rPr>
              <w:t>הנחיות לתכנון כרזה</w:t>
            </w:r>
          </w:p>
          <w:p w14:paraId="76440DF2" w14:textId="4E5F6104" w:rsidR="00C165EC" w:rsidRPr="00A40F06" w:rsidRDefault="00C165EC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40F06">
              <w:rPr>
                <w:rFonts w:ascii="David" w:hAnsi="David" w:cs="David"/>
                <w:rtl/>
              </w:rPr>
              <w:t xml:space="preserve">הגדירו את מטרת הכרזה </w:t>
            </w:r>
            <w:r w:rsidR="00A40F06" w:rsidRPr="00A40F06">
              <w:rPr>
                <w:rFonts w:ascii="David" w:hAnsi="David" w:cs="David" w:hint="cs"/>
                <w:rtl/>
              </w:rPr>
              <w:t>(</w:t>
            </w:r>
            <w:r w:rsidRPr="00A40F06">
              <w:rPr>
                <w:rFonts w:ascii="David" w:hAnsi="David" w:cs="David"/>
                <w:rtl/>
              </w:rPr>
              <w:t>שכנוע, העברת מידע, סיכום ידע</w:t>
            </w:r>
            <w:r w:rsidR="00A40F06" w:rsidRPr="00A40F06">
              <w:rPr>
                <w:rFonts w:ascii="David" w:hAnsi="David" w:cs="David" w:hint="cs"/>
                <w:rtl/>
              </w:rPr>
              <w:t>)</w:t>
            </w:r>
            <w:r w:rsidRPr="00A40F06">
              <w:rPr>
                <w:rFonts w:ascii="David" w:hAnsi="David" w:cs="David"/>
                <w:rtl/>
              </w:rPr>
              <w:t>:</w:t>
            </w:r>
            <w:r w:rsidR="00A40F06" w:rsidRPr="00A40F06">
              <w:rPr>
                <w:rFonts w:ascii="David" w:hAnsi="David" w:cs="David" w:hint="cs"/>
                <w:rtl/>
              </w:rPr>
              <w:t xml:space="preserve"> </w:t>
            </w:r>
          </w:p>
          <w:p w14:paraId="76440DF3" w14:textId="77777777" w:rsidR="00C165EC" w:rsidRPr="00A40F06" w:rsidRDefault="00C165EC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40F06">
              <w:rPr>
                <w:rFonts w:ascii="David" w:hAnsi="David" w:cs="David"/>
                <w:rtl/>
              </w:rPr>
              <w:t xml:space="preserve">הגדירו למי מיועדת הכרזה </w:t>
            </w:r>
            <w:r w:rsidR="00A40F06" w:rsidRPr="00A40F06">
              <w:rPr>
                <w:rFonts w:ascii="David" w:hAnsi="David" w:cs="David" w:hint="cs"/>
                <w:rtl/>
              </w:rPr>
              <w:t>(</w:t>
            </w:r>
            <w:r w:rsidRPr="00A40F06">
              <w:rPr>
                <w:rFonts w:ascii="David" w:hAnsi="David" w:cs="David"/>
                <w:rtl/>
              </w:rPr>
              <w:t>מי הוא קהל היעד?</w:t>
            </w:r>
            <w:r w:rsidR="00A40F06" w:rsidRPr="00A40F06">
              <w:rPr>
                <w:rFonts w:ascii="David" w:hAnsi="David" w:cs="David" w:hint="cs"/>
                <w:rtl/>
              </w:rPr>
              <w:t>)</w:t>
            </w:r>
            <w:r w:rsidRPr="00A40F06">
              <w:rPr>
                <w:rFonts w:ascii="David" w:hAnsi="David" w:cs="David"/>
                <w:rtl/>
              </w:rPr>
              <w:t>:</w:t>
            </w:r>
          </w:p>
          <w:p w14:paraId="76440DF4" w14:textId="77777777" w:rsidR="00C165EC" w:rsidRPr="00A40F06" w:rsidRDefault="00C165EC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40F06">
              <w:rPr>
                <w:rFonts w:ascii="David" w:hAnsi="David" w:cs="David"/>
                <w:rtl/>
              </w:rPr>
              <w:t>ציינו את נושא הכרזה:</w:t>
            </w:r>
          </w:p>
          <w:p w14:paraId="76440DF5" w14:textId="77777777" w:rsidR="00C165EC" w:rsidRPr="00A40F06" w:rsidRDefault="00A40F06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קבעו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C165EC" w:rsidRPr="00A40F06">
              <w:rPr>
                <w:rFonts w:ascii="David" w:hAnsi="David" w:cs="David"/>
                <w:rtl/>
              </w:rPr>
              <w:t xml:space="preserve">התוכן </w:t>
            </w:r>
            <w:r w:rsidRPr="00A40F06">
              <w:rPr>
                <w:rFonts w:ascii="David" w:hAnsi="David" w:cs="David" w:hint="cs"/>
                <w:rtl/>
              </w:rPr>
              <w:t>(</w:t>
            </w:r>
            <w:r w:rsidR="00C165EC" w:rsidRPr="00A40F06">
              <w:rPr>
                <w:rFonts w:ascii="David" w:hAnsi="David" w:cs="David"/>
                <w:rtl/>
              </w:rPr>
              <w:t>המידע</w:t>
            </w:r>
            <w:r w:rsidRPr="00A40F06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C165EC" w:rsidRPr="00A40F06">
              <w:rPr>
                <w:rFonts w:ascii="David" w:hAnsi="David" w:cs="David"/>
                <w:rtl/>
              </w:rPr>
              <w:t xml:space="preserve">שיופיע בכרזה. </w:t>
            </w:r>
            <w:r>
              <w:rPr>
                <w:rFonts w:ascii="David" w:hAnsi="David" w:cs="David" w:hint="cs"/>
                <w:rtl/>
              </w:rPr>
              <w:t>שלבו את המילים החדשות שלמדנו.</w:t>
            </w:r>
          </w:p>
          <w:p w14:paraId="76440DF6" w14:textId="77777777" w:rsidR="00C165EC" w:rsidRPr="00A40F06" w:rsidRDefault="00A40F06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קבעו את שם</w:t>
            </w:r>
            <w:r w:rsidR="00C165EC" w:rsidRPr="00A40F06">
              <w:rPr>
                <w:rFonts w:ascii="David" w:hAnsi="David" w:cs="David"/>
                <w:rtl/>
              </w:rPr>
              <w:t>/כותרת הכרזה.</w:t>
            </w:r>
          </w:p>
          <w:p w14:paraId="7109A0F8" w14:textId="77777777" w:rsidR="005174CB" w:rsidRDefault="00C165EC" w:rsidP="00A40F06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A40F06">
              <w:rPr>
                <w:rFonts w:ascii="David" w:hAnsi="David" w:cs="David"/>
                <w:rtl/>
              </w:rPr>
              <w:t xml:space="preserve">תכננו איזה מידע שאינו מילולי/גרפי </w:t>
            </w:r>
            <w:r w:rsidR="00A40F06" w:rsidRPr="00A40F06">
              <w:rPr>
                <w:rFonts w:ascii="David" w:hAnsi="David" w:cs="David" w:hint="cs"/>
                <w:rtl/>
              </w:rPr>
              <w:t>(</w:t>
            </w:r>
            <w:r w:rsidRPr="00A40F06">
              <w:rPr>
                <w:rFonts w:ascii="David" w:hAnsi="David" w:cs="David"/>
                <w:rtl/>
              </w:rPr>
              <w:t>כגון: תמונה, איור, תרשים</w:t>
            </w:r>
            <w:r w:rsidR="00A40F06" w:rsidRPr="00A40F06">
              <w:rPr>
                <w:rFonts w:ascii="David" w:hAnsi="David" w:cs="David" w:hint="cs"/>
                <w:rtl/>
              </w:rPr>
              <w:t xml:space="preserve">) </w:t>
            </w:r>
            <w:r w:rsidRPr="00A40F06">
              <w:rPr>
                <w:rFonts w:ascii="David" w:hAnsi="David" w:cs="David"/>
                <w:rtl/>
              </w:rPr>
              <w:t>יופיע ב</w:t>
            </w:r>
            <w:r w:rsidR="00A40F06" w:rsidRPr="00A40F06">
              <w:rPr>
                <w:rFonts w:ascii="David" w:hAnsi="David" w:cs="David" w:hint="cs"/>
                <w:rtl/>
              </w:rPr>
              <w:t>כרזה</w:t>
            </w:r>
            <w:r w:rsidRPr="00A40F06">
              <w:rPr>
                <w:rFonts w:ascii="David" w:hAnsi="David" w:cs="David"/>
                <w:rtl/>
              </w:rPr>
              <w:t>.</w:t>
            </w:r>
          </w:p>
          <w:p w14:paraId="610E5DF3" w14:textId="6E538F1D" w:rsidR="008E23C3" w:rsidRDefault="008E23C3" w:rsidP="008E23C3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 w:rsidRPr="008E23C3">
              <w:rPr>
                <w:rFonts w:ascii="David" w:hAnsi="David" w:cs="David" w:hint="cs"/>
                <w:rtl/>
              </w:rPr>
              <w:t>מומלץ להיכנס לאתר</w:t>
            </w:r>
            <w:r w:rsidRPr="008E23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="00E373A3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>
              <w:t xml:space="preserve"> </w:t>
            </w:r>
            <w:r w:rsidRPr="008E23C3">
              <w:rPr>
                <w:rFonts w:ascii="David" w:hAnsi="David" w:cs="David" w:hint="cs"/>
                <w:rtl/>
              </w:rPr>
              <w:t>(</w:t>
            </w:r>
            <w:r w:rsidRPr="008E23C3">
              <w:rPr>
                <w:rFonts w:ascii="David" w:hAnsi="David" w:cs="David"/>
                <w:rtl/>
              </w:rPr>
              <w:t>מנויים</w:t>
            </w:r>
            <w:r w:rsidRPr="008E23C3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 xml:space="preserve"> לספר הדיגיטלי, </w:t>
            </w:r>
            <w:r w:rsidRPr="008E23C3">
              <w:rPr>
                <w:rFonts w:ascii="David" w:hAnsi="David" w:cs="David" w:hint="cs"/>
                <w:rtl/>
              </w:rPr>
              <w:t>עמוד 5</w:t>
            </w:r>
            <w:r>
              <w:rPr>
                <w:rFonts w:ascii="David" w:hAnsi="David" w:cs="David" w:hint="cs"/>
                <w:rtl/>
              </w:rPr>
              <w:t>3</w:t>
            </w:r>
            <w:r w:rsidRPr="008E23C3">
              <w:rPr>
                <w:rFonts w:ascii="David" w:hAnsi="David" w:cs="David" w:hint="cs"/>
                <w:rtl/>
              </w:rPr>
              <w:t xml:space="preserve"> לפעילות</w:t>
            </w:r>
            <w:r>
              <w:rPr>
                <w:rFonts w:ascii="David" w:hAnsi="David" w:cs="David" w:hint="cs"/>
                <w:rtl/>
              </w:rPr>
              <w:t xml:space="preserve"> סביבה </w:t>
            </w:r>
          </w:p>
          <w:p w14:paraId="76440DF7" w14:textId="4C4DD5C2" w:rsidR="008E23C3" w:rsidRPr="008E23C3" w:rsidRDefault="008E23C3" w:rsidP="00E373A3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8E23C3">
              <w:rPr>
                <w:rFonts w:ascii="David" w:hAnsi="David" w:cs="David" w:hint="cs"/>
                <w:rtl/>
              </w:rPr>
              <w:t xml:space="preserve">נקיה ובריאה. בפעילות זו התלמידים כותבים מה בסביבה תורם לבריאות ומה בסביבה פוגע בבריאות. </w:t>
            </w:r>
          </w:p>
        </w:tc>
      </w:tr>
      <w:tr w:rsidR="008A6C59" w:rsidRPr="009E5374" w14:paraId="76440E00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440DF9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6440DFA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6440DFB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6440DFC" w14:textId="77777777" w:rsidR="005174CB" w:rsidRPr="00E373A3" w:rsidRDefault="00027C3F" w:rsidP="00E373A3">
            <w:pPr>
              <w:spacing w:line="360" w:lineRule="auto"/>
              <w:rPr>
                <w:rFonts w:cs="David"/>
              </w:rPr>
            </w:pPr>
            <w:r w:rsidRPr="00E373A3">
              <w:rPr>
                <w:rFonts w:cs="David" w:hint="cs"/>
                <w:rtl/>
              </w:rPr>
              <w:t>מה אני חושב על הסביבה שלי</w:t>
            </w:r>
            <w:r w:rsidR="007761B6" w:rsidRPr="00E373A3">
              <w:rPr>
                <w:rFonts w:cs="David" w:hint="cs"/>
                <w:rtl/>
              </w:rPr>
              <w:t xml:space="preserve"> (חצר הבית, חצר בית הספר, גן השעשועים)</w:t>
            </w:r>
            <w:r w:rsidRPr="00E373A3">
              <w:rPr>
                <w:rFonts w:cs="David" w:hint="cs"/>
                <w:rtl/>
              </w:rPr>
              <w:t xml:space="preserve">? </w:t>
            </w:r>
          </w:p>
          <w:p w14:paraId="76440DFD" w14:textId="214EC885" w:rsidR="00027C3F" w:rsidRPr="00E373A3" w:rsidRDefault="00027C3F" w:rsidP="00E373A3">
            <w:pPr>
              <w:spacing w:line="360" w:lineRule="auto"/>
              <w:rPr>
                <w:rFonts w:cs="David"/>
              </w:rPr>
            </w:pPr>
            <w:r w:rsidRPr="00E373A3">
              <w:rPr>
                <w:rFonts w:cs="David" w:hint="cs"/>
                <w:rtl/>
              </w:rPr>
              <w:t>מה אני רוצה/יכו</w:t>
            </w:r>
            <w:r w:rsidR="002E3346" w:rsidRPr="00E373A3">
              <w:rPr>
                <w:rFonts w:cs="David" w:hint="cs"/>
                <w:rtl/>
              </w:rPr>
              <w:t>ל לעשות לשיפור איכות הסביבה שלי&lt;</w:t>
            </w:r>
          </w:p>
          <w:p w14:paraId="76440DFE" w14:textId="5FEF51B9" w:rsidR="0081401B" w:rsidRPr="00E373A3" w:rsidRDefault="0081401B" w:rsidP="00E373A3">
            <w:pPr>
              <w:spacing w:line="360" w:lineRule="auto"/>
              <w:rPr>
                <w:rFonts w:cs="David"/>
              </w:rPr>
            </w:pPr>
            <w:r w:rsidRPr="00E373A3">
              <w:rPr>
                <w:rFonts w:cs="David" w:hint="cs"/>
                <w:rtl/>
              </w:rPr>
              <w:t>מה אש</w:t>
            </w:r>
            <w:r w:rsidR="002E3346" w:rsidRPr="00E373A3">
              <w:rPr>
                <w:rFonts w:cs="David" w:hint="cs"/>
                <w:rtl/>
              </w:rPr>
              <w:t>נה בהתנהגות שלי אחרי השיעור הזה?</w:t>
            </w:r>
          </w:p>
          <w:p w14:paraId="76440DFF" w14:textId="77777777" w:rsidR="0081401B" w:rsidRPr="00E373A3" w:rsidRDefault="0081401B" w:rsidP="00E373A3">
            <w:pPr>
              <w:spacing w:line="360" w:lineRule="auto"/>
              <w:rPr>
                <w:rFonts w:cs="David"/>
                <w:rtl/>
              </w:rPr>
            </w:pPr>
            <w:r w:rsidRPr="00E373A3">
              <w:rPr>
                <w:rFonts w:cs="David" w:hint="cs"/>
                <w:rtl/>
              </w:rPr>
              <w:t xml:space="preserve"> מה אהבתי בשיעור?</w:t>
            </w:r>
          </w:p>
        </w:tc>
      </w:tr>
    </w:tbl>
    <w:p w14:paraId="76440E01" w14:textId="77777777" w:rsidR="008A6C59" w:rsidRDefault="008A6C59" w:rsidP="0069480B">
      <w:pPr>
        <w:spacing w:line="360" w:lineRule="auto"/>
        <w:jc w:val="both"/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6277" w14:textId="77777777" w:rsidR="006B22CC" w:rsidRDefault="006B22CC">
      <w:r>
        <w:separator/>
      </w:r>
    </w:p>
  </w:endnote>
  <w:endnote w:type="continuationSeparator" w:id="0">
    <w:p w14:paraId="5A04C6C5" w14:textId="77777777" w:rsidR="006B22CC" w:rsidRDefault="006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69DF" w14:textId="77777777" w:rsidR="006B22CC" w:rsidRDefault="006B22CC">
      <w:r>
        <w:separator/>
      </w:r>
    </w:p>
  </w:footnote>
  <w:footnote w:type="continuationSeparator" w:id="0">
    <w:p w14:paraId="0AF7C71E" w14:textId="77777777" w:rsidR="006B22CC" w:rsidRDefault="006B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0E06" w14:textId="77777777" w:rsidR="00EE6C2A" w:rsidRDefault="00EE6C2A">
    <w:pPr>
      <w:pStyle w:val="a3"/>
    </w:pPr>
    <w:r>
      <w:rPr>
        <w:noProof/>
      </w:rPr>
      <w:drawing>
        <wp:inline distT="0" distB="0" distL="0" distR="0" wp14:anchorId="76440E07" wp14:editId="76440E08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91FE5"/>
    <w:multiLevelType w:val="hybridMultilevel"/>
    <w:tmpl w:val="7ACE93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5D8F"/>
    <w:multiLevelType w:val="hybridMultilevel"/>
    <w:tmpl w:val="18F4C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44C0"/>
    <w:multiLevelType w:val="hybridMultilevel"/>
    <w:tmpl w:val="00B46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398C1736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641F"/>
    <w:multiLevelType w:val="hybridMultilevel"/>
    <w:tmpl w:val="765E79D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011250"/>
    <w:multiLevelType w:val="hybridMultilevel"/>
    <w:tmpl w:val="9A8A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C65FE"/>
    <w:multiLevelType w:val="hybridMultilevel"/>
    <w:tmpl w:val="03147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772"/>
    <w:multiLevelType w:val="hybridMultilevel"/>
    <w:tmpl w:val="3780A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2041"/>
    <w:multiLevelType w:val="hybridMultilevel"/>
    <w:tmpl w:val="45D8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E2B8D"/>
    <w:multiLevelType w:val="hybridMultilevel"/>
    <w:tmpl w:val="F1443CD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D7322"/>
    <w:multiLevelType w:val="hybridMultilevel"/>
    <w:tmpl w:val="01F2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47863"/>
    <w:multiLevelType w:val="hybridMultilevel"/>
    <w:tmpl w:val="7C289C9E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726C639F"/>
    <w:multiLevelType w:val="hybridMultilevel"/>
    <w:tmpl w:val="381AA8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E65E5"/>
    <w:multiLevelType w:val="hybridMultilevel"/>
    <w:tmpl w:val="9F86547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9"/>
  </w:num>
  <w:num w:numId="13">
    <w:abstractNumId w:val="8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 w:numId="19">
    <w:abstractNumId w:val="15"/>
  </w:num>
  <w:num w:numId="20">
    <w:abstractNumId w:val="16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27C3F"/>
    <w:rsid w:val="000300C5"/>
    <w:rsid w:val="000340CE"/>
    <w:rsid w:val="000375B3"/>
    <w:rsid w:val="0006156F"/>
    <w:rsid w:val="000616EB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A6E9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A70"/>
    <w:rsid w:val="00100C45"/>
    <w:rsid w:val="001017C5"/>
    <w:rsid w:val="001042C9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1C2"/>
    <w:rsid w:val="001816BB"/>
    <w:rsid w:val="00181B35"/>
    <w:rsid w:val="001834AA"/>
    <w:rsid w:val="001863FB"/>
    <w:rsid w:val="00187902"/>
    <w:rsid w:val="001920AD"/>
    <w:rsid w:val="00195EC0"/>
    <w:rsid w:val="001A04D7"/>
    <w:rsid w:val="001A0C07"/>
    <w:rsid w:val="001A4036"/>
    <w:rsid w:val="001A5811"/>
    <w:rsid w:val="001A5BE9"/>
    <w:rsid w:val="001B1354"/>
    <w:rsid w:val="001C0542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547AB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E3346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427D"/>
    <w:rsid w:val="003653CF"/>
    <w:rsid w:val="0039187D"/>
    <w:rsid w:val="0039213D"/>
    <w:rsid w:val="00392E3D"/>
    <w:rsid w:val="00392EB3"/>
    <w:rsid w:val="00393849"/>
    <w:rsid w:val="003953ED"/>
    <w:rsid w:val="00395B09"/>
    <w:rsid w:val="003973C8"/>
    <w:rsid w:val="003A2C93"/>
    <w:rsid w:val="003A7D2A"/>
    <w:rsid w:val="003C0443"/>
    <w:rsid w:val="003C1016"/>
    <w:rsid w:val="003C46AD"/>
    <w:rsid w:val="003D4FDD"/>
    <w:rsid w:val="003D5B51"/>
    <w:rsid w:val="003E70E8"/>
    <w:rsid w:val="003F1467"/>
    <w:rsid w:val="004055A8"/>
    <w:rsid w:val="00413A64"/>
    <w:rsid w:val="00416FA2"/>
    <w:rsid w:val="00422BE3"/>
    <w:rsid w:val="004330EC"/>
    <w:rsid w:val="00433822"/>
    <w:rsid w:val="00444283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4CB"/>
    <w:rsid w:val="005177CF"/>
    <w:rsid w:val="0052064D"/>
    <w:rsid w:val="00520B2A"/>
    <w:rsid w:val="00527865"/>
    <w:rsid w:val="00531BAC"/>
    <w:rsid w:val="005441DD"/>
    <w:rsid w:val="00556DA0"/>
    <w:rsid w:val="00557966"/>
    <w:rsid w:val="00565EE2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56129"/>
    <w:rsid w:val="00657823"/>
    <w:rsid w:val="00671F8B"/>
    <w:rsid w:val="00674150"/>
    <w:rsid w:val="00682CBA"/>
    <w:rsid w:val="0069424D"/>
    <w:rsid w:val="0069480B"/>
    <w:rsid w:val="006A2CB4"/>
    <w:rsid w:val="006A4B1F"/>
    <w:rsid w:val="006B22CC"/>
    <w:rsid w:val="006B5BCA"/>
    <w:rsid w:val="006D667E"/>
    <w:rsid w:val="006E232E"/>
    <w:rsid w:val="006E7591"/>
    <w:rsid w:val="007068D1"/>
    <w:rsid w:val="007070D6"/>
    <w:rsid w:val="0071447C"/>
    <w:rsid w:val="0071638B"/>
    <w:rsid w:val="00720EAC"/>
    <w:rsid w:val="00725921"/>
    <w:rsid w:val="00740DF6"/>
    <w:rsid w:val="0074383F"/>
    <w:rsid w:val="00745DAD"/>
    <w:rsid w:val="00750CE0"/>
    <w:rsid w:val="007538AB"/>
    <w:rsid w:val="00765CB0"/>
    <w:rsid w:val="00767F08"/>
    <w:rsid w:val="007761B6"/>
    <w:rsid w:val="00777D9D"/>
    <w:rsid w:val="0079150B"/>
    <w:rsid w:val="0079543F"/>
    <w:rsid w:val="007A4569"/>
    <w:rsid w:val="007A579D"/>
    <w:rsid w:val="007C2539"/>
    <w:rsid w:val="007D0C21"/>
    <w:rsid w:val="007D3403"/>
    <w:rsid w:val="007E06DD"/>
    <w:rsid w:val="007F0201"/>
    <w:rsid w:val="00800D75"/>
    <w:rsid w:val="008063BB"/>
    <w:rsid w:val="00812A27"/>
    <w:rsid w:val="0081401B"/>
    <w:rsid w:val="00815F1B"/>
    <w:rsid w:val="00824274"/>
    <w:rsid w:val="00831070"/>
    <w:rsid w:val="008363B7"/>
    <w:rsid w:val="00836AFB"/>
    <w:rsid w:val="00837B07"/>
    <w:rsid w:val="00840C4E"/>
    <w:rsid w:val="00841C3C"/>
    <w:rsid w:val="00845580"/>
    <w:rsid w:val="00845A66"/>
    <w:rsid w:val="00845ED9"/>
    <w:rsid w:val="008513E7"/>
    <w:rsid w:val="008620D2"/>
    <w:rsid w:val="00863B1B"/>
    <w:rsid w:val="00871290"/>
    <w:rsid w:val="00873A31"/>
    <w:rsid w:val="00884B70"/>
    <w:rsid w:val="008901CC"/>
    <w:rsid w:val="008A2956"/>
    <w:rsid w:val="008A317D"/>
    <w:rsid w:val="008A6C59"/>
    <w:rsid w:val="008B0C3A"/>
    <w:rsid w:val="008C0590"/>
    <w:rsid w:val="008C60C7"/>
    <w:rsid w:val="008D13BA"/>
    <w:rsid w:val="008E23C3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A5C0D"/>
    <w:rsid w:val="009A7B1F"/>
    <w:rsid w:val="009B115E"/>
    <w:rsid w:val="009B2713"/>
    <w:rsid w:val="009B7003"/>
    <w:rsid w:val="009C25A6"/>
    <w:rsid w:val="009D20F3"/>
    <w:rsid w:val="009D3E5E"/>
    <w:rsid w:val="009E1B7E"/>
    <w:rsid w:val="009E5374"/>
    <w:rsid w:val="009E6CB8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6608"/>
    <w:rsid w:val="00A37699"/>
    <w:rsid w:val="00A40F06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378F"/>
    <w:rsid w:val="00A97624"/>
    <w:rsid w:val="00AA1E1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15E0C"/>
    <w:rsid w:val="00B2038D"/>
    <w:rsid w:val="00B2041E"/>
    <w:rsid w:val="00B2053B"/>
    <w:rsid w:val="00B305F5"/>
    <w:rsid w:val="00B333AE"/>
    <w:rsid w:val="00B379F8"/>
    <w:rsid w:val="00B620BB"/>
    <w:rsid w:val="00B66811"/>
    <w:rsid w:val="00B85F1F"/>
    <w:rsid w:val="00B8787C"/>
    <w:rsid w:val="00B90812"/>
    <w:rsid w:val="00B90BE9"/>
    <w:rsid w:val="00B92523"/>
    <w:rsid w:val="00BA0A0B"/>
    <w:rsid w:val="00BA7174"/>
    <w:rsid w:val="00BB0DA3"/>
    <w:rsid w:val="00BB752D"/>
    <w:rsid w:val="00BC0513"/>
    <w:rsid w:val="00BD1014"/>
    <w:rsid w:val="00BD4990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165EC"/>
    <w:rsid w:val="00C2437E"/>
    <w:rsid w:val="00C27834"/>
    <w:rsid w:val="00C405DC"/>
    <w:rsid w:val="00C521D5"/>
    <w:rsid w:val="00C53059"/>
    <w:rsid w:val="00C54056"/>
    <w:rsid w:val="00C61BBB"/>
    <w:rsid w:val="00C668D9"/>
    <w:rsid w:val="00C75AA3"/>
    <w:rsid w:val="00C841AE"/>
    <w:rsid w:val="00C84B3B"/>
    <w:rsid w:val="00C856C8"/>
    <w:rsid w:val="00C928B4"/>
    <w:rsid w:val="00C92999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CF6944"/>
    <w:rsid w:val="00D113AD"/>
    <w:rsid w:val="00D17CA5"/>
    <w:rsid w:val="00D21F07"/>
    <w:rsid w:val="00D27597"/>
    <w:rsid w:val="00D31DF8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373A3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40DC8"/>
  <w15:docId w15:val="{D11980DE-ED41-4ABA-8941-CE0EEE2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D6E7-7DD4-42EC-B669-4B9F659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10</TotalTime>
  <Pages>3</Pages>
  <Words>476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2856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2022-02-28T18:35:00Z</dcterms:created>
  <dcterms:modified xsi:type="dcterms:W3CDTF">2022-04-12T07:03:00Z</dcterms:modified>
</cp:coreProperties>
</file>