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D5AA" w14:textId="77777777" w:rsidR="00F87B2D" w:rsidRPr="00A05ECF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05ECF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05EC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05ECF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05ECF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05ECF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05EC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64CD5AC" w14:textId="7652BCD9" w:rsidR="00884B70" w:rsidRPr="00A05ECF" w:rsidRDefault="00DF3DA6" w:rsidP="00A05ECF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שומרים על המזון</w:t>
      </w:r>
    </w:p>
    <w:p w14:paraId="664CD5AD" w14:textId="77777777" w:rsidR="004455AC" w:rsidRPr="00824274" w:rsidRDefault="004455AC" w:rsidP="007D0C21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916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D0C21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  <w:r w:rsidR="003A7D2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664CD5AE" w14:textId="77777777" w:rsidR="004455AC" w:rsidRPr="00824274" w:rsidRDefault="004455AC" w:rsidP="000E7190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0E7190">
        <w:rPr>
          <w:rFonts w:ascii="David" w:eastAsia="SimSun" w:hAnsi="David" w:cs="David" w:hint="cs"/>
          <w:sz w:val="28"/>
          <w:szCs w:val="28"/>
          <w:rtl/>
          <w:lang w:eastAsia="zh-CN"/>
        </w:rPr>
        <w:t>45</w:t>
      </w:r>
      <w:r w:rsidR="007D0C2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0E7190">
        <w:rPr>
          <w:rFonts w:ascii="David" w:eastAsia="SimSun" w:hAnsi="David" w:cs="David" w:hint="cs"/>
          <w:sz w:val="28"/>
          <w:szCs w:val="28"/>
          <w:rtl/>
          <w:lang w:eastAsia="zh-CN"/>
        </w:rPr>
        <w:t>47</w:t>
      </w:r>
      <w:r w:rsidR="0018790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664CD5AF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664CD5B0" w14:textId="77777777" w:rsidR="001C0542" w:rsidRPr="00BD685D" w:rsidRDefault="007D0C21" w:rsidP="00E13BE3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BD685D">
        <w:rPr>
          <w:rFonts w:ascii="David" w:hAnsi="David" w:cs="David" w:hint="cs"/>
          <w:rtl/>
        </w:rPr>
        <w:t xml:space="preserve">התלמידים יסבירו </w:t>
      </w:r>
      <w:r w:rsidR="00E13BE3" w:rsidRPr="00BD685D">
        <w:rPr>
          <w:rFonts w:ascii="David" w:hAnsi="David" w:cs="David" w:hint="cs"/>
          <w:rtl/>
        </w:rPr>
        <w:t>מה גורם לקלקול המזון.</w:t>
      </w:r>
    </w:p>
    <w:p w14:paraId="664CD5B1" w14:textId="267E8BA7" w:rsidR="003A7D2A" w:rsidRPr="00BD685D" w:rsidRDefault="001C0542" w:rsidP="00E13BE3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BD685D">
        <w:rPr>
          <w:rFonts w:ascii="David" w:hAnsi="David" w:cs="David" w:hint="cs"/>
          <w:rtl/>
        </w:rPr>
        <w:t xml:space="preserve">התלמידים יציעו דרכים לשמור על </w:t>
      </w:r>
      <w:r w:rsidR="00E13BE3" w:rsidRPr="00BD685D">
        <w:rPr>
          <w:rFonts w:ascii="David" w:hAnsi="David" w:cs="David" w:hint="cs"/>
          <w:rtl/>
        </w:rPr>
        <w:t>המזון מפני קלקול</w:t>
      </w:r>
      <w:r w:rsidR="00173601">
        <w:rPr>
          <w:rFonts w:ascii="David" w:hAnsi="David" w:cs="David" w:hint="cs"/>
          <w:rtl/>
        </w:rPr>
        <w:t xml:space="preserve"> (שיטות ואמצעים טכנולוגיים)</w:t>
      </w:r>
      <w:r w:rsidR="00E13BE3" w:rsidRPr="00BD685D">
        <w:rPr>
          <w:rFonts w:ascii="David" w:hAnsi="David" w:cs="David" w:hint="cs"/>
          <w:rtl/>
        </w:rPr>
        <w:t>.</w:t>
      </w:r>
    </w:p>
    <w:p w14:paraId="664CD5B2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664CD5B3" w14:textId="77777777" w:rsidR="00E13BE3" w:rsidRPr="00BD685D" w:rsidRDefault="00E13BE3" w:rsidP="00E13BE3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BD685D">
        <w:rPr>
          <w:rFonts w:ascii="David" w:eastAsia="Times New Roman" w:hAnsi="David" w:cs="David" w:hint="cs"/>
          <w:rtl/>
          <w:lang w:eastAsia="en-US"/>
        </w:rPr>
        <w:t xml:space="preserve">להכין </w:t>
      </w:r>
      <w:r w:rsidRPr="00BD685D">
        <w:rPr>
          <w:rFonts w:ascii="David" w:eastAsia="Times New Roman" w:hAnsi="David" w:cs="David"/>
          <w:rtl/>
          <w:lang w:eastAsia="en-US"/>
        </w:rPr>
        <w:t xml:space="preserve">כרטיסי מילים </w:t>
      </w:r>
      <w:r w:rsidRPr="00BD685D">
        <w:rPr>
          <w:rFonts w:ascii="David" w:eastAsia="Times New Roman" w:hAnsi="David" w:cs="David"/>
          <w:b/>
          <w:bCs/>
          <w:rtl/>
          <w:lang w:eastAsia="en-US"/>
        </w:rPr>
        <w:t>קלקול מזון, לשמור מזון</w:t>
      </w:r>
      <w:r w:rsidRPr="00BD685D">
        <w:rPr>
          <w:rFonts w:ascii="David" w:eastAsia="Times New Roman" w:hAnsi="David" w:cs="David"/>
          <w:rtl/>
          <w:lang w:eastAsia="en-US"/>
        </w:rPr>
        <w:t xml:space="preserve"> </w:t>
      </w:r>
    </w:p>
    <w:p w14:paraId="664CD5B4" w14:textId="77777777" w:rsidR="00824274" w:rsidRPr="00BD685D" w:rsidRDefault="00824274" w:rsidP="00E13BE3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BD685D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BD685D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BD685D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BD685D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BD685D">
        <w:rPr>
          <w:rFonts w:ascii="David" w:eastAsia="Times New Roman" w:hAnsi="David" w:cs="David" w:hint="cs"/>
          <w:rtl/>
          <w:lang w:eastAsia="en-US"/>
        </w:rPr>
        <w:t>8</w:t>
      </w:r>
      <w:r w:rsidR="00B90812" w:rsidRPr="00BD685D">
        <w:rPr>
          <w:rFonts w:ascii="David" w:eastAsia="Times New Roman" w:hAnsi="David" w:cs="David" w:hint="cs"/>
          <w:rtl/>
          <w:lang w:eastAsia="en-US"/>
        </w:rPr>
        <w:t>8</w:t>
      </w:r>
      <w:r w:rsidRPr="00BD685D">
        <w:rPr>
          <w:rFonts w:ascii="David" w:eastAsia="Times New Roman" w:hAnsi="David" w:cs="David"/>
          <w:rtl/>
          <w:lang w:eastAsia="en-US"/>
        </w:rPr>
        <w:t>.</w:t>
      </w:r>
    </w:p>
    <w:p w14:paraId="664CD5B5" w14:textId="77777777" w:rsidR="00941EEF" w:rsidRPr="00BD685D" w:rsidRDefault="00941EEF" w:rsidP="008F0AD2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rtl/>
          <w:lang w:eastAsia="en-US"/>
        </w:rPr>
      </w:pPr>
      <w:r w:rsidRPr="00BD685D">
        <w:rPr>
          <w:rFonts w:ascii="David" w:eastAsia="Times New Roman" w:hAnsi="David" w:cs="David"/>
          <w:rtl/>
          <w:lang w:eastAsia="en-US"/>
        </w:rPr>
        <w:t xml:space="preserve">מומלץ לקרוא בקישור </w:t>
      </w:r>
      <w:hyperlink r:id="rId8" w:tooltip="במבט חדש - רקע תיאורטי" w:history="1">
        <w:r w:rsidRPr="00BD685D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BD685D">
        <w:rPr>
          <w:rFonts w:ascii="David" w:eastAsia="Times New Roman" w:hAnsi="David" w:cs="David"/>
          <w:rtl/>
          <w:lang w:eastAsia="en-US"/>
        </w:rPr>
        <w:t xml:space="preserve"> את הרקע התיאורטי המדעי על </w:t>
      </w:r>
      <w:r w:rsidRPr="00BD685D">
        <w:rPr>
          <w:rFonts w:ascii="David" w:eastAsia="Times New Roman" w:hAnsi="David" w:cs="David" w:hint="cs"/>
          <w:rtl/>
          <w:lang w:eastAsia="en-US"/>
        </w:rPr>
        <w:t>קלקול מזון</w:t>
      </w:r>
      <w:r w:rsidRPr="00BD685D">
        <w:rPr>
          <w:rFonts w:ascii="David" w:eastAsia="Times New Roman" w:hAnsi="David" w:cs="David"/>
          <w:rtl/>
          <w:lang w:eastAsia="en-US"/>
        </w:rPr>
        <w:t xml:space="preserve">. </w:t>
      </w:r>
    </w:p>
    <w:p w14:paraId="664CD5B6" w14:textId="77777777" w:rsidR="00941EEF" w:rsidRPr="00BD685D" w:rsidRDefault="00941EEF" w:rsidP="00BD685D">
      <w:pPr>
        <w:pStyle w:val="af0"/>
        <w:spacing w:line="360" w:lineRule="auto"/>
        <w:ind w:left="360"/>
        <w:rPr>
          <w:rFonts w:ascii="David" w:eastAsia="Times New Roman" w:hAnsi="David" w:cs="David"/>
          <w:lang w:eastAsia="en-US"/>
        </w:rPr>
      </w:pPr>
      <w:r w:rsidRPr="00BD685D">
        <w:rPr>
          <w:rFonts w:ascii="David" w:eastAsia="Times New Roman" w:hAnsi="David" w:cs="David"/>
          <w:rtl/>
          <w:lang w:eastAsia="en-US"/>
        </w:rPr>
        <w:t xml:space="preserve">שימו לב! הרקע התיאורטי מדעי שמופיע באתר </w:t>
      </w:r>
      <w:r w:rsidRPr="00BD685D">
        <w:rPr>
          <w:rFonts w:ascii="David" w:eastAsia="Times New Roman" w:hAnsi="David" w:cs="David"/>
          <w:b/>
          <w:bCs/>
          <w:rtl/>
          <w:lang w:eastAsia="en-US"/>
        </w:rPr>
        <w:t>במבט חדש</w:t>
      </w:r>
      <w:r w:rsidRPr="00BD685D">
        <w:rPr>
          <w:rFonts w:ascii="David" w:eastAsia="Times New Roman" w:hAnsi="David" w:cs="David"/>
          <w:rtl/>
          <w:lang w:eastAsia="en-US"/>
        </w:rPr>
        <w:t xml:space="preserve"> נועד לסייע לביסוס ולהעמקת הידע המדעי והטכנולוגי של המורים בלבד.</w:t>
      </w:r>
    </w:p>
    <w:p w14:paraId="664CD5B7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64CD5B8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664CD5B9" w14:textId="77777777" w:rsidR="00B620BB" w:rsidRPr="009E5374" w:rsidRDefault="00B620BB" w:rsidP="00767F08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67F08">
        <w:rPr>
          <w:rFonts w:hint="cs"/>
          <w:color w:val="auto"/>
          <w:rtl/>
        </w:rPr>
        <w:t>שומרים על המזון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664CD5BC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64CD5BA" w14:textId="77777777" w:rsidR="00AC28AA" w:rsidRPr="009E5374" w:rsidRDefault="00AC28AA" w:rsidP="00BD685D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64CD5BB" w14:textId="77777777" w:rsidR="00AC28AA" w:rsidRPr="009E5374" w:rsidRDefault="00AC28AA" w:rsidP="00BD685D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64CD5C5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4CD5BD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2A5108E5" w14:textId="2506265F" w:rsidR="00031FB5" w:rsidRPr="00031FB5" w:rsidRDefault="00031FB5" w:rsidP="00A05ECF">
            <w:pPr>
              <w:spacing w:after="240" w:line="360" w:lineRule="auto"/>
              <w:jc w:val="both"/>
              <w:rPr>
                <w:rFonts w:ascii="David" w:hAnsi="David" w:cs="David"/>
              </w:rPr>
            </w:pPr>
            <w:r w:rsidRPr="00031FB5">
              <w:rPr>
                <w:rFonts w:ascii="David" w:hAnsi="David" w:cs="David" w:hint="cs"/>
                <w:rtl/>
              </w:rPr>
              <w:t>יחידת לימוד זו תעסוק בגורמים לקלקול המזון ובדרכים לשמירה על המזון מפני קלקול.</w:t>
            </w:r>
          </w:p>
          <w:p w14:paraId="664CD5BE" w14:textId="69A9989F" w:rsidR="00767F08" w:rsidRPr="00031FB5" w:rsidRDefault="00767F08" w:rsidP="00031FB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31FB5">
              <w:rPr>
                <w:rFonts w:ascii="David" w:hAnsi="David" w:cs="David"/>
                <w:rtl/>
              </w:rPr>
              <w:t>מציגים לתלמידים דוגמאות</w:t>
            </w:r>
            <w:r w:rsidRPr="00031FB5">
              <w:rPr>
                <w:rFonts w:ascii="David" w:hAnsi="David" w:cs="David" w:hint="cs"/>
                <w:rtl/>
              </w:rPr>
              <w:t xml:space="preserve"> </w:t>
            </w:r>
            <w:r w:rsidRPr="00031FB5">
              <w:rPr>
                <w:rFonts w:ascii="David" w:hAnsi="David" w:cs="David"/>
                <w:rtl/>
              </w:rPr>
              <w:t>של מזון מקולקל. שימו לב לא לתת לילדים את</w:t>
            </w:r>
            <w:r w:rsidR="0039213D" w:rsidRPr="00031FB5">
              <w:rPr>
                <w:rFonts w:ascii="David" w:hAnsi="David" w:cs="David" w:hint="cs"/>
                <w:rtl/>
              </w:rPr>
              <w:t xml:space="preserve"> </w:t>
            </w:r>
            <w:r w:rsidRPr="00031FB5">
              <w:rPr>
                <w:rFonts w:ascii="David" w:hAnsi="David" w:cs="David"/>
                <w:rtl/>
              </w:rPr>
              <w:t>המזונות, אלא רק להראות</w:t>
            </w:r>
            <w:r w:rsidR="0039213D" w:rsidRPr="00031FB5">
              <w:rPr>
                <w:rFonts w:ascii="David" w:hAnsi="David" w:cs="David" w:hint="cs"/>
                <w:rtl/>
              </w:rPr>
              <w:t xml:space="preserve"> תמונות</w:t>
            </w:r>
            <w:r w:rsidR="001C0542" w:rsidRPr="00031FB5">
              <w:rPr>
                <w:rFonts w:ascii="David" w:hAnsi="David" w:cs="David" w:hint="cs"/>
                <w:rtl/>
              </w:rPr>
              <w:t xml:space="preserve"> שלהם</w:t>
            </w:r>
            <w:r w:rsidRPr="00031FB5">
              <w:rPr>
                <w:rFonts w:ascii="David" w:hAnsi="David" w:cs="David"/>
                <w:rtl/>
              </w:rPr>
              <w:t>.</w:t>
            </w:r>
          </w:p>
          <w:p w14:paraId="664CD5BF" w14:textId="77777777" w:rsidR="00AA1E14" w:rsidRPr="00031FB5" w:rsidRDefault="00831070" w:rsidP="00031FB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31FB5">
              <w:rPr>
                <w:rFonts w:ascii="David" w:hAnsi="David" w:cs="David" w:hint="cs"/>
                <w:rtl/>
              </w:rPr>
              <w:t>מקימים דיון בעזרת ה</w:t>
            </w:r>
            <w:r w:rsidR="0039213D" w:rsidRPr="00031FB5">
              <w:rPr>
                <w:rFonts w:ascii="David" w:hAnsi="David" w:cs="David" w:hint="cs"/>
                <w:rtl/>
              </w:rPr>
              <w:t>שאלות שבתבנית שיח, עמוד 45.</w:t>
            </w:r>
          </w:p>
          <w:p w14:paraId="54B7DA18" w14:textId="691D2446" w:rsidR="00173601" w:rsidRDefault="00767F08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</w:t>
            </w:r>
            <w:r w:rsidR="00173601">
              <w:rPr>
                <w:rFonts w:ascii="David" w:hAnsi="David" w:cs="David" w:hint="cs"/>
                <w:rtl/>
              </w:rPr>
              <w:t>משותף לכל המזונות שבתמונות?</w:t>
            </w:r>
          </w:p>
          <w:p w14:paraId="664CD5C0" w14:textId="47C6CE73" w:rsidR="00AA1E14" w:rsidRDefault="00173601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</w:t>
            </w:r>
            <w:r w:rsidR="00767F08">
              <w:rPr>
                <w:rFonts w:ascii="David" w:hAnsi="David" w:cs="David" w:hint="cs"/>
                <w:rtl/>
              </w:rPr>
              <w:t>גורם לקלקול מזון</w:t>
            </w:r>
            <w:r w:rsidR="003A7D2A">
              <w:rPr>
                <w:rFonts w:ascii="David" w:hAnsi="David" w:cs="David" w:hint="cs"/>
                <w:rtl/>
              </w:rPr>
              <w:t>?</w:t>
            </w:r>
          </w:p>
          <w:p w14:paraId="664CD5C1" w14:textId="77777777" w:rsidR="003A7D2A" w:rsidRDefault="00767F08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איך יודעים שמזון מקולקל</w:t>
            </w:r>
            <w:r w:rsidR="003A7D2A">
              <w:rPr>
                <w:rFonts w:ascii="David" w:hAnsi="David" w:cs="David" w:hint="cs"/>
                <w:rtl/>
              </w:rPr>
              <w:t>?</w:t>
            </w:r>
          </w:p>
          <w:p w14:paraId="664CD5C2" w14:textId="77777777" w:rsidR="0039213D" w:rsidRDefault="0039213D" w:rsidP="0039213D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מזון מקולקל עלול לפגוע בבריאות שלנו?</w:t>
            </w:r>
          </w:p>
          <w:p w14:paraId="664CD5C3" w14:textId="77777777" w:rsidR="003A7D2A" w:rsidRDefault="0039213D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איך נשמור על מזון שלא יתקלקל</w:t>
            </w:r>
            <w:r w:rsidR="003A7D2A">
              <w:rPr>
                <w:rFonts w:ascii="David" w:hAnsi="David" w:cs="David" w:hint="cs"/>
                <w:rtl/>
              </w:rPr>
              <w:t>?</w:t>
            </w:r>
          </w:p>
          <w:p w14:paraId="664CD5C4" w14:textId="77777777" w:rsidR="00AA1E14" w:rsidRPr="00AA1E14" w:rsidRDefault="00831070" w:rsidP="0083107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הדיון נועד </w:t>
            </w:r>
            <w:r w:rsidR="00AA1E14">
              <w:rPr>
                <w:rFonts w:ascii="David" w:hAnsi="David" w:cs="David" w:hint="cs"/>
                <w:rtl/>
              </w:rPr>
              <w:t>ליצור גירוי ללמידה</w:t>
            </w:r>
            <w:r w:rsidR="003A7D2A">
              <w:rPr>
                <w:rFonts w:ascii="David" w:hAnsi="David" w:cs="David" w:hint="cs"/>
                <w:rtl/>
              </w:rPr>
              <w:t xml:space="preserve"> ולהערכת הידע המוקדם </w:t>
            </w:r>
            <w:r w:rsidR="0039213D">
              <w:rPr>
                <w:rFonts w:ascii="David" w:hAnsi="David" w:cs="David" w:hint="cs"/>
                <w:rtl/>
              </w:rPr>
              <w:t>של התלמידים</w:t>
            </w:r>
            <w:r w:rsidR="003A7D2A">
              <w:rPr>
                <w:rFonts w:ascii="David" w:hAnsi="David" w:cs="David" w:hint="cs"/>
                <w:rtl/>
              </w:rPr>
              <w:t xml:space="preserve"> בנושא </w:t>
            </w:r>
            <w:r w:rsidR="0039213D">
              <w:rPr>
                <w:rFonts w:ascii="David" w:hAnsi="David" w:cs="David" w:hint="cs"/>
                <w:rtl/>
              </w:rPr>
              <w:t xml:space="preserve">קלקול מזון ודרכים לשמירה על המזון </w:t>
            </w:r>
            <w:r>
              <w:rPr>
                <w:rFonts w:ascii="David" w:hAnsi="David" w:cs="David" w:hint="cs"/>
                <w:rtl/>
              </w:rPr>
              <w:t xml:space="preserve">כדי </w:t>
            </w:r>
            <w:r w:rsidR="0039213D">
              <w:rPr>
                <w:rFonts w:ascii="David" w:hAnsi="David" w:cs="David" w:hint="cs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>קדם את</w:t>
            </w:r>
            <w:r w:rsidR="0039213D">
              <w:rPr>
                <w:rFonts w:ascii="David" w:hAnsi="David" w:cs="David" w:hint="cs"/>
                <w:rtl/>
              </w:rPr>
              <w:t xml:space="preserve"> הבריאות. </w:t>
            </w:r>
          </w:p>
        </w:tc>
      </w:tr>
      <w:tr w:rsidR="009E5374" w:rsidRPr="009E5374" w14:paraId="664CD5C9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4CD5C6" w14:textId="77777777" w:rsidR="002B47C6" w:rsidRPr="009E5374" w:rsidRDefault="0039187D" w:rsidP="00D31DF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664CD5C7" w14:textId="77777777" w:rsidR="0039213D" w:rsidRPr="00031FB5" w:rsidRDefault="0039213D" w:rsidP="00031FB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31FB5">
              <w:rPr>
                <w:rFonts w:ascii="David" w:hAnsi="David" w:cs="David" w:hint="cs"/>
                <w:rtl/>
              </w:rPr>
              <w:t>קוראים את קטע המידע</w:t>
            </w:r>
            <w:r w:rsidRPr="00031FB5">
              <w:rPr>
                <w:rFonts w:ascii="David" w:hAnsi="David" w:cs="David" w:hint="cs"/>
                <w:b/>
                <w:bCs/>
                <w:rtl/>
              </w:rPr>
              <w:t xml:space="preserve"> מה גורם לקלקול המזון?,</w:t>
            </w:r>
            <w:r w:rsidRPr="00031FB5">
              <w:rPr>
                <w:rFonts w:ascii="David" w:hAnsi="David" w:cs="David" w:hint="cs"/>
                <w:rtl/>
              </w:rPr>
              <w:t xml:space="preserve"> עמוד 45.</w:t>
            </w:r>
          </w:p>
          <w:p w14:paraId="664CD5C8" w14:textId="6B2E6EBB" w:rsidR="003A7D2A" w:rsidRPr="000B52FF" w:rsidRDefault="0039213D" w:rsidP="0083107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9213D">
              <w:rPr>
                <w:rFonts w:ascii="David" w:hAnsi="David" w:cs="David"/>
                <w:rtl/>
              </w:rPr>
              <w:t>בקטע</w:t>
            </w:r>
            <w:r w:rsidRPr="0039213D">
              <w:rPr>
                <w:rFonts w:ascii="David" w:hAnsi="David" w:cs="David" w:hint="cs"/>
                <w:rtl/>
              </w:rPr>
              <w:t xml:space="preserve"> </w:t>
            </w:r>
            <w:r w:rsidRPr="0039213D">
              <w:rPr>
                <w:rFonts w:ascii="David" w:hAnsi="David" w:cs="David"/>
                <w:rtl/>
              </w:rPr>
              <w:t>המידע התלמידים</w:t>
            </w:r>
            <w:r w:rsidRPr="0039213D">
              <w:rPr>
                <w:rFonts w:ascii="David" w:hAnsi="David" w:cs="David" w:hint="cs"/>
                <w:rtl/>
              </w:rPr>
              <w:t xml:space="preserve"> </w:t>
            </w:r>
            <w:r w:rsidRPr="0039213D">
              <w:rPr>
                <w:rFonts w:ascii="David" w:hAnsi="David" w:cs="David"/>
                <w:rtl/>
              </w:rPr>
              <w:t>מתוודעים לחיידקים שגורמים לקלקול מזון</w:t>
            </w:r>
            <w:r w:rsidRPr="0039213D">
              <w:rPr>
                <w:rFonts w:ascii="David" w:hAnsi="David" w:cs="David" w:hint="cs"/>
                <w:rtl/>
              </w:rPr>
              <w:t xml:space="preserve"> </w:t>
            </w:r>
            <w:r w:rsidRPr="0039213D">
              <w:rPr>
                <w:rFonts w:ascii="David" w:hAnsi="David" w:cs="David"/>
                <w:rtl/>
              </w:rPr>
              <w:t>שהושאר מחוץ למקרר</w:t>
            </w:r>
            <w:r>
              <w:rPr>
                <w:rFonts w:ascii="David" w:hAnsi="David" w:cs="David" w:hint="cs"/>
                <w:rtl/>
              </w:rPr>
              <w:t>. בקטע מוצגים מאפיינים של מזון מקולקל שבאים לידי ביטוי במראה, בריח ובטעם.</w:t>
            </w:r>
            <w:r w:rsidR="00173601">
              <w:rPr>
                <w:rFonts w:ascii="David" w:hAnsi="David" w:cs="David" w:hint="cs"/>
                <w:rtl/>
              </w:rPr>
              <w:t xml:space="preserve"> את המושג חיידקים הילדים מכירים מהפרק על מחלות. </w:t>
            </w:r>
          </w:p>
        </w:tc>
      </w:tr>
      <w:tr w:rsidR="008A6C59" w:rsidRPr="009E5374" w14:paraId="664CD5CE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4CD5CA" w14:textId="77777777" w:rsidR="008A6C59" w:rsidRPr="009E5374" w:rsidRDefault="00D31DF8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64CD5CB" w14:textId="77777777" w:rsidR="0039213D" w:rsidRPr="00031FB5" w:rsidRDefault="0039213D" w:rsidP="00031FB5">
            <w:pPr>
              <w:spacing w:line="360" w:lineRule="auto"/>
              <w:rPr>
                <w:rFonts w:ascii="David" w:hAnsi="David" w:cs="David"/>
              </w:rPr>
            </w:pPr>
            <w:r w:rsidRPr="00031FB5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031FB5">
              <w:rPr>
                <w:rFonts w:ascii="David" w:hAnsi="David" w:cs="David" w:hint="cs"/>
                <w:b/>
                <w:bCs/>
                <w:rtl/>
              </w:rPr>
              <w:t>כיצד אפשר לשמור על המזון?</w:t>
            </w:r>
            <w:r w:rsidRPr="00031FB5">
              <w:rPr>
                <w:rFonts w:ascii="David" w:hAnsi="David" w:cs="David" w:hint="cs"/>
                <w:rtl/>
              </w:rPr>
              <w:t>, עמוד 46.</w:t>
            </w:r>
          </w:p>
          <w:p w14:paraId="664CD5CC" w14:textId="77777777" w:rsidR="001811C2" w:rsidRDefault="0039213D" w:rsidP="0039213D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39213D">
              <w:rPr>
                <w:rFonts w:ascii="David" w:hAnsi="David" w:cs="David"/>
                <w:rtl/>
              </w:rPr>
              <w:t xml:space="preserve">מטרת המשימה היא למקד את הלומדים בתנאים הדרושים לשמירה על מזון מפני קלקול. </w:t>
            </w:r>
            <w:r>
              <w:rPr>
                <w:rFonts w:ascii="David" w:hAnsi="David" w:cs="David" w:hint="cs"/>
                <w:rtl/>
              </w:rPr>
              <w:t xml:space="preserve">המשימה </w:t>
            </w:r>
            <w:r w:rsidRPr="0039213D">
              <w:rPr>
                <w:rFonts w:ascii="David" w:hAnsi="David" w:cs="David"/>
                <w:rtl/>
              </w:rPr>
              <w:t>נועדה להציג דרכים לשמירה על המזון (אחסון במקום מתאים, עטיפת המזון, בדיקת הטריות)</w:t>
            </w:r>
            <w:r>
              <w:rPr>
                <w:rFonts w:ascii="David" w:hAnsi="David" w:cs="David" w:hint="cs"/>
                <w:rtl/>
              </w:rPr>
              <w:t xml:space="preserve"> וקריאת המידע על </w:t>
            </w:r>
            <w:r w:rsidRPr="0039213D">
              <w:rPr>
                <w:rFonts w:ascii="David" w:hAnsi="David" w:cs="David"/>
                <w:rtl/>
              </w:rPr>
              <w:t xml:space="preserve">גבי תווית המוצר </w:t>
            </w:r>
            <w:r>
              <w:rPr>
                <w:rFonts w:ascii="David" w:hAnsi="David" w:cs="David" w:hint="cs"/>
                <w:rtl/>
              </w:rPr>
              <w:t xml:space="preserve">שמציגה </w:t>
            </w:r>
            <w:r w:rsidRPr="0039213D">
              <w:rPr>
                <w:rFonts w:ascii="David" w:hAnsi="David" w:cs="David"/>
                <w:rtl/>
              </w:rPr>
              <w:t>את תאריך התפוגה</w:t>
            </w:r>
            <w:r>
              <w:rPr>
                <w:rFonts w:ascii="David" w:hAnsi="David" w:cs="David" w:hint="cs"/>
                <w:rtl/>
              </w:rPr>
              <w:t xml:space="preserve"> שלו.</w:t>
            </w:r>
          </w:p>
          <w:p w14:paraId="6F5AFDB5" w14:textId="75F3E64F" w:rsidR="00173601" w:rsidRDefault="00173601" w:rsidP="0039213D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אפ</w:t>
            </w:r>
            <w:r w:rsidR="00A05ECF">
              <w:rPr>
                <w:rFonts w:ascii="David" w:hAnsi="David" w:cs="David" w:hint="cs"/>
                <w:rtl/>
              </w:rPr>
              <w:t>שר</w:t>
            </w:r>
            <w:r>
              <w:rPr>
                <w:rFonts w:ascii="David" w:hAnsi="David" w:cs="David" w:hint="cs"/>
                <w:rtl/>
              </w:rPr>
              <w:t xml:space="preserve"> לבקש מהילדים לשאול את ההורים איך הם שומרים על המזון שלא יתקלקל (שומרים במקרר, סוגרים היטב את האריזה, בודקים תאריך תפוגה ומשתדלים להשתמש לפני התאריך, מאחסנים במקום מתאים ועוד) </w:t>
            </w:r>
          </w:p>
          <w:p w14:paraId="664CD5CD" w14:textId="77777777" w:rsidR="001C0542" w:rsidRPr="00031FB5" w:rsidRDefault="00BC0513" w:rsidP="00031FB5">
            <w:pPr>
              <w:spacing w:line="360" w:lineRule="auto"/>
              <w:rPr>
                <w:rFonts w:ascii="David" w:hAnsi="David" w:cs="David"/>
                <w:rtl/>
              </w:rPr>
            </w:pPr>
            <w:r w:rsidRPr="00031FB5">
              <w:rPr>
                <w:rFonts w:ascii="David" w:hAnsi="David" w:cs="David" w:hint="cs"/>
                <w:rtl/>
              </w:rPr>
              <w:t xml:space="preserve">תולים על הלוח את כרטיסי המילים שלמדנו </w:t>
            </w:r>
            <w:r w:rsidR="00831070" w:rsidRPr="00031FB5">
              <w:rPr>
                <w:rFonts w:ascii="David" w:hAnsi="David" w:cs="David" w:hint="cs"/>
                <w:b/>
                <w:bCs/>
                <w:rtl/>
              </w:rPr>
              <w:t xml:space="preserve">קלקול מזון, </w:t>
            </w:r>
            <w:r w:rsidRPr="00031FB5">
              <w:rPr>
                <w:rFonts w:ascii="David" w:hAnsi="David" w:cs="David" w:hint="cs"/>
                <w:b/>
                <w:bCs/>
                <w:rtl/>
              </w:rPr>
              <w:t>לש</w:t>
            </w:r>
            <w:r w:rsidR="001C0542" w:rsidRPr="00031FB5">
              <w:rPr>
                <w:rFonts w:ascii="David" w:hAnsi="David" w:cs="David" w:hint="cs"/>
                <w:b/>
                <w:bCs/>
                <w:rtl/>
              </w:rPr>
              <w:t xml:space="preserve">מור מזון </w:t>
            </w:r>
            <w:r w:rsidR="007D0C21" w:rsidRPr="00031FB5">
              <w:rPr>
                <w:rFonts w:ascii="David" w:hAnsi="David" w:cs="David" w:hint="cs"/>
                <w:rtl/>
              </w:rPr>
              <w:t>ומסבירים את הקשר בין שני המושגים.</w:t>
            </w:r>
            <w:r w:rsidR="001C0542" w:rsidRPr="00031FB5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39187D" w:rsidRPr="009E5374" w14:paraId="664CD5D9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4CD5CF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bottom"/>
          </w:tcPr>
          <w:p w14:paraId="664CD5D0" w14:textId="77777777" w:rsidR="000B52FF" w:rsidRPr="00031FB5" w:rsidRDefault="00C92999" w:rsidP="00031FB5">
            <w:pPr>
              <w:spacing w:line="360" w:lineRule="auto"/>
              <w:rPr>
                <w:rFonts w:ascii="David" w:hAnsi="David" w:cs="David"/>
              </w:rPr>
            </w:pPr>
            <w:r w:rsidRPr="00031FB5">
              <w:rPr>
                <w:rFonts w:ascii="David" w:hAnsi="David" w:cs="David" w:hint="cs"/>
                <w:rtl/>
              </w:rPr>
              <w:t>עונים על המשימה</w:t>
            </w:r>
            <w:r w:rsidR="002547AB" w:rsidRPr="00031FB5">
              <w:rPr>
                <w:rFonts w:ascii="David" w:hAnsi="David" w:cs="David" w:hint="cs"/>
                <w:rtl/>
              </w:rPr>
              <w:t xml:space="preserve"> </w:t>
            </w:r>
            <w:r w:rsidR="00BC0513" w:rsidRPr="00031FB5">
              <w:rPr>
                <w:rFonts w:ascii="David" w:hAnsi="David" w:cs="David" w:hint="cs"/>
                <w:b/>
                <w:bCs/>
                <w:rtl/>
              </w:rPr>
              <w:t>ארוחת בוקר משותפת</w:t>
            </w:r>
            <w:r w:rsidRPr="00031FB5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031FB5">
              <w:rPr>
                <w:rFonts w:ascii="David" w:hAnsi="David" w:cs="David" w:hint="cs"/>
                <w:rtl/>
              </w:rPr>
              <w:t xml:space="preserve"> עמוד 4</w:t>
            </w:r>
            <w:r w:rsidR="00BC0513" w:rsidRPr="00031FB5">
              <w:rPr>
                <w:rFonts w:ascii="David" w:hAnsi="David" w:cs="David" w:hint="cs"/>
                <w:rtl/>
              </w:rPr>
              <w:t>7.</w:t>
            </w:r>
          </w:p>
          <w:p w14:paraId="664CD5D1" w14:textId="77777777" w:rsidR="00BD685D" w:rsidRDefault="00BC0513" w:rsidP="001C054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המשימה </w:t>
            </w:r>
            <w:r w:rsidRPr="00BC0513">
              <w:rPr>
                <w:rFonts w:ascii="David" w:hAnsi="David" w:cs="David"/>
                <w:rtl/>
              </w:rPr>
              <w:t xml:space="preserve">נועדה לסכם את הפרק </w:t>
            </w:r>
            <w:r>
              <w:rPr>
                <w:rFonts w:ascii="David" w:hAnsi="David" w:cs="David" w:hint="cs"/>
                <w:rtl/>
              </w:rPr>
              <w:t xml:space="preserve">כולו </w:t>
            </w:r>
            <w:r w:rsidRPr="00BC0513">
              <w:rPr>
                <w:rFonts w:ascii="David" w:hAnsi="David" w:cs="David"/>
                <w:rtl/>
              </w:rPr>
              <w:t>באמצעות תכנון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ארוחת בוקר בריאה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664CD5D2" w14:textId="74C83DED" w:rsidR="001C0542" w:rsidRDefault="00BC0513" w:rsidP="001C0542">
            <w:pPr>
              <w:spacing w:line="360" w:lineRule="auto"/>
              <w:rPr>
                <w:rFonts w:ascii="David" w:hAnsi="David" w:cs="David"/>
                <w:rtl/>
              </w:rPr>
            </w:pPr>
            <w:r w:rsidRPr="00BC0513">
              <w:rPr>
                <w:rFonts w:ascii="David" w:hAnsi="David" w:cs="David"/>
                <w:rtl/>
              </w:rPr>
              <w:t>הילדים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1C0542">
              <w:rPr>
                <w:rFonts w:ascii="David" w:hAnsi="David" w:cs="David" w:hint="cs"/>
                <w:rtl/>
              </w:rPr>
              <w:t xml:space="preserve">מתכננים </w:t>
            </w:r>
            <w:r w:rsidRPr="00BC0513">
              <w:rPr>
                <w:rFonts w:ascii="David" w:hAnsi="David" w:cs="David"/>
                <w:rtl/>
              </w:rPr>
              <w:t xml:space="preserve">תפריט </w:t>
            </w:r>
            <w:r w:rsidR="001C0542">
              <w:rPr>
                <w:rFonts w:ascii="David" w:hAnsi="David" w:cs="David" w:hint="cs"/>
                <w:rtl/>
              </w:rPr>
              <w:t xml:space="preserve">מגוון ומזין </w:t>
            </w:r>
            <w:r w:rsidRPr="00BC0513">
              <w:rPr>
                <w:rFonts w:ascii="David" w:hAnsi="David" w:cs="David"/>
                <w:rtl/>
              </w:rPr>
              <w:t xml:space="preserve">של </w:t>
            </w:r>
            <w:r w:rsidR="001C0542">
              <w:rPr>
                <w:rFonts w:ascii="David" w:hAnsi="David" w:cs="David" w:hint="cs"/>
                <w:rtl/>
              </w:rPr>
              <w:t>ארוחה שכולל</w:t>
            </w:r>
            <w:r w:rsidR="00173601">
              <w:rPr>
                <w:rFonts w:ascii="David" w:hAnsi="David" w:cs="David" w:hint="cs"/>
                <w:rtl/>
              </w:rPr>
              <w:t>ת</w:t>
            </w:r>
            <w:r w:rsidR="001C0542">
              <w:rPr>
                <w:rFonts w:ascii="David" w:hAnsi="David" w:cs="David" w:hint="cs"/>
                <w:rtl/>
              </w:rPr>
              <w:t xml:space="preserve"> סוגים שונים של מזון</w:t>
            </w:r>
            <w:r w:rsidRPr="00BC0513">
              <w:rPr>
                <w:rFonts w:ascii="David" w:hAnsi="David" w:cs="David"/>
                <w:rtl/>
              </w:rPr>
              <w:t xml:space="preserve">. </w:t>
            </w:r>
          </w:p>
          <w:p w14:paraId="664CD5D3" w14:textId="77777777" w:rsidR="00BC0513" w:rsidRDefault="00BC0513" w:rsidP="001C0542">
            <w:pPr>
              <w:spacing w:line="360" w:lineRule="auto"/>
              <w:rPr>
                <w:rFonts w:ascii="David" w:hAnsi="David" w:cs="David"/>
                <w:rtl/>
              </w:rPr>
            </w:pPr>
            <w:r w:rsidRPr="00BC0513">
              <w:rPr>
                <w:rFonts w:ascii="David" w:hAnsi="David" w:cs="David"/>
                <w:rtl/>
              </w:rPr>
              <w:t>מומלץ לברר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מראש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BC0513">
              <w:rPr>
                <w:rFonts w:ascii="David" w:hAnsi="David" w:cs="David"/>
                <w:rtl/>
              </w:rPr>
              <w:t>אפשר לתאם</w:t>
            </w:r>
            <w:r w:rsidR="001C0542"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עם ההורים</w:t>
            </w:r>
            <w:r>
              <w:rPr>
                <w:rFonts w:ascii="David" w:hAnsi="David" w:cs="David" w:hint="cs"/>
                <w:rtl/>
              </w:rPr>
              <w:t>)</w:t>
            </w:r>
            <w:r w:rsidRPr="00BC0513">
              <w:rPr>
                <w:rFonts w:ascii="David" w:hAnsi="David" w:cs="David"/>
                <w:rtl/>
              </w:rPr>
              <w:t xml:space="preserve"> מה הילדים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מתכוונים להביא ובאיזו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כמות, כדי שאפשר יהיה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להכין ארוחה לכולם,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וכמובן שבאותו הבוקר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לא יאכלו בבית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 xml:space="preserve">ארוחת הבוקר. </w:t>
            </w:r>
          </w:p>
          <w:p w14:paraId="664CD5D4" w14:textId="77777777" w:rsidR="001C0542" w:rsidRDefault="001C0542" w:rsidP="00831070">
            <w:pPr>
              <w:spacing w:line="360" w:lineRule="auto"/>
              <w:rPr>
                <w:rFonts w:ascii="David" w:hAnsi="David" w:cs="David"/>
                <w:rtl/>
              </w:rPr>
            </w:pPr>
            <w:r w:rsidRPr="00A05ECF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A05ECF"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לפני ביצוע המשימה, מומלץ לבדוק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רגישות של תלמידים למזונות שתלמידים מביאים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לארוחת הבוקר המשותפת.</w:t>
            </w:r>
          </w:p>
          <w:p w14:paraId="664CD5D5" w14:textId="40FCA6EE" w:rsidR="001C0542" w:rsidRDefault="001C0542" w:rsidP="001C054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Pr="00BC0513">
              <w:rPr>
                <w:rFonts w:ascii="David" w:hAnsi="David" w:cs="David"/>
                <w:rtl/>
              </w:rPr>
              <w:t>משימ</w:t>
            </w:r>
            <w:r>
              <w:rPr>
                <w:rFonts w:ascii="David" w:hAnsi="David" w:cs="David" w:hint="cs"/>
                <w:rtl/>
              </w:rPr>
              <w:t>ה</w:t>
            </w:r>
            <w:r w:rsidRPr="00BC0513">
              <w:rPr>
                <w:rFonts w:ascii="David" w:hAnsi="David" w:cs="David"/>
                <w:rtl/>
              </w:rPr>
              <w:t xml:space="preserve"> נועדה גם לחזק התנהגויות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מקדמות היגיינה והרגלי אכילה</w:t>
            </w:r>
            <w:r w:rsidR="00173601">
              <w:rPr>
                <w:rFonts w:ascii="David" w:hAnsi="David" w:cs="David" w:hint="cs"/>
                <w:rtl/>
              </w:rPr>
              <w:t xml:space="preserve"> נבונים</w:t>
            </w:r>
            <w:r w:rsidRPr="00BC0513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664CD5D6" w14:textId="77777777" w:rsidR="001C0542" w:rsidRPr="00BC0513" w:rsidRDefault="00831070" w:rsidP="00831070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מומלץ</w:t>
            </w:r>
            <w:r w:rsidR="001C0542" w:rsidRPr="00BC0513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ש</w:t>
            </w:r>
            <w:r w:rsidR="001C0542" w:rsidRPr="00BC0513">
              <w:rPr>
                <w:rFonts w:ascii="David" w:hAnsi="David" w:cs="David"/>
                <w:rtl/>
              </w:rPr>
              <w:t>האכילה המשותפת בכיתה</w:t>
            </w:r>
            <w:r w:rsidR="001C054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ת</w:t>
            </w:r>
            <w:r w:rsidR="001C0542" w:rsidRPr="00BC0513">
              <w:rPr>
                <w:rFonts w:ascii="David" w:hAnsi="David" w:cs="David"/>
                <w:rtl/>
              </w:rPr>
              <w:t>כלול: שטיפת ידיים לפני הארוחה, ישיבה</w:t>
            </w:r>
          </w:p>
          <w:p w14:paraId="664CD5D8" w14:textId="7B196D08" w:rsidR="005174CB" w:rsidRPr="002547AB" w:rsidRDefault="001C0542" w:rsidP="00173601">
            <w:pPr>
              <w:spacing w:line="360" w:lineRule="auto"/>
              <w:rPr>
                <w:rFonts w:ascii="David" w:hAnsi="David" w:cs="David"/>
                <w:rtl/>
              </w:rPr>
            </w:pPr>
            <w:r w:rsidRPr="00BC0513">
              <w:rPr>
                <w:rFonts w:ascii="David" w:hAnsi="David" w:cs="David"/>
                <w:rtl/>
              </w:rPr>
              <w:t>ליד שולחן עם מפית ויציאה להפסקה רק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בסיום הארוחה</w:t>
            </w:r>
            <w:r w:rsidR="00173601">
              <w:rPr>
                <w:rFonts w:ascii="David" w:hAnsi="David" w:cs="David" w:hint="cs"/>
                <w:rtl/>
              </w:rPr>
              <w:t>, זריקת פסולת לפח האשפה, ניקוי השולחנות בתום הארוחה</w:t>
            </w:r>
            <w:r w:rsidRPr="00BC0513">
              <w:rPr>
                <w:rFonts w:ascii="David" w:hAnsi="David" w:cs="David"/>
                <w:rtl/>
              </w:rPr>
              <w:t>. במהלך הארוחה יש לשמור</w:t>
            </w:r>
            <w:r w:rsidR="00173601"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על שקט, על אווירה תרבותית ועל התנהגות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C0513">
              <w:rPr>
                <w:rFonts w:ascii="David" w:hAnsi="David" w:cs="David"/>
                <w:rtl/>
              </w:rPr>
              <w:t>הולמת.</w:t>
            </w:r>
          </w:p>
        </w:tc>
      </w:tr>
      <w:tr w:rsidR="008A6C59" w:rsidRPr="009E5374" w14:paraId="664CD5E0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4CD5DA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64CD5DB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64CD5DC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64CD5DD" w14:textId="77777777" w:rsidR="005174CB" w:rsidRPr="00031FB5" w:rsidRDefault="001C0542" w:rsidP="00031FB5">
            <w:pPr>
              <w:spacing w:line="360" w:lineRule="auto"/>
              <w:rPr>
                <w:rFonts w:cs="David"/>
              </w:rPr>
            </w:pPr>
            <w:r w:rsidRPr="00031FB5">
              <w:rPr>
                <w:rFonts w:cs="David" w:hint="cs"/>
                <w:rtl/>
              </w:rPr>
              <w:t xml:space="preserve">קוראים את המשפטים שבתבנית </w:t>
            </w:r>
            <w:r w:rsidRPr="00031FB5">
              <w:rPr>
                <w:rFonts w:cs="David" w:hint="cs"/>
                <w:b/>
                <w:bCs/>
                <w:rtl/>
              </w:rPr>
              <w:t>מה למדנו?,</w:t>
            </w:r>
            <w:r w:rsidRPr="00031FB5">
              <w:rPr>
                <w:rFonts w:cs="David" w:hint="cs"/>
                <w:rtl/>
              </w:rPr>
              <w:t xml:space="preserve"> עמוד 47.</w:t>
            </w:r>
          </w:p>
          <w:p w14:paraId="664CD5DE" w14:textId="77777777" w:rsidR="001C0542" w:rsidRPr="00A05ECF" w:rsidRDefault="00831070" w:rsidP="00A05ECF">
            <w:pPr>
              <w:spacing w:line="360" w:lineRule="auto"/>
              <w:rPr>
                <w:rFonts w:cs="David"/>
              </w:rPr>
            </w:pPr>
            <w:r w:rsidRPr="00A05ECF">
              <w:rPr>
                <w:rFonts w:cs="David" w:hint="cs"/>
                <w:rtl/>
              </w:rPr>
              <w:t>מה אתם אוכלים בדרך כלל בארוחת הבוקר?</w:t>
            </w:r>
          </w:p>
          <w:p w14:paraId="4B6B259D" w14:textId="77777777" w:rsidR="00565EE2" w:rsidRPr="00A05ECF" w:rsidRDefault="00831070" w:rsidP="00A05ECF">
            <w:pPr>
              <w:spacing w:line="360" w:lineRule="auto"/>
              <w:rPr>
                <w:rFonts w:cs="David"/>
              </w:rPr>
            </w:pPr>
            <w:r w:rsidRPr="00A05ECF">
              <w:rPr>
                <w:rFonts w:cs="David" w:hint="cs"/>
                <w:rtl/>
              </w:rPr>
              <w:t>איזה שינוי תעשו בארוחת הבוקר שלכם כדי שיהיה מגוון ומזין?</w:t>
            </w:r>
          </w:p>
          <w:p w14:paraId="664CD5DF" w14:textId="0BABD2B0" w:rsidR="005822BC" w:rsidRPr="00A05ECF" w:rsidRDefault="005822BC" w:rsidP="00A05ECF">
            <w:pPr>
              <w:spacing w:line="360" w:lineRule="auto"/>
              <w:rPr>
                <w:rFonts w:cs="David"/>
                <w:rtl/>
              </w:rPr>
            </w:pPr>
            <w:r w:rsidRPr="00A05ECF">
              <w:rPr>
                <w:rFonts w:cs="David" w:hint="cs"/>
                <w:rtl/>
              </w:rPr>
              <w:t>איך הרגשתם בארוחה המשותפת?</w:t>
            </w:r>
          </w:p>
        </w:tc>
      </w:tr>
    </w:tbl>
    <w:p w14:paraId="664CD5E1" w14:textId="77777777" w:rsidR="008A6C59" w:rsidRDefault="008A6C59" w:rsidP="0069480B">
      <w:pPr>
        <w:spacing w:line="360" w:lineRule="auto"/>
        <w:jc w:val="both"/>
        <w:rPr>
          <w:rtl/>
        </w:rPr>
      </w:pPr>
    </w:p>
    <w:p w14:paraId="664CD5E2" w14:textId="77777777" w:rsidR="008A6C59" w:rsidRDefault="008A6C59" w:rsidP="0069480B">
      <w:pPr>
        <w:bidi w:val="0"/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BFB2" w14:textId="77777777" w:rsidR="00FD1E1C" w:rsidRDefault="00FD1E1C">
      <w:r>
        <w:separator/>
      </w:r>
    </w:p>
  </w:endnote>
  <w:endnote w:type="continuationSeparator" w:id="0">
    <w:p w14:paraId="2A2A11E4" w14:textId="77777777" w:rsidR="00FD1E1C" w:rsidRDefault="00FD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790F" w14:textId="77777777" w:rsidR="00FD1E1C" w:rsidRDefault="00FD1E1C">
      <w:r>
        <w:separator/>
      </w:r>
    </w:p>
  </w:footnote>
  <w:footnote w:type="continuationSeparator" w:id="0">
    <w:p w14:paraId="1BC18DAC" w14:textId="77777777" w:rsidR="00FD1E1C" w:rsidRDefault="00FD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7" w14:textId="77777777" w:rsidR="00EE6C2A" w:rsidRDefault="00EE6C2A">
    <w:pPr>
      <w:pStyle w:val="a3"/>
    </w:pPr>
    <w:r>
      <w:rPr>
        <w:noProof/>
      </w:rPr>
      <w:drawing>
        <wp:inline distT="0" distB="0" distL="0" distR="0" wp14:anchorId="664CD5E8" wp14:editId="664CD5E9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5D8F"/>
    <w:multiLevelType w:val="hybridMultilevel"/>
    <w:tmpl w:val="8E00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744C0"/>
    <w:multiLevelType w:val="hybridMultilevel"/>
    <w:tmpl w:val="00B46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153"/>
    <w:multiLevelType w:val="hybridMultilevel"/>
    <w:tmpl w:val="398C1736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41F"/>
    <w:multiLevelType w:val="hybridMultilevel"/>
    <w:tmpl w:val="765E79D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D011250"/>
    <w:multiLevelType w:val="hybridMultilevel"/>
    <w:tmpl w:val="9A8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768E65E5"/>
    <w:multiLevelType w:val="hybridMultilevel"/>
    <w:tmpl w:val="9F86547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1FB5"/>
    <w:rsid w:val="000340CE"/>
    <w:rsid w:val="000375B3"/>
    <w:rsid w:val="0006156F"/>
    <w:rsid w:val="000616EB"/>
    <w:rsid w:val="00061B68"/>
    <w:rsid w:val="00067D51"/>
    <w:rsid w:val="00071BA7"/>
    <w:rsid w:val="00073FF2"/>
    <w:rsid w:val="000744C9"/>
    <w:rsid w:val="0007688A"/>
    <w:rsid w:val="00076FB7"/>
    <w:rsid w:val="0008261A"/>
    <w:rsid w:val="000910E6"/>
    <w:rsid w:val="0009553F"/>
    <w:rsid w:val="00096571"/>
    <w:rsid w:val="000A195A"/>
    <w:rsid w:val="000A4D4F"/>
    <w:rsid w:val="000A6E9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E7190"/>
    <w:rsid w:val="000F03F1"/>
    <w:rsid w:val="000F5A70"/>
    <w:rsid w:val="00100C45"/>
    <w:rsid w:val="001017C5"/>
    <w:rsid w:val="001042C9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3601"/>
    <w:rsid w:val="0017605D"/>
    <w:rsid w:val="001803A3"/>
    <w:rsid w:val="001811C2"/>
    <w:rsid w:val="001816BB"/>
    <w:rsid w:val="00181B35"/>
    <w:rsid w:val="001834AA"/>
    <w:rsid w:val="001863FB"/>
    <w:rsid w:val="00187902"/>
    <w:rsid w:val="001920AD"/>
    <w:rsid w:val="00195EC0"/>
    <w:rsid w:val="001A04D7"/>
    <w:rsid w:val="001A0C07"/>
    <w:rsid w:val="001A4036"/>
    <w:rsid w:val="001A5BE9"/>
    <w:rsid w:val="001B1354"/>
    <w:rsid w:val="001C0542"/>
    <w:rsid w:val="001D48B8"/>
    <w:rsid w:val="001E06C1"/>
    <w:rsid w:val="001E1D67"/>
    <w:rsid w:val="001E348D"/>
    <w:rsid w:val="001E3830"/>
    <w:rsid w:val="001E3F41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547AB"/>
    <w:rsid w:val="00260460"/>
    <w:rsid w:val="00264271"/>
    <w:rsid w:val="002777C3"/>
    <w:rsid w:val="00286E79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1C44"/>
    <w:rsid w:val="002D6938"/>
    <w:rsid w:val="002D6D8B"/>
    <w:rsid w:val="002E0915"/>
    <w:rsid w:val="002E1FFB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427D"/>
    <w:rsid w:val="003653CF"/>
    <w:rsid w:val="0039187D"/>
    <w:rsid w:val="0039213D"/>
    <w:rsid w:val="00392E3D"/>
    <w:rsid w:val="00392EB3"/>
    <w:rsid w:val="00393849"/>
    <w:rsid w:val="003953ED"/>
    <w:rsid w:val="003973C8"/>
    <w:rsid w:val="003A2C93"/>
    <w:rsid w:val="003A7D2A"/>
    <w:rsid w:val="003C044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33822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4CB"/>
    <w:rsid w:val="005177CF"/>
    <w:rsid w:val="0052064D"/>
    <w:rsid w:val="00520B2A"/>
    <w:rsid w:val="00527865"/>
    <w:rsid w:val="005316BF"/>
    <w:rsid w:val="00531BAC"/>
    <w:rsid w:val="00556DA0"/>
    <w:rsid w:val="00557966"/>
    <w:rsid w:val="00565EE2"/>
    <w:rsid w:val="00572AB2"/>
    <w:rsid w:val="005762E5"/>
    <w:rsid w:val="0057734A"/>
    <w:rsid w:val="005822BC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56129"/>
    <w:rsid w:val="00657823"/>
    <w:rsid w:val="00671F8B"/>
    <w:rsid w:val="00674150"/>
    <w:rsid w:val="00682CBA"/>
    <w:rsid w:val="0069424D"/>
    <w:rsid w:val="0069480B"/>
    <w:rsid w:val="006A2CB4"/>
    <w:rsid w:val="006A4B1F"/>
    <w:rsid w:val="006B5BCA"/>
    <w:rsid w:val="006D667E"/>
    <w:rsid w:val="006E232E"/>
    <w:rsid w:val="006E7591"/>
    <w:rsid w:val="007068D1"/>
    <w:rsid w:val="007070D6"/>
    <w:rsid w:val="0071447C"/>
    <w:rsid w:val="0071638B"/>
    <w:rsid w:val="00720EAC"/>
    <w:rsid w:val="00740DF6"/>
    <w:rsid w:val="0074383F"/>
    <w:rsid w:val="00745DAD"/>
    <w:rsid w:val="00765CB0"/>
    <w:rsid w:val="00767F08"/>
    <w:rsid w:val="00777D9D"/>
    <w:rsid w:val="0079150B"/>
    <w:rsid w:val="0079543F"/>
    <w:rsid w:val="007A4569"/>
    <w:rsid w:val="007A579D"/>
    <w:rsid w:val="007C2539"/>
    <w:rsid w:val="007D0C21"/>
    <w:rsid w:val="007D3403"/>
    <w:rsid w:val="007E06DD"/>
    <w:rsid w:val="007F0201"/>
    <w:rsid w:val="00800D75"/>
    <w:rsid w:val="008063BB"/>
    <w:rsid w:val="00812A27"/>
    <w:rsid w:val="00815F1B"/>
    <w:rsid w:val="00824274"/>
    <w:rsid w:val="00831070"/>
    <w:rsid w:val="008363B7"/>
    <w:rsid w:val="00836AFB"/>
    <w:rsid w:val="00837B07"/>
    <w:rsid w:val="00840C4E"/>
    <w:rsid w:val="00841C3C"/>
    <w:rsid w:val="00845580"/>
    <w:rsid w:val="00845A66"/>
    <w:rsid w:val="00845ED9"/>
    <w:rsid w:val="008513E7"/>
    <w:rsid w:val="008620D2"/>
    <w:rsid w:val="00863B1B"/>
    <w:rsid w:val="00871290"/>
    <w:rsid w:val="00873A31"/>
    <w:rsid w:val="00884B70"/>
    <w:rsid w:val="008901CC"/>
    <w:rsid w:val="008A2956"/>
    <w:rsid w:val="008A317D"/>
    <w:rsid w:val="008A6C59"/>
    <w:rsid w:val="008B0C3A"/>
    <w:rsid w:val="008C0590"/>
    <w:rsid w:val="008C60C7"/>
    <w:rsid w:val="008D13BA"/>
    <w:rsid w:val="008F0AD2"/>
    <w:rsid w:val="00904BE3"/>
    <w:rsid w:val="009172C2"/>
    <w:rsid w:val="00925F88"/>
    <w:rsid w:val="00930CFD"/>
    <w:rsid w:val="009418DB"/>
    <w:rsid w:val="00941EEF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5374"/>
    <w:rsid w:val="009E6CB8"/>
    <w:rsid w:val="009F28E7"/>
    <w:rsid w:val="009F4D9E"/>
    <w:rsid w:val="00A05770"/>
    <w:rsid w:val="00A05852"/>
    <w:rsid w:val="00A05ECF"/>
    <w:rsid w:val="00A10DA0"/>
    <w:rsid w:val="00A22FB2"/>
    <w:rsid w:val="00A2330A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A1E1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05F5"/>
    <w:rsid w:val="00B333AE"/>
    <w:rsid w:val="00B379F8"/>
    <w:rsid w:val="00B620BB"/>
    <w:rsid w:val="00B66811"/>
    <w:rsid w:val="00B85F1F"/>
    <w:rsid w:val="00B8787C"/>
    <w:rsid w:val="00B90812"/>
    <w:rsid w:val="00B90BE9"/>
    <w:rsid w:val="00B92523"/>
    <w:rsid w:val="00BA0A0B"/>
    <w:rsid w:val="00BA7174"/>
    <w:rsid w:val="00BB0DA3"/>
    <w:rsid w:val="00BB752D"/>
    <w:rsid w:val="00BC0513"/>
    <w:rsid w:val="00BD1014"/>
    <w:rsid w:val="00BD50F4"/>
    <w:rsid w:val="00BD685D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405DC"/>
    <w:rsid w:val="00C521D5"/>
    <w:rsid w:val="00C53059"/>
    <w:rsid w:val="00C54056"/>
    <w:rsid w:val="00C61BBB"/>
    <w:rsid w:val="00C75AA3"/>
    <w:rsid w:val="00C841AE"/>
    <w:rsid w:val="00C84B3B"/>
    <w:rsid w:val="00C856C8"/>
    <w:rsid w:val="00C928B4"/>
    <w:rsid w:val="00C92999"/>
    <w:rsid w:val="00C95693"/>
    <w:rsid w:val="00C978C3"/>
    <w:rsid w:val="00CA10C9"/>
    <w:rsid w:val="00CA128A"/>
    <w:rsid w:val="00CA48FE"/>
    <w:rsid w:val="00CA496F"/>
    <w:rsid w:val="00CA4CA5"/>
    <w:rsid w:val="00CB2CC4"/>
    <w:rsid w:val="00CB4223"/>
    <w:rsid w:val="00CC05E9"/>
    <w:rsid w:val="00CC6080"/>
    <w:rsid w:val="00CD07CA"/>
    <w:rsid w:val="00CD4A06"/>
    <w:rsid w:val="00CD7815"/>
    <w:rsid w:val="00CE1410"/>
    <w:rsid w:val="00CF32F4"/>
    <w:rsid w:val="00CF3809"/>
    <w:rsid w:val="00CF43DD"/>
    <w:rsid w:val="00CF6944"/>
    <w:rsid w:val="00D113AD"/>
    <w:rsid w:val="00D17CA5"/>
    <w:rsid w:val="00D21F07"/>
    <w:rsid w:val="00D31DF8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DF3DA6"/>
    <w:rsid w:val="00E00471"/>
    <w:rsid w:val="00E02CEC"/>
    <w:rsid w:val="00E033C8"/>
    <w:rsid w:val="00E066E9"/>
    <w:rsid w:val="00E119E9"/>
    <w:rsid w:val="00E137E5"/>
    <w:rsid w:val="00E13BE3"/>
    <w:rsid w:val="00E14611"/>
    <w:rsid w:val="00E152B8"/>
    <w:rsid w:val="00E16154"/>
    <w:rsid w:val="00E216CA"/>
    <w:rsid w:val="00E35141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1E1C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CD5AA"/>
  <w15:docId w15:val="{65B71FEB-8F9C-4B47-B56E-E46601E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7%D7%99%D7%99%D7%93%D7%A7%D7%99%D7%9D-%D7%A0%D7%92%D7%99%D7%A4%D7%99%D7%9D-%D7%95%D7%9E%D7%96%D7%95%D7%9F-%D7%9E%D7%A7%D7%95%D7%9C%D7%A7%D7%9C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73AC-180E-40E4-84AC-786059B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533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3194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2022-02-28T18:22:00Z</dcterms:created>
  <dcterms:modified xsi:type="dcterms:W3CDTF">2022-04-12T06:56:00Z</dcterms:modified>
</cp:coreProperties>
</file>