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07ECCDE9" w:rsidR="00F87B2D" w:rsidRPr="005A448A" w:rsidRDefault="005B707E" w:rsidP="00EF520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</w:t>
      </w:r>
      <w:r w:rsidR="00EF520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שני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- </w:t>
      </w:r>
      <w:r w:rsidR="00591C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משימת סיכום</w:t>
      </w:r>
    </w:p>
    <w:p w14:paraId="3F22DEA0" w14:textId="07340351" w:rsidR="00F87B2D" w:rsidRPr="004612A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612AA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612A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612AA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612AA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612AA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612A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75FD9" w:rsidRPr="004612A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145233C8" w:rsidR="004455AC" w:rsidRPr="005A448A" w:rsidRDefault="004455AC" w:rsidP="00B653AC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653AC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618F65E0" w14:textId="1D0E08BE" w:rsidR="004455AC" w:rsidRPr="00FA0170" w:rsidRDefault="004455AC" w:rsidP="00B97ACD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97ACD">
        <w:rPr>
          <w:rFonts w:ascii="David" w:eastAsia="SimSun" w:hAnsi="David" w:cs="David" w:hint="cs"/>
          <w:sz w:val="28"/>
          <w:szCs w:val="28"/>
          <w:rtl/>
          <w:lang w:eastAsia="zh-CN"/>
        </w:rPr>
        <w:t>60</w:t>
      </w:r>
      <w:r w:rsidR="007B22B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B97ACD">
        <w:rPr>
          <w:rFonts w:ascii="David" w:eastAsia="SimSun" w:hAnsi="David" w:cs="David" w:hint="cs"/>
          <w:sz w:val="28"/>
          <w:szCs w:val="28"/>
          <w:rtl/>
          <w:lang w:eastAsia="zh-CN"/>
        </w:rPr>
        <w:t>61</w:t>
      </w:r>
    </w:p>
    <w:p w14:paraId="2AEAEC3D" w14:textId="0CEF683D" w:rsidR="00E800F8" w:rsidRDefault="00304664" w:rsidP="00017DFA">
      <w:pPr>
        <w:pStyle w:val="1"/>
        <w:spacing w:before="240" w:after="240"/>
        <w:rPr>
          <w:color w:val="auto"/>
          <w:rtl/>
        </w:rPr>
      </w:pPr>
      <w:r>
        <w:rPr>
          <w:rFonts w:hint="cs"/>
          <w:color w:val="auto"/>
          <w:rtl/>
        </w:rPr>
        <w:t>משימת סיכום</w:t>
      </w:r>
      <w:r w:rsidR="00877948">
        <w:rPr>
          <w:rFonts w:hint="cs"/>
          <w:color w:val="auto"/>
          <w:rtl/>
        </w:rPr>
        <w:t>-</w:t>
      </w:r>
      <w:r w:rsidRPr="00304664">
        <w:rPr>
          <w:rtl/>
        </w:rPr>
        <w:t xml:space="preserve"> </w:t>
      </w:r>
      <w:r w:rsidR="00EF5203">
        <w:rPr>
          <w:rFonts w:hint="cs"/>
          <w:color w:val="auto"/>
          <w:rtl/>
        </w:rPr>
        <w:t>מתאימים חומר למוצר</w:t>
      </w:r>
    </w:p>
    <w:p w14:paraId="4D992265" w14:textId="42746EB5" w:rsidR="00D40510" w:rsidRPr="00D40510" w:rsidRDefault="00D40510" w:rsidP="00D40510">
      <w:pPr>
        <w:pStyle w:val="af0"/>
        <w:numPr>
          <w:ilvl w:val="0"/>
          <w:numId w:val="19"/>
        </w:numPr>
        <w:spacing w:line="360" w:lineRule="auto"/>
        <w:ind w:right="113"/>
        <w:rPr>
          <w:rFonts w:ascii="David" w:hAnsi="David" w:cs="David"/>
          <w:rtl/>
        </w:rPr>
      </w:pPr>
      <w:r w:rsidRPr="00E11229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E11229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>
        <w:rPr>
          <w:rFonts w:ascii="David" w:hAnsi="David" w:cs="David" w:hint="cs"/>
          <w:rtl/>
        </w:rPr>
        <w:t xml:space="preserve"> (למנויים)</w:t>
      </w:r>
      <w:r w:rsidRPr="00E11229">
        <w:rPr>
          <w:rFonts w:ascii="David" w:hAnsi="David" w:cs="David" w:hint="cs"/>
          <w:rtl/>
        </w:rPr>
        <w:t xml:space="preserve">, </w:t>
      </w:r>
      <w:r w:rsidRPr="00E11229">
        <w:rPr>
          <w:rFonts w:ascii="David" w:hAnsi="David" w:cs="David"/>
          <w:rtl/>
        </w:rPr>
        <w:t xml:space="preserve">לספר הדיגיטלי לפעילות </w:t>
      </w:r>
      <w:r>
        <w:rPr>
          <w:rFonts w:ascii="David" w:hAnsi="David" w:cs="David" w:hint="cs"/>
          <w:b/>
          <w:bCs/>
          <w:rtl/>
        </w:rPr>
        <w:t>משימת סיכום: מתאימים חומר למוצר,</w:t>
      </w:r>
      <w:r w:rsidRPr="00E11229">
        <w:rPr>
          <w:rFonts w:ascii="David" w:hAnsi="David" w:cs="David" w:hint="cs"/>
          <w:rtl/>
        </w:rPr>
        <w:t xml:space="preserve"> </w:t>
      </w:r>
      <w:r w:rsidRPr="00E11229">
        <w:rPr>
          <w:rFonts w:ascii="David" w:hAnsi="David" w:cs="David"/>
          <w:rtl/>
        </w:rPr>
        <w:t>עמוד</w:t>
      </w:r>
      <w:r w:rsidRPr="00E1122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</w:rPr>
        <w:t>60</w:t>
      </w:r>
      <w:r w:rsidRPr="00E11229">
        <w:rPr>
          <w:rFonts w:ascii="David" w:hAnsi="David" w:cs="David" w:hint="cs"/>
          <w:rtl/>
        </w:rPr>
        <w:t xml:space="preserve">. </w:t>
      </w:r>
      <w:r w:rsidRPr="00E11229">
        <w:rPr>
          <w:rFonts w:ascii="David" w:hAnsi="David" w:cs="David"/>
          <w:rtl/>
        </w:rPr>
        <w:t>פעילות זו היא גרסה דיגיטלית של הפעילות בספר בגרסת נייר</w:t>
      </w:r>
      <w:r w:rsidRPr="00E11229">
        <w:rPr>
          <w:rFonts w:ascii="David" w:hAnsi="David" w:cs="David"/>
        </w:rPr>
        <w:t>.</w:t>
      </w:r>
    </w:p>
    <w:p w14:paraId="257D175A" w14:textId="05CE121A" w:rsidR="009F24E6" w:rsidRPr="006D380B" w:rsidRDefault="00924A80" w:rsidP="006D380B">
      <w:pPr>
        <w:spacing w:line="360" w:lineRule="auto"/>
        <w:rPr>
          <w:rFonts w:ascii="David" w:hAnsi="David" w:cs="David"/>
          <w:lang w:eastAsia="zh-CN"/>
        </w:rPr>
      </w:pPr>
      <w:r w:rsidRPr="006D380B">
        <w:rPr>
          <w:rFonts w:ascii="David" w:hAnsi="David" w:cs="David" w:hint="cs"/>
          <w:rtl/>
          <w:lang w:eastAsia="zh-CN"/>
        </w:rPr>
        <w:t xml:space="preserve">המשימה </w:t>
      </w:r>
      <w:r w:rsidR="00E124A5" w:rsidRPr="006D380B">
        <w:rPr>
          <w:rFonts w:ascii="David" w:hAnsi="David" w:cs="David" w:hint="cs"/>
          <w:rtl/>
          <w:lang w:eastAsia="zh-CN"/>
        </w:rPr>
        <w:t xml:space="preserve">שבעמוד </w:t>
      </w:r>
      <w:r w:rsidR="00394246" w:rsidRPr="006D380B">
        <w:rPr>
          <w:rFonts w:ascii="David" w:hAnsi="David" w:cs="David" w:hint="cs"/>
          <w:rtl/>
          <w:lang w:eastAsia="zh-CN"/>
        </w:rPr>
        <w:t>60</w:t>
      </w:r>
      <w:r w:rsidR="00E124A5" w:rsidRPr="006D380B">
        <w:rPr>
          <w:rFonts w:ascii="David" w:hAnsi="David" w:cs="David" w:hint="cs"/>
          <w:rtl/>
          <w:lang w:eastAsia="zh-CN"/>
        </w:rPr>
        <w:t xml:space="preserve"> </w:t>
      </w:r>
      <w:r w:rsidR="00304664" w:rsidRPr="006D380B">
        <w:rPr>
          <w:rFonts w:ascii="David" w:hAnsi="David" w:cs="David"/>
          <w:rtl/>
          <w:lang w:eastAsia="zh-CN"/>
        </w:rPr>
        <w:t xml:space="preserve">מסכמת את </w:t>
      </w:r>
      <w:r w:rsidR="00B653AC" w:rsidRPr="006D380B">
        <w:rPr>
          <w:rFonts w:ascii="David" w:hAnsi="David" w:cs="David" w:hint="cs"/>
          <w:rtl/>
          <w:lang w:eastAsia="zh-CN"/>
        </w:rPr>
        <w:t>הפרק מתאימים חומר למוצר</w:t>
      </w:r>
      <w:r w:rsidR="00562E45" w:rsidRPr="006D380B">
        <w:rPr>
          <w:rFonts w:ascii="David" w:hAnsi="David" w:cs="David" w:hint="cs"/>
          <w:rtl/>
          <w:lang w:eastAsia="zh-CN"/>
        </w:rPr>
        <w:t xml:space="preserve">. התלמידים </w:t>
      </w:r>
      <w:r w:rsidR="00B653AC" w:rsidRPr="006D380B">
        <w:rPr>
          <w:rFonts w:ascii="David" w:hAnsi="David" w:cs="David" w:hint="cs"/>
          <w:rtl/>
          <w:lang w:eastAsia="zh-CN"/>
        </w:rPr>
        <w:t xml:space="preserve">עונים על </w:t>
      </w:r>
      <w:r w:rsidR="009F24E6" w:rsidRPr="006D380B">
        <w:rPr>
          <w:rFonts w:ascii="David" w:hAnsi="David" w:cs="David" w:hint="cs"/>
          <w:rtl/>
          <w:lang w:eastAsia="zh-CN"/>
        </w:rPr>
        <w:t>מטלות</w:t>
      </w:r>
      <w:r w:rsidR="00B653AC" w:rsidRPr="006D380B">
        <w:rPr>
          <w:rFonts w:ascii="David" w:hAnsi="David" w:cs="David" w:hint="cs"/>
          <w:rtl/>
          <w:lang w:eastAsia="zh-CN"/>
        </w:rPr>
        <w:t xml:space="preserve"> העוסקות בקשר </w:t>
      </w:r>
      <w:r w:rsidR="009F24E6" w:rsidRPr="006D380B">
        <w:rPr>
          <w:rFonts w:ascii="David" w:hAnsi="David" w:cs="David" w:hint="cs"/>
          <w:rtl/>
          <w:lang w:eastAsia="zh-CN"/>
        </w:rPr>
        <w:t>ש</w:t>
      </w:r>
      <w:r w:rsidR="00B653AC" w:rsidRPr="006D380B">
        <w:rPr>
          <w:rFonts w:ascii="David" w:hAnsi="David" w:cs="David" w:hint="cs"/>
          <w:rtl/>
          <w:lang w:eastAsia="zh-CN"/>
        </w:rPr>
        <w:t xml:space="preserve">בין תכונות חומרים לשימוש בהם. </w:t>
      </w:r>
      <w:r w:rsidR="009F24E6" w:rsidRPr="006D380B">
        <w:rPr>
          <w:rFonts w:ascii="David" w:hAnsi="David" w:cs="David" w:hint="cs"/>
          <w:rtl/>
          <w:lang w:eastAsia="zh-CN"/>
        </w:rPr>
        <w:t xml:space="preserve">התלמידים מתכננים מוצרים כגון טבעת או פסל של סוס, בוחרים בחומר מתאים (או חומרים מתאימים) להכנת המוצרים ומסבירים את בחירת החומרים. </w:t>
      </w:r>
    </w:p>
    <w:p w14:paraId="7B0627C8" w14:textId="67CD6863" w:rsidR="00304664" w:rsidRPr="006D380B" w:rsidRDefault="00B653AC" w:rsidP="006D380B">
      <w:pPr>
        <w:spacing w:line="360" w:lineRule="auto"/>
        <w:rPr>
          <w:rFonts w:ascii="David" w:hAnsi="David" w:cs="David"/>
          <w:rtl/>
          <w:lang w:eastAsia="zh-CN"/>
        </w:rPr>
      </w:pPr>
      <w:r w:rsidRPr="006D380B">
        <w:rPr>
          <w:rFonts w:ascii="David" w:hAnsi="David" w:cs="David" w:hint="cs"/>
          <w:rtl/>
          <w:lang w:eastAsia="zh-CN"/>
        </w:rPr>
        <w:t>על פי תכונות החומר</w:t>
      </w:r>
      <w:r w:rsidR="009F24E6" w:rsidRPr="006D380B">
        <w:rPr>
          <w:rFonts w:ascii="David" w:hAnsi="David" w:cs="David" w:hint="cs"/>
          <w:rtl/>
          <w:lang w:eastAsia="zh-CN"/>
        </w:rPr>
        <w:t>ים הם</w:t>
      </w:r>
      <w:r w:rsidRPr="006D380B">
        <w:rPr>
          <w:rFonts w:ascii="David" w:hAnsi="David" w:cs="David" w:hint="cs"/>
          <w:rtl/>
          <w:lang w:eastAsia="zh-CN"/>
        </w:rPr>
        <w:t xml:space="preserve"> מחליטים אם הוא מתאים להכנת </w:t>
      </w:r>
      <w:r w:rsidR="009F24E6" w:rsidRPr="006D380B">
        <w:rPr>
          <w:rFonts w:ascii="David" w:hAnsi="David" w:cs="David" w:hint="cs"/>
          <w:rtl/>
          <w:lang w:eastAsia="zh-CN"/>
        </w:rPr>
        <w:t>המוצרים</w:t>
      </w:r>
      <w:r w:rsidRPr="006D380B">
        <w:rPr>
          <w:rFonts w:ascii="David" w:hAnsi="David" w:cs="David" w:hint="cs"/>
          <w:rtl/>
          <w:lang w:eastAsia="zh-CN"/>
        </w:rPr>
        <w:t xml:space="preserve">. </w:t>
      </w:r>
      <w:r w:rsidR="009F24E6" w:rsidRPr="006D380B">
        <w:rPr>
          <w:rFonts w:ascii="David" w:hAnsi="David" w:cs="David" w:hint="cs"/>
          <w:rtl/>
          <w:lang w:eastAsia="zh-CN"/>
        </w:rPr>
        <w:t>בשאר המטלות הם מציעים חומרים שמהם ניתן להכין מוצרים קיימים ולסיום מטלה דמיונית האם הייתם רוצים נעליים עשויות מזכוכית?.</w:t>
      </w:r>
    </w:p>
    <w:p w14:paraId="42BC620B" w14:textId="787D03A6" w:rsidR="005B707E" w:rsidRDefault="00304664" w:rsidP="006D380B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לפני ביצוע המשימה מומלץ לקרוא בקול עם הילדים את היגדי הסיכום שבתבנית </w:t>
      </w:r>
      <w:r w:rsidRPr="00304664">
        <w:rPr>
          <w:rFonts w:ascii="David" w:hAnsi="David" w:cs="David" w:hint="cs"/>
          <w:b/>
          <w:bCs/>
          <w:rtl/>
          <w:lang w:eastAsia="zh-CN"/>
        </w:rPr>
        <w:t>בפרק זה למדנו,</w:t>
      </w:r>
      <w:r>
        <w:rPr>
          <w:rFonts w:ascii="David" w:hAnsi="David" w:cs="David" w:hint="cs"/>
          <w:rtl/>
          <w:lang w:eastAsia="zh-CN"/>
        </w:rPr>
        <w:t xml:space="preserve"> עמוד </w:t>
      </w:r>
      <w:r w:rsidR="00B653AC">
        <w:rPr>
          <w:rFonts w:ascii="David" w:hAnsi="David" w:cs="David" w:hint="cs"/>
          <w:rtl/>
          <w:lang w:eastAsia="zh-CN"/>
        </w:rPr>
        <w:t>61</w:t>
      </w:r>
      <w:r>
        <w:rPr>
          <w:rFonts w:ascii="David" w:hAnsi="David" w:cs="David" w:hint="cs"/>
          <w:rtl/>
          <w:lang w:eastAsia="zh-CN"/>
        </w:rPr>
        <w:t xml:space="preserve"> </w:t>
      </w:r>
      <w:r w:rsidRPr="00304664">
        <w:rPr>
          <w:rFonts w:ascii="David" w:hAnsi="David" w:cs="David"/>
          <w:rtl/>
          <w:lang w:eastAsia="zh-CN"/>
        </w:rPr>
        <w:t>ולבקש מהתלמידים להשלים בקול את מושגי המפתח.</w:t>
      </w:r>
      <w:r w:rsidR="00924A80">
        <w:rPr>
          <w:rFonts w:ascii="David" w:hAnsi="David" w:cs="David" w:hint="cs"/>
          <w:rtl/>
          <w:lang w:eastAsia="zh-CN"/>
        </w:rPr>
        <w:t xml:space="preserve"> קריאת ההיגדים </w:t>
      </w:r>
      <w:r w:rsidR="00394246">
        <w:rPr>
          <w:rFonts w:ascii="David" w:hAnsi="David" w:cs="David" w:hint="cs"/>
          <w:rtl/>
          <w:lang w:eastAsia="zh-CN"/>
        </w:rPr>
        <w:t>ת</w:t>
      </w:r>
      <w:r w:rsidR="00924A80">
        <w:rPr>
          <w:rFonts w:ascii="David" w:hAnsi="David" w:cs="David" w:hint="cs"/>
          <w:rtl/>
          <w:lang w:eastAsia="zh-CN"/>
        </w:rPr>
        <w:t xml:space="preserve">סייע לתלמידים לענות על משימת הסיכום- </w:t>
      </w:r>
      <w:r w:rsidR="00B653AC">
        <w:rPr>
          <w:rFonts w:ascii="David" w:hAnsi="David" w:cs="David" w:hint="cs"/>
          <w:rtl/>
          <w:lang w:eastAsia="zh-CN"/>
        </w:rPr>
        <w:t>מתאימים חומר למוצר</w:t>
      </w:r>
    </w:p>
    <w:p w14:paraId="34F10582" w14:textId="557552D1" w:rsidR="00304664" w:rsidRPr="00304664" w:rsidRDefault="00304664" w:rsidP="006D380B">
      <w:pPr>
        <w:spacing w:before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אפשר להשתמש בהיגדי הסיכום </w:t>
      </w:r>
      <w:r w:rsidR="00CE4449" w:rsidRPr="00CE4449">
        <w:rPr>
          <w:rFonts w:ascii="David" w:hAnsi="David" w:cs="David"/>
          <w:rtl/>
          <w:lang w:eastAsia="zh-CN"/>
        </w:rPr>
        <w:t xml:space="preserve">שבתבנית </w:t>
      </w:r>
      <w:r w:rsidR="00CE4449" w:rsidRPr="00CE4449">
        <w:rPr>
          <w:rFonts w:ascii="David" w:hAnsi="David" w:cs="David"/>
          <w:b/>
          <w:bCs/>
          <w:rtl/>
          <w:lang w:eastAsia="zh-CN"/>
        </w:rPr>
        <w:t>בפרק זה למדנו,</w:t>
      </w:r>
      <w:r w:rsidR="00CE4449" w:rsidRPr="00CE4449">
        <w:rPr>
          <w:rFonts w:ascii="David" w:hAnsi="David" w:cs="David"/>
          <w:rtl/>
          <w:lang w:eastAsia="zh-CN"/>
        </w:rPr>
        <w:t xml:space="preserve"> עמוד 61</w:t>
      </w:r>
      <w:r w:rsidR="00CE4449">
        <w:rPr>
          <w:rFonts w:ascii="David" w:hAnsi="David" w:cs="David" w:hint="cs"/>
          <w:rtl/>
          <w:lang w:eastAsia="zh-CN"/>
        </w:rPr>
        <w:t xml:space="preserve"> </w:t>
      </w:r>
      <w:r w:rsidRPr="00304664">
        <w:rPr>
          <w:rFonts w:ascii="David" w:hAnsi="David" w:cs="David"/>
          <w:rtl/>
          <w:lang w:eastAsia="zh-CN"/>
        </w:rPr>
        <w:t xml:space="preserve">לפעולות של הערכה: </w:t>
      </w:r>
    </w:p>
    <w:p w14:paraId="1D6D235F" w14:textId="60F01714" w:rsidR="00304664" w:rsidRPr="00C2067F" w:rsidRDefault="00304664" w:rsidP="00D40510">
      <w:pPr>
        <w:spacing w:line="360" w:lineRule="auto"/>
        <w:rPr>
          <w:rFonts w:ascii="David" w:hAnsi="David" w:cs="David"/>
          <w:b/>
          <w:bCs/>
          <w:rtl/>
        </w:rPr>
      </w:pPr>
      <w:r w:rsidRPr="00C2067F">
        <w:rPr>
          <w:rFonts w:ascii="David" w:hAnsi="David" w:cs="David"/>
          <w:b/>
          <w:bCs/>
          <w:rtl/>
        </w:rPr>
        <w:t xml:space="preserve">פריטים של נכון/לא נכון, </w:t>
      </w:r>
    </w:p>
    <w:p w14:paraId="17638A35" w14:textId="6DA085BB" w:rsidR="00E124A5" w:rsidRPr="00304664" w:rsidRDefault="00304664" w:rsidP="006D380B">
      <w:pPr>
        <w:spacing w:after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לדוגמה: </w:t>
      </w:r>
      <w:r w:rsidR="00676C4E">
        <w:rPr>
          <w:rFonts w:ascii="David" w:hAnsi="David" w:cs="David" w:hint="cs"/>
          <w:rtl/>
          <w:lang w:eastAsia="zh-CN"/>
        </w:rPr>
        <w:t>מוצרים שונים עשויים מאותו החומר</w:t>
      </w:r>
      <w:r w:rsidR="004612AA">
        <w:rPr>
          <w:rFonts w:ascii="David" w:hAnsi="David" w:cs="David" w:hint="cs"/>
          <w:b/>
          <w:bCs/>
          <w:rtl/>
          <w:lang w:eastAsia="zh-CN"/>
        </w:rPr>
        <w:t xml:space="preserve">. </w:t>
      </w:r>
      <w:r w:rsidR="001E4261" w:rsidRPr="001E4261">
        <w:rPr>
          <w:rFonts w:ascii="David" w:hAnsi="David" w:cs="David"/>
          <w:b/>
          <w:bCs/>
          <w:rtl/>
          <w:lang w:eastAsia="zh-CN"/>
        </w:rPr>
        <w:t xml:space="preserve">נָכוֹן </w:t>
      </w:r>
      <w:r w:rsidR="006D380B">
        <w:rPr>
          <w:rFonts w:ascii="David" w:hAnsi="David" w:cs="David" w:hint="cs"/>
          <w:b/>
          <w:bCs/>
          <w:rtl/>
          <w:lang w:eastAsia="zh-CN"/>
        </w:rPr>
        <w:t xml:space="preserve">/ </w:t>
      </w:r>
      <w:r w:rsidR="001E4261" w:rsidRPr="001E4261">
        <w:rPr>
          <w:rFonts w:ascii="David" w:hAnsi="David" w:cs="David"/>
          <w:b/>
          <w:bCs/>
          <w:rtl/>
          <w:lang w:eastAsia="zh-CN"/>
        </w:rPr>
        <w:t>לֹא נָכוֹן</w:t>
      </w:r>
    </w:p>
    <w:p w14:paraId="3F6A1928" w14:textId="010E30EC" w:rsidR="00304664" w:rsidRPr="00C2067F" w:rsidRDefault="00304664" w:rsidP="00D40510">
      <w:pPr>
        <w:spacing w:line="360" w:lineRule="auto"/>
        <w:rPr>
          <w:rFonts w:ascii="David" w:hAnsi="David" w:cs="David"/>
          <w:b/>
          <w:bCs/>
          <w:rtl/>
        </w:rPr>
      </w:pPr>
      <w:r w:rsidRPr="00C2067F">
        <w:rPr>
          <w:rFonts w:ascii="David" w:hAnsi="David" w:cs="David"/>
          <w:b/>
          <w:bCs/>
          <w:rtl/>
        </w:rPr>
        <w:t>פריטי</w:t>
      </w:r>
      <w:r w:rsidR="005B707E" w:rsidRPr="00C2067F">
        <w:rPr>
          <w:rFonts w:ascii="David" w:hAnsi="David" w:cs="David" w:hint="cs"/>
          <w:b/>
          <w:bCs/>
          <w:rtl/>
        </w:rPr>
        <w:t>ם</w:t>
      </w:r>
      <w:r w:rsidRPr="00C2067F">
        <w:rPr>
          <w:rFonts w:ascii="David" w:hAnsi="David" w:cs="David"/>
          <w:b/>
          <w:bCs/>
          <w:rtl/>
        </w:rPr>
        <w:t xml:space="preserve"> של השלמת מילים, </w:t>
      </w:r>
    </w:p>
    <w:p w14:paraId="0CA50812" w14:textId="606B15D3" w:rsidR="00DF4EBF" w:rsidRDefault="00304664" w:rsidP="006D380B">
      <w:pPr>
        <w:spacing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>לדוגמה:</w:t>
      </w:r>
      <w:r w:rsidR="00D3358A">
        <w:rPr>
          <w:rFonts w:ascii="David" w:hAnsi="David" w:cs="David" w:hint="cs"/>
          <w:rtl/>
          <w:lang w:eastAsia="zh-CN"/>
        </w:rPr>
        <w:t xml:space="preserve"> </w:t>
      </w:r>
      <w:r w:rsidR="00676C4E">
        <w:rPr>
          <w:rFonts w:ascii="David" w:hAnsi="David" w:cs="David" w:hint="cs"/>
          <w:rtl/>
          <w:lang w:eastAsia="zh-CN"/>
        </w:rPr>
        <w:t>מוצרים דומים עשויים מחומרים</w:t>
      </w:r>
      <w:r w:rsidR="006D380B">
        <w:rPr>
          <w:rFonts w:ascii="David" w:hAnsi="David" w:cs="David" w:hint="cs"/>
          <w:rtl/>
          <w:lang w:eastAsia="zh-CN"/>
        </w:rPr>
        <w:t xml:space="preserve"> </w:t>
      </w:r>
      <w:r w:rsidR="00924A80">
        <w:rPr>
          <w:rFonts w:ascii="David" w:hAnsi="David" w:cs="David" w:hint="cs"/>
          <w:rtl/>
          <w:lang w:eastAsia="zh-CN"/>
        </w:rPr>
        <w:t>(</w:t>
      </w:r>
      <w:r w:rsidR="00676C4E">
        <w:rPr>
          <w:rFonts w:ascii="David" w:hAnsi="David" w:cs="David" w:hint="cs"/>
          <w:rtl/>
          <w:lang w:eastAsia="zh-CN"/>
        </w:rPr>
        <w:t>שונים</w:t>
      </w:r>
      <w:r w:rsidR="00E124A5">
        <w:rPr>
          <w:rFonts w:ascii="David" w:hAnsi="David" w:cs="David" w:hint="cs"/>
          <w:rtl/>
          <w:lang w:eastAsia="zh-CN"/>
        </w:rPr>
        <w:t>)</w:t>
      </w:r>
    </w:p>
    <w:p w14:paraId="4C541FAC" w14:textId="77777777" w:rsidR="00C2067F" w:rsidRPr="00C2067F" w:rsidRDefault="00C2067F" w:rsidP="006D380B">
      <w:pPr>
        <w:spacing w:line="360" w:lineRule="auto"/>
        <w:rPr>
          <w:rFonts w:ascii="David" w:hAnsi="David" w:cs="David"/>
          <w:b/>
          <w:bCs/>
          <w:rtl/>
          <w:lang w:eastAsia="zh-CN"/>
        </w:rPr>
      </w:pPr>
      <w:r w:rsidRPr="00C2067F">
        <w:rPr>
          <w:rFonts w:ascii="David" w:hAnsi="David" w:cs="David" w:hint="cs"/>
          <w:b/>
          <w:bCs/>
          <w:rtl/>
          <w:lang w:eastAsia="zh-CN"/>
        </w:rPr>
        <w:t xml:space="preserve">פרטים של התאמה </w:t>
      </w:r>
    </w:p>
    <w:p w14:paraId="57937439" w14:textId="524FF4EE" w:rsidR="00C2067F" w:rsidRDefault="00C2067F" w:rsidP="006D380B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בין שם המוצר לחומרים ממנו עשוי</w:t>
      </w:r>
    </w:p>
    <w:p w14:paraId="4BD58143" w14:textId="600F76F9" w:rsidR="00C2067F" w:rsidRDefault="00C2067F" w:rsidP="006D380B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התאמה בין תכונה בין סוג החומר</w:t>
      </w:r>
    </w:p>
    <w:p w14:paraId="13A360B2" w14:textId="7840B3D3" w:rsidR="00C2067F" w:rsidRPr="00C2067F" w:rsidRDefault="00C2067F" w:rsidP="006D380B">
      <w:pPr>
        <w:spacing w:line="360" w:lineRule="auto"/>
        <w:rPr>
          <w:rFonts w:ascii="David" w:hAnsi="David" w:cs="David"/>
          <w:b/>
          <w:bCs/>
          <w:rtl/>
          <w:lang w:eastAsia="zh-CN"/>
        </w:rPr>
      </w:pPr>
      <w:r w:rsidRPr="00C2067F">
        <w:rPr>
          <w:rFonts w:ascii="David" w:hAnsi="David" w:cs="David" w:hint="cs"/>
          <w:b/>
          <w:bCs/>
          <w:rtl/>
          <w:lang w:eastAsia="zh-CN"/>
        </w:rPr>
        <w:t>פר</w:t>
      </w:r>
      <w:r>
        <w:rPr>
          <w:rFonts w:ascii="David" w:hAnsi="David" w:cs="David" w:hint="cs"/>
          <w:b/>
          <w:bCs/>
          <w:rtl/>
          <w:lang w:eastAsia="zh-CN"/>
        </w:rPr>
        <w:t>י</w:t>
      </w:r>
      <w:r w:rsidRPr="00C2067F">
        <w:rPr>
          <w:rFonts w:ascii="David" w:hAnsi="David" w:cs="David" w:hint="cs"/>
          <w:b/>
          <w:bCs/>
          <w:rtl/>
          <w:lang w:eastAsia="zh-CN"/>
        </w:rPr>
        <w:t>טים של בה תוצאה</w:t>
      </w:r>
    </w:p>
    <w:p w14:paraId="7D4FEE02" w14:textId="605A6D4E" w:rsidR="00C2067F" w:rsidRDefault="00C2067F" w:rsidP="006D380B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אם הסיר לא יהיה ממתכת אז</w:t>
      </w:r>
      <w:r w:rsidR="004612AA">
        <w:rPr>
          <w:rFonts w:ascii="David" w:hAnsi="David" w:cs="David" w:hint="cs"/>
          <w:rtl/>
          <w:lang w:eastAsia="zh-CN"/>
        </w:rPr>
        <w:t xml:space="preserve"> (השלימו)</w:t>
      </w:r>
    </w:p>
    <w:p w14:paraId="23D6B898" w14:textId="77777777" w:rsidR="007A0B61" w:rsidRDefault="007A0B61" w:rsidP="007A0B61">
      <w:pPr>
        <w:spacing w:line="360" w:lineRule="auto"/>
        <w:rPr>
          <w:rFonts w:ascii="David" w:hAnsi="David" w:cs="David"/>
          <w:rtl/>
          <w:lang w:eastAsia="zh-CN"/>
        </w:rPr>
      </w:pPr>
    </w:p>
    <w:p w14:paraId="2607C144" w14:textId="596B3A0F" w:rsidR="007A0B61" w:rsidRDefault="00984F73" w:rsidP="007A0B61">
      <w:pPr>
        <w:pStyle w:val="af0"/>
        <w:numPr>
          <w:ilvl w:val="0"/>
          <w:numId w:val="18"/>
        </w:numPr>
        <w:spacing w:line="360" w:lineRule="auto"/>
        <w:rPr>
          <w:rFonts w:ascii="David" w:hAnsi="David" w:cs="David"/>
        </w:rPr>
      </w:pPr>
      <w:r w:rsidRPr="007A0B61">
        <w:rPr>
          <w:rFonts w:ascii="David" w:hAnsi="David" w:cs="David" w:hint="cs"/>
          <w:rtl/>
        </w:rPr>
        <w:t xml:space="preserve">מומלץ להיכנס לאתר </w:t>
      </w:r>
      <w:hyperlink r:id="rId9" w:tooltip="אתר במבט מקוון" w:history="1">
        <w:r w:rsidRPr="007A0B61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="00D40510">
        <w:rPr>
          <w:rFonts w:ascii="David" w:hAnsi="David" w:cs="David" w:hint="cs"/>
          <w:rtl/>
        </w:rPr>
        <w:t xml:space="preserve"> (למנויים)</w:t>
      </w:r>
      <w:r w:rsidRPr="007A0B61">
        <w:rPr>
          <w:rFonts w:ascii="David" w:hAnsi="David" w:cs="David" w:hint="cs"/>
          <w:rtl/>
        </w:rPr>
        <w:t xml:space="preserve">, </w:t>
      </w:r>
      <w:r w:rsidR="00D40510" w:rsidRPr="00D40510">
        <w:rPr>
          <w:rFonts w:ascii="David" w:hAnsi="David" w:cs="David" w:hint="cs"/>
          <w:rtl/>
        </w:rPr>
        <w:t>למשימה</w:t>
      </w:r>
      <w:r w:rsidR="00D40510">
        <w:rPr>
          <w:rFonts w:ascii="David" w:hAnsi="David" w:cs="David" w:hint="cs"/>
          <w:b/>
          <w:bCs/>
          <w:rtl/>
        </w:rPr>
        <w:t xml:space="preserve"> </w:t>
      </w:r>
      <w:r w:rsidR="007A0B61" w:rsidRPr="007A0B61">
        <w:rPr>
          <w:rFonts w:ascii="David" w:hAnsi="David" w:cs="David" w:hint="cs"/>
          <w:b/>
          <w:bCs/>
          <w:rtl/>
        </w:rPr>
        <w:t>מסע חשיבה</w:t>
      </w:r>
      <w:r w:rsidR="007A0B61" w:rsidRPr="007A0B61">
        <w:rPr>
          <w:rFonts w:ascii="David" w:hAnsi="David" w:cs="David" w:hint="cs"/>
          <w:rtl/>
        </w:rPr>
        <w:t xml:space="preserve">. </w:t>
      </w:r>
      <w:r w:rsidR="007A0B61" w:rsidRPr="007A0B61">
        <w:rPr>
          <w:rFonts w:ascii="David" w:hAnsi="David" w:cs="David"/>
          <w:rtl/>
        </w:rPr>
        <w:t>המשימה לוקחת את התלמידים למסע דמיוני שבו הם מתבקשים להעלות רעיונות לפתרון בעיה (חציית נהר</w:t>
      </w:r>
      <w:r w:rsidR="007A0B61" w:rsidRPr="007A0B61">
        <w:rPr>
          <w:rFonts w:ascii="David" w:hAnsi="David" w:cs="David" w:hint="cs"/>
          <w:rtl/>
        </w:rPr>
        <w:t>).</w:t>
      </w:r>
    </w:p>
    <w:p w14:paraId="319218C7" w14:textId="6AAD8FEC" w:rsidR="007A0B61" w:rsidRPr="007A0B61" w:rsidRDefault="00984F73" w:rsidP="007A0B61">
      <w:pPr>
        <w:pStyle w:val="af0"/>
        <w:numPr>
          <w:ilvl w:val="0"/>
          <w:numId w:val="18"/>
        </w:numPr>
        <w:spacing w:line="360" w:lineRule="auto"/>
        <w:rPr>
          <w:rFonts w:ascii="David" w:hAnsi="David" w:cs="David"/>
          <w:rtl/>
        </w:rPr>
      </w:pPr>
      <w:r w:rsidRPr="007A0B61">
        <w:rPr>
          <w:rFonts w:ascii="David" w:hAnsi="David" w:cs="David" w:hint="cs"/>
          <w:rtl/>
        </w:rPr>
        <w:t xml:space="preserve">מומלץ להיכנס לאתר </w:t>
      </w:r>
      <w:hyperlink r:id="rId10" w:tooltip="אתר במבט מקוון" w:history="1">
        <w:r w:rsidRPr="007A0B61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="00D40510">
        <w:rPr>
          <w:rFonts w:ascii="David" w:hAnsi="David" w:cs="David" w:hint="cs"/>
          <w:rtl/>
        </w:rPr>
        <w:t xml:space="preserve"> (למנויים)</w:t>
      </w:r>
      <w:r w:rsidRPr="007A0B61">
        <w:rPr>
          <w:rFonts w:ascii="David" w:hAnsi="David" w:cs="David" w:hint="cs"/>
          <w:rtl/>
        </w:rPr>
        <w:t xml:space="preserve">, </w:t>
      </w:r>
      <w:r w:rsidR="00D40510" w:rsidRPr="00D40510">
        <w:rPr>
          <w:rFonts w:ascii="David" w:hAnsi="David" w:cs="David" w:hint="cs"/>
          <w:rtl/>
        </w:rPr>
        <w:t>למשימה</w:t>
      </w:r>
      <w:r w:rsidR="00D40510">
        <w:rPr>
          <w:rFonts w:ascii="David" w:hAnsi="David" w:cs="David" w:hint="cs"/>
          <w:b/>
          <w:bCs/>
          <w:rtl/>
        </w:rPr>
        <w:t xml:space="preserve"> </w:t>
      </w:r>
      <w:r w:rsidR="007A0B61">
        <w:rPr>
          <w:rFonts w:ascii="David" w:hAnsi="David" w:cs="David" w:hint="cs"/>
          <w:b/>
          <w:bCs/>
          <w:rtl/>
        </w:rPr>
        <w:t xml:space="preserve">מהנדסים צעירים בונים גשרים. </w:t>
      </w:r>
      <w:r w:rsidR="007A0B61" w:rsidRPr="007A0B61">
        <w:rPr>
          <w:rFonts w:ascii="David" w:hAnsi="David" w:cs="David"/>
          <w:rtl/>
        </w:rPr>
        <w:t>המשימה עוסקת בצורך האנושי בגשרים ובהתנסות בתכנון ובנייה של גשר מעץ</w:t>
      </w:r>
      <w:r w:rsidR="00317D0A">
        <w:rPr>
          <w:rFonts w:ascii="David" w:hAnsi="David" w:cs="David" w:hint="cs"/>
          <w:rtl/>
        </w:rPr>
        <w:t xml:space="preserve"> תוך שימוש בתכונות חומרים</w:t>
      </w:r>
      <w:r w:rsidR="007A0B61" w:rsidRPr="007A0B61">
        <w:rPr>
          <w:rFonts w:ascii="David" w:hAnsi="David" w:cs="David"/>
          <w:rtl/>
        </w:rPr>
        <w:t xml:space="preserve"> לפתרון בעיה נתונה</w:t>
      </w:r>
      <w:r w:rsidR="007A0B61" w:rsidRPr="007A0B61">
        <w:rPr>
          <w:rFonts w:ascii="David" w:hAnsi="David" w:cs="David"/>
        </w:rPr>
        <w:t>.</w:t>
      </w:r>
    </w:p>
    <w:p w14:paraId="2C6645B5" w14:textId="77777777" w:rsidR="007A0B61" w:rsidRPr="007A0B61" w:rsidRDefault="007A0B61" w:rsidP="007A0B61">
      <w:pPr>
        <w:spacing w:line="360" w:lineRule="auto"/>
        <w:rPr>
          <w:rFonts w:ascii="David" w:hAnsi="David" w:cs="David"/>
          <w:rtl/>
          <w:lang w:eastAsia="zh-CN"/>
        </w:rPr>
      </w:pPr>
    </w:p>
    <w:sectPr w:rsidR="007A0B61" w:rsidRPr="007A0B61" w:rsidSect="00F54A6C">
      <w:headerReference w:type="default" r:id="rId11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250C" w14:textId="77777777" w:rsidR="006B5C72" w:rsidRDefault="006B5C72">
      <w:r>
        <w:separator/>
      </w:r>
    </w:p>
  </w:endnote>
  <w:endnote w:type="continuationSeparator" w:id="0">
    <w:p w14:paraId="20DDAE3B" w14:textId="77777777" w:rsidR="006B5C72" w:rsidRDefault="006B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BFAC" w14:textId="77777777" w:rsidR="006B5C72" w:rsidRDefault="006B5C72">
      <w:r>
        <w:separator/>
      </w:r>
    </w:p>
  </w:footnote>
  <w:footnote w:type="continuationSeparator" w:id="0">
    <w:p w14:paraId="4236EE17" w14:textId="77777777" w:rsidR="006B5C72" w:rsidRDefault="006B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E49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C4BEF"/>
    <w:multiLevelType w:val="hybridMultilevel"/>
    <w:tmpl w:val="AE28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B15519"/>
    <w:multiLevelType w:val="hybridMultilevel"/>
    <w:tmpl w:val="46D02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1485681">
    <w:abstractNumId w:val="10"/>
  </w:num>
  <w:num w:numId="2" w16cid:durableId="250286070">
    <w:abstractNumId w:val="3"/>
  </w:num>
  <w:num w:numId="3" w16cid:durableId="1842889597">
    <w:abstractNumId w:val="16"/>
  </w:num>
  <w:num w:numId="4" w16cid:durableId="1015420786">
    <w:abstractNumId w:val="4"/>
  </w:num>
  <w:num w:numId="5" w16cid:durableId="758135302">
    <w:abstractNumId w:val="6"/>
  </w:num>
  <w:num w:numId="6" w16cid:durableId="120462683">
    <w:abstractNumId w:val="0"/>
  </w:num>
  <w:num w:numId="7" w16cid:durableId="1149250381">
    <w:abstractNumId w:val="1"/>
  </w:num>
  <w:num w:numId="8" w16cid:durableId="872038090">
    <w:abstractNumId w:val="13"/>
  </w:num>
  <w:num w:numId="9" w16cid:durableId="2005038505">
    <w:abstractNumId w:val="7"/>
  </w:num>
  <w:num w:numId="10" w16cid:durableId="1373112920">
    <w:abstractNumId w:val="5"/>
  </w:num>
  <w:num w:numId="11" w16cid:durableId="1636174395">
    <w:abstractNumId w:val="17"/>
  </w:num>
  <w:num w:numId="12" w16cid:durableId="1622223228">
    <w:abstractNumId w:val="11"/>
  </w:num>
  <w:num w:numId="13" w16cid:durableId="440958911">
    <w:abstractNumId w:val="9"/>
  </w:num>
  <w:num w:numId="14" w16cid:durableId="1852329321">
    <w:abstractNumId w:val="2"/>
  </w:num>
  <w:num w:numId="15" w16cid:durableId="1584146607">
    <w:abstractNumId w:val="8"/>
  </w:num>
  <w:num w:numId="16" w16cid:durableId="152262703">
    <w:abstractNumId w:val="12"/>
  </w:num>
  <w:num w:numId="17" w16cid:durableId="303781505">
    <w:abstractNumId w:val="14"/>
  </w:num>
  <w:num w:numId="18" w16cid:durableId="679507085">
    <w:abstractNumId w:val="18"/>
  </w:num>
  <w:num w:numId="19" w16cid:durableId="20587188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17DFA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456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5D74"/>
    <w:rsid w:val="000D74D4"/>
    <w:rsid w:val="000E0588"/>
    <w:rsid w:val="000E5F34"/>
    <w:rsid w:val="000F5A70"/>
    <w:rsid w:val="001017C5"/>
    <w:rsid w:val="001136D7"/>
    <w:rsid w:val="00117486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72529"/>
    <w:rsid w:val="00175CCC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2787"/>
    <w:rsid w:val="001A5BE9"/>
    <w:rsid w:val="001B0CD7"/>
    <w:rsid w:val="001C6211"/>
    <w:rsid w:val="001D48B8"/>
    <w:rsid w:val="001D5ABF"/>
    <w:rsid w:val="001D6261"/>
    <w:rsid w:val="001E06C1"/>
    <w:rsid w:val="001E1D67"/>
    <w:rsid w:val="001E3F41"/>
    <w:rsid w:val="001E426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17CB"/>
    <w:rsid w:val="002777C3"/>
    <w:rsid w:val="0028005D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4247"/>
    <w:rsid w:val="00302505"/>
    <w:rsid w:val="003036BF"/>
    <w:rsid w:val="00304664"/>
    <w:rsid w:val="00312F90"/>
    <w:rsid w:val="00314D3C"/>
    <w:rsid w:val="00317D0A"/>
    <w:rsid w:val="00325EF3"/>
    <w:rsid w:val="00326EF4"/>
    <w:rsid w:val="00344B0E"/>
    <w:rsid w:val="00344EE2"/>
    <w:rsid w:val="003653CF"/>
    <w:rsid w:val="00365EA3"/>
    <w:rsid w:val="00376A0C"/>
    <w:rsid w:val="00376B33"/>
    <w:rsid w:val="00390390"/>
    <w:rsid w:val="00392500"/>
    <w:rsid w:val="00392EB3"/>
    <w:rsid w:val="00393849"/>
    <w:rsid w:val="00394246"/>
    <w:rsid w:val="0039655C"/>
    <w:rsid w:val="003973C8"/>
    <w:rsid w:val="003A2C93"/>
    <w:rsid w:val="003C46AD"/>
    <w:rsid w:val="003D4FDD"/>
    <w:rsid w:val="003D5B51"/>
    <w:rsid w:val="003D794B"/>
    <w:rsid w:val="003E70E8"/>
    <w:rsid w:val="003F43DF"/>
    <w:rsid w:val="004055A8"/>
    <w:rsid w:val="00413A64"/>
    <w:rsid w:val="00426B32"/>
    <w:rsid w:val="004330EC"/>
    <w:rsid w:val="004449C9"/>
    <w:rsid w:val="004455AC"/>
    <w:rsid w:val="004612AA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365C0"/>
    <w:rsid w:val="00556DA0"/>
    <w:rsid w:val="00557966"/>
    <w:rsid w:val="00562E45"/>
    <w:rsid w:val="00565B95"/>
    <w:rsid w:val="00572AB2"/>
    <w:rsid w:val="005762E5"/>
    <w:rsid w:val="0057734A"/>
    <w:rsid w:val="0058054D"/>
    <w:rsid w:val="005831D7"/>
    <w:rsid w:val="00591C8A"/>
    <w:rsid w:val="005977CD"/>
    <w:rsid w:val="005A448A"/>
    <w:rsid w:val="005B3863"/>
    <w:rsid w:val="005B707E"/>
    <w:rsid w:val="005C5467"/>
    <w:rsid w:val="005D69AA"/>
    <w:rsid w:val="005F3078"/>
    <w:rsid w:val="005F6126"/>
    <w:rsid w:val="00601BF9"/>
    <w:rsid w:val="00605445"/>
    <w:rsid w:val="00622AD9"/>
    <w:rsid w:val="006236B4"/>
    <w:rsid w:val="00631F5C"/>
    <w:rsid w:val="0063283A"/>
    <w:rsid w:val="00657823"/>
    <w:rsid w:val="00662A5C"/>
    <w:rsid w:val="00667BAC"/>
    <w:rsid w:val="00671F8B"/>
    <w:rsid w:val="006723DF"/>
    <w:rsid w:val="00674150"/>
    <w:rsid w:val="00676C4E"/>
    <w:rsid w:val="006812A6"/>
    <w:rsid w:val="006816F5"/>
    <w:rsid w:val="0069424D"/>
    <w:rsid w:val="006A00B0"/>
    <w:rsid w:val="006A2CB4"/>
    <w:rsid w:val="006A4B1F"/>
    <w:rsid w:val="006B0975"/>
    <w:rsid w:val="006B5BCA"/>
    <w:rsid w:val="006B5C72"/>
    <w:rsid w:val="006D380B"/>
    <w:rsid w:val="006D68C8"/>
    <w:rsid w:val="006E232E"/>
    <w:rsid w:val="007070D6"/>
    <w:rsid w:val="0071638B"/>
    <w:rsid w:val="00720EAC"/>
    <w:rsid w:val="0073407E"/>
    <w:rsid w:val="00743F96"/>
    <w:rsid w:val="00750DDD"/>
    <w:rsid w:val="00760C80"/>
    <w:rsid w:val="0076498D"/>
    <w:rsid w:val="00765CB0"/>
    <w:rsid w:val="00777D9D"/>
    <w:rsid w:val="0079150B"/>
    <w:rsid w:val="0079285D"/>
    <w:rsid w:val="0079543F"/>
    <w:rsid w:val="007A0B61"/>
    <w:rsid w:val="007A1D71"/>
    <w:rsid w:val="007A4569"/>
    <w:rsid w:val="007A579D"/>
    <w:rsid w:val="007B22BF"/>
    <w:rsid w:val="007C0FF6"/>
    <w:rsid w:val="007C73A9"/>
    <w:rsid w:val="007D0025"/>
    <w:rsid w:val="007D3403"/>
    <w:rsid w:val="007E06DD"/>
    <w:rsid w:val="00800D75"/>
    <w:rsid w:val="008038B8"/>
    <w:rsid w:val="008063BB"/>
    <w:rsid w:val="00812A27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77948"/>
    <w:rsid w:val="0088596F"/>
    <w:rsid w:val="008901CC"/>
    <w:rsid w:val="008937D2"/>
    <w:rsid w:val="008A6C59"/>
    <w:rsid w:val="008B3166"/>
    <w:rsid w:val="008B4D6A"/>
    <w:rsid w:val="008B6849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067B0"/>
    <w:rsid w:val="00913692"/>
    <w:rsid w:val="00924A80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4F73"/>
    <w:rsid w:val="0098738A"/>
    <w:rsid w:val="009909D0"/>
    <w:rsid w:val="00992A41"/>
    <w:rsid w:val="009947C3"/>
    <w:rsid w:val="0099745E"/>
    <w:rsid w:val="009B2713"/>
    <w:rsid w:val="009C25A6"/>
    <w:rsid w:val="009C3976"/>
    <w:rsid w:val="009D20F3"/>
    <w:rsid w:val="009D6171"/>
    <w:rsid w:val="009D6A4D"/>
    <w:rsid w:val="009E3FA1"/>
    <w:rsid w:val="009E5374"/>
    <w:rsid w:val="009F24E6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35F8"/>
    <w:rsid w:val="00AE7C49"/>
    <w:rsid w:val="00AF3877"/>
    <w:rsid w:val="00B01CA4"/>
    <w:rsid w:val="00B01DCA"/>
    <w:rsid w:val="00B102C5"/>
    <w:rsid w:val="00B2038D"/>
    <w:rsid w:val="00B2041E"/>
    <w:rsid w:val="00B333AE"/>
    <w:rsid w:val="00B35FF3"/>
    <w:rsid w:val="00B620BB"/>
    <w:rsid w:val="00B653AC"/>
    <w:rsid w:val="00B66811"/>
    <w:rsid w:val="00B816F5"/>
    <w:rsid w:val="00B85F1F"/>
    <w:rsid w:val="00B8787C"/>
    <w:rsid w:val="00B90BE9"/>
    <w:rsid w:val="00B955F3"/>
    <w:rsid w:val="00B97ACD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067F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E4449"/>
    <w:rsid w:val="00CF32F4"/>
    <w:rsid w:val="00CF359B"/>
    <w:rsid w:val="00CF3809"/>
    <w:rsid w:val="00CF43DD"/>
    <w:rsid w:val="00D113AD"/>
    <w:rsid w:val="00D140C3"/>
    <w:rsid w:val="00D1589F"/>
    <w:rsid w:val="00D159E6"/>
    <w:rsid w:val="00D16405"/>
    <w:rsid w:val="00D173C2"/>
    <w:rsid w:val="00D17CA5"/>
    <w:rsid w:val="00D30651"/>
    <w:rsid w:val="00D3358A"/>
    <w:rsid w:val="00D37AEE"/>
    <w:rsid w:val="00D40510"/>
    <w:rsid w:val="00D4108D"/>
    <w:rsid w:val="00D45275"/>
    <w:rsid w:val="00D50F12"/>
    <w:rsid w:val="00D6068B"/>
    <w:rsid w:val="00D62B97"/>
    <w:rsid w:val="00D63155"/>
    <w:rsid w:val="00D65302"/>
    <w:rsid w:val="00D7176A"/>
    <w:rsid w:val="00D75FD9"/>
    <w:rsid w:val="00D872AF"/>
    <w:rsid w:val="00D92615"/>
    <w:rsid w:val="00D92D8C"/>
    <w:rsid w:val="00D9440E"/>
    <w:rsid w:val="00D96A00"/>
    <w:rsid w:val="00DA0900"/>
    <w:rsid w:val="00DB1D56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24A5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203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4536EF6F-C31E-486E-B5EE-540D3F00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D267-09BB-461E-970C-A63C3D7D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306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1834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2022-04-27T16:03:00Z</dcterms:created>
  <dcterms:modified xsi:type="dcterms:W3CDTF">2022-04-27T16:03:00Z</dcterms:modified>
</cp:coreProperties>
</file>