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9FCA" w14:textId="3156BC93" w:rsidR="00F87B2D" w:rsidRPr="005A448A" w:rsidRDefault="005B707E" w:rsidP="00495346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180"/>
          <w:szCs w:val="18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פרק </w:t>
      </w:r>
      <w:r w:rsidR="00495346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שני</w:t>
      </w: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- </w:t>
      </w:r>
      <w:r w:rsidR="00591C8A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משימת סיכום</w:t>
      </w:r>
    </w:p>
    <w:p w14:paraId="3F22DEA0" w14:textId="5AE937EF" w:rsidR="00F87B2D" w:rsidRPr="001F000B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1F000B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1F000B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1F000B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1F000B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1F000B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1F000B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B412B6" w:rsidRPr="001F000B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ב</w:t>
      </w:r>
    </w:p>
    <w:p w14:paraId="37C37C96" w14:textId="075F09FD" w:rsidR="004455AC" w:rsidRPr="005A448A" w:rsidRDefault="004455AC" w:rsidP="009C3976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9C3976">
        <w:rPr>
          <w:rFonts w:ascii="David" w:eastAsia="SimSun" w:hAnsi="David" w:cs="David" w:hint="cs"/>
          <w:sz w:val="28"/>
          <w:szCs w:val="28"/>
          <w:rtl/>
          <w:lang w:eastAsia="zh-CN"/>
        </w:rPr>
        <w:t>שעור</w:t>
      </w:r>
      <w:r w:rsidR="008063BB"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</w:p>
    <w:p w14:paraId="06156816" w14:textId="2CB438E4" w:rsidR="00304664" w:rsidRPr="00C31AF4" w:rsidRDefault="004455AC" w:rsidP="00C31AF4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עמוד: </w:t>
      </w:r>
      <w:r w:rsidR="002D59C3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>6</w:t>
      </w:r>
      <w:r w:rsidR="00CC30DE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>3</w:t>
      </w:r>
    </w:p>
    <w:p w14:paraId="2AEAEC3D" w14:textId="1EC4926C" w:rsidR="00E800F8" w:rsidRDefault="00304664" w:rsidP="001F000B">
      <w:pPr>
        <w:pStyle w:val="1"/>
        <w:spacing w:before="240"/>
        <w:rPr>
          <w:color w:val="auto"/>
          <w:rtl/>
        </w:rPr>
      </w:pPr>
      <w:r>
        <w:rPr>
          <w:rFonts w:hint="cs"/>
          <w:color w:val="auto"/>
          <w:rtl/>
        </w:rPr>
        <w:t>משימת סיכום</w:t>
      </w:r>
      <w:r w:rsidR="00877948">
        <w:rPr>
          <w:rFonts w:hint="cs"/>
          <w:color w:val="auto"/>
          <w:rtl/>
        </w:rPr>
        <w:t>-</w:t>
      </w:r>
      <w:r w:rsidRPr="00304664">
        <w:rPr>
          <w:rtl/>
        </w:rPr>
        <w:t xml:space="preserve"> </w:t>
      </w:r>
      <w:r w:rsidR="00874A0F">
        <w:rPr>
          <w:rFonts w:hint="cs"/>
          <w:color w:val="auto"/>
          <w:rtl/>
        </w:rPr>
        <w:t>שומרים על שיניים וחניכיים בריאות</w:t>
      </w:r>
    </w:p>
    <w:p w14:paraId="0B35F014" w14:textId="0557A1ED" w:rsidR="00202C79" w:rsidRPr="00202C79" w:rsidRDefault="00202C79" w:rsidP="00202C79">
      <w:pPr>
        <w:pStyle w:val="af0"/>
        <w:numPr>
          <w:ilvl w:val="0"/>
          <w:numId w:val="19"/>
        </w:numPr>
        <w:spacing w:line="360" w:lineRule="auto"/>
        <w:ind w:right="113"/>
        <w:rPr>
          <w:rFonts w:ascii="David" w:hAnsi="David" w:cs="David"/>
          <w:rtl/>
        </w:rPr>
      </w:pPr>
      <w:r w:rsidRPr="00E11229">
        <w:rPr>
          <w:rFonts w:ascii="David" w:hAnsi="David" w:cs="David"/>
          <w:rtl/>
        </w:rPr>
        <w:t xml:space="preserve">מומלץ להיכנס לאתר </w:t>
      </w:r>
      <w:hyperlink r:id="rId8" w:tooltip="אתר במבט מקוון" w:history="1">
        <w:r w:rsidRPr="00E11229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E11229">
        <w:rPr>
          <w:rFonts w:ascii="David" w:hAnsi="David" w:cs="David" w:hint="cs"/>
          <w:rtl/>
        </w:rPr>
        <w:t xml:space="preserve">, </w:t>
      </w:r>
      <w:r w:rsidRPr="00E11229">
        <w:rPr>
          <w:rFonts w:ascii="David" w:hAnsi="David" w:cs="David"/>
          <w:rtl/>
        </w:rPr>
        <w:t xml:space="preserve">לספר הדיגיטלי לפעילות </w:t>
      </w:r>
      <w:r>
        <w:rPr>
          <w:rFonts w:ascii="David" w:hAnsi="David" w:cs="David" w:hint="cs"/>
          <w:b/>
          <w:bCs/>
          <w:rtl/>
        </w:rPr>
        <w:t>משימת סיכום: שומרים על שיניים וחניכיים בריאות</w:t>
      </w:r>
      <w:r w:rsidRPr="00E11229">
        <w:rPr>
          <w:rFonts w:ascii="David" w:hAnsi="David" w:cs="David" w:hint="cs"/>
          <w:b/>
          <w:bCs/>
          <w:rtl/>
        </w:rPr>
        <w:t>,</w:t>
      </w:r>
      <w:r w:rsidRPr="00E11229">
        <w:rPr>
          <w:rFonts w:ascii="David" w:hAnsi="David" w:cs="David" w:hint="cs"/>
          <w:rtl/>
        </w:rPr>
        <w:t xml:space="preserve"> </w:t>
      </w:r>
      <w:r w:rsidRPr="00E11229">
        <w:rPr>
          <w:rFonts w:ascii="David" w:hAnsi="David" w:cs="David"/>
          <w:rtl/>
        </w:rPr>
        <w:t>עמוד</w:t>
      </w:r>
      <w:r w:rsidRPr="00E11229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>63</w:t>
      </w:r>
      <w:r w:rsidRPr="00E11229">
        <w:rPr>
          <w:rFonts w:ascii="David" w:hAnsi="David" w:cs="David" w:hint="cs"/>
          <w:rtl/>
        </w:rPr>
        <w:t xml:space="preserve">. </w:t>
      </w:r>
      <w:r w:rsidRPr="00E11229">
        <w:rPr>
          <w:rFonts w:ascii="David" w:hAnsi="David" w:cs="David"/>
          <w:rtl/>
        </w:rPr>
        <w:t>פעילות זו היא גרסה דיגיטלית של הפעילות בספר בגרסת נייר</w:t>
      </w:r>
      <w:r w:rsidRPr="00E11229">
        <w:rPr>
          <w:rFonts w:ascii="David" w:hAnsi="David" w:cs="David"/>
        </w:rPr>
        <w:t>.</w:t>
      </w:r>
    </w:p>
    <w:p w14:paraId="43068B3C" w14:textId="19D13DA0" w:rsidR="00B63C35" w:rsidRPr="00C31AF4" w:rsidRDefault="00E124A5" w:rsidP="00C31AF4">
      <w:pPr>
        <w:spacing w:line="360" w:lineRule="auto"/>
        <w:rPr>
          <w:rFonts w:ascii="David" w:eastAsia="SimSun" w:hAnsi="David" w:cs="David"/>
          <w:color w:val="000000" w:themeColor="text1"/>
          <w:rtl/>
          <w:lang w:eastAsia="zh-CN"/>
        </w:rPr>
      </w:pPr>
      <w:r w:rsidRPr="00C31AF4">
        <w:rPr>
          <w:rFonts w:ascii="David" w:eastAsia="SimSun" w:hAnsi="David" w:cs="David"/>
          <w:color w:val="000000" w:themeColor="text1"/>
          <w:rtl/>
          <w:lang w:eastAsia="zh-CN"/>
        </w:rPr>
        <w:t>ה</w:t>
      </w:r>
      <w:r w:rsidR="00304664" w:rsidRPr="00C31AF4">
        <w:rPr>
          <w:rFonts w:ascii="David" w:eastAsia="SimSun" w:hAnsi="David" w:cs="David"/>
          <w:color w:val="000000" w:themeColor="text1"/>
          <w:rtl/>
          <w:lang w:eastAsia="zh-CN"/>
        </w:rPr>
        <w:t xml:space="preserve">משימה </w:t>
      </w:r>
      <w:r w:rsidRPr="00C31AF4">
        <w:rPr>
          <w:rFonts w:ascii="David" w:eastAsia="SimSun" w:hAnsi="David" w:cs="David"/>
          <w:color w:val="000000" w:themeColor="text1"/>
          <w:rtl/>
          <w:lang w:eastAsia="zh-CN"/>
        </w:rPr>
        <w:t xml:space="preserve">שבעמוד </w:t>
      </w:r>
      <w:r w:rsidR="002D59C3" w:rsidRPr="00C31AF4">
        <w:rPr>
          <w:rFonts w:ascii="David" w:eastAsia="SimSun" w:hAnsi="David" w:cs="David" w:hint="cs"/>
          <w:color w:val="000000" w:themeColor="text1"/>
          <w:rtl/>
          <w:lang w:eastAsia="zh-CN"/>
        </w:rPr>
        <w:t>6</w:t>
      </w:r>
      <w:r w:rsidR="00CC30DE" w:rsidRPr="00C31AF4">
        <w:rPr>
          <w:rFonts w:ascii="David" w:eastAsia="SimSun" w:hAnsi="David" w:cs="David" w:hint="cs"/>
          <w:color w:val="000000" w:themeColor="text1"/>
          <w:rtl/>
          <w:lang w:eastAsia="zh-CN"/>
        </w:rPr>
        <w:t>3</w:t>
      </w:r>
      <w:r w:rsidR="00874A0F" w:rsidRPr="00C31AF4">
        <w:rPr>
          <w:rFonts w:ascii="David" w:eastAsia="SimSun" w:hAnsi="David" w:cs="David" w:hint="cs"/>
          <w:color w:val="000000" w:themeColor="text1"/>
          <w:rtl/>
          <w:lang w:eastAsia="zh-CN"/>
        </w:rPr>
        <w:t xml:space="preserve"> </w:t>
      </w:r>
      <w:r w:rsidR="00B63C35" w:rsidRPr="00C31AF4">
        <w:rPr>
          <w:rFonts w:ascii="David" w:eastAsia="SimSun" w:hAnsi="David" w:cs="David"/>
          <w:color w:val="000000" w:themeColor="text1"/>
          <w:rtl/>
          <w:lang w:eastAsia="zh-CN"/>
        </w:rPr>
        <w:t>נועדה למטרות של הערכה</w:t>
      </w:r>
      <w:r w:rsidR="00B63C35" w:rsidRPr="00C31AF4">
        <w:rPr>
          <w:rFonts w:ascii="David" w:eastAsia="SimSun" w:hAnsi="David" w:cs="David" w:hint="cs"/>
          <w:color w:val="000000" w:themeColor="text1"/>
          <w:rtl/>
          <w:lang w:eastAsia="zh-CN"/>
        </w:rPr>
        <w:t xml:space="preserve"> </w:t>
      </w:r>
      <w:r w:rsidR="00B63C35" w:rsidRPr="00C31AF4">
        <w:rPr>
          <w:rFonts w:ascii="David" w:eastAsia="SimSun" w:hAnsi="David" w:cs="David"/>
          <w:color w:val="000000" w:themeColor="text1"/>
          <w:rtl/>
          <w:lang w:eastAsia="zh-CN"/>
        </w:rPr>
        <w:t>שתפקידה לשפר את תהליכי ההוראה-</w:t>
      </w:r>
      <w:r w:rsidR="00B63C35" w:rsidRPr="00C31AF4">
        <w:rPr>
          <w:rFonts w:ascii="David" w:eastAsia="SimSun" w:hAnsi="David" w:cs="David" w:hint="cs"/>
          <w:color w:val="000000" w:themeColor="text1"/>
          <w:rtl/>
          <w:lang w:eastAsia="zh-CN"/>
        </w:rPr>
        <w:t xml:space="preserve"> </w:t>
      </w:r>
      <w:r w:rsidR="00B63C35" w:rsidRPr="00C31AF4">
        <w:rPr>
          <w:rFonts w:ascii="David" w:eastAsia="SimSun" w:hAnsi="David" w:cs="David"/>
          <w:color w:val="000000" w:themeColor="text1"/>
          <w:rtl/>
          <w:lang w:eastAsia="zh-CN"/>
        </w:rPr>
        <w:t>למידה בהתאם לאיכות ביצועי ההבנה</w:t>
      </w:r>
      <w:r w:rsidR="00B63C35" w:rsidRPr="00C31AF4">
        <w:rPr>
          <w:rFonts w:ascii="David" w:eastAsia="SimSun" w:hAnsi="David" w:cs="David" w:hint="cs"/>
          <w:color w:val="000000" w:themeColor="text1"/>
          <w:rtl/>
          <w:lang w:eastAsia="zh-CN"/>
        </w:rPr>
        <w:t xml:space="preserve"> </w:t>
      </w:r>
      <w:r w:rsidR="00B63C35" w:rsidRPr="00C31AF4">
        <w:rPr>
          <w:rFonts w:ascii="David" w:eastAsia="SimSun" w:hAnsi="David" w:cs="David"/>
          <w:color w:val="000000" w:themeColor="text1"/>
          <w:rtl/>
          <w:lang w:eastAsia="zh-CN"/>
        </w:rPr>
        <w:t>שיפגינו התלמידים.</w:t>
      </w:r>
    </w:p>
    <w:p w14:paraId="5B78BBCC" w14:textId="33330C96" w:rsidR="00874A0F" w:rsidRPr="00C31AF4" w:rsidRDefault="008167B3" w:rsidP="00C31AF4">
      <w:pPr>
        <w:spacing w:line="360" w:lineRule="auto"/>
        <w:rPr>
          <w:rFonts w:ascii="David" w:eastAsia="SimSun" w:hAnsi="David" w:cs="David"/>
          <w:color w:val="000000" w:themeColor="text1"/>
          <w:rtl/>
          <w:lang w:eastAsia="zh-CN"/>
        </w:rPr>
      </w:pPr>
      <w:r w:rsidRPr="00C31AF4">
        <w:rPr>
          <w:rFonts w:ascii="David" w:eastAsia="SimSun" w:hAnsi="David" w:cs="David" w:hint="cs"/>
          <w:color w:val="000000" w:themeColor="text1"/>
          <w:rtl/>
          <w:lang w:eastAsia="zh-CN"/>
        </w:rPr>
        <w:t xml:space="preserve">המשימה </w:t>
      </w:r>
      <w:r w:rsidR="00304664" w:rsidRPr="00C31AF4">
        <w:rPr>
          <w:rFonts w:ascii="David" w:eastAsia="SimSun" w:hAnsi="David" w:cs="David"/>
          <w:color w:val="000000" w:themeColor="text1"/>
          <w:rtl/>
          <w:lang w:eastAsia="zh-CN"/>
        </w:rPr>
        <w:t xml:space="preserve">מסכמת את </w:t>
      </w:r>
      <w:r w:rsidR="00874A0F" w:rsidRPr="00C31AF4">
        <w:rPr>
          <w:rFonts w:ascii="David" w:eastAsia="SimSun" w:hAnsi="David" w:cs="David"/>
          <w:color w:val="000000" w:themeColor="text1"/>
          <w:rtl/>
          <w:lang w:eastAsia="zh-CN"/>
        </w:rPr>
        <w:t xml:space="preserve">החשיבות שיש לשמירה על היגיינת השיניים למניעת מחלות חניכיים ולתחושת הבריאות </w:t>
      </w:r>
      <w:r w:rsidR="00874A0F" w:rsidRPr="00C31AF4">
        <w:rPr>
          <w:rFonts w:ascii="David" w:eastAsia="SimSun" w:hAnsi="David" w:cs="David" w:hint="cs"/>
          <w:color w:val="000000" w:themeColor="text1"/>
          <w:rtl/>
          <w:lang w:eastAsia="zh-CN"/>
        </w:rPr>
        <w:t xml:space="preserve">וכן </w:t>
      </w:r>
      <w:r w:rsidR="00874A0F" w:rsidRPr="00C31AF4">
        <w:rPr>
          <w:rFonts w:ascii="David" w:eastAsia="SimSun" w:hAnsi="David" w:cs="David"/>
          <w:color w:val="000000" w:themeColor="text1"/>
          <w:rtl/>
          <w:lang w:eastAsia="zh-CN"/>
        </w:rPr>
        <w:t>התנהגויות המקדמות את בריאות השיניים והחניכיים, כמו: צחצוח שיניים, אכילת מזונות</w:t>
      </w:r>
      <w:r w:rsidR="00874A0F" w:rsidRPr="00C31AF4">
        <w:rPr>
          <w:rFonts w:ascii="David" w:eastAsia="SimSun" w:hAnsi="David" w:cs="David" w:hint="cs"/>
          <w:color w:val="000000" w:themeColor="text1"/>
          <w:rtl/>
          <w:lang w:eastAsia="zh-CN"/>
        </w:rPr>
        <w:t xml:space="preserve"> </w:t>
      </w:r>
      <w:r w:rsidR="00874A0F" w:rsidRPr="00C31AF4">
        <w:rPr>
          <w:rFonts w:ascii="David" w:eastAsia="SimSun" w:hAnsi="David" w:cs="David"/>
          <w:color w:val="000000" w:themeColor="text1"/>
          <w:rtl/>
          <w:lang w:eastAsia="zh-CN"/>
        </w:rPr>
        <w:t>דלים בסוכר, בדיקה תקופתית אצל רופא שיניים ואמצעים טכנולוגיים שבהם רצוי</w:t>
      </w:r>
      <w:r w:rsidR="00874A0F" w:rsidRPr="00C31AF4">
        <w:rPr>
          <w:rFonts w:ascii="David" w:eastAsia="SimSun" w:hAnsi="David" w:cs="David" w:hint="cs"/>
          <w:color w:val="000000" w:themeColor="text1"/>
          <w:rtl/>
          <w:lang w:eastAsia="zh-CN"/>
        </w:rPr>
        <w:t xml:space="preserve"> </w:t>
      </w:r>
      <w:r w:rsidR="00874A0F" w:rsidRPr="00C31AF4">
        <w:rPr>
          <w:rFonts w:ascii="David" w:eastAsia="SimSun" w:hAnsi="David" w:cs="David"/>
          <w:color w:val="000000" w:themeColor="text1"/>
          <w:rtl/>
          <w:lang w:eastAsia="zh-CN"/>
        </w:rPr>
        <w:t>להשתמש כדי לקדם את בריאות השיניים</w:t>
      </w:r>
      <w:r w:rsidR="00874A0F" w:rsidRPr="00C31AF4">
        <w:rPr>
          <w:rFonts w:ascii="David" w:eastAsia="SimSun" w:hAnsi="David" w:cs="David" w:hint="cs"/>
          <w:color w:val="000000" w:themeColor="text1"/>
          <w:rtl/>
          <w:lang w:eastAsia="zh-CN"/>
        </w:rPr>
        <w:t xml:space="preserve"> (</w:t>
      </w:r>
      <w:r w:rsidR="00874A0F" w:rsidRPr="00C31AF4">
        <w:rPr>
          <w:rFonts w:ascii="David" w:eastAsia="SimSun" w:hAnsi="David" w:cs="David"/>
          <w:color w:val="000000" w:themeColor="text1"/>
          <w:rtl/>
          <w:lang w:eastAsia="zh-CN"/>
        </w:rPr>
        <w:t>מברשת שיניים ומשחת שיניים מתאימות</w:t>
      </w:r>
      <w:r w:rsidR="00874A0F" w:rsidRPr="00C31AF4">
        <w:rPr>
          <w:rFonts w:ascii="David" w:eastAsia="SimSun" w:hAnsi="David" w:cs="David" w:hint="cs"/>
          <w:color w:val="000000" w:themeColor="text1"/>
          <w:rtl/>
          <w:lang w:eastAsia="zh-CN"/>
        </w:rPr>
        <w:t>)</w:t>
      </w:r>
      <w:r w:rsidR="00874A0F" w:rsidRPr="00C31AF4">
        <w:rPr>
          <w:rFonts w:ascii="David" w:eastAsia="SimSun" w:hAnsi="David" w:cs="David"/>
          <w:color w:val="000000" w:themeColor="text1"/>
          <w:rtl/>
          <w:lang w:eastAsia="zh-CN"/>
        </w:rPr>
        <w:t>.</w:t>
      </w:r>
    </w:p>
    <w:p w14:paraId="77272CDD" w14:textId="33D7CD97" w:rsidR="00304664" w:rsidRPr="00C31AF4" w:rsidRDefault="00304664" w:rsidP="00C31AF4">
      <w:pPr>
        <w:spacing w:line="360" w:lineRule="auto"/>
        <w:rPr>
          <w:rFonts w:ascii="David" w:eastAsia="SimSun" w:hAnsi="David" w:cs="David"/>
          <w:color w:val="000000" w:themeColor="text1"/>
          <w:rtl/>
          <w:lang w:eastAsia="zh-CN"/>
        </w:rPr>
      </w:pPr>
      <w:r w:rsidRPr="00C31AF4">
        <w:rPr>
          <w:rFonts w:ascii="David" w:eastAsia="SimSun" w:hAnsi="David" w:cs="David" w:hint="cs"/>
          <w:color w:val="000000" w:themeColor="text1"/>
          <w:rtl/>
          <w:lang w:eastAsia="zh-CN"/>
        </w:rPr>
        <w:t xml:space="preserve">לפני ביצוע המשימה מומלץ לקרוא בקול עם הילדים את היגדי הסיכום שבתבנית בפרק זה למדנו, עמוד </w:t>
      </w:r>
      <w:r w:rsidR="002D59C3" w:rsidRPr="00C31AF4">
        <w:rPr>
          <w:rFonts w:ascii="David" w:eastAsia="SimSun" w:hAnsi="David" w:cs="David" w:hint="cs"/>
          <w:color w:val="000000" w:themeColor="text1"/>
          <w:rtl/>
          <w:lang w:eastAsia="zh-CN"/>
        </w:rPr>
        <w:t>6</w:t>
      </w:r>
      <w:r w:rsidR="00CC30DE" w:rsidRPr="00C31AF4">
        <w:rPr>
          <w:rFonts w:ascii="David" w:eastAsia="SimSun" w:hAnsi="David" w:cs="David" w:hint="cs"/>
          <w:color w:val="000000" w:themeColor="text1"/>
          <w:rtl/>
          <w:lang w:eastAsia="zh-CN"/>
        </w:rPr>
        <w:t>4</w:t>
      </w:r>
      <w:r w:rsidRPr="00C31AF4">
        <w:rPr>
          <w:rFonts w:ascii="David" w:eastAsia="SimSun" w:hAnsi="David" w:cs="David" w:hint="cs"/>
          <w:color w:val="000000" w:themeColor="text1"/>
          <w:rtl/>
          <w:lang w:eastAsia="zh-CN"/>
        </w:rPr>
        <w:t xml:space="preserve"> </w:t>
      </w:r>
      <w:r w:rsidRPr="00C31AF4">
        <w:rPr>
          <w:rFonts w:ascii="David" w:eastAsia="SimSun" w:hAnsi="David" w:cs="David"/>
          <w:color w:val="000000" w:themeColor="text1"/>
          <w:rtl/>
          <w:lang w:eastAsia="zh-CN"/>
        </w:rPr>
        <w:t>ולבקש מהתלמידים להשלים בקול את מושגי המפתח.</w:t>
      </w:r>
      <w:r w:rsidR="00A511E9" w:rsidRPr="00C31AF4">
        <w:rPr>
          <w:rFonts w:ascii="David" w:eastAsia="SimSun" w:hAnsi="David" w:cs="David"/>
          <w:color w:val="000000" w:themeColor="text1"/>
          <w:rtl/>
          <w:lang w:eastAsia="zh-CN"/>
        </w:rPr>
        <w:t xml:space="preserve"> קריאת ההיגדים תסייע לתלמידים לענות על משימת הסיכום</w:t>
      </w:r>
      <w:r w:rsidR="00A511E9" w:rsidRPr="00C31AF4">
        <w:rPr>
          <w:rFonts w:ascii="David" w:eastAsia="SimSun" w:hAnsi="David" w:cs="David" w:hint="cs"/>
          <w:color w:val="000000" w:themeColor="text1"/>
          <w:rtl/>
          <w:lang w:eastAsia="zh-CN"/>
        </w:rPr>
        <w:t>.</w:t>
      </w:r>
    </w:p>
    <w:p w14:paraId="34F10582" w14:textId="3F7F37BB" w:rsidR="00304664" w:rsidRPr="00304664" w:rsidRDefault="00304664" w:rsidP="00C31AF4">
      <w:pPr>
        <w:spacing w:before="240" w:line="360" w:lineRule="auto"/>
        <w:rPr>
          <w:rFonts w:ascii="David" w:hAnsi="David" w:cs="David"/>
          <w:rtl/>
          <w:lang w:eastAsia="zh-CN"/>
        </w:rPr>
      </w:pPr>
      <w:r w:rsidRPr="00304664">
        <w:rPr>
          <w:rFonts w:ascii="David" w:hAnsi="David" w:cs="David"/>
          <w:rtl/>
          <w:lang w:eastAsia="zh-CN"/>
        </w:rPr>
        <w:t xml:space="preserve">אפשר להשתמש בהיגדי הסיכום </w:t>
      </w:r>
      <w:r w:rsidR="00A511E9" w:rsidRPr="00A511E9">
        <w:rPr>
          <w:rFonts w:ascii="David" w:hAnsi="David" w:cs="David"/>
          <w:rtl/>
          <w:lang w:eastAsia="zh-CN"/>
        </w:rPr>
        <w:t xml:space="preserve">שבתבנית </w:t>
      </w:r>
      <w:r w:rsidR="00A511E9" w:rsidRPr="00A511E9">
        <w:rPr>
          <w:rFonts w:ascii="David" w:hAnsi="David" w:cs="David"/>
          <w:b/>
          <w:bCs/>
          <w:rtl/>
          <w:lang w:eastAsia="zh-CN"/>
        </w:rPr>
        <w:t>בפרק זה למדנו,</w:t>
      </w:r>
      <w:r w:rsidR="00A511E9" w:rsidRPr="00A511E9">
        <w:rPr>
          <w:rFonts w:ascii="David" w:hAnsi="David" w:cs="David"/>
          <w:rtl/>
          <w:lang w:eastAsia="zh-CN"/>
        </w:rPr>
        <w:t xml:space="preserve"> עמוד </w:t>
      </w:r>
      <w:r w:rsidR="006E3F15">
        <w:rPr>
          <w:rFonts w:ascii="David" w:hAnsi="David" w:cs="David" w:hint="cs"/>
          <w:rtl/>
          <w:lang w:eastAsia="zh-CN"/>
        </w:rPr>
        <w:t>64</w:t>
      </w:r>
      <w:r w:rsidR="002D59C3">
        <w:rPr>
          <w:rFonts w:ascii="David" w:hAnsi="David" w:cs="David" w:hint="cs"/>
          <w:rtl/>
          <w:lang w:eastAsia="zh-CN"/>
        </w:rPr>
        <w:t xml:space="preserve"> </w:t>
      </w:r>
      <w:r w:rsidRPr="00304664">
        <w:rPr>
          <w:rFonts w:ascii="David" w:hAnsi="David" w:cs="David"/>
          <w:rtl/>
          <w:lang w:eastAsia="zh-CN"/>
        </w:rPr>
        <w:t xml:space="preserve">לפעולות של הערכה: </w:t>
      </w:r>
    </w:p>
    <w:p w14:paraId="1D6D235F" w14:textId="60F01714" w:rsidR="00304664" w:rsidRPr="005B707E" w:rsidRDefault="00304664" w:rsidP="001F000B">
      <w:pPr>
        <w:pStyle w:val="af0"/>
        <w:numPr>
          <w:ilvl w:val="0"/>
          <w:numId w:val="20"/>
        </w:numPr>
        <w:spacing w:before="240" w:line="360" w:lineRule="auto"/>
        <w:rPr>
          <w:rFonts w:ascii="David" w:hAnsi="David" w:cs="David"/>
          <w:rtl/>
        </w:rPr>
      </w:pPr>
      <w:r w:rsidRPr="005B707E">
        <w:rPr>
          <w:rFonts w:ascii="David" w:hAnsi="David" w:cs="David"/>
          <w:rtl/>
        </w:rPr>
        <w:t xml:space="preserve">פריטים של נכון/לא נכון, </w:t>
      </w:r>
    </w:p>
    <w:p w14:paraId="17638A35" w14:textId="78CC6AA0" w:rsidR="00E124A5" w:rsidRPr="001F000B" w:rsidRDefault="00304664" w:rsidP="001F000B">
      <w:pPr>
        <w:pStyle w:val="af0"/>
        <w:spacing w:line="360" w:lineRule="auto"/>
        <w:ind w:left="1080"/>
        <w:rPr>
          <w:rFonts w:ascii="David" w:hAnsi="David" w:cs="David"/>
          <w:rtl/>
        </w:rPr>
      </w:pPr>
      <w:r w:rsidRPr="001F000B">
        <w:rPr>
          <w:rFonts w:ascii="David" w:hAnsi="David" w:cs="David"/>
          <w:rtl/>
        </w:rPr>
        <w:t>לדוגמה:</w:t>
      </w:r>
      <w:r w:rsidR="00874A0F" w:rsidRPr="00874A0F">
        <w:rPr>
          <w:rtl/>
        </w:rPr>
        <w:t xml:space="preserve"> </w:t>
      </w:r>
      <w:r w:rsidR="00874A0F" w:rsidRPr="001F000B">
        <w:rPr>
          <w:rFonts w:ascii="David" w:hAnsi="David" w:cs="David"/>
          <w:rtl/>
        </w:rPr>
        <w:t xml:space="preserve">חָשׁוּב </w:t>
      </w:r>
      <w:proofErr w:type="spellStart"/>
      <w:r w:rsidR="00874A0F" w:rsidRPr="001F000B">
        <w:rPr>
          <w:rFonts w:ascii="David" w:hAnsi="David" w:cs="David"/>
          <w:rtl/>
        </w:rPr>
        <w:t>לְהִבָּדֵק</w:t>
      </w:r>
      <w:proofErr w:type="spellEnd"/>
      <w:r w:rsidR="00874A0F" w:rsidRPr="001F000B">
        <w:rPr>
          <w:rFonts w:ascii="David" w:hAnsi="David" w:cs="David"/>
          <w:rtl/>
        </w:rPr>
        <w:t xml:space="preserve"> בְּמִרְפְּאַת הַשִּׁנַּיִם לְפָחוֹת פַּעַם אַחַת בְּשָׁנָה.</w:t>
      </w:r>
      <w:r w:rsidR="00F671C9" w:rsidRPr="001F000B">
        <w:rPr>
          <w:rFonts w:ascii="David" w:hAnsi="David" w:cs="David"/>
          <w:rtl/>
        </w:rPr>
        <w:t>;</w:t>
      </w:r>
      <w:r w:rsidR="00C31AF4" w:rsidRPr="001F000B">
        <w:rPr>
          <w:rFonts w:ascii="David" w:hAnsi="David" w:cs="David" w:hint="cs"/>
          <w:rtl/>
        </w:rPr>
        <w:t xml:space="preserve"> </w:t>
      </w:r>
      <w:r w:rsidR="00B63C35" w:rsidRPr="001F000B">
        <w:rPr>
          <w:rFonts w:ascii="David" w:hAnsi="David" w:cs="David" w:hint="cs"/>
          <w:rtl/>
        </w:rPr>
        <w:t>(</w:t>
      </w:r>
      <w:r w:rsidR="00874A0F" w:rsidRPr="001F000B">
        <w:rPr>
          <w:rFonts w:ascii="David" w:hAnsi="David" w:cs="David"/>
          <w:rtl/>
        </w:rPr>
        <w:t>פַּעֲמַיִם)</w:t>
      </w:r>
      <w:r w:rsidR="001F000B">
        <w:rPr>
          <w:rFonts w:ascii="David" w:hAnsi="David" w:cs="David" w:hint="cs"/>
          <w:rtl/>
        </w:rPr>
        <w:t xml:space="preserve"> </w:t>
      </w:r>
      <w:r w:rsidR="00F671C9" w:rsidRPr="001F000B">
        <w:rPr>
          <w:rFonts w:ascii="David" w:hAnsi="David" w:cs="David"/>
          <w:b/>
          <w:bCs/>
          <w:rtl/>
        </w:rPr>
        <w:t xml:space="preserve">נָכוֹן </w:t>
      </w:r>
      <w:r w:rsidR="00C31AF4" w:rsidRPr="001F000B">
        <w:rPr>
          <w:rFonts w:ascii="David" w:hAnsi="David" w:cs="David" w:hint="cs"/>
          <w:b/>
          <w:bCs/>
          <w:rtl/>
        </w:rPr>
        <w:t xml:space="preserve">/ </w:t>
      </w:r>
      <w:r w:rsidR="00F671C9" w:rsidRPr="001F000B">
        <w:rPr>
          <w:rFonts w:ascii="David" w:hAnsi="David" w:cs="David"/>
          <w:b/>
          <w:bCs/>
          <w:rtl/>
        </w:rPr>
        <w:t>לֹא נָכוֹן</w:t>
      </w:r>
    </w:p>
    <w:p w14:paraId="3F6A1928" w14:textId="010E30EC" w:rsidR="00304664" w:rsidRPr="005B707E" w:rsidRDefault="00304664" w:rsidP="001F000B">
      <w:pPr>
        <w:pStyle w:val="af0"/>
        <w:numPr>
          <w:ilvl w:val="0"/>
          <w:numId w:val="20"/>
        </w:numPr>
        <w:spacing w:before="240" w:line="360" w:lineRule="auto"/>
        <w:rPr>
          <w:rFonts w:ascii="David" w:hAnsi="David" w:cs="David"/>
          <w:rtl/>
        </w:rPr>
      </w:pPr>
      <w:r w:rsidRPr="005B707E">
        <w:rPr>
          <w:rFonts w:ascii="David" w:hAnsi="David" w:cs="David"/>
          <w:rtl/>
        </w:rPr>
        <w:t>פריטי</w:t>
      </w:r>
      <w:r w:rsidR="005B707E" w:rsidRPr="005B707E">
        <w:rPr>
          <w:rFonts w:ascii="David" w:hAnsi="David" w:cs="David" w:hint="cs"/>
          <w:rtl/>
        </w:rPr>
        <w:t>ם</w:t>
      </w:r>
      <w:r w:rsidRPr="005B707E">
        <w:rPr>
          <w:rFonts w:ascii="David" w:hAnsi="David" w:cs="David"/>
          <w:rtl/>
        </w:rPr>
        <w:t xml:space="preserve"> של השלמת מילים, </w:t>
      </w:r>
    </w:p>
    <w:p w14:paraId="0CA50812" w14:textId="15B1CAD6" w:rsidR="00DF4EBF" w:rsidRPr="001F000B" w:rsidRDefault="00304664" w:rsidP="001F000B">
      <w:pPr>
        <w:pStyle w:val="af0"/>
        <w:spacing w:line="360" w:lineRule="auto"/>
        <w:ind w:left="1080"/>
        <w:rPr>
          <w:rFonts w:ascii="David" w:hAnsi="David" w:cs="David"/>
          <w:rtl/>
        </w:rPr>
      </w:pPr>
      <w:r w:rsidRPr="001F000B">
        <w:rPr>
          <w:rFonts w:ascii="David" w:hAnsi="David" w:cs="David"/>
          <w:rtl/>
        </w:rPr>
        <w:t>לדוגמה:</w:t>
      </w:r>
      <w:r w:rsidR="00E124A5" w:rsidRPr="001F000B">
        <w:rPr>
          <w:rFonts w:ascii="David" w:hAnsi="David" w:cs="David" w:hint="cs"/>
          <w:rtl/>
        </w:rPr>
        <w:t xml:space="preserve"> </w:t>
      </w:r>
      <w:proofErr w:type="spellStart"/>
      <w:r w:rsidR="00874A0F" w:rsidRPr="001F000B">
        <w:rPr>
          <w:rFonts w:ascii="David" w:hAnsi="David" w:cs="David"/>
          <w:rtl/>
        </w:rPr>
        <w:t>חַיְדַּקִּים</w:t>
      </w:r>
      <w:proofErr w:type="spellEnd"/>
      <w:r w:rsidR="00874A0F" w:rsidRPr="001F000B">
        <w:rPr>
          <w:rFonts w:ascii="David" w:hAnsi="David" w:cs="David"/>
          <w:rtl/>
        </w:rPr>
        <w:t xml:space="preserve"> שֶׁמִּתְרַבִּים בַּפֶּה גּוֹרְמִים</w:t>
      </w:r>
      <w:r w:rsidR="00C31AF4" w:rsidRPr="001F000B">
        <w:rPr>
          <w:rFonts w:ascii="David" w:hAnsi="David" w:cs="David" w:hint="cs"/>
          <w:rtl/>
        </w:rPr>
        <w:t xml:space="preserve"> (</w:t>
      </w:r>
      <w:r w:rsidR="00C31AF4" w:rsidRPr="001F000B">
        <w:rPr>
          <w:rFonts w:ascii="David" w:hAnsi="David" w:cs="David"/>
          <w:rtl/>
        </w:rPr>
        <w:t>לְמַחֲלַת הָעַשֶּׁשֶׁת</w:t>
      </w:r>
      <w:r w:rsidR="00C31AF4" w:rsidRPr="001F000B">
        <w:rPr>
          <w:rFonts w:ascii="David" w:hAnsi="David" w:cs="David" w:hint="cs"/>
          <w:rtl/>
        </w:rPr>
        <w:t xml:space="preserve">) </w:t>
      </w:r>
      <w:r w:rsidR="00874A0F" w:rsidRPr="001F000B">
        <w:rPr>
          <w:rFonts w:ascii="David" w:hAnsi="David" w:cs="David"/>
          <w:rtl/>
        </w:rPr>
        <w:t>וּלְדַלֶּקֶת חֲנִיכַיִם;</w:t>
      </w:r>
    </w:p>
    <w:p w14:paraId="380F2353" w14:textId="4133694F" w:rsidR="001F190D" w:rsidRPr="00C31AF4" w:rsidRDefault="001F190D" w:rsidP="001F000B">
      <w:pPr>
        <w:pStyle w:val="af0"/>
        <w:numPr>
          <w:ilvl w:val="0"/>
          <w:numId w:val="20"/>
        </w:numPr>
        <w:spacing w:before="240"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אפשר לבקש לכתוב סיפור/שיר/ציור או לעשות המחזה על החשיבות של שמירה על בריאות השיניים והדרכים הרצויות לכך </w:t>
      </w:r>
    </w:p>
    <w:sectPr w:rsidR="001F190D" w:rsidRPr="00C31AF4" w:rsidSect="00F54A6C">
      <w:headerReference w:type="default" r:id="rId9"/>
      <w:pgSz w:w="11906" w:h="16838"/>
      <w:pgMar w:top="2127" w:right="1286" w:bottom="1560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ECA53" w14:textId="77777777" w:rsidR="00375878" w:rsidRDefault="00375878">
      <w:r>
        <w:separator/>
      </w:r>
    </w:p>
  </w:endnote>
  <w:endnote w:type="continuationSeparator" w:id="0">
    <w:p w14:paraId="344ADFBA" w14:textId="77777777" w:rsidR="00375878" w:rsidRDefault="0037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3F010" w14:textId="77777777" w:rsidR="00375878" w:rsidRDefault="00375878">
      <w:r>
        <w:separator/>
      </w:r>
    </w:p>
  </w:footnote>
  <w:footnote w:type="continuationSeparator" w:id="0">
    <w:p w14:paraId="3E30A48F" w14:textId="77777777" w:rsidR="00375878" w:rsidRDefault="00375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7243" w14:textId="77777777" w:rsidR="00256E49" w:rsidRDefault="00256E49" w:rsidP="001D6261">
    <w:pPr>
      <w:pStyle w:val="a3"/>
      <w:rPr>
        <w:rtl/>
      </w:rPr>
    </w:pPr>
    <w:r>
      <w:rPr>
        <w:noProof/>
      </w:rPr>
      <w:drawing>
        <wp:inline distT="0" distB="0" distL="0" distR="0" wp14:anchorId="0BDE1F35" wp14:editId="635FF823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213F"/>
    <w:multiLevelType w:val="hybridMultilevel"/>
    <w:tmpl w:val="A2FAB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A26AB"/>
    <w:multiLevelType w:val="hybridMultilevel"/>
    <w:tmpl w:val="418AB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E353B"/>
    <w:multiLevelType w:val="hybridMultilevel"/>
    <w:tmpl w:val="450AE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94DC4"/>
    <w:multiLevelType w:val="hybridMultilevel"/>
    <w:tmpl w:val="E4924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BE2409"/>
    <w:multiLevelType w:val="hybridMultilevel"/>
    <w:tmpl w:val="E1C62C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729FA"/>
    <w:multiLevelType w:val="hybridMultilevel"/>
    <w:tmpl w:val="375297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57822"/>
    <w:multiLevelType w:val="hybridMultilevel"/>
    <w:tmpl w:val="A3CAE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515152"/>
    <w:multiLevelType w:val="hybridMultilevel"/>
    <w:tmpl w:val="79DA40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C61DB"/>
    <w:multiLevelType w:val="hybridMultilevel"/>
    <w:tmpl w:val="BA225E8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503594"/>
    <w:multiLevelType w:val="hybridMultilevel"/>
    <w:tmpl w:val="7A9421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3C5328"/>
    <w:multiLevelType w:val="hybridMultilevel"/>
    <w:tmpl w:val="EE8E6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F33F36"/>
    <w:multiLevelType w:val="hybridMultilevel"/>
    <w:tmpl w:val="84C64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F7CCD"/>
    <w:multiLevelType w:val="hybridMultilevel"/>
    <w:tmpl w:val="180CE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203283"/>
    <w:multiLevelType w:val="hybridMultilevel"/>
    <w:tmpl w:val="00D4196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786DE2"/>
    <w:multiLevelType w:val="hybridMultilevel"/>
    <w:tmpl w:val="7DE66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627895"/>
    <w:multiLevelType w:val="hybridMultilevel"/>
    <w:tmpl w:val="6A244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713"/>
    <w:multiLevelType w:val="hybridMultilevel"/>
    <w:tmpl w:val="8DA6B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52401"/>
    <w:multiLevelType w:val="hybridMultilevel"/>
    <w:tmpl w:val="0262C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B15519"/>
    <w:multiLevelType w:val="hybridMultilevel"/>
    <w:tmpl w:val="30EE7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7795298">
    <w:abstractNumId w:val="10"/>
  </w:num>
  <w:num w:numId="2" w16cid:durableId="70738950">
    <w:abstractNumId w:val="3"/>
  </w:num>
  <w:num w:numId="3" w16cid:durableId="1348099920">
    <w:abstractNumId w:val="17"/>
  </w:num>
  <w:num w:numId="4" w16cid:durableId="658000306">
    <w:abstractNumId w:val="4"/>
  </w:num>
  <w:num w:numId="5" w16cid:durableId="1324701466">
    <w:abstractNumId w:val="6"/>
  </w:num>
  <w:num w:numId="6" w16cid:durableId="585462808">
    <w:abstractNumId w:val="0"/>
  </w:num>
  <w:num w:numId="7" w16cid:durableId="2086340041">
    <w:abstractNumId w:val="1"/>
  </w:num>
  <w:num w:numId="8" w16cid:durableId="761877293">
    <w:abstractNumId w:val="13"/>
  </w:num>
  <w:num w:numId="9" w16cid:durableId="836309600">
    <w:abstractNumId w:val="7"/>
  </w:num>
  <w:num w:numId="10" w16cid:durableId="793602616">
    <w:abstractNumId w:val="5"/>
  </w:num>
  <w:num w:numId="11" w16cid:durableId="806361330">
    <w:abstractNumId w:val="18"/>
  </w:num>
  <w:num w:numId="12" w16cid:durableId="692223722">
    <w:abstractNumId w:val="11"/>
  </w:num>
  <w:num w:numId="13" w16cid:durableId="498546583">
    <w:abstractNumId w:val="9"/>
  </w:num>
  <w:num w:numId="14" w16cid:durableId="1948148237">
    <w:abstractNumId w:val="2"/>
  </w:num>
  <w:num w:numId="15" w16cid:durableId="484392459">
    <w:abstractNumId w:val="8"/>
  </w:num>
  <w:num w:numId="16" w16cid:durableId="1587883635">
    <w:abstractNumId w:val="12"/>
  </w:num>
  <w:num w:numId="17" w16cid:durableId="1761901141">
    <w:abstractNumId w:val="15"/>
  </w:num>
  <w:num w:numId="18" w16cid:durableId="1903179330">
    <w:abstractNumId w:val="19"/>
  </w:num>
  <w:num w:numId="19" w16cid:durableId="639112216">
    <w:abstractNumId w:val="16"/>
  </w:num>
  <w:num w:numId="20" w16cid:durableId="703679370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AE"/>
    <w:rsid w:val="00011F73"/>
    <w:rsid w:val="00021014"/>
    <w:rsid w:val="00024210"/>
    <w:rsid w:val="00024F40"/>
    <w:rsid w:val="000252BD"/>
    <w:rsid w:val="00027215"/>
    <w:rsid w:val="000340CE"/>
    <w:rsid w:val="000375B3"/>
    <w:rsid w:val="000435AA"/>
    <w:rsid w:val="0006156F"/>
    <w:rsid w:val="00061B68"/>
    <w:rsid w:val="00067D51"/>
    <w:rsid w:val="000707DA"/>
    <w:rsid w:val="00073FF2"/>
    <w:rsid w:val="000763E4"/>
    <w:rsid w:val="0007688A"/>
    <w:rsid w:val="00076FB7"/>
    <w:rsid w:val="00096571"/>
    <w:rsid w:val="000A195A"/>
    <w:rsid w:val="000B6F91"/>
    <w:rsid w:val="000C0D0F"/>
    <w:rsid w:val="000C3FBF"/>
    <w:rsid w:val="000D3846"/>
    <w:rsid w:val="000D74D4"/>
    <w:rsid w:val="000E0588"/>
    <w:rsid w:val="000F5A70"/>
    <w:rsid w:val="001017C5"/>
    <w:rsid w:val="001136D7"/>
    <w:rsid w:val="00117486"/>
    <w:rsid w:val="00127B51"/>
    <w:rsid w:val="0013248D"/>
    <w:rsid w:val="00141B67"/>
    <w:rsid w:val="00145F9F"/>
    <w:rsid w:val="00147D99"/>
    <w:rsid w:val="0015411F"/>
    <w:rsid w:val="00155E6C"/>
    <w:rsid w:val="001567BB"/>
    <w:rsid w:val="00160EE5"/>
    <w:rsid w:val="00163DC3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14CE"/>
    <w:rsid w:val="001A2787"/>
    <w:rsid w:val="001A5BE9"/>
    <w:rsid w:val="001B0CD7"/>
    <w:rsid w:val="001C6211"/>
    <w:rsid w:val="001D48B8"/>
    <w:rsid w:val="001D5ABF"/>
    <w:rsid w:val="001D6261"/>
    <w:rsid w:val="001E06C1"/>
    <w:rsid w:val="001E1D67"/>
    <w:rsid w:val="001E3F41"/>
    <w:rsid w:val="001F000B"/>
    <w:rsid w:val="001F190D"/>
    <w:rsid w:val="001F2436"/>
    <w:rsid w:val="001F7E73"/>
    <w:rsid w:val="0020095C"/>
    <w:rsid w:val="00202C79"/>
    <w:rsid w:val="00203764"/>
    <w:rsid w:val="00203990"/>
    <w:rsid w:val="0020538D"/>
    <w:rsid w:val="002069AD"/>
    <w:rsid w:val="002069BC"/>
    <w:rsid w:val="002074DC"/>
    <w:rsid w:val="00217680"/>
    <w:rsid w:val="0022051B"/>
    <w:rsid w:val="00240C3E"/>
    <w:rsid w:val="002452C7"/>
    <w:rsid w:val="0024531C"/>
    <w:rsid w:val="00245A38"/>
    <w:rsid w:val="00253B60"/>
    <w:rsid w:val="00256E49"/>
    <w:rsid w:val="0025790E"/>
    <w:rsid w:val="00260460"/>
    <w:rsid w:val="002717CB"/>
    <w:rsid w:val="002777C3"/>
    <w:rsid w:val="0028005D"/>
    <w:rsid w:val="002B2D06"/>
    <w:rsid w:val="002B2E51"/>
    <w:rsid w:val="002B3E1D"/>
    <w:rsid w:val="002B468B"/>
    <w:rsid w:val="002B47C6"/>
    <w:rsid w:val="002C10DA"/>
    <w:rsid w:val="002D59C3"/>
    <w:rsid w:val="002D646C"/>
    <w:rsid w:val="002D6938"/>
    <w:rsid w:val="002D6D8B"/>
    <w:rsid w:val="002E1FFB"/>
    <w:rsid w:val="002F10BC"/>
    <w:rsid w:val="002F2F12"/>
    <w:rsid w:val="002F4247"/>
    <w:rsid w:val="00302505"/>
    <w:rsid w:val="003036BF"/>
    <w:rsid w:val="00304664"/>
    <w:rsid w:val="00312F90"/>
    <w:rsid w:val="00325EF3"/>
    <w:rsid w:val="00326EF4"/>
    <w:rsid w:val="00344B0E"/>
    <w:rsid w:val="00344EE2"/>
    <w:rsid w:val="003653CF"/>
    <w:rsid w:val="00365EA3"/>
    <w:rsid w:val="00375878"/>
    <w:rsid w:val="00376A0C"/>
    <w:rsid w:val="00376B33"/>
    <w:rsid w:val="00390390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70E8"/>
    <w:rsid w:val="003F43DF"/>
    <w:rsid w:val="004055A8"/>
    <w:rsid w:val="00413A64"/>
    <w:rsid w:val="00426B32"/>
    <w:rsid w:val="004330EC"/>
    <w:rsid w:val="00443DBB"/>
    <w:rsid w:val="004449C9"/>
    <w:rsid w:val="004455AC"/>
    <w:rsid w:val="004669A2"/>
    <w:rsid w:val="00472882"/>
    <w:rsid w:val="00474CF5"/>
    <w:rsid w:val="0048515F"/>
    <w:rsid w:val="004916B5"/>
    <w:rsid w:val="00491944"/>
    <w:rsid w:val="00493EFC"/>
    <w:rsid w:val="00494E2F"/>
    <w:rsid w:val="00495346"/>
    <w:rsid w:val="004A0433"/>
    <w:rsid w:val="004A690A"/>
    <w:rsid w:val="004B75C7"/>
    <w:rsid w:val="004C2CAC"/>
    <w:rsid w:val="004D333D"/>
    <w:rsid w:val="004D4711"/>
    <w:rsid w:val="004E244E"/>
    <w:rsid w:val="00501B7A"/>
    <w:rsid w:val="00505700"/>
    <w:rsid w:val="00505A89"/>
    <w:rsid w:val="0052064D"/>
    <w:rsid w:val="00527865"/>
    <w:rsid w:val="00556DA0"/>
    <w:rsid w:val="00557966"/>
    <w:rsid w:val="00565B95"/>
    <w:rsid w:val="00572AB2"/>
    <w:rsid w:val="005762E5"/>
    <w:rsid w:val="0057734A"/>
    <w:rsid w:val="0058054D"/>
    <w:rsid w:val="005831D7"/>
    <w:rsid w:val="00591C8A"/>
    <w:rsid w:val="005977CD"/>
    <w:rsid w:val="005A448A"/>
    <w:rsid w:val="005B3863"/>
    <w:rsid w:val="005B707E"/>
    <w:rsid w:val="005C5467"/>
    <w:rsid w:val="005D69AA"/>
    <w:rsid w:val="005F3078"/>
    <w:rsid w:val="005F6126"/>
    <w:rsid w:val="00601BF9"/>
    <w:rsid w:val="00605445"/>
    <w:rsid w:val="00622AD9"/>
    <w:rsid w:val="006236B4"/>
    <w:rsid w:val="00631F5C"/>
    <w:rsid w:val="0063283A"/>
    <w:rsid w:val="00657823"/>
    <w:rsid w:val="00662A5C"/>
    <w:rsid w:val="00667BAC"/>
    <w:rsid w:val="00671F8B"/>
    <w:rsid w:val="006723DF"/>
    <w:rsid w:val="00674150"/>
    <w:rsid w:val="006812A6"/>
    <w:rsid w:val="0069424D"/>
    <w:rsid w:val="006A00B0"/>
    <w:rsid w:val="006A2CB4"/>
    <w:rsid w:val="006A4B1F"/>
    <w:rsid w:val="006B5BCA"/>
    <w:rsid w:val="006E232E"/>
    <w:rsid w:val="006E3F15"/>
    <w:rsid w:val="007070D6"/>
    <w:rsid w:val="0071638B"/>
    <w:rsid w:val="00720EAC"/>
    <w:rsid w:val="0073407E"/>
    <w:rsid w:val="00743F96"/>
    <w:rsid w:val="00750DDD"/>
    <w:rsid w:val="0075561B"/>
    <w:rsid w:val="00760C80"/>
    <w:rsid w:val="0076498D"/>
    <w:rsid w:val="00765CB0"/>
    <w:rsid w:val="00777D9D"/>
    <w:rsid w:val="0079150B"/>
    <w:rsid w:val="0079285D"/>
    <w:rsid w:val="0079543F"/>
    <w:rsid w:val="007A1D71"/>
    <w:rsid w:val="007A4569"/>
    <w:rsid w:val="007A579D"/>
    <w:rsid w:val="007C0FF6"/>
    <w:rsid w:val="007C73A9"/>
    <w:rsid w:val="007D0025"/>
    <w:rsid w:val="007D3403"/>
    <w:rsid w:val="007E06DD"/>
    <w:rsid w:val="00800D75"/>
    <w:rsid w:val="008038B8"/>
    <w:rsid w:val="008063BB"/>
    <w:rsid w:val="00812A27"/>
    <w:rsid w:val="008167B3"/>
    <w:rsid w:val="008267F2"/>
    <w:rsid w:val="0083013C"/>
    <w:rsid w:val="008363B7"/>
    <w:rsid w:val="00841C3C"/>
    <w:rsid w:val="00845A66"/>
    <w:rsid w:val="008478B2"/>
    <w:rsid w:val="00847CEA"/>
    <w:rsid w:val="008513E7"/>
    <w:rsid w:val="008544BA"/>
    <w:rsid w:val="00856DDF"/>
    <w:rsid w:val="008620D2"/>
    <w:rsid w:val="00863B1B"/>
    <w:rsid w:val="00873A31"/>
    <w:rsid w:val="00874A0F"/>
    <w:rsid w:val="00876C07"/>
    <w:rsid w:val="00877948"/>
    <w:rsid w:val="0088596F"/>
    <w:rsid w:val="008901CC"/>
    <w:rsid w:val="008937D2"/>
    <w:rsid w:val="008A6C59"/>
    <w:rsid w:val="008B3166"/>
    <w:rsid w:val="008B4D6A"/>
    <w:rsid w:val="008B6849"/>
    <w:rsid w:val="008B76E7"/>
    <w:rsid w:val="008C0590"/>
    <w:rsid w:val="008C60C7"/>
    <w:rsid w:val="008D414D"/>
    <w:rsid w:val="008F2B0D"/>
    <w:rsid w:val="008F2FC1"/>
    <w:rsid w:val="008F628F"/>
    <w:rsid w:val="008F7E74"/>
    <w:rsid w:val="00904BE3"/>
    <w:rsid w:val="00913692"/>
    <w:rsid w:val="00925F88"/>
    <w:rsid w:val="00930CFD"/>
    <w:rsid w:val="00935E84"/>
    <w:rsid w:val="009418DB"/>
    <w:rsid w:val="00944B38"/>
    <w:rsid w:val="009514E5"/>
    <w:rsid w:val="00952A30"/>
    <w:rsid w:val="00953D37"/>
    <w:rsid w:val="009541A2"/>
    <w:rsid w:val="009577AA"/>
    <w:rsid w:val="00964433"/>
    <w:rsid w:val="009678D6"/>
    <w:rsid w:val="009769A4"/>
    <w:rsid w:val="0098105D"/>
    <w:rsid w:val="0098738A"/>
    <w:rsid w:val="009909D0"/>
    <w:rsid w:val="00992A41"/>
    <w:rsid w:val="009947C3"/>
    <w:rsid w:val="0099745E"/>
    <w:rsid w:val="009B2713"/>
    <w:rsid w:val="009B2942"/>
    <w:rsid w:val="009C25A6"/>
    <w:rsid w:val="009C3976"/>
    <w:rsid w:val="009D20F3"/>
    <w:rsid w:val="009D6171"/>
    <w:rsid w:val="009D6A4D"/>
    <w:rsid w:val="009E3FA1"/>
    <w:rsid w:val="009E5374"/>
    <w:rsid w:val="009F28E7"/>
    <w:rsid w:val="009F4D9E"/>
    <w:rsid w:val="00A05770"/>
    <w:rsid w:val="00A05852"/>
    <w:rsid w:val="00A10DA0"/>
    <w:rsid w:val="00A12CF5"/>
    <w:rsid w:val="00A16E22"/>
    <w:rsid w:val="00A22FB2"/>
    <w:rsid w:val="00A24751"/>
    <w:rsid w:val="00A26608"/>
    <w:rsid w:val="00A30454"/>
    <w:rsid w:val="00A37699"/>
    <w:rsid w:val="00A40EF1"/>
    <w:rsid w:val="00A449B6"/>
    <w:rsid w:val="00A511E9"/>
    <w:rsid w:val="00A605BC"/>
    <w:rsid w:val="00A628BC"/>
    <w:rsid w:val="00A71498"/>
    <w:rsid w:val="00A8038A"/>
    <w:rsid w:val="00A8138E"/>
    <w:rsid w:val="00A86662"/>
    <w:rsid w:val="00A87416"/>
    <w:rsid w:val="00A97624"/>
    <w:rsid w:val="00AA2233"/>
    <w:rsid w:val="00AC28AA"/>
    <w:rsid w:val="00AD2FC9"/>
    <w:rsid w:val="00AD7F33"/>
    <w:rsid w:val="00AE35F8"/>
    <w:rsid w:val="00AE7C49"/>
    <w:rsid w:val="00AF3877"/>
    <w:rsid w:val="00B01CA4"/>
    <w:rsid w:val="00B01DCA"/>
    <w:rsid w:val="00B102C5"/>
    <w:rsid w:val="00B2038D"/>
    <w:rsid w:val="00B2041E"/>
    <w:rsid w:val="00B333AE"/>
    <w:rsid w:val="00B35FF3"/>
    <w:rsid w:val="00B412B6"/>
    <w:rsid w:val="00B435D3"/>
    <w:rsid w:val="00B452A1"/>
    <w:rsid w:val="00B45D00"/>
    <w:rsid w:val="00B620BB"/>
    <w:rsid w:val="00B63C35"/>
    <w:rsid w:val="00B66811"/>
    <w:rsid w:val="00B816F5"/>
    <w:rsid w:val="00B85F1F"/>
    <w:rsid w:val="00B8787C"/>
    <w:rsid w:val="00B90BE9"/>
    <w:rsid w:val="00B94F42"/>
    <w:rsid w:val="00B955F3"/>
    <w:rsid w:val="00BA7174"/>
    <w:rsid w:val="00BB0DA3"/>
    <w:rsid w:val="00BB60F5"/>
    <w:rsid w:val="00BB752D"/>
    <w:rsid w:val="00BD1014"/>
    <w:rsid w:val="00BD50F4"/>
    <w:rsid w:val="00BD7A9C"/>
    <w:rsid w:val="00BE1501"/>
    <w:rsid w:val="00BE2F64"/>
    <w:rsid w:val="00BE5D26"/>
    <w:rsid w:val="00BE6283"/>
    <w:rsid w:val="00BE72F9"/>
    <w:rsid w:val="00BF2B24"/>
    <w:rsid w:val="00BF5C7D"/>
    <w:rsid w:val="00C134AB"/>
    <w:rsid w:val="00C14563"/>
    <w:rsid w:val="00C2437E"/>
    <w:rsid w:val="00C255D8"/>
    <w:rsid w:val="00C31AF4"/>
    <w:rsid w:val="00C3344A"/>
    <w:rsid w:val="00C37233"/>
    <w:rsid w:val="00C54056"/>
    <w:rsid w:val="00C61BBB"/>
    <w:rsid w:val="00C73A78"/>
    <w:rsid w:val="00C75AA3"/>
    <w:rsid w:val="00C84B3B"/>
    <w:rsid w:val="00C84C7A"/>
    <w:rsid w:val="00C856C8"/>
    <w:rsid w:val="00C928B4"/>
    <w:rsid w:val="00C943B0"/>
    <w:rsid w:val="00C950BC"/>
    <w:rsid w:val="00C95693"/>
    <w:rsid w:val="00CA128A"/>
    <w:rsid w:val="00CA496F"/>
    <w:rsid w:val="00CA4CA5"/>
    <w:rsid w:val="00CB2CC4"/>
    <w:rsid w:val="00CC05E9"/>
    <w:rsid w:val="00CC30DE"/>
    <w:rsid w:val="00CC649C"/>
    <w:rsid w:val="00CD07CA"/>
    <w:rsid w:val="00CD1F2E"/>
    <w:rsid w:val="00CD7815"/>
    <w:rsid w:val="00CE1410"/>
    <w:rsid w:val="00CF32F4"/>
    <w:rsid w:val="00CF3809"/>
    <w:rsid w:val="00CF43DD"/>
    <w:rsid w:val="00D113AD"/>
    <w:rsid w:val="00D140C3"/>
    <w:rsid w:val="00D159E6"/>
    <w:rsid w:val="00D16405"/>
    <w:rsid w:val="00D173C2"/>
    <w:rsid w:val="00D17CA5"/>
    <w:rsid w:val="00D30651"/>
    <w:rsid w:val="00D37AEE"/>
    <w:rsid w:val="00D4108D"/>
    <w:rsid w:val="00D45275"/>
    <w:rsid w:val="00D50F12"/>
    <w:rsid w:val="00D6068B"/>
    <w:rsid w:val="00D62B97"/>
    <w:rsid w:val="00D65302"/>
    <w:rsid w:val="00D7176A"/>
    <w:rsid w:val="00D76D8B"/>
    <w:rsid w:val="00D872AF"/>
    <w:rsid w:val="00D92615"/>
    <w:rsid w:val="00D92D8C"/>
    <w:rsid w:val="00D96A00"/>
    <w:rsid w:val="00DA0900"/>
    <w:rsid w:val="00DB1D56"/>
    <w:rsid w:val="00DC33A9"/>
    <w:rsid w:val="00DC4A94"/>
    <w:rsid w:val="00DC6683"/>
    <w:rsid w:val="00DD02FE"/>
    <w:rsid w:val="00DD04C5"/>
    <w:rsid w:val="00DD7A62"/>
    <w:rsid w:val="00DD7B53"/>
    <w:rsid w:val="00DF4EBF"/>
    <w:rsid w:val="00E00471"/>
    <w:rsid w:val="00E02CEC"/>
    <w:rsid w:val="00E066E9"/>
    <w:rsid w:val="00E110F4"/>
    <w:rsid w:val="00E119E9"/>
    <w:rsid w:val="00E124A5"/>
    <w:rsid w:val="00E137E5"/>
    <w:rsid w:val="00E152B8"/>
    <w:rsid w:val="00E16154"/>
    <w:rsid w:val="00E216CA"/>
    <w:rsid w:val="00E35141"/>
    <w:rsid w:val="00E41448"/>
    <w:rsid w:val="00E47DF3"/>
    <w:rsid w:val="00E6429E"/>
    <w:rsid w:val="00E70161"/>
    <w:rsid w:val="00E748E0"/>
    <w:rsid w:val="00E75359"/>
    <w:rsid w:val="00E75862"/>
    <w:rsid w:val="00E800F8"/>
    <w:rsid w:val="00E81200"/>
    <w:rsid w:val="00E8296E"/>
    <w:rsid w:val="00E86B9B"/>
    <w:rsid w:val="00E87955"/>
    <w:rsid w:val="00E90BBE"/>
    <w:rsid w:val="00E94A14"/>
    <w:rsid w:val="00EB251F"/>
    <w:rsid w:val="00EC2608"/>
    <w:rsid w:val="00ED04CE"/>
    <w:rsid w:val="00ED4088"/>
    <w:rsid w:val="00ED4C9F"/>
    <w:rsid w:val="00ED66A7"/>
    <w:rsid w:val="00EE2A44"/>
    <w:rsid w:val="00EE4A80"/>
    <w:rsid w:val="00EE6052"/>
    <w:rsid w:val="00EF14B8"/>
    <w:rsid w:val="00EF5DB5"/>
    <w:rsid w:val="00F0329A"/>
    <w:rsid w:val="00F20CA7"/>
    <w:rsid w:val="00F23610"/>
    <w:rsid w:val="00F249C7"/>
    <w:rsid w:val="00F276AC"/>
    <w:rsid w:val="00F30A6F"/>
    <w:rsid w:val="00F40086"/>
    <w:rsid w:val="00F41358"/>
    <w:rsid w:val="00F47265"/>
    <w:rsid w:val="00F54A6C"/>
    <w:rsid w:val="00F55E7B"/>
    <w:rsid w:val="00F61703"/>
    <w:rsid w:val="00F61911"/>
    <w:rsid w:val="00F64929"/>
    <w:rsid w:val="00F671C9"/>
    <w:rsid w:val="00F70533"/>
    <w:rsid w:val="00F74283"/>
    <w:rsid w:val="00F747B4"/>
    <w:rsid w:val="00F76D12"/>
    <w:rsid w:val="00F87B2D"/>
    <w:rsid w:val="00F91ED5"/>
    <w:rsid w:val="00FA0170"/>
    <w:rsid w:val="00FA5F25"/>
    <w:rsid w:val="00FB17F1"/>
    <w:rsid w:val="00FB22E1"/>
    <w:rsid w:val="00FC666A"/>
    <w:rsid w:val="00FD344A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F823C2"/>
  <w15:docId w15:val="{E3276999-DCEE-4A41-9F10-1C285B3F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98D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EEA56-C014-4DC0-83DC-24A584AB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0</TotalTime>
  <Pages>1</Pages>
  <Words>240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1440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2022-04-27T15:34:00Z</dcterms:created>
  <dcterms:modified xsi:type="dcterms:W3CDTF">2022-04-27T15:34:00Z</dcterms:modified>
</cp:coreProperties>
</file>