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2A7F842D" w:rsidR="00F87B2D" w:rsidRPr="005A448A" w:rsidRDefault="005B707E" w:rsidP="00BB136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BB136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רביעי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69889A0C" w:rsidR="00F87B2D" w:rsidRPr="000B093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B093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B093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B093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B093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B093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B093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95389B" w:rsidRPr="000B093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145233C8" w:rsidR="004455AC" w:rsidRPr="005A448A" w:rsidRDefault="004455AC" w:rsidP="00B653A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653AC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6F949CA4" w:rsidR="004455AC" w:rsidRPr="00FA0170" w:rsidRDefault="004455AC" w:rsidP="00BB136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B1364">
        <w:rPr>
          <w:rFonts w:ascii="David" w:eastAsia="SimSun" w:hAnsi="David" w:cs="David" w:hint="cs"/>
          <w:sz w:val="28"/>
          <w:szCs w:val="28"/>
          <w:rtl/>
          <w:lang w:eastAsia="zh-CN"/>
        </w:rPr>
        <w:t>95</w:t>
      </w:r>
      <w:r w:rsidR="007B22B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BB1364">
        <w:rPr>
          <w:rFonts w:ascii="David" w:eastAsia="SimSun" w:hAnsi="David" w:cs="David" w:hint="cs"/>
          <w:sz w:val="28"/>
          <w:szCs w:val="28"/>
          <w:rtl/>
          <w:lang w:eastAsia="zh-CN"/>
        </w:rPr>
        <w:t>96</w:t>
      </w:r>
    </w:p>
    <w:p w14:paraId="2AEAEC3D" w14:textId="56695539" w:rsidR="00E800F8" w:rsidRDefault="00304664" w:rsidP="000B0938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877948">
        <w:rPr>
          <w:rFonts w:hint="cs"/>
          <w:color w:val="auto"/>
          <w:rtl/>
        </w:rPr>
        <w:t>-</w:t>
      </w:r>
      <w:r w:rsidRPr="00304664">
        <w:rPr>
          <w:rtl/>
        </w:rPr>
        <w:t xml:space="preserve"> </w:t>
      </w:r>
      <w:r w:rsidR="00BB1364">
        <w:rPr>
          <w:rFonts w:hint="cs"/>
          <w:color w:val="auto"/>
          <w:rtl/>
        </w:rPr>
        <w:t>חומרים וסביבה</w:t>
      </w:r>
    </w:p>
    <w:p w14:paraId="061A41D2" w14:textId="51CE2FD4" w:rsidR="009066F1" w:rsidRPr="009066F1" w:rsidRDefault="009066F1" w:rsidP="009066F1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  <w:rtl/>
        </w:rPr>
      </w:pPr>
      <w:r w:rsidRPr="00E11229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1122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>
        <w:rPr>
          <w:rFonts w:ascii="David" w:hAnsi="David" w:cs="David" w:hint="cs"/>
          <w:rtl/>
        </w:rPr>
        <w:t xml:space="preserve"> (למנויים)</w:t>
      </w:r>
      <w:r w:rsidRPr="00E11229">
        <w:rPr>
          <w:rFonts w:ascii="David" w:hAnsi="David" w:cs="David" w:hint="cs"/>
          <w:rtl/>
        </w:rPr>
        <w:t xml:space="preserve">, </w:t>
      </w:r>
      <w:r w:rsidRPr="00E11229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 חומרים וסביבה</w:t>
      </w:r>
      <w:r w:rsidRPr="00E11229">
        <w:rPr>
          <w:rFonts w:ascii="David" w:hAnsi="David" w:cs="David" w:hint="cs"/>
          <w:b/>
          <w:bCs/>
          <w:rtl/>
        </w:rPr>
        <w:t>,</w:t>
      </w:r>
      <w:r w:rsidRPr="00E11229">
        <w:rPr>
          <w:rFonts w:ascii="David" w:hAnsi="David" w:cs="David" w:hint="cs"/>
          <w:rtl/>
        </w:rPr>
        <w:t xml:space="preserve"> </w:t>
      </w:r>
      <w:r w:rsidRPr="00E11229">
        <w:rPr>
          <w:rFonts w:ascii="David" w:hAnsi="David" w:cs="David"/>
          <w:rtl/>
        </w:rPr>
        <w:t>עמוד</w:t>
      </w:r>
      <w:r w:rsidRPr="00E1122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95</w:t>
      </w:r>
      <w:r w:rsidRPr="00E11229">
        <w:rPr>
          <w:rFonts w:ascii="David" w:hAnsi="David" w:cs="David" w:hint="cs"/>
          <w:rtl/>
        </w:rPr>
        <w:t xml:space="preserve">. </w:t>
      </w:r>
      <w:r w:rsidRPr="00E11229">
        <w:rPr>
          <w:rFonts w:ascii="David" w:hAnsi="David" w:cs="David"/>
          <w:rtl/>
        </w:rPr>
        <w:t>פעילות זו היא גרסה דיגיטלית של הפעילות בספר בגרסת נייר</w:t>
      </w:r>
      <w:r w:rsidRPr="00E11229">
        <w:rPr>
          <w:rFonts w:ascii="David" w:hAnsi="David" w:cs="David"/>
        </w:rPr>
        <w:t>.</w:t>
      </w:r>
    </w:p>
    <w:p w14:paraId="257D175A" w14:textId="4FB8F84B" w:rsidR="009F24E6" w:rsidRPr="004112C1" w:rsidRDefault="00924A80" w:rsidP="004112C1">
      <w:pPr>
        <w:spacing w:line="360" w:lineRule="auto"/>
        <w:rPr>
          <w:rFonts w:ascii="David" w:hAnsi="David" w:cs="David"/>
          <w:lang w:eastAsia="zh-CN"/>
        </w:rPr>
      </w:pPr>
      <w:r w:rsidRPr="004112C1">
        <w:rPr>
          <w:rFonts w:ascii="David" w:hAnsi="David" w:cs="David" w:hint="cs"/>
          <w:rtl/>
          <w:lang w:eastAsia="zh-CN"/>
        </w:rPr>
        <w:t xml:space="preserve">המשימה </w:t>
      </w:r>
      <w:r w:rsidR="00E124A5" w:rsidRPr="004112C1">
        <w:rPr>
          <w:rFonts w:ascii="David" w:hAnsi="David" w:cs="David" w:hint="cs"/>
          <w:rtl/>
          <w:lang w:eastAsia="zh-CN"/>
        </w:rPr>
        <w:t>שבעמוד</w:t>
      </w:r>
      <w:r w:rsidR="00BB1364" w:rsidRPr="004112C1">
        <w:rPr>
          <w:rFonts w:ascii="David" w:hAnsi="David" w:cs="David" w:hint="cs"/>
          <w:rtl/>
          <w:lang w:eastAsia="zh-CN"/>
        </w:rPr>
        <w:t xml:space="preserve"> 95 </w:t>
      </w:r>
      <w:r w:rsidR="00304664" w:rsidRPr="004112C1">
        <w:rPr>
          <w:rFonts w:ascii="David" w:hAnsi="David" w:cs="David"/>
          <w:rtl/>
          <w:lang w:eastAsia="zh-CN"/>
        </w:rPr>
        <w:t xml:space="preserve">מסכמת את </w:t>
      </w:r>
      <w:r w:rsidR="00B653AC" w:rsidRPr="004112C1">
        <w:rPr>
          <w:rFonts w:ascii="David" w:hAnsi="David" w:cs="David" w:hint="cs"/>
          <w:rtl/>
          <w:lang w:eastAsia="zh-CN"/>
        </w:rPr>
        <w:t xml:space="preserve">הפרק </w:t>
      </w:r>
      <w:r w:rsidR="00BB1364" w:rsidRPr="004112C1">
        <w:rPr>
          <w:rFonts w:ascii="David" w:hAnsi="David" w:cs="David" w:hint="cs"/>
          <w:rtl/>
          <w:lang w:eastAsia="zh-CN"/>
        </w:rPr>
        <w:t>חומרים וסביבה</w:t>
      </w:r>
      <w:r w:rsidR="00562E45" w:rsidRPr="004112C1">
        <w:rPr>
          <w:rFonts w:ascii="David" w:hAnsi="David" w:cs="David" w:hint="cs"/>
          <w:rtl/>
          <w:lang w:eastAsia="zh-CN"/>
        </w:rPr>
        <w:t xml:space="preserve">. </w:t>
      </w:r>
      <w:r w:rsidR="000F1439" w:rsidRPr="004112C1">
        <w:rPr>
          <w:rFonts w:ascii="David" w:hAnsi="David" w:cs="David" w:hint="cs"/>
          <w:rtl/>
          <w:lang w:eastAsia="zh-CN"/>
        </w:rPr>
        <w:t xml:space="preserve">במשימה זו </w:t>
      </w:r>
      <w:r w:rsidR="00562E45" w:rsidRPr="004112C1">
        <w:rPr>
          <w:rFonts w:ascii="David" w:hAnsi="David" w:cs="David" w:hint="cs"/>
          <w:rtl/>
          <w:lang w:eastAsia="zh-CN"/>
        </w:rPr>
        <w:t xml:space="preserve">התלמידים </w:t>
      </w:r>
      <w:r w:rsidR="00B653AC" w:rsidRPr="004112C1">
        <w:rPr>
          <w:rFonts w:ascii="David" w:hAnsi="David" w:cs="David" w:hint="cs"/>
          <w:rtl/>
          <w:lang w:eastAsia="zh-CN"/>
        </w:rPr>
        <w:t xml:space="preserve">עונים על </w:t>
      </w:r>
      <w:r w:rsidR="00BB1364" w:rsidRPr="004112C1">
        <w:rPr>
          <w:rFonts w:ascii="David" w:hAnsi="David" w:cs="David" w:hint="cs"/>
          <w:rtl/>
          <w:lang w:eastAsia="zh-CN"/>
        </w:rPr>
        <w:t xml:space="preserve">שאלות העוסקות בהשפעה ייצור האשפה והשלכתה לפח על הסביבה ומחברים חידות על הפתרונות לצמצום כמות האשפה (מחזור, שימוש חוזר וצרכנות נבונה). </w:t>
      </w:r>
    </w:p>
    <w:p w14:paraId="77272CDD" w14:textId="6506BA2C" w:rsidR="00304664" w:rsidRPr="00304664" w:rsidRDefault="00304664" w:rsidP="00BB136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BB1364">
        <w:rPr>
          <w:rFonts w:ascii="David" w:hAnsi="David" w:cs="David" w:hint="cs"/>
          <w:rtl/>
          <w:lang w:eastAsia="zh-CN"/>
        </w:rPr>
        <w:t xml:space="preserve">96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924A80">
        <w:rPr>
          <w:rFonts w:ascii="David" w:hAnsi="David" w:cs="David" w:hint="cs"/>
          <w:rtl/>
          <w:lang w:eastAsia="zh-CN"/>
        </w:rPr>
        <w:t xml:space="preserve"> קריאת ההיגדים </w:t>
      </w:r>
      <w:r w:rsidR="00F05FED">
        <w:rPr>
          <w:rFonts w:ascii="David" w:hAnsi="David" w:cs="David" w:hint="cs"/>
          <w:rtl/>
          <w:lang w:eastAsia="zh-CN"/>
        </w:rPr>
        <w:t>ת</w:t>
      </w:r>
      <w:r w:rsidR="00924A80">
        <w:rPr>
          <w:rFonts w:ascii="David" w:hAnsi="David" w:cs="David" w:hint="cs"/>
          <w:rtl/>
          <w:lang w:eastAsia="zh-CN"/>
        </w:rPr>
        <w:t>סייע לתלמידים לענות על משימת הסיכום</w:t>
      </w:r>
      <w:r w:rsidR="00BB1364">
        <w:rPr>
          <w:rFonts w:ascii="David" w:hAnsi="David" w:cs="David" w:hint="cs"/>
          <w:rtl/>
          <w:lang w:eastAsia="zh-CN"/>
        </w:rPr>
        <w:t>.</w:t>
      </w:r>
    </w:p>
    <w:p w14:paraId="34F10582" w14:textId="7B6AB822" w:rsidR="00304664" w:rsidRPr="00304664" w:rsidRDefault="00304664" w:rsidP="004112C1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D005B0">
        <w:rPr>
          <w:rFonts w:ascii="David" w:hAnsi="David" w:cs="David" w:hint="cs"/>
          <w:rtl/>
          <w:lang w:eastAsia="zh-CN"/>
        </w:rPr>
        <w:t xml:space="preserve">שבתבנית </w:t>
      </w:r>
      <w:r w:rsidR="00D005B0" w:rsidRPr="009E7AE6">
        <w:rPr>
          <w:rFonts w:ascii="David" w:hAnsi="David" w:cs="David" w:hint="cs"/>
          <w:b/>
          <w:bCs/>
          <w:rtl/>
          <w:lang w:eastAsia="zh-CN"/>
        </w:rPr>
        <w:t>בפרק זה למדנו,</w:t>
      </w:r>
      <w:r w:rsidR="00D005B0">
        <w:rPr>
          <w:rFonts w:ascii="David" w:hAnsi="David" w:cs="David" w:hint="cs"/>
          <w:rtl/>
          <w:lang w:eastAsia="zh-CN"/>
        </w:rPr>
        <w:t xml:space="preserve"> עמוד 79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1D6D235F" w14:textId="60F01714" w:rsidR="00304664" w:rsidRPr="009066F1" w:rsidRDefault="00304664" w:rsidP="009066F1">
      <w:pPr>
        <w:spacing w:line="360" w:lineRule="auto"/>
        <w:rPr>
          <w:rFonts w:ascii="David" w:hAnsi="David" w:cs="David"/>
          <w:rtl/>
        </w:rPr>
      </w:pPr>
      <w:r w:rsidRPr="009066F1">
        <w:rPr>
          <w:rFonts w:ascii="David" w:hAnsi="David" w:cs="David"/>
          <w:rtl/>
        </w:rPr>
        <w:t xml:space="preserve">פריטים של נכון/לא נכון, </w:t>
      </w:r>
    </w:p>
    <w:p w14:paraId="17638A35" w14:textId="4C5951B8" w:rsidR="00E124A5" w:rsidRPr="00304664" w:rsidRDefault="00304664" w:rsidP="004112C1">
      <w:pPr>
        <w:spacing w:after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לדוגמה: </w:t>
      </w:r>
      <w:r w:rsidR="00A37C74">
        <w:rPr>
          <w:rFonts w:ascii="David" w:hAnsi="David" w:cs="David" w:hint="cs"/>
          <w:rtl/>
          <w:lang w:eastAsia="zh-CN"/>
        </w:rPr>
        <w:t>כשזו</w:t>
      </w:r>
      <w:r w:rsidR="00BB1364">
        <w:rPr>
          <w:rFonts w:ascii="David" w:hAnsi="David" w:cs="David" w:hint="cs"/>
          <w:rtl/>
          <w:lang w:eastAsia="zh-CN"/>
        </w:rPr>
        <w:t>ר</w:t>
      </w:r>
      <w:r w:rsidR="00A37C74">
        <w:rPr>
          <w:rFonts w:ascii="David" w:hAnsi="David" w:cs="David" w:hint="cs"/>
          <w:rtl/>
          <w:lang w:eastAsia="zh-CN"/>
        </w:rPr>
        <w:t>קים אשפה זו</w:t>
      </w:r>
      <w:r w:rsidR="00BB1364">
        <w:rPr>
          <w:rFonts w:ascii="David" w:hAnsi="David" w:cs="David" w:hint="cs"/>
          <w:rtl/>
          <w:lang w:eastAsia="zh-CN"/>
        </w:rPr>
        <w:t>ר</w:t>
      </w:r>
      <w:r w:rsidR="00A37C74">
        <w:rPr>
          <w:rFonts w:ascii="David" w:hAnsi="David" w:cs="David" w:hint="cs"/>
          <w:rtl/>
          <w:lang w:eastAsia="zh-CN"/>
        </w:rPr>
        <w:t>ק</w:t>
      </w:r>
      <w:r w:rsidR="00BB1364">
        <w:rPr>
          <w:rFonts w:ascii="David" w:hAnsi="David" w:cs="David" w:hint="cs"/>
          <w:rtl/>
          <w:lang w:eastAsia="zh-CN"/>
        </w:rPr>
        <w:t xml:space="preserve">ים רק מוצרים. </w:t>
      </w:r>
      <w:r w:rsidR="004112C1">
        <w:rPr>
          <w:rFonts w:ascii="David" w:hAnsi="David" w:cs="David" w:hint="cs"/>
          <w:b/>
          <w:bCs/>
          <w:rtl/>
          <w:lang w:eastAsia="zh-CN"/>
        </w:rPr>
        <w:t>(</w:t>
      </w:r>
      <w:r w:rsidR="001C028A" w:rsidRPr="001C028A">
        <w:rPr>
          <w:rFonts w:ascii="David" w:hAnsi="David" w:cs="David"/>
          <w:b/>
          <w:bCs/>
          <w:rtl/>
          <w:lang w:eastAsia="zh-CN"/>
        </w:rPr>
        <w:t>נָכוֹן</w:t>
      </w:r>
      <w:r w:rsidR="004112C1">
        <w:rPr>
          <w:rFonts w:ascii="David" w:hAnsi="David" w:cs="David" w:hint="cs"/>
          <w:b/>
          <w:bCs/>
          <w:rtl/>
          <w:lang w:eastAsia="zh-CN"/>
        </w:rPr>
        <w:t xml:space="preserve"> /</w:t>
      </w:r>
      <w:r w:rsidR="001C028A" w:rsidRPr="001C028A">
        <w:rPr>
          <w:rFonts w:ascii="David" w:hAnsi="David" w:cs="David"/>
          <w:b/>
          <w:bCs/>
          <w:rtl/>
          <w:lang w:eastAsia="zh-CN"/>
        </w:rPr>
        <w:t xml:space="preserve"> לֹא נָכוֹן</w:t>
      </w:r>
      <w:r w:rsidR="004112C1">
        <w:rPr>
          <w:rFonts w:ascii="David" w:hAnsi="David" w:cs="David" w:hint="cs"/>
          <w:b/>
          <w:bCs/>
          <w:rtl/>
          <w:lang w:eastAsia="zh-CN"/>
        </w:rPr>
        <w:t>)</w:t>
      </w:r>
    </w:p>
    <w:p w14:paraId="3F6A1928" w14:textId="010E30EC" w:rsidR="00304664" w:rsidRPr="009066F1" w:rsidRDefault="00304664" w:rsidP="009066F1">
      <w:pPr>
        <w:spacing w:line="360" w:lineRule="auto"/>
        <w:rPr>
          <w:rFonts w:ascii="David" w:hAnsi="David" w:cs="David"/>
          <w:rtl/>
        </w:rPr>
      </w:pPr>
      <w:r w:rsidRPr="009066F1">
        <w:rPr>
          <w:rFonts w:ascii="David" w:hAnsi="David" w:cs="David"/>
          <w:rtl/>
        </w:rPr>
        <w:t>פריטי</w:t>
      </w:r>
      <w:r w:rsidR="005B707E" w:rsidRPr="009066F1">
        <w:rPr>
          <w:rFonts w:ascii="David" w:hAnsi="David" w:cs="David" w:hint="cs"/>
          <w:rtl/>
        </w:rPr>
        <w:t>ם</w:t>
      </w:r>
      <w:r w:rsidRPr="009066F1">
        <w:rPr>
          <w:rFonts w:ascii="David" w:hAnsi="David" w:cs="David"/>
          <w:rtl/>
        </w:rPr>
        <w:t xml:space="preserve"> של השלמת מילים, </w:t>
      </w:r>
    </w:p>
    <w:p w14:paraId="0CA50812" w14:textId="489E4203" w:rsidR="00DF4EBF" w:rsidRDefault="00304664" w:rsidP="00A37C74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>לדוגמה:</w:t>
      </w:r>
      <w:r w:rsidR="00D3358A">
        <w:rPr>
          <w:rFonts w:ascii="David" w:hAnsi="David" w:cs="David" w:hint="cs"/>
          <w:rtl/>
          <w:lang w:eastAsia="zh-CN"/>
        </w:rPr>
        <w:t xml:space="preserve"> </w:t>
      </w:r>
      <w:r w:rsidR="00BB1364">
        <w:rPr>
          <w:rFonts w:ascii="David" w:hAnsi="David" w:cs="David" w:hint="cs"/>
          <w:rtl/>
          <w:lang w:eastAsia="zh-CN"/>
        </w:rPr>
        <w:t>האשפה תופסת מקום</w:t>
      </w:r>
      <w:r w:rsidR="00A37C74">
        <w:rPr>
          <w:rFonts w:ascii="David" w:hAnsi="David" w:cs="David" w:hint="cs"/>
          <w:rtl/>
          <w:lang w:eastAsia="zh-CN"/>
        </w:rPr>
        <w:t xml:space="preserve"> בסביבה</w:t>
      </w:r>
      <w:r w:rsidR="004112C1">
        <w:rPr>
          <w:rFonts w:ascii="David" w:hAnsi="David" w:cs="David" w:hint="cs"/>
          <w:rtl/>
          <w:lang w:eastAsia="zh-CN"/>
        </w:rPr>
        <w:t xml:space="preserve"> (ומזהמת)</w:t>
      </w:r>
      <w:r w:rsidR="00BB1364">
        <w:rPr>
          <w:rFonts w:ascii="David" w:hAnsi="David" w:cs="David" w:hint="cs"/>
          <w:rtl/>
          <w:lang w:eastAsia="zh-CN"/>
        </w:rPr>
        <w:t xml:space="preserve"> </w:t>
      </w:r>
      <w:r w:rsidR="00A37C74">
        <w:rPr>
          <w:rFonts w:ascii="David" w:hAnsi="David" w:cs="David" w:hint="cs"/>
          <w:rtl/>
          <w:lang w:eastAsia="zh-CN"/>
        </w:rPr>
        <w:t>אתה</w:t>
      </w:r>
      <w:r w:rsidR="00BB1364">
        <w:rPr>
          <w:rFonts w:ascii="David" w:hAnsi="David" w:cs="David" w:hint="cs"/>
          <w:rtl/>
          <w:lang w:eastAsia="zh-CN"/>
        </w:rPr>
        <w:t>.</w:t>
      </w:r>
    </w:p>
    <w:p w14:paraId="6DB63C4B" w14:textId="447E9EC8" w:rsidR="00A37C74" w:rsidRDefault="00A37C74" w:rsidP="000B0938">
      <w:pPr>
        <w:spacing w:before="240"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פריטים של סבה ותוצאה (השלמה)</w:t>
      </w:r>
    </w:p>
    <w:p w14:paraId="799B6927" w14:textId="4561FB46" w:rsidR="00A37C74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אם נעשה שימוש חוזר בחומרים אז</w:t>
      </w:r>
      <w:r w:rsidR="000B0938">
        <w:rPr>
          <w:rFonts w:ascii="David" w:hAnsi="David" w:cs="David" w:hint="cs"/>
          <w:rtl/>
          <w:lang w:eastAsia="zh-CN"/>
        </w:rPr>
        <w:t xml:space="preserve"> (השלימו)</w:t>
      </w:r>
    </w:p>
    <w:p w14:paraId="6C50E1B8" w14:textId="02D99652" w:rsidR="00A37C74" w:rsidRDefault="00A37C74" w:rsidP="000B0938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אם נשתמש בחומרים ללא הגבלה אז</w:t>
      </w:r>
      <w:r w:rsidR="000B0938">
        <w:rPr>
          <w:rFonts w:ascii="David" w:hAnsi="David" w:cs="David" w:hint="cs"/>
          <w:rtl/>
          <w:lang w:eastAsia="zh-CN"/>
        </w:rPr>
        <w:t xml:space="preserve"> (השלימו)</w:t>
      </w:r>
    </w:p>
    <w:p w14:paraId="75F03D9C" w14:textId="2F4063B7" w:rsidR="00A37C74" w:rsidRDefault="00A37C74" w:rsidP="000B0938">
      <w:pPr>
        <w:spacing w:before="240"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כדור שאלות</w:t>
      </w:r>
    </w:p>
    <w:p w14:paraId="7D3C70F3" w14:textId="1D69860D" w:rsidR="00A37C74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מטרה: לחבר משפט בן כמה מלים על ידי מספר תלמידים הקשור לנושא.</w:t>
      </w:r>
    </w:p>
    <w:p w14:paraId="57E96123" w14:textId="4CE4B68F" w:rsidR="00A37C74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עומדים במעגל וכל אחד מוסר כדור לחבר/ה ואומר מלה מתוך הפרק.</w:t>
      </w:r>
    </w:p>
    <w:p w14:paraId="4E6589D7" w14:textId="231DE4F1" w:rsidR="00A37C74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החבר מוסיף מלה וכך כל חבר בתורו מוסיף מלה ליצירת משפט שקשור לנושא הפרק. </w:t>
      </w:r>
    </w:p>
    <w:p w14:paraId="282532EF" w14:textId="74486BB9" w:rsidR="00A37C74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המורה מחליט</w:t>
      </w:r>
      <w:r w:rsidR="000B0938">
        <w:rPr>
          <w:rFonts w:ascii="David" w:hAnsi="David" w:cs="David" w:hint="cs"/>
          <w:rtl/>
          <w:lang w:eastAsia="zh-CN"/>
        </w:rPr>
        <w:t>ה</w:t>
      </w:r>
      <w:r>
        <w:rPr>
          <w:rFonts w:ascii="David" w:hAnsi="David" w:cs="David" w:hint="cs"/>
          <w:rtl/>
          <w:lang w:eastAsia="zh-CN"/>
        </w:rPr>
        <w:t xml:space="preserve"> מתי להפסיק ואז דנים במשפט שנוצר. </w:t>
      </w:r>
    </w:p>
    <w:p w14:paraId="03BB727D" w14:textId="19599198" w:rsidR="00A37C74" w:rsidRPr="004112C1" w:rsidRDefault="00A37C74" w:rsidP="00A37C74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ממשיכים לסבב הבא.</w:t>
      </w:r>
    </w:p>
    <w:sectPr w:rsidR="00A37C74" w:rsidRPr="004112C1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FE72" w14:textId="77777777" w:rsidR="00834066" w:rsidRDefault="00834066">
      <w:r>
        <w:separator/>
      </w:r>
    </w:p>
  </w:endnote>
  <w:endnote w:type="continuationSeparator" w:id="0">
    <w:p w14:paraId="304DCE38" w14:textId="77777777" w:rsidR="00834066" w:rsidRDefault="008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DFEE" w14:textId="77777777" w:rsidR="00834066" w:rsidRDefault="00834066">
      <w:r>
        <w:separator/>
      </w:r>
    </w:p>
  </w:footnote>
  <w:footnote w:type="continuationSeparator" w:id="0">
    <w:p w14:paraId="68C9C3FC" w14:textId="77777777" w:rsidR="00834066" w:rsidRDefault="008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B3553"/>
    <w:multiLevelType w:val="hybridMultilevel"/>
    <w:tmpl w:val="F24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656262">
    <w:abstractNumId w:val="11"/>
  </w:num>
  <w:num w:numId="2" w16cid:durableId="726806193">
    <w:abstractNumId w:val="3"/>
  </w:num>
  <w:num w:numId="3" w16cid:durableId="1905336614">
    <w:abstractNumId w:val="17"/>
  </w:num>
  <w:num w:numId="4" w16cid:durableId="292489515">
    <w:abstractNumId w:val="4"/>
  </w:num>
  <w:num w:numId="5" w16cid:durableId="216748663">
    <w:abstractNumId w:val="6"/>
  </w:num>
  <w:num w:numId="6" w16cid:durableId="1696879024">
    <w:abstractNumId w:val="0"/>
  </w:num>
  <w:num w:numId="7" w16cid:durableId="1541016777">
    <w:abstractNumId w:val="1"/>
  </w:num>
  <w:num w:numId="8" w16cid:durableId="2040008862">
    <w:abstractNumId w:val="15"/>
  </w:num>
  <w:num w:numId="9" w16cid:durableId="437604472">
    <w:abstractNumId w:val="7"/>
  </w:num>
  <w:num w:numId="10" w16cid:durableId="2094861898">
    <w:abstractNumId w:val="5"/>
  </w:num>
  <w:num w:numId="11" w16cid:durableId="263340511">
    <w:abstractNumId w:val="18"/>
  </w:num>
  <w:num w:numId="12" w16cid:durableId="1193032944">
    <w:abstractNumId w:val="13"/>
  </w:num>
  <w:num w:numId="13" w16cid:durableId="417750992">
    <w:abstractNumId w:val="10"/>
  </w:num>
  <w:num w:numId="14" w16cid:durableId="1454248979">
    <w:abstractNumId w:val="2"/>
  </w:num>
  <w:num w:numId="15" w16cid:durableId="741099770">
    <w:abstractNumId w:val="8"/>
  </w:num>
  <w:num w:numId="16" w16cid:durableId="858081105">
    <w:abstractNumId w:val="14"/>
  </w:num>
  <w:num w:numId="17" w16cid:durableId="1511751340">
    <w:abstractNumId w:val="16"/>
  </w:num>
  <w:num w:numId="18" w16cid:durableId="485124956">
    <w:abstractNumId w:val="19"/>
  </w:num>
  <w:num w:numId="19" w16cid:durableId="235239706">
    <w:abstractNumId w:val="12"/>
  </w:num>
  <w:num w:numId="20" w16cid:durableId="130785470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0938"/>
    <w:rsid w:val="000B6F91"/>
    <w:rsid w:val="000C0D0F"/>
    <w:rsid w:val="000C3FBF"/>
    <w:rsid w:val="000D3846"/>
    <w:rsid w:val="000D5D74"/>
    <w:rsid w:val="000D74D4"/>
    <w:rsid w:val="000E0588"/>
    <w:rsid w:val="000F1439"/>
    <w:rsid w:val="000F5A70"/>
    <w:rsid w:val="001017C5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75CCC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B60EF"/>
    <w:rsid w:val="001C028A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36DA7"/>
    <w:rsid w:val="00240C3E"/>
    <w:rsid w:val="002452C7"/>
    <w:rsid w:val="00245A38"/>
    <w:rsid w:val="00253B60"/>
    <w:rsid w:val="00256E49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8471B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D794B"/>
    <w:rsid w:val="003E70E8"/>
    <w:rsid w:val="003F43DF"/>
    <w:rsid w:val="004055A8"/>
    <w:rsid w:val="004112C1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2E45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E67E7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76C4E"/>
    <w:rsid w:val="006812A6"/>
    <w:rsid w:val="0069424D"/>
    <w:rsid w:val="006A00B0"/>
    <w:rsid w:val="006A2CB4"/>
    <w:rsid w:val="006A4B1F"/>
    <w:rsid w:val="006B5BCA"/>
    <w:rsid w:val="006D68C8"/>
    <w:rsid w:val="006E232E"/>
    <w:rsid w:val="007070D6"/>
    <w:rsid w:val="0071638B"/>
    <w:rsid w:val="00720EAC"/>
    <w:rsid w:val="0073407E"/>
    <w:rsid w:val="00743F96"/>
    <w:rsid w:val="00750DDD"/>
    <w:rsid w:val="00760C80"/>
    <w:rsid w:val="00760F4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B22BF"/>
    <w:rsid w:val="007C0FF6"/>
    <w:rsid w:val="007C73A9"/>
    <w:rsid w:val="007D0025"/>
    <w:rsid w:val="007D3403"/>
    <w:rsid w:val="007D4521"/>
    <w:rsid w:val="007E06DD"/>
    <w:rsid w:val="00800D75"/>
    <w:rsid w:val="008038B8"/>
    <w:rsid w:val="008063BB"/>
    <w:rsid w:val="00812A27"/>
    <w:rsid w:val="008267F2"/>
    <w:rsid w:val="0083013C"/>
    <w:rsid w:val="00834066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51F9"/>
    <w:rsid w:val="008C60C7"/>
    <w:rsid w:val="008D414D"/>
    <w:rsid w:val="008F2B0D"/>
    <w:rsid w:val="008F2FC1"/>
    <w:rsid w:val="008F628F"/>
    <w:rsid w:val="008F7E74"/>
    <w:rsid w:val="00904BE3"/>
    <w:rsid w:val="009066F1"/>
    <w:rsid w:val="00913692"/>
    <w:rsid w:val="00924A80"/>
    <w:rsid w:val="00925F88"/>
    <w:rsid w:val="00930CFD"/>
    <w:rsid w:val="00935E84"/>
    <w:rsid w:val="009418DB"/>
    <w:rsid w:val="00944B38"/>
    <w:rsid w:val="009514E5"/>
    <w:rsid w:val="00952A30"/>
    <w:rsid w:val="0095389B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E7AE6"/>
    <w:rsid w:val="009F24E6"/>
    <w:rsid w:val="009F28E7"/>
    <w:rsid w:val="009F3F80"/>
    <w:rsid w:val="009F4D9E"/>
    <w:rsid w:val="00A014A3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37C74"/>
    <w:rsid w:val="00A40EF1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53AC"/>
    <w:rsid w:val="00B66811"/>
    <w:rsid w:val="00B816F5"/>
    <w:rsid w:val="00B85F1F"/>
    <w:rsid w:val="00B8787C"/>
    <w:rsid w:val="00B90BE9"/>
    <w:rsid w:val="00B955F3"/>
    <w:rsid w:val="00B97ACD"/>
    <w:rsid w:val="00BA7174"/>
    <w:rsid w:val="00BB0DA3"/>
    <w:rsid w:val="00BB1364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BF776C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005B0"/>
    <w:rsid w:val="00D113AD"/>
    <w:rsid w:val="00D140C3"/>
    <w:rsid w:val="00D1589F"/>
    <w:rsid w:val="00D159E6"/>
    <w:rsid w:val="00D16405"/>
    <w:rsid w:val="00D173C2"/>
    <w:rsid w:val="00D17CA5"/>
    <w:rsid w:val="00D30651"/>
    <w:rsid w:val="00D3358A"/>
    <w:rsid w:val="00D37AEE"/>
    <w:rsid w:val="00D4108D"/>
    <w:rsid w:val="00D45275"/>
    <w:rsid w:val="00D50F12"/>
    <w:rsid w:val="00D6068B"/>
    <w:rsid w:val="00D62B97"/>
    <w:rsid w:val="00D63155"/>
    <w:rsid w:val="00D65302"/>
    <w:rsid w:val="00D7176A"/>
    <w:rsid w:val="00D872AF"/>
    <w:rsid w:val="00D92615"/>
    <w:rsid w:val="00D92D8C"/>
    <w:rsid w:val="00D96A00"/>
    <w:rsid w:val="00DA0900"/>
    <w:rsid w:val="00DB1D56"/>
    <w:rsid w:val="00DB3A5C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298B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203"/>
    <w:rsid w:val="00EF5DB5"/>
    <w:rsid w:val="00F0329A"/>
    <w:rsid w:val="00F05FED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68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B61CF8E2-2DD1-437A-A56E-3BAD165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9534-04DC-4D23-BB89-FA3AB2B0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224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1345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2022-04-27T16:08:00Z</dcterms:created>
  <dcterms:modified xsi:type="dcterms:W3CDTF">2022-04-27T16:08:00Z</dcterms:modified>
</cp:coreProperties>
</file>