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6DD3723C" w:rsidR="00F87B2D" w:rsidRPr="005A448A" w:rsidRDefault="002F1FDD" w:rsidP="0006490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כולנו יצורים חיים</w:t>
      </w:r>
    </w:p>
    <w:p w14:paraId="3F22DEA0" w14:textId="6E441878" w:rsidR="00F87B2D" w:rsidRPr="00061E56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61E56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061E5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061E56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061E56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061E56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061E56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29005E" w:rsidRPr="00061E56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6B22DCC6" w:rsidR="004455AC" w:rsidRPr="005A448A" w:rsidRDefault="004455AC" w:rsidP="000B7C7F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0B7C7F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שיעור </w:t>
      </w:r>
    </w:p>
    <w:p w14:paraId="618F65E0" w14:textId="5BDDD4F3" w:rsidR="004455AC" w:rsidRPr="00FA0170" w:rsidRDefault="004455AC" w:rsidP="000B7C7F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7E45AF" w:rsidRPr="007E45AF">
        <w:rPr>
          <w:rFonts w:ascii="David" w:eastAsia="SimSun" w:hAnsi="David" w:cs="David" w:hint="cs"/>
          <w:sz w:val="28"/>
          <w:szCs w:val="28"/>
          <w:rtl/>
          <w:lang w:eastAsia="zh-CN"/>
        </w:rPr>
        <w:t>57 - 58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074A8272" w14:textId="6634B6CA" w:rsidR="00064903" w:rsidRPr="00064903" w:rsidRDefault="0058054D" w:rsidP="007A5A03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064903">
        <w:rPr>
          <w:b w:val="0"/>
          <w:bCs w:val="0"/>
          <w:color w:val="auto"/>
          <w:sz w:val="24"/>
          <w:szCs w:val="24"/>
          <w:rtl/>
        </w:rPr>
        <w:t xml:space="preserve">התלמידים </w:t>
      </w:r>
      <w:r w:rsidR="00D6068B" w:rsidRPr="00064903">
        <w:rPr>
          <w:b w:val="0"/>
          <w:bCs w:val="0"/>
          <w:color w:val="auto"/>
          <w:sz w:val="24"/>
          <w:szCs w:val="24"/>
          <w:rtl/>
        </w:rPr>
        <w:t>יסבירו</w:t>
      </w:r>
      <w:r w:rsidR="00064903" w:rsidRPr="00064903">
        <w:rPr>
          <w:b w:val="0"/>
          <w:bCs w:val="0"/>
          <w:color w:val="auto"/>
          <w:sz w:val="24"/>
          <w:szCs w:val="24"/>
          <w:rtl/>
        </w:rPr>
        <w:t xml:space="preserve"> </w:t>
      </w:r>
      <w:r w:rsidR="005A2FA2">
        <w:rPr>
          <w:rFonts w:hint="cs"/>
          <w:b w:val="0"/>
          <w:bCs w:val="0"/>
          <w:color w:val="auto"/>
          <w:sz w:val="24"/>
          <w:szCs w:val="24"/>
          <w:rtl/>
        </w:rPr>
        <w:t>ש</w:t>
      </w:r>
      <w:r w:rsidR="007A5A03">
        <w:rPr>
          <w:rFonts w:hint="cs"/>
          <w:b w:val="0"/>
          <w:bCs w:val="0"/>
          <w:color w:val="auto"/>
          <w:sz w:val="24"/>
          <w:szCs w:val="24"/>
          <w:rtl/>
        </w:rPr>
        <w:t xml:space="preserve">יצורים חיים </w:t>
      </w:r>
      <w:r w:rsidR="005A2FA2">
        <w:rPr>
          <w:rFonts w:hint="cs"/>
          <w:b w:val="0"/>
          <w:bCs w:val="0"/>
          <w:color w:val="auto"/>
          <w:sz w:val="24"/>
          <w:szCs w:val="24"/>
          <w:rtl/>
        </w:rPr>
        <w:t>הם אלה שיש להם</w:t>
      </w:r>
      <w:r w:rsidR="007A5A03">
        <w:rPr>
          <w:rFonts w:hint="cs"/>
          <w:b w:val="0"/>
          <w:bCs w:val="0"/>
          <w:color w:val="auto"/>
          <w:sz w:val="24"/>
          <w:szCs w:val="24"/>
          <w:rtl/>
        </w:rPr>
        <w:t xml:space="preserve"> מכלול של מאפייני חיים (הזנה,</w:t>
      </w:r>
      <w:r w:rsidR="005843E4">
        <w:rPr>
          <w:rFonts w:hint="cs"/>
          <w:b w:val="0"/>
          <w:bCs w:val="0"/>
          <w:color w:val="auto"/>
          <w:sz w:val="24"/>
          <w:szCs w:val="24"/>
          <w:rtl/>
        </w:rPr>
        <w:t xml:space="preserve"> נשימה,</w:t>
      </w:r>
      <w:r w:rsidR="007A5A03">
        <w:rPr>
          <w:rFonts w:hint="cs"/>
          <w:b w:val="0"/>
          <w:bCs w:val="0"/>
          <w:color w:val="auto"/>
          <w:sz w:val="24"/>
          <w:szCs w:val="24"/>
          <w:rtl/>
        </w:rPr>
        <w:t xml:space="preserve"> תנועה, התרבות, גדילה והתפתחות, יצירת תקשורת).</w:t>
      </w:r>
      <w:r w:rsidR="007E45AF">
        <w:rPr>
          <w:rFonts w:hint="cs"/>
          <w:b w:val="0"/>
          <w:bCs w:val="0"/>
          <w:color w:val="auto"/>
          <w:sz w:val="24"/>
          <w:szCs w:val="24"/>
          <w:rtl/>
        </w:rPr>
        <w:t xml:space="preserve"> </w:t>
      </w:r>
    </w:p>
    <w:p w14:paraId="47F56054" w14:textId="157F2170" w:rsidR="0058054D" w:rsidRPr="00B1308E" w:rsidRDefault="007E45AF" w:rsidP="00B1308E">
      <w:pPr>
        <w:pStyle w:val="af0"/>
        <w:numPr>
          <w:ilvl w:val="0"/>
          <w:numId w:val="1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יסבירו שכדי לחיות יצורים חיים צריכים להשיג את הצרכים החיוניים להם</w:t>
      </w:r>
      <w:r w:rsidR="007A5A03">
        <w:rPr>
          <w:rFonts w:ascii="David" w:hAnsi="David" w:cs="David" w:hint="cs"/>
          <w:rtl/>
        </w:rPr>
        <w:t xml:space="preserve"> ( מזון ומים, אוויר (חמצן), טמפרטורה מתאימה, הגנה, אור (צמחים)</w:t>
      </w:r>
      <w:r>
        <w:rPr>
          <w:rFonts w:ascii="David" w:hAnsi="David" w:cs="David" w:hint="cs"/>
          <w:rtl/>
        </w:rPr>
        <w:t>.</w:t>
      </w:r>
    </w:p>
    <w:p w14:paraId="3F01E344" w14:textId="188CFD7B" w:rsidR="00C943B0" w:rsidRPr="00C943B0" w:rsidRDefault="00C943B0" w:rsidP="00B1308E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F1072B7" w14:textId="0B290502" w:rsidR="00B1308E" w:rsidRDefault="00E800F8" w:rsidP="00B1308E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FE5DF9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3036BF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2D439A81" w14:textId="2FD265D6" w:rsidR="00E800F8" w:rsidRPr="00095237" w:rsidRDefault="00E800F8" w:rsidP="00B1308E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B1308E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158B0AC0" w14:textId="77777777" w:rsidR="00E800F8" w:rsidRDefault="00E800F8" w:rsidP="003F43D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3036BF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B1308E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0A09A576" w14:textId="77777777" w:rsidR="00B1308E" w:rsidRDefault="00B1308E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5FB05069" w:rsidR="00BE72F9" w:rsidRPr="00BE72F9" w:rsidRDefault="00B620BB" w:rsidP="000B7C7F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0B7C7F">
        <w:rPr>
          <w:rFonts w:hint="cs"/>
          <w:color w:val="auto"/>
          <w:rtl/>
        </w:rPr>
        <w:t>כולנו יצורים חיים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7E45AF">
        <w:trPr>
          <w:cantSplit/>
          <w:trHeight w:val="224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5EA5F06F" w14:textId="77777777" w:rsidR="00793F3E" w:rsidRDefault="00793F3E" w:rsidP="00793F3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במשימה זו מתייחסים לכל מאפייני החיים כמכלול ורק למי שיש את כל מאפייני החיים נחשב ליצור חי. </w:t>
            </w:r>
          </w:p>
          <w:p w14:paraId="3B96D843" w14:textId="278CC673" w:rsidR="000B7C7F" w:rsidRPr="00793F3E" w:rsidRDefault="000B7C7F" w:rsidP="00793F3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793F3E">
              <w:rPr>
                <w:rFonts w:ascii="David" w:hAnsi="David" w:cs="David" w:hint="cs"/>
                <w:rtl/>
              </w:rPr>
              <w:t xml:space="preserve">מתבוננים בתמונות שבעמוד 57. </w:t>
            </w:r>
          </w:p>
          <w:p w14:paraId="4F027AF5" w14:textId="24F36579" w:rsidR="00D96A00" w:rsidRDefault="000B7C7F" w:rsidP="000B7C7F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המשותף לכל מי שמופיע בתמונות?</w:t>
            </w:r>
          </w:p>
          <w:p w14:paraId="6E6BBAAA" w14:textId="66CC02DD" w:rsidR="000B7C7F" w:rsidRPr="000B7C7F" w:rsidRDefault="000B7C7F" w:rsidP="000B7C7F">
            <w:pPr>
              <w:pStyle w:val="af0"/>
              <w:numPr>
                <w:ilvl w:val="0"/>
                <w:numId w:val="21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הם נחשבים ליצורים חיים?</w:t>
            </w:r>
          </w:p>
          <w:p w14:paraId="1A5352D2" w14:textId="4306CFE8" w:rsidR="00F70533" w:rsidRPr="00D96A00" w:rsidRDefault="00D96A00" w:rsidP="007E45A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מטרת השיח היא </w:t>
            </w:r>
            <w:r w:rsidR="000B7C7F">
              <w:rPr>
                <w:rFonts w:ascii="David" w:hAnsi="David" w:cs="David" w:hint="cs"/>
                <w:rtl/>
              </w:rPr>
              <w:t xml:space="preserve">להכין את הלומדים לקראת סיכום ביניים של פרק זה.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0EF01FDE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395125EB" w14:textId="65D48C2E" w:rsidR="00793F3E" w:rsidRPr="00793F3E" w:rsidRDefault="00793F3E" w:rsidP="00793F3E">
            <w:pPr>
              <w:pStyle w:val="af0"/>
              <w:numPr>
                <w:ilvl w:val="0"/>
                <w:numId w:val="2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חי או אינו חי?,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58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5AD2B2F9" w14:textId="1F05B72E" w:rsidR="00D96A00" w:rsidRDefault="00D96A00" w:rsidP="000B7C7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0B7C7F">
              <w:rPr>
                <w:rFonts w:ascii="David" w:hAnsi="David" w:cs="David" w:hint="cs"/>
                <w:b/>
                <w:bCs/>
                <w:rtl/>
              </w:rPr>
              <w:t>מי הוא יצור חי?</w:t>
            </w:r>
            <w:r w:rsidRPr="00D96A00">
              <w:rPr>
                <w:rFonts w:ascii="David" w:hAnsi="David" w:cs="David" w:hint="cs"/>
                <w:b/>
                <w:bCs/>
                <w:rtl/>
              </w:rPr>
              <w:t>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0B7C7F">
              <w:rPr>
                <w:rFonts w:ascii="David" w:hAnsi="David" w:cs="David" w:hint="cs"/>
                <w:rtl/>
              </w:rPr>
              <w:t>עמוד 58</w:t>
            </w:r>
            <w:r w:rsidR="00F70533">
              <w:rPr>
                <w:rFonts w:ascii="David" w:hAnsi="David" w:cs="David" w:hint="cs"/>
                <w:rtl/>
              </w:rPr>
              <w:t>.</w:t>
            </w:r>
          </w:p>
          <w:p w14:paraId="60200573" w14:textId="28B1E7A3" w:rsidR="00163DC3" w:rsidRPr="00163DC3" w:rsidRDefault="000B7C7F" w:rsidP="000B7C7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B7C7F">
              <w:rPr>
                <w:rFonts w:ascii="David" w:hAnsi="David" w:cs="David"/>
                <w:rtl/>
              </w:rPr>
              <w:t>התלמידים נדרשים לזהות מי מבין הגופים שמוצגים בתמונות הוא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B7C7F">
              <w:rPr>
                <w:rFonts w:ascii="David" w:hAnsi="David" w:cs="David"/>
                <w:rtl/>
              </w:rPr>
              <w:t>ייצור חי. הסקת המסקנות נעשית לאחר בדיקה שיטתית של קיום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B7C7F">
              <w:rPr>
                <w:rFonts w:ascii="David" w:hAnsi="David" w:cs="David"/>
                <w:rtl/>
              </w:rPr>
              <w:t>כל מאפייני החיים. משימה זו יכולה לשמש לצרכי הערכת לומדים.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6028DA83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67D7DBDC" w14:textId="77777777" w:rsidR="005D2197" w:rsidRPr="00793F3E" w:rsidRDefault="00FC2FFC" w:rsidP="00793F3E">
            <w:pPr>
              <w:spacing w:line="360" w:lineRule="auto"/>
              <w:rPr>
                <w:rFonts w:ascii="David" w:hAnsi="David" w:cs="David"/>
              </w:rPr>
            </w:pPr>
            <w:r w:rsidRPr="00793F3E">
              <w:rPr>
                <w:rFonts w:ascii="David" w:hAnsi="David" w:cs="David" w:hint="cs"/>
                <w:rtl/>
              </w:rPr>
              <w:t xml:space="preserve">מסכמים במליאת הכיתה </w:t>
            </w:r>
            <w:r w:rsidR="005D2197" w:rsidRPr="00793F3E">
              <w:rPr>
                <w:rFonts w:ascii="David" w:hAnsi="David" w:cs="David" w:hint="cs"/>
                <w:rtl/>
              </w:rPr>
              <w:t>בעזרת השאלות הבאות:</w:t>
            </w:r>
          </w:p>
          <w:p w14:paraId="4B82F26A" w14:textId="041476F0" w:rsidR="005D2197" w:rsidRDefault="005D2197" w:rsidP="005D2197">
            <w:pPr>
              <w:pStyle w:val="af0"/>
              <w:numPr>
                <w:ilvl w:val="0"/>
                <w:numId w:val="22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מהם המאפיינים של יצורים חיים</w:t>
            </w:r>
            <w:r w:rsidR="005A2FA2">
              <w:rPr>
                <w:rFonts w:ascii="David" w:hAnsi="David" w:cs="David" w:hint="cs"/>
                <w:rtl/>
              </w:rPr>
              <w:t>?</w:t>
            </w:r>
          </w:p>
          <w:p w14:paraId="2F2DE4E0" w14:textId="05F861E3" w:rsidR="005D2197" w:rsidRDefault="005A2FA2" w:rsidP="005A2FA2">
            <w:pPr>
              <w:pStyle w:val="af0"/>
              <w:numPr>
                <w:ilvl w:val="0"/>
                <w:numId w:val="22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לאילו צרכים </w:t>
            </w:r>
            <w:r w:rsidR="005D2197">
              <w:rPr>
                <w:rFonts w:ascii="David" w:hAnsi="David" w:cs="David" w:hint="cs"/>
                <w:rtl/>
              </w:rPr>
              <w:t>חיוניים יצורים חיים</w:t>
            </w:r>
            <w:r>
              <w:rPr>
                <w:rFonts w:ascii="David" w:hAnsi="David" w:cs="David" w:hint="cs"/>
                <w:rtl/>
              </w:rPr>
              <w:t xml:space="preserve"> זקוקים כדי לחיות</w:t>
            </w:r>
            <w:r w:rsidR="005D2197">
              <w:rPr>
                <w:rFonts w:ascii="David" w:hAnsi="David" w:cs="David" w:hint="cs"/>
                <w:rtl/>
              </w:rPr>
              <w:t>?</w:t>
            </w:r>
          </w:p>
          <w:p w14:paraId="7DA2D3ED" w14:textId="5916CE72" w:rsidR="000B7C7F" w:rsidRPr="000B7C7F" w:rsidRDefault="000B7C7F" w:rsidP="005D2197">
            <w:pPr>
              <w:spacing w:line="360" w:lineRule="auto"/>
              <w:rPr>
                <w:rFonts w:ascii="David" w:hAnsi="David" w:cs="David"/>
                <w:rtl/>
              </w:rPr>
            </w:pPr>
            <w:r w:rsidRPr="000B7C7F">
              <w:rPr>
                <w:rFonts w:ascii="David" w:hAnsi="David" w:cs="David"/>
                <w:rtl/>
              </w:rPr>
              <w:t>המושג צרכים חיוניים מיטשטש לעתים עם המושג</w:t>
            </w:r>
            <w:r w:rsidR="005D2197">
              <w:rPr>
                <w:rFonts w:ascii="David" w:hAnsi="David" w:cs="David" w:hint="cs"/>
                <w:rtl/>
              </w:rPr>
              <w:t xml:space="preserve"> </w:t>
            </w:r>
            <w:r w:rsidRPr="000B7C7F">
              <w:rPr>
                <w:rFonts w:ascii="David" w:hAnsi="David" w:cs="David"/>
                <w:rtl/>
              </w:rPr>
              <w:t>מאפייני חיים בגלל הקשר שיש בין מאפייני חיים אחדים לצרכים חיוניים אחדים. דוגמאות:</w:t>
            </w:r>
          </w:p>
          <w:p w14:paraId="24CFE74E" w14:textId="77777777" w:rsidR="005A2FA2" w:rsidRDefault="000B7C7F" w:rsidP="005D2197">
            <w:pPr>
              <w:spacing w:line="360" w:lineRule="auto"/>
              <w:rPr>
                <w:rFonts w:ascii="David" w:hAnsi="David" w:cs="David"/>
                <w:rtl/>
              </w:rPr>
            </w:pPr>
            <w:r w:rsidRPr="000B7C7F">
              <w:rPr>
                <w:rFonts w:ascii="David" w:hAnsi="David" w:cs="David"/>
                <w:rtl/>
              </w:rPr>
              <w:t xml:space="preserve">מים ומזון הם צרכים חיוניים ומאפיין החיים הוא הזנה; </w:t>
            </w:r>
          </w:p>
          <w:p w14:paraId="53B182FF" w14:textId="77777777" w:rsidR="005A2FA2" w:rsidRDefault="000B7C7F" w:rsidP="005D2197">
            <w:pPr>
              <w:spacing w:line="360" w:lineRule="auto"/>
              <w:rPr>
                <w:rFonts w:ascii="David" w:hAnsi="David" w:cs="David"/>
                <w:rtl/>
              </w:rPr>
            </w:pPr>
            <w:r w:rsidRPr="000B7C7F">
              <w:rPr>
                <w:rFonts w:ascii="David" w:hAnsi="David" w:cs="David"/>
                <w:rtl/>
              </w:rPr>
              <w:t>חמצן הוא צורך חיוני לנשימה ומאפיין החיים הוא</w:t>
            </w:r>
            <w:r w:rsidR="005D2197">
              <w:rPr>
                <w:rFonts w:ascii="David" w:hAnsi="David" w:cs="David" w:hint="cs"/>
                <w:rtl/>
              </w:rPr>
              <w:t xml:space="preserve"> </w:t>
            </w:r>
            <w:r w:rsidRPr="000B7C7F">
              <w:rPr>
                <w:rFonts w:ascii="David" w:hAnsi="David" w:cs="David"/>
                <w:rtl/>
              </w:rPr>
              <w:t xml:space="preserve">נשימה, </w:t>
            </w:r>
          </w:p>
          <w:p w14:paraId="3F5496AB" w14:textId="5BFB4767" w:rsidR="005D2197" w:rsidRPr="000B7C7F" w:rsidRDefault="000B7C7F" w:rsidP="005D2197">
            <w:pPr>
              <w:spacing w:line="360" w:lineRule="auto"/>
              <w:rPr>
                <w:rFonts w:ascii="David" w:hAnsi="David" w:cs="David"/>
              </w:rPr>
            </w:pPr>
            <w:r w:rsidRPr="000B7C7F">
              <w:rPr>
                <w:rFonts w:ascii="David" w:hAnsi="David" w:cs="David"/>
                <w:rtl/>
              </w:rPr>
              <w:t>הגנה ומחסה אף הם צרכים חיוניים שאפשר להשיגם באמצעות תנועה ותקשורת שהם מאפייני</w:t>
            </w:r>
            <w:r w:rsidR="005D2197">
              <w:rPr>
                <w:rFonts w:ascii="David" w:hAnsi="David" w:cs="David" w:hint="cs"/>
                <w:rtl/>
              </w:rPr>
              <w:t xml:space="preserve"> </w:t>
            </w:r>
            <w:r w:rsidRPr="000B7C7F">
              <w:rPr>
                <w:rFonts w:ascii="David" w:hAnsi="David" w:cs="David"/>
                <w:rtl/>
              </w:rPr>
              <w:t xml:space="preserve">חיים. </w:t>
            </w:r>
          </w:p>
          <w:p w14:paraId="710435D0" w14:textId="2C10AB38" w:rsidR="00A57235" w:rsidRPr="005D2197" w:rsidRDefault="000B7C7F" w:rsidP="005D2197">
            <w:pPr>
              <w:spacing w:line="360" w:lineRule="auto"/>
              <w:rPr>
                <w:rFonts w:ascii="David" w:hAnsi="David" w:cs="David"/>
                <w:rtl/>
              </w:rPr>
            </w:pPr>
            <w:r w:rsidRPr="000B7C7F">
              <w:rPr>
                <w:rFonts w:ascii="David" w:hAnsi="David" w:cs="David"/>
                <w:rtl/>
              </w:rPr>
              <w:t>בדומה למאפייני החיים, הצרכים החיוניים</w:t>
            </w:r>
            <w:r w:rsidR="005D2197">
              <w:rPr>
                <w:rFonts w:ascii="David" w:hAnsi="David" w:cs="David" w:hint="cs"/>
                <w:rtl/>
              </w:rPr>
              <w:t xml:space="preserve"> </w:t>
            </w:r>
            <w:r w:rsidRPr="000B7C7F">
              <w:rPr>
                <w:rFonts w:ascii="David" w:hAnsi="David" w:cs="David"/>
                <w:rtl/>
              </w:rPr>
              <w:t>מוצגים כמכלול ואי אפשר לוותר על אף אחד מהם כדי לאפשר חיים.</w:t>
            </w:r>
          </w:p>
        </w:tc>
      </w:tr>
      <w:tr w:rsidR="008A6C59" w:rsidRPr="009E5374" w14:paraId="3AEAF9EB" w14:textId="77777777" w:rsidTr="00DB1AD0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799AB2A2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C1B53CF" w14:textId="0F556204" w:rsidR="005D2197" w:rsidRPr="00793F3E" w:rsidRDefault="005D2197" w:rsidP="00793F3E">
            <w:pPr>
              <w:spacing w:line="360" w:lineRule="auto"/>
              <w:rPr>
                <w:rFonts w:ascii="David" w:hAnsi="David" w:cs="David"/>
                <w:rtl/>
              </w:rPr>
            </w:pPr>
            <w:r w:rsidRPr="00793F3E">
              <w:rPr>
                <w:rFonts w:ascii="David" w:hAnsi="David" w:cs="David" w:hint="cs"/>
                <w:rtl/>
              </w:rPr>
              <w:t>קוראים</w:t>
            </w:r>
            <w:r w:rsidR="005A2FA2">
              <w:rPr>
                <w:rFonts w:ascii="David" w:hAnsi="David" w:cs="David" w:hint="cs"/>
                <w:rtl/>
              </w:rPr>
              <w:t xml:space="preserve"> ומנמקים</w:t>
            </w:r>
            <w:r w:rsidRPr="00793F3E">
              <w:rPr>
                <w:rFonts w:ascii="David" w:hAnsi="David" w:cs="David" w:hint="cs"/>
                <w:rtl/>
              </w:rPr>
              <w:t>:</w:t>
            </w:r>
            <w:r w:rsidR="005A2FA2">
              <w:rPr>
                <w:rFonts w:ascii="David" w:hAnsi="David" w:cs="David" w:hint="cs"/>
                <w:rtl/>
              </w:rPr>
              <w:t xml:space="preserve"> כל אלה הן דוגמאות לדברים שאינם חיים אך יתכנו תפיסות שגויות לגביהם ולכן חשוב לטפל בהן. </w:t>
            </w:r>
          </w:p>
          <w:p w14:paraId="7EB10868" w14:textId="77777777" w:rsidR="005D2197" w:rsidRPr="005D2197" w:rsidRDefault="005D2197" w:rsidP="005D2197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5D2197">
              <w:rPr>
                <w:rFonts w:ascii="David" w:hAnsi="David" w:cs="David"/>
                <w:rtl/>
              </w:rPr>
              <w:t>הַאִם עֲנָנִים הֵם יְצוּרִים חַיִּים? הֲרֵי הֵם נָעִים בַּשָּׁמַיִם.</w:t>
            </w:r>
          </w:p>
          <w:p w14:paraId="689C8088" w14:textId="77777777" w:rsidR="005D2197" w:rsidRPr="005D2197" w:rsidRDefault="005D2197" w:rsidP="005D2197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5D2197">
              <w:rPr>
                <w:rFonts w:ascii="David" w:hAnsi="David" w:cs="David"/>
                <w:rtl/>
              </w:rPr>
              <w:t>אַבָּא שֶׁלִּי אוֹמֵר שֶׁהַמְּכוֹנִית זוֹלֶלֶת דֶּלֶק, הַאִם הַמְּכוֹנִית חַיָּה?</w:t>
            </w:r>
          </w:p>
          <w:p w14:paraId="56FBC549" w14:textId="77777777" w:rsidR="005D2197" w:rsidRPr="005D2197" w:rsidRDefault="005D2197" w:rsidP="005D2197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5D2197">
              <w:rPr>
                <w:rFonts w:ascii="David" w:hAnsi="David" w:cs="David"/>
                <w:rtl/>
              </w:rPr>
              <w:t>הָאוֹפַנַּיִם שֶׁלִּי צְרִיכִים אֲוִיר. הַאִם הֵם נוֹשְׁמִים? הַאִם הֵם חַיִּים?</w:t>
            </w:r>
          </w:p>
          <w:p w14:paraId="3F6B238F" w14:textId="77777777" w:rsidR="005D2197" w:rsidRPr="005D2197" w:rsidRDefault="005D2197" w:rsidP="005D2197">
            <w:pPr>
              <w:pStyle w:val="af0"/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5D2197">
              <w:rPr>
                <w:rFonts w:ascii="David" w:hAnsi="David" w:cs="David"/>
                <w:rtl/>
              </w:rPr>
              <w:t xml:space="preserve">רָאִיתִי </w:t>
            </w:r>
            <w:proofErr w:type="spellStart"/>
            <w:r w:rsidRPr="005D2197">
              <w:rPr>
                <w:rFonts w:ascii="David" w:hAnsi="David" w:cs="David"/>
                <w:rtl/>
              </w:rPr>
              <w:t>בְּטֶלֶוִיזְיָה</w:t>
            </w:r>
            <w:proofErr w:type="spellEnd"/>
            <w:r w:rsidRPr="005D2197">
              <w:rPr>
                <w:rFonts w:ascii="David" w:hAnsi="David" w:cs="David"/>
                <w:rtl/>
              </w:rPr>
              <w:t xml:space="preserve"> קוֹפִים קוֹפְצִים הַאִם יֵשׁ </w:t>
            </w:r>
            <w:proofErr w:type="spellStart"/>
            <w:r w:rsidRPr="005D2197">
              <w:rPr>
                <w:rFonts w:ascii="David" w:hAnsi="David" w:cs="David"/>
                <w:rtl/>
              </w:rPr>
              <w:t>בְּטֶלֶוִיזְיָה</w:t>
            </w:r>
            <w:proofErr w:type="spellEnd"/>
            <w:r w:rsidRPr="005D2197">
              <w:rPr>
                <w:rFonts w:ascii="David" w:hAnsi="David" w:cs="David"/>
                <w:rtl/>
              </w:rPr>
              <w:t xml:space="preserve"> חַיִּים?</w:t>
            </w:r>
          </w:p>
          <w:p w14:paraId="1F10E6BE" w14:textId="4C9A9654" w:rsidR="005D2197" w:rsidRPr="00793F3E" w:rsidRDefault="005D2197" w:rsidP="00793F3E">
            <w:pPr>
              <w:spacing w:line="360" w:lineRule="auto"/>
              <w:rPr>
                <w:rFonts w:ascii="David" w:hAnsi="David" w:cs="David"/>
                <w:rtl/>
              </w:rPr>
            </w:pPr>
            <w:r w:rsidRPr="00793F3E">
              <w:rPr>
                <w:rFonts w:ascii="David" w:hAnsi="David" w:cs="David" w:hint="cs"/>
                <w:rtl/>
              </w:rPr>
              <w:t>עונים</w:t>
            </w:r>
            <w:r w:rsidR="007E45AF" w:rsidRPr="00793F3E">
              <w:rPr>
                <w:rFonts w:ascii="David" w:hAnsi="David" w:cs="David" w:hint="cs"/>
                <w:rtl/>
              </w:rPr>
              <w:t xml:space="preserve"> על השאלה</w:t>
            </w:r>
            <w:r w:rsidRPr="00793F3E">
              <w:rPr>
                <w:rFonts w:ascii="David" w:hAnsi="David" w:cs="David" w:hint="cs"/>
                <w:rtl/>
              </w:rPr>
              <w:t>:</w:t>
            </w:r>
          </w:p>
          <w:p w14:paraId="00FF5B7F" w14:textId="77777777" w:rsidR="005D2197" w:rsidRDefault="005D2197" w:rsidP="007E45AF">
            <w:pPr>
              <w:pStyle w:val="af0"/>
              <w:numPr>
                <w:ilvl w:val="0"/>
                <w:numId w:val="25"/>
              </w:numPr>
              <w:spacing w:line="360" w:lineRule="auto"/>
              <w:rPr>
                <w:rFonts w:ascii="David" w:hAnsi="David" w:cs="David"/>
              </w:rPr>
            </w:pPr>
            <w:r w:rsidRPr="007E45AF">
              <w:rPr>
                <w:rFonts w:ascii="David" w:hAnsi="David" w:cs="David"/>
                <w:rtl/>
              </w:rPr>
              <w:t>וּמָה אַתֶּם חוֹשְׁבִים?</w:t>
            </w:r>
            <w:r w:rsidR="007E45AF">
              <w:rPr>
                <w:rFonts w:ascii="David" w:hAnsi="David" w:cs="David" w:hint="cs"/>
                <w:rtl/>
              </w:rPr>
              <w:t xml:space="preserve"> </w:t>
            </w:r>
            <w:r w:rsidRPr="007E45AF">
              <w:rPr>
                <w:rFonts w:ascii="David" w:hAnsi="David" w:cs="David"/>
                <w:rtl/>
              </w:rPr>
              <w:t>כֵּיצַד מַבְדִּילִים בֵּין יְצוּרִים חַיִּים לְמֵי שֶׁאֵינָם חַיִּים?</w:t>
            </w:r>
          </w:p>
          <w:p w14:paraId="67B58CE4" w14:textId="24C24C19" w:rsidR="007E45AF" w:rsidRPr="007E45AF" w:rsidRDefault="007E45AF" w:rsidP="007E45AF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כדי שיצור יחשב לחי צריך ש</w:t>
            </w:r>
            <w:r w:rsidR="005A2FA2">
              <w:rPr>
                <w:rFonts w:ascii="David" w:hAnsi="David" w:cs="David" w:hint="cs"/>
                <w:rtl/>
              </w:rPr>
              <w:t xml:space="preserve">כל </w:t>
            </w:r>
            <w:r>
              <w:rPr>
                <w:rFonts w:ascii="David" w:hAnsi="David" w:cs="David" w:hint="cs"/>
                <w:rtl/>
              </w:rPr>
              <w:t xml:space="preserve">מאפייני החיים יופיעו בו כמכלול. </w:t>
            </w:r>
          </w:p>
        </w:tc>
      </w:tr>
      <w:tr w:rsidR="008A6C59" w:rsidRPr="009E5374" w14:paraId="5724BC62" w14:textId="77777777" w:rsidTr="00DB1AD0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3F739DBE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6479402" w14:textId="5011EC06" w:rsidR="00B95111" w:rsidRPr="00793F3E" w:rsidRDefault="00B95111" w:rsidP="00793F3E">
            <w:pPr>
              <w:spacing w:line="360" w:lineRule="auto"/>
              <w:rPr>
                <w:rFonts w:ascii="David" w:hAnsi="David" w:cs="David"/>
                <w:rtl/>
              </w:rPr>
            </w:pPr>
            <w:r w:rsidRPr="00793F3E">
              <w:rPr>
                <w:rFonts w:ascii="David" w:hAnsi="David" w:cs="David" w:hint="cs"/>
                <w:rtl/>
              </w:rPr>
              <w:t xml:space="preserve">קוראים </w:t>
            </w:r>
            <w:r w:rsidR="007E45AF" w:rsidRPr="00793F3E">
              <w:rPr>
                <w:rFonts w:ascii="David" w:hAnsi="David" w:cs="David" w:hint="cs"/>
                <w:rtl/>
              </w:rPr>
              <w:t>את הסיפור הבא:</w:t>
            </w:r>
          </w:p>
          <w:p w14:paraId="0770213E" w14:textId="4054241E" w:rsidR="00B95111" w:rsidRPr="00B95111" w:rsidRDefault="00B95111" w:rsidP="00B9511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א</w:t>
            </w:r>
            <w:r>
              <w:rPr>
                <w:rFonts w:ascii="David" w:hAnsi="David" w:cs="David" w:hint="cs"/>
                <w:rtl/>
              </w:rPr>
              <w:t>ַ</w:t>
            </w:r>
            <w:r w:rsidRPr="00B95111">
              <w:rPr>
                <w:rFonts w:ascii="David" w:hAnsi="David" w:cs="David"/>
                <w:rtl/>
              </w:rPr>
              <w:t>מְרָה הָאֵשׁ: אֲנִי יְצוּר חַי. אֲנִי אוֹכֶלֶת עֵץ, נְיָר, פְּלַסְטִיק</w:t>
            </w:r>
            <w:r w:rsidR="007E45AF">
              <w:rPr>
                <w:rFonts w:ascii="David" w:hAnsi="David" w:cs="David" w:hint="cs"/>
                <w:rtl/>
              </w:rPr>
              <w:t>.</w:t>
            </w:r>
          </w:p>
          <w:p w14:paraId="73B7F06E" w14:textId="77777777" w:rsidR="00B95111" w:rsidRPr="00B95111" w:rsidRDefault="00B95111" w:rsidP="00B95111">
            <w:pPr>
              <w:spacing w:line="360" w:lineRule="auto"/>
              <w:rPr>
                <w:rFonts w:ascii="David" w:hAnsi="David" w:cs="David"/>
                <w:rtl/>
              </w:rPr>
            </w:pPr>
            <w:r w:rsidRPr="00B95111">
              <w:rPr>
                <w:rFonts w:ascii="David" w:hAnsi="David" w:cs="David"/>
                <w:rtl/>
              </w:rPr>
              <w:t xml:space="preserve">אֲנִי זְקוּקָה </w:t>
            </w:r>
            <w:proofErr w:type="spellStart"/>
            <w:r w:rsidRPr="00B95111">
              <w:rPr>
                <w:rFonts w:ascii="David" w:hAnsi="David" w:cs="David"/>
                <w:rtl/>
              </w:rPr>
              <w:t>לָאֲוִיר</w:t>
            </w:r>
            <w:proofErr w:type="spellEnd"/>
            <w:r w:rsidRPr="00B95111">
              <w:rPr>
                <w:rFonts w:ascii="David" w:hAnsi="David" w:cs="David"/>
                <w:rtl/>
              </w:rPr>
              <w:t>. אִם חוֹנְקִים אוֹתִי אֲנִי נִכְבֵית.</w:t>
            </w:r>
          </w:p>
          <w:p w14:paraId="728FB2E7" w14:textId="77777777" w:rsidR="00B95111" w:rsidRPr="00B95111" w:rsidRDefault="00B95111" w:rsidP="00B95111">
            <w:pPr>
              <w:spacing w:line="360" w:lineRule="auto"/>
              <w:rPr>
                <w:rFonts w:ascii="David" w:hAnsi="David" w:cs="David"/>
                <w:rtl/>
              </w:rPr>
            </w:pPr>
            <w:r w:rsidRPr="00B95111">
              <w:rPr>
                <w:rFonts w:ascii="David" w:hAnsi="David" w:cs="David"/>
                <w:rtl/>
              </w:rPr>
              <w:t>כְּשֶׁיֵּשׁ לִי הַרְבֵּה "אוֹכַל" אֲנִי יְכוֹלָה לִגְדֹּל וְלִגְדֹּל.</w:t>
            </w:r>
          </w:p>
          <w:p w14:paraId="0DCF4D5E" w14:textId="2566D67D" w:rsidR="00B95111" w:rsidRPr="00B95111" w:rsidRDefault="00B95111" w:rsidP="00B95111">
            <w:pPr>
              <w:spacing w:line="360" w:lineRule="auto"/>
              <w:rPr>
                <w:rFonts w:ascii="David" w:hAnsi="David" w:cs="David"/>
                <w:rtl/>
              </w:rPr>
            </w:pPr>
            <w:r w:rsidRPr="00B95111">
              <w:rPr>
                <w:rFonts w:ascii="David" w:hAnsi="David" w:cs="David"/>
                <w:rtl/>
              </w:rPr>
              <w:t>אֲנִי יְכוֹלָה</w:t>
            </w:r>
            <w:r>
              <w:rPr>
                <w:rFonts w:ascii="David" w:hAnsi="David" w:cs="David"/>
                <w:rtl/>
              </w:rPr>
              <w:t xml:space="preserve"> לָנוּעַ בְּקַלּוּת מִמָּקוֹם ל</w:t>
            </w:r>
            <w:r w:rsidRPr="00B95111">
              <w:rPr>
                <w:rFonts w:ascii="David" w:hAnsi="David" w:cs="David"/>
                <w:rtl/>
              </w:rPr>
              <w:t>מָּקוֹם.</w:t>
            </w:r>
          </w:p>
          <w:p w14:paraId="64D7D5F4" w14:textId="77777777" w:rsidR="00B95111" w:rsidRPr="00B95111" w:rsidRDefault="00B95111" w:rsidP="00B95111">
            <w:pPr>
              <w:spacing w:line="360" w:lineRule="auto"/>
              <w:rPr>
                <w:rFonts w:ascii="David" w:hAnsi="David" w:cs="David"/>
                <w:rtl/>
              </w:rPr>
            </w:pPr>
            <w:r w:rsidRPr="00B95111">
              <w:rPr>
                <w:rFonts w:ascii="David" w:hAnsi="David" w:cs="David"/>
                <w:rtl/>
              </w:rPr>
              <w:t>אֲנִי יְכוֹלָה לִשְׁלֹחַ נִיצוֹצוֹת וְכָךְ אֲנִי " מוֹלִידָה" עוֹד אֵשׁ וְעוֹד שְׂרֵפָה.</w:t>
            </w:r>
          </w:p>
          <w:p w14:paraId="103B3E68" w14:textId="4737E46E" w:rsidR="00B95111" w:rsidRDefault="00B95111" w:rsidP="00B95111">
            <w:pPr>
              <w:spacing w:line="360" w:lineRule="auto"/>
              <w:rPr>
                <w:rFonts w:ascii="David" w:hAnsi="David" w:cs="David"/>
                <w:rtl/>
              </w:rPr>
            </w:pPr>
            <w:r w:rsidRPr="00B95111">
              <w:rPr>
                <w:rFonts w:ascii="David" w:hAnsi="David" w:cs="David"/>
                <w:rtl/>
              </w:rPr>
              <w:t>הַאִם אֲנִי יְצוּר חַי?</w:t>
            </w:r>
          </w:p>
          <w:p w14:paraId="138C1FB4" w14:textId="48D60B85" w:rsidR="007E45AF" w:rsidRPr="00793F3E" w:rsidRDefault="007E45AF" w:rsidP="00793F3E">
            <w:pPr>
              <w:spacing w:line="360" w:lineRule="auto"/>
              <w:rPr>
                <w:rFonts w:ascii="David" w:hAnsi="David" w:cs="David"/>
                <w:rtl/>
              </w:rPr>
            </w:pPr>
            <w:r w:rsidRPr="00793F3E">
              <w:rPr>
                <w:rFonts w:ascii="David" w:hAnsi="David" w:cs="David" w:hint="cs"/>
                <w:rtl/>
              </w:rPr>
              <w:t>שואלים:</w:t>
            </w:r>
          </w:p>
          <w:p w14:paraId="0A635C85" w14:textId="0CF1B3F6" w:rsidR="007E45AF" w:rsidRPr="00793F3E" w:rsidRDefault="00B95111" w:rsidP="00793F3E">
            <w:pPr>
              <w:spacing w:line="360" w:lineRule="auto"/>
              <w:rPr>
                <w:rFonts w:ascii="David" w:hAnsi="David" w:cs="David"/>
                <w:rtl/>
              </w:rPr>
            </w:pPr>
            <w:r w:rsidRPr="00793F3E">
              <w:rPr>
                <w:rFonts w:ascii="David" w:hAnsi="David" w:cs="David" w:hint="cs"/>
                <w:rtl/>
              </w:rPr>
              <w:t>לאש יש את מכלול המאפיינים המגדירים יצור חי, האם האש היא יצור חי?</w:t>
            </w:r>
          </w:p>
          <w:p w14:paraId="7C665223" w14:textId="7EEB4EAF" w:rsidR="00B95111" w:rsidRDefault="00B95111" w:rsidP="00B1308E">
            <w:pPr>
              <w:spacing w:before="240"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ספורה של האש נועד לעמת את התלמידים ביחס </w:t>
            </w:r>
            <w:r w:rsidR="007E45AF">
              <w:rPr>
                <w:rFonts w:ascii="David" w:hAnsi="David" w:cs="David" w:hint="cs"/>
                <w:rtl/>
              </w:rPr>
              <w:t>לתפיסה שאם לאובייקט יש את מכלול מאפייני החיים הרי שהאובייקט הוא יצור חי.</w:t>
            </w:r>
          </w:p>
          <w:p w14:paraId="67BFC1DA" w14:textId="3BC3EBAA" w:rsidR="00B95111" w:rsidRDefault="00B95111" w:rsidP="007E45AF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מומלץ לנתח את טענותיה של האש אחת לאחת במקביל </w:t>
            </w:r>
            <w:r w:rsidR="007E45AF">
              <w:rPr>
                <w:rFonts w:ascii="David" w:hAnsi="David" w:cs="David" w:hint="cs"/>
                <w:rtl/>
              </w:rPr>
              <w:t>ל</w:t>
            </w:r>
            <w:r w:rsidR="005A2FA2">
              <w:rPr>
                <w:rFonts w:ascii="David" w:hAnsi="David" w:cs="David" w:hint="cs"/>
                <w:rtl/>
              </w:rPr>
              <w:t>הכללה אודות ה</w:t>
            </w:r>
            <w:r w:rsidR="007E45AF">
              <w:rPr>
                <w:rFonts w:ascii="David" w:hAnsi="David" w:cs="David" w:hint="cs"/>
                <w:rtl/>
              </w:rPr>
              <w:t>מאפיינים של יצורים חיים</w:t>
            </w:r>
            <w:r>
              <w:rPr>
                <w:rFonts w:ascii="David" w:hAnsi="David" w:cs="David" w:hint="cs"/>
                <w:rtl/>
              </w:rPr>
              <w:t>.</w:t>
            </w:r>
            <w:r w:rsidR="005A2FA2">
              <w:rPr>
                <w:rFonts w:ascii="David" w:hAnsi="David" w:cs="David" w:hint="cs"/>
                <w:rtl/>
              </w:rPr>
              <w:t xml:space="preserve"> זוהי דרך חשיבה דדוקטיבית שבה בוחנים כל מקרה ביחס לכלל. </w:t>
            </w:r>
          </w:p>
          <w:p w14:paraId="0C0FD9D7" w14:textId="15657847" w:rsidR="00B95111" w:rsidRPr="00B95111" w:rsidRDefault="00B95111" w:rsidP="005A2FA2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אין ספק שלמרות ש</w:t>
            </w:r>
            <w:r w:rsidR="005A2FA2">
              <w:rPr>
                <w:rFonts w:ascii="David" w:hAnsi="David" w:cs="David" w:hint="cs"/>
                <w:rtl/>
              </w:rPr>
              <w:t xml:space="preserve">יש לאש מספר מאפיינים של </w:t>
            </w:r>
            <w:r>
              <w:rPr>
                <w:rFonts w:ascii="David" w:hAnsi="David" w:cs="David" w:hint="cs"/>
                <w:rtl/>
              </w:rPr>
              <w:t>יצור חי</w:t>
            </w:r>
            <w:r w:rsidR="005A2FA2">
              <w:rPr>
                <w:rFonts w:ascii="David" w:hAnsi="David" w:cs="David" w:hint="cs"/>
                <w:rtl/>
              </w:rPr>
              <w:t>,</w:t>
            </w:r>
            <w:r>
              <w:rPr>
                <w:rFonts w:ascii="David" w:hAnsi="David" w:cs="David" w:hint="cs"/>
                <w:rtl/>
              </w:rPr>
              <w:t xml:space="preserve"> עדיין היא לא עומדת בהגדרה של </w:t>
            </w:r>
            <w:r w:rsidR="007E45AF">
              <w:rPr>
                <w:rFonts w:ascii="David" w:hAnsi="David" w:cs="David" w:hint="cs"/>
                <w:rtl/>
              </w:rPr>
              <w:t>יצור חי</w:t>
            </w:r>
            <w:r>
              <w:rPr>
                <w:rFonts w:ascii="David" w:hAnsi="David" w:cs="David" w:hint="cs"/>
                <w:rtl/>
              </w:rPr>
              <w:t>.</w:t>
            </w:r>
            <w:r w:rsidR="007E45AF">
              <w:rPr>
                <w:rFonts w:ascii="David" w:hAnsi="David" w:cs="David" w:hint="cs"/>
                <w:rtl/>
              </w:rPr>
              <w:t xml:space="preserve"> </w:t>
            </w:r>
          </w:p>
        </w:tc>
      </w:tr>
    </w:tbl>
    <w:p w14:paraId="375BED0B" w14:textId="7C69F176" w:rsidR="00CF3809" w:rsidRPr="00F54A6C" w:rsidRDefault="00CF3809" w:rsidP="00B1308E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3408" w14:textId="77777777" w:rsidR="00CC4AD5" w:rsidRDefault="00CC4AD5">
      <w:r>
        <w:separator/>
      </w:r>
    </w:p>
  </w:endnote>
  <w:endnote w:type="continuationSeparator" w:id="0">
    <w:p w14:paraId="49F25A7B" w14:textId="77777777" w:rsidR="00CC4AD5" w:rsidRDefault="00CC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1B0B" w14:textId="77777777" w:rsidR="00CC4AD5" w:rsidRDefault="00CC4AD5">
      <w:r>
        <w:separator/>
      </w:r>
    </w:p>
  </w:footnote>
  <w:footnote w:type="continuationSeparator" w:id="0">
    <w:p w14:paraId="0B7AA1F8" w14:textId="77777777" w:rsidR="00CC4AD5" w:rsidRDefault="00CC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1842"/>
    <w:multiLevelType w:val="hybridMultilevel"/>
    <w:tmpl w:val="99B8C648"/>
    <w:lvl w:ilvl="0" w:tplc="8C0AFAF4">
      <w:start w:val="1"/>
      <w:numFmt w:val="decimal"/>
      <w:lvlText w:val="%1."/>
      <w:lvlJc w:val="left"/>
      <w:pPr>
        <w:ind w:left="447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17F94DC4"/>
    <w:multiLevelType w:val="hybridMultilevel"/>
    <w:tmpl w:val="F24E4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95597"/>
    <w:multiLevelType w:val="hybridMultilevel"/>
    <w:tmpl w:val="6E785A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7822"/>
    <w:multiLevelType w:val="hybridMultilevel"/>
    <w:tmpl w:val="D654E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B01DD"/>
    <w:multiLevelType w:val="hybridMultilevel"/>
    <w:tmpl w:val="41140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A6C89"/>
    <w:multiLevelType w:val="hybridMultilevel"/>
    <w:tmpl w:val="038C4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268AC"/>
    <w:multiLevelType w:val="hybridMultilevel"/>
    <w:tmpl w:val="9D30A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C5328"/>
    <w:multiLevelType w:val="hybridMultilevel"/>
    <w:tmpl w:val="C236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F029E"/>
    <w:multiLevelType w:val="hybridMultilevel"/>
    <w:tmpl w:val="4EFEB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1E77"/>
    <w:multiLevelType w:val="hybridMultilevel"/>
    <w:tmpl w:val="C43E1E48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130FF"/>
    <w:multiLevelType w:val="hybridMultilevel"/>
    <w:tmpl w:val="E4AEA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202286">
    <w:abstractNumId w:val="15"/>
  </w:num>
  <w:num w:numId="2" w16cid:durableId="1757282975">
    <w:abstractNumId w:val="4"/>
  </w:num>
  <w:num w:numId="3" w16cid:durableId="433863919">
    <w:abstractNumId w:val="22"/>
  </w:num>
  <w:num w:numId="4" w16cid:durableId="301931862">
    <w:abstractNumId w:val="6"/>
  </w:num>
  <w:num w:numId="5" w16cid:durableId="1526673612">
    <w:abstractNumId w:val="8"/>
  </w:num>
  <w:num w:numId="6" w16cid:durableId="402410901">
    <w:abstractNumId w:val="0"/>
  </w:num>
  <w:num w:numId="7" w16cid:durableId="367296127">
    <w:abstractNumId w:val="1"/>
  </w:num>
  <w:num w:numId="8" w16cid:durableId="1248615154">
    <w:abstractNumId w:val="18"/>
  </w:num>
  <w:num w:numId="9" w16cid:durableId="2097819830">
    <w:abstractNumId w:val="10"/>
  </w:num>
  <w:num w:numId="10" w16cid:durableId="945960073">
    <w:abstractNumId w:val="7"/>
  </w:num>
  <w:num w:numId="11" w16cid:durableId="1147821312">
    <w:abstractNumId w:val="24"/>
  </w:num>
  <w:num w:numId="12" w16cid:durableId="55208943">
    <w:abstractNumId w:val="16"/>
  </w:num>
  <w:num w:numId="13" w16cid:durableId="1568154083">
    <w:abstractNumId w:val="13"/>
  </w:num>
  <w:num w:numId="14" w16cid:durableId="1106077488">
    <w:abstractNumId w:val="2"/>
  </w:num>
  <w:num w:numId="15" w16cid:durableId="1451433668">
    <w:abstractNumId w:val="11"/>
  </w:num>
  <w:num w:numId="16" w16cid:durableId="1781606641">
    <w:abstractNumId w:val="17"/>
  </w:num>
  <w:num w:numId="17" w16cid:durableId="1404371650">
    <w:abstractNumId w:val="21"/>
  </w:num>
  <w:num w:numId="18" w16cid:durableId="1501890999">
    <w:abstractNumId w:val="23"/>
  </w:num>
  <w:num w:numId="19" w16cid:durableId="793251943">
    <w:abstractNumId w:val="3"/>
  </w:num>
  <w:num w:numId="20" w16cid:durableId="1678344022">
    <w:abstractNumId w:val="20"/>
  </w:num>
  <w:num w:numId="21" w16cid:durableId="1949198271">
    <w:abstractNumId w:val="5"/>
  </w:num>
  <w:num w:numId="22" w16cid:durableId="1260334474">
    <w:abstractNumId w:val="9"/>
  </w:num>
  <w:num w:numId="23" w16cid:durableId="365184535">
    <w:abstractNumId w:val="19"/>
  </w:num>
  <w:num w:numId="24" w16cid:durableId="1696150085">
    <w:abstractNumId w:val="14"/>
  </w:num>
  <w:num w:numId="25" w16cid:durableId="45883999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1E56"/>
    <w:rsid w:val="00064903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B7C7F"/>
    <w:rsid w:val="000C0D0F"/>
    <w:rsid w:val="000C3FBF"/>
    <w:rsid w:val="000D3846"/>
    <w:rsid w:val="000D74D4"/>
    <w:rsid w:val="000E0588"/>
    <w:rsid w:val="000F5A70"/>
    <w:rsid w:val="001017C5"/>
    <w:rsid w:val="001136D7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5BE9"/>
    <w:rsid w:val="001B0CD7"/>
    <w:rsid w:val="001C6211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67657"/>
    <w:rsid w:val="002717CB"/>
    <w:rsid w:val="002777C3"/>
    <w:rsid w:val="0029005E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F10BC"/>
    <w:rsid w:val="002F1FDD"/>
    <w:rsid w:val="002F4247"/>
    <w:rsid w:val="00302505"/>
    <w:rsid w:val="003036BF"/>
    <w:rsid w:val="00312F90"/>
    <w:rsid w:val="00320AEB"/>
    <w:rsid w:val="00325EF3"/>
    <w:rsid w:val="00326EF4"/>
    <w:rsid w:val="00344B0E"/>
    <w:rsid w:val="00344EE2"/>
    <w:rsid w:val="003653CF"/>
    <w:rsid w:val="00365EA3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3A64"/>
    <w:rsid w:val="00426B32"/>
    <w:rsid w:val="004330EC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C2CAC"/>
    <w:rsid w:val="004D333D"/>
    <w:rsid w:val="004D4711"/>
    <w:rsid w:val="004E244E"/>
    <w:rsid w:val="00501B7A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843E4"/>
    <w:rsid w:val="005977CD"/>
    <w:rsid w:val="005A2FA2"/>
    <w:rsid w:val="005A448A"/>
    <w:rsid w:val="005B3863"/>
    <w:rsid w:val="005C5467"/>
    <w:rsid w:val="005D2197"/>
    <w:rsid w:val="005D69AA"/>
    <w:rsid w:val="005F3078"/>
    <w:rsid w:val="005F6126"/>
    <w:rsid w:val="00601BF9"/>
    <w:rsid w:val="00605445"/>
    <w:rsid w:val="00610741"/>
    <w:rsid w:val="00622AD9"/>
    <w:rsid w:val="006236B4"/>
    <w:rsid w:val="00631F5C"/>
    <w:rsid w:val="0063283A"/>
    <w:rsid w:val="006557A5"/>
    <w:rsid w:val="00657823"/>
    <w:rsid w:val="00662A5C"/>
    <w:rsid w:val="00667BAC"/>
    <w:rsid w:val="00671F8B"/>
    <w:rsid w:val="006723DF"/>
    <w:rsid w:val="00674150"/>
    <w:rsid w:val="0069424D"/>
    <w:rsid w:val="006A00B0"/>
    <w:rsid w:val="006A2CB4"/>
    <w:rsid w:val="006A4B1F"/>
    <w:rsid w:val="006B5BCA"/>
    <w:rsid w:val="006D44B8"/>
    <w:rsid w:val="006E232E"/>
    <w:rsid w:val="007070D6"/>
    <w:rsid w:val="0071638B"/>
    <w:rsid w:val="00720EAC"/>
    <w:rsid w:val="0073407E"/>
    <w:rsid w:val="00743F96"/>
    <w:rsid w:val="00744F0B"/>
    <w:rsid w:val="00750DDD"/>
    <w:rsid w:val="00760C80"/>
    <w:rsid w:val="0076498D"/>
    <w:rsid w:val="00765CB0"/>
    <w:rsid w:val="00777D9D"/>
    <w:rsid w:val="0079150B"/>
    <w:rsid w:val="0079285D"/>
    <w:rsid w:val="00793F3E"/>
    <w:rsid w:val="0079543F"/>
    <w:rsid w:val="007A1D71"/>
    <w:rsid w:val="007A4569"/>
    <w:rsid w:val="007A579D"/>
    <w:rsid w:val="007A5A03"/>
    <w:rsid w:val="007C0FF6"/>
    <w:rsid w:val="007C73A9"/>
    <w:rsid w:val="007D3403"/>
    <w:rsid w:val="007E06DD"/>
    <w:rsid w:val="007E45AF"/>
    <w:rsid w:val="00800D75"/>
    <w:rsid w:val="008038B8"/>
    <w:rsid w:val="008063BB"/>
    <w:rsid w:val="00812A27"/>
    <w:rsid w:val="00812AA4"/>
    <w:rsid w:val="008267F2"/>
    <w:rsid w:val="00826D18"/>
    <w:rsid w:val="0083013C"/>
    <w:rsid w:val="0083407D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8596F"/>
    <w:rsid w:val="008901CC"/>
    <w:rsid w:val="008937D2"/>
    <w:rsid w:val="008A6C59"/>
    <w:rsid w:val="008B3166"/>
    <w:rsid w:val="008B4D6A"/>
    <w:rsid w:val="008B76E7"/>
    <w:rsid w:val="008C0590"/>
    <w:rsid w:val="008C60C7"/>
    <w:rsid w:val="008D414D"/>
    <w:rsid w:val="008F2B0D"/>
    <w:rsid w:val="008F2FC1"/>
    <w:rsid w:val="008F628F"/>
    <w:rsid w:val="008F7E74"/>
    <w:rsid w:val="00904BE3"/>
    <w:rsid w:val="00910CFA"/>
    <w:rsid w:val="00913692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3976"/>
    <w:rsid w:val="009D20F3"/>
    <w:rsid w:val="009D6171"/>
    <w:rsid w:val="009D6A4D"/>
    <w:rsid w:val="009E3FA1"/>
    <w:rsid w:val="009E5374"/>
    <w:rsid w:val="009E581E"/>
    <w:rsid w:val="009F28E7"/>
    <w:rsid w:val="009F4D9E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7699"/>
    <w:rsid w:val="00A40EF1"/>
    <w:rsid w:val="00A449B6"/>
    <w:rsid w:val="00A57235"/>
    <w:rsid w:val="00A605BC"/>
    <w:rsid w:val="00A628BC"/>
    <w:rsid w:val="00A67077"/>
    <w:rsid w:val="00A71498"/>
    <w:rsid w:val="00A8038A"/>
    <w:rsid w:val="00A8138E"/>
    <w:rsid w:val="00A86662"/>
    <w:rsid w:val="00A87416"/>
    <w:rsid w:val="00A97624"/>
    <w:rsid w:val="00AA2233"/>
    <w:rsid w:val="00AB0135"/>
    <w:rsid w:val="00AC28AA"/>
    <w:rsid w:val="00AC4D13"/>
    <w:rsid w:val="00AD2FC9"/>
    <w:rsid w:val="00AD7F33"/>
    <w:rsid w:val="00AE7C49"/>
    <w:rsid w:val="00AF3877"/>
    <w:rsid w:val="00B01CA4"/>
    <w:rsid w:val="00B01DCA"/>
    <w:rsid w:val="00B1308E"/>
    <w:rsid w:val="00B2038D"/>
    <w:rsid w:val="00B2041E"/>
    <w:rsid w:val="00B333AE"/>
    <w:rsid w:val="00B35FF3"/>
    <w:rsid w:val="00B620BB"/>
    <w:rsid w:val="00B66811"/>
    <w:rsid w:val="00B816F5"/>
    <w:rsid w:val="00B85F1F"/>
    <w:rsid w:val="00B8787C"/>
    <w:rsid w:val="00B90BE9"/>
    <w:rsid w:val="00B95111"/>
    <w:rsid w:val="00B955F3"/>
    <w:rsid w:val="00BA7174"/>
    <w:rsid w:val="00BB0DA3"/>
    <w:rsid w:val="00BB60F5"/>
    <w:rsid w:val="00BB752D"/>
    <w:rsid w:val="00BD1014"/>
    <w:rsid w:val="00BD2E28"/>
    <w:rsid w:val="00BD50F4"/>
    <w:rsid w:val="00BD7A9C"/>
    <w:rsid w:val="00BE020B"/>
    <w:rsid w:val="00BE1501"/>
    <w:rsid w:val="00BE2F64"/>
    <w:rsid w:val="00BE5D26"/>
    <w:rsid w:val="00BE6283"/>
    <w:rsid w:val="00BE72F9"/>
    <w:rsid w:val="00BF2B24"/>
    <w:rsid w:val="00BF4AC3"/>
    <w:rsid w:val="00BF5C7D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4AD5"/>
    <w:rsid w:val="00CC649C"/>
    <w:rsid w:val="00CD07CA"/>
    <w:rsid w:val="00CD1F2E"/>
    <w:rsid w:val="00CD7815"/>
    <w:rsid w:val="00CE1410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0651"/>
    <w:rsid w:val="00D37AEE"/>
    <w:rsid w:val="00D4108D"/>
    <w:rsid w:val="00D45275"/>
    <w:rsid w:val="00D50F12"/>
    <w:rsid w:val="00D6068B"/>
    <w:rsid w:val="00D62B97"/>
    <w:rsid w:val="00D65302"/>
    <w:rsid w:val="00D7176A"/>
    <w:rsid w:val="00D872AF"/>
    <w:rsid w:val="00D92615"/>
    <w:rsid w:val="00D92D8C"/>
    <w:rsid w:val="00D96A00"/>
    <w:rsid w:val="00DA0900"/>
    <w:rsid w:val="00DB1AD0"/>
    <w:rsid w:val="00DB1D56"/>
    <w:rsid w:val="00DB3195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A6668"/>
    <w:rsid w:val="00EB251F"/>
    <w:rsid w:val="00EC2608"/>
    <w:rsid w:val="00ED04CE"/>
    <w:rsid w:val="00ED4088"/>
    <w:rsid w:val="00ED4C9F"/>
    <w:rsid w:val="00ED66A7"/>
    <w:rsid w:val="00EE2A44"/>
    <w:rsid w:val="00EE4A80"/>
    <w:rsid w:val="00EE6052"/>
    <w:rsid w:val="00EF14B8"/>
    <w:rsid w:val="00EF5DB5"/>
    <w:rsid w:val="00F0329A"/>
    <w:rsid w:val="00F12105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2FFC"/>
    <w:rsid w:val="00FC666A"/>
    <w:rsid w:val="00FD344A"/>
    <w:rsid w:val="00FE12C1"/>
    <w:rsid w:val="00FE5DF9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2B08E8BD-3399-4BFE-9F03-C4AB720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251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9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6676-F6AE-4AF4-B531-7961EC2D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3</Pages>
  <Words>611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3663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2022-03-12T14:02:00Z</dcterms:created>
  <dcterms:modified xsi:type="dcterms:W3CDTF">2022-04-27T18:58:00Z</dcterms:modified>
</cp:coreProperties>
</file>