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0CE56408" w:rsidR="00F87B2D" w:rsidRPr="005A448A" w:rsidRDefault="00826D18" w:rsidP="0006490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יוצרים תקשורת</w:t>
      </w:r>
    </w:p>
    <w:p w14:paraId="3F22DEA0" w14:textId="0A0C79FB" w:rsidR="00F87B2D" w:rsidRPr="00AA104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AA104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AA104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AA104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AA104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AA104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AA104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8E577A" w:rsidRPr="00AA104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9A92F80" w:rsidR="004455AC" w:rsidRPr="005A448A" w:rsidRDefault="004455AC" w:rsidP="0006490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6490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1 - 2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064903" w:rsidRPr="002A6E51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</w:p>
    <w:p w14:paraId="618F65E0" w14:textId="62533B54" w:rsidR="004455AC" w:rsidRPr="00FA0170" w:rsidRDefault="004455AC" w:rsidP="00D6055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8816DE">
        <w:rPr>
          <w:rFonts w:ascii="David" w:eastAsia="SimSun" w:hAnsi="David" w:cs="David" w:hint="cs"/>
          <w:sz w:val="28"/>
          <w:szCs w:val="28"/>
          <w:rtl/>
          <w:lang w:eastAsia="zh-CN"/>
        </w:rPr>
        <w:t>52</w:t>
      </w:r>
      <w:r w:rsidR="0020399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9E581E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  <w:r w:rsidR="00026EDA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074A8272" w14:textId="586B3666" w:rsidR="00064903" w:rsidRPr="00064903" w:rsidRDefault="0058054D" w:rsidP="00D6055E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064903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 w:rsidRPr="00064903">
        <w:rPr>
          <w:b w:val="0"/>
          <w:bCs w:val="0"/>
          <w:color w:val="auto"/>
          <w:sz w:val="24"/>
          <w:szCs w:val="24"/>
          <w:rtl/>
        </w:rPr>
        <w:t>יסבירו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 xml:space="preserve"> </w:t>
      </w:r>
      <w:r w:rsidR="00D6055E">
        <w:rPr>
          <w:rFonts w:hint="cs"/>
          <w:b w:val="0"/>
          <w:bCs w:val="0"/>
          <w:color w:val="auto"/>
          <w:sz w:val="24"/>
          <w:szCs w:val="24"/>
          <w:rtl/>
        </w:rPr>
        <w:t>שבעלי חיים יוצרים תקשורת בעזרת קולות, תנועות גוף, ריחות, צבעים ומגע גוף.</w:t>
      </w:r>
    </w:p>
    <w:p w14:paraId="69A676BF" w14:textId="77777777" w:rsidR="00D6055E" w:rsidRDefault="00D6055E" w:rsidP="00D6055E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</w:t>
      </w:r>
      <w:r w:rsidR="00064903" w:rsidRPr="00064903">
        <w:rPr>
          <w:rFonts w:ascii="David" w:hAnsi="David" w:cs="David"/>
          <w:rtl/>
        </w:rPr>
        <w:t xml:space="preserve">הודות </w:t>
      </w:r>
      <w:r>
        <w:rPr>
          <w:rFonts w:ascii="David" w:hAnsi="David" w:cs="David" w:hint="cs"/>
          <w:rtl/>
        </w:rPr>
        <w:t>לתקשורת יצורים חיים יכולים להשיג את הצרכים החיוניים שלהם.</w:t>
      </w:r>
    </w:p>
    <w:p w14:paraId="47F56054" w14:textId="552F6D54" w:rsidR="0058054D" w:rsidRPr="002A0831" w:rsidRDefault="00064903" w:rsidP="009107B4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064903">
        <w:rPr>
          <w:b w:val="0"/>
          <w:bCs w:val="0"/>
          <w:color w:val="auto"/>
          <w:sz w:val="24"/>
          <w:szCs w:val="24"/>
          <w:rtl/>
        </w:rPr>
        <w:t>התלמידים י</w:t>
      </w:r>
      <w:r w:rsidR="009107B4">
        <w:rPr>
          <w:rFonts w:hint="cs"/>
          <w:b w:val="0"/>
          <w:bCs w:val="0"/>
          <w:color w:val="auto"/>
          <w:sz w:val="24"/>
          <w:szCs w:val="24"/>
          <w:rtl/>
        </w:rPr>
        <w:t>ציינו</w:t>
      </w:r>
      <w:r w:rsidRPr="00064903">
        <w:rPr>
          <w:b w:val="0"/>
          <w:bCs w:val="0"/>
          <w:color w:val="auto"/>
          <w:sz w:val="24"/>
          <w:szCs w:val="24"/>
          <w:rtl/>
        </w:rPr>
        <w:t xml:space="preserve"> </w:t>
      </w:r>
      <w:r w:rsidR="00D6055E">
        <w:rPr>
          <w:rFonts w:hint="cs"/>
          <w:b w:val="0"/>
          <w:bCs w:val="0"/>
          <w:color w:val="auto"/>
          <w:sz w:val="24"/>
          <w:szCs w:val="24"/>
          <w:rtl/>
        </w:rPr>
        <w:t>שתקשורת</w:t>
      </w:r>
      <w:r w:rsidRPr="00064903">
        <w:rPr>
          <w:b w:val="0"/>
          <w:bCs w:val="0"/>
          <w:color w:val="auto"/>
          <w:sz w:val="24"/>
          <w:szCs w:val="24"/>
          <w:rtl/>
        </w:rPr>
        <w:t xml:space="preserve"> היא מאפיין חיים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 xml:space="preserve"> של יצורים חיים</w:t>
      </w:r>
      <w:r w:rsidR="009C3976" w:rsidRPr="00064903">
        <w:rPr>
          <w:b w:val="0"/>
          <w:bCs w:val="0"/>
          <w:color w:val="auto"/>
          <w:sz w:val="24"/>
          <w:szCs w:val="24"/>
          <w:rtl/>
        </w:rPr>
        <w:t>.</w:t>
      </w:r>
    </w:p>
    <w:p w14:paraId="3F01E344" w14:textId="188CFD7B" w:rsidR="00C943B0" w:rsidRPr="00C943B0" w:rsidRDefault="00C943B0" w:rsidP="002A0831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691D2868" w14:textId="5AE5B701" w:rsidR="002A0831" w:rsidRDefault="00E800F8" w:rsidP="002A083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BE591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51EF4E8D" w:rsidR="00E800F8" w:rsidRPr="00095237" w:rsidRDefault="00E800F8" w:rsidP="002A0831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2A0831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58B0AC0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2A0831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66720E84" w14:textId="77777777" w:rsidR="002A0831" w:rsidRDefault="002A0831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1792667A" w:rsidR="00BE72F9" w:rsidRPr="00BE72F9" w:rsidRDefault="00B620BB" w:rsidP="00D6055E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6055E">
        <w:rPr>
          <w:rFonts w:hint="cs"/>
          <w:color w:val="auto"/>
          <w:rtl/>
        </w:rPr>
        <w:t>יוצרים תקשורת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D96A00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6DA92F68" w14:textId="2625FFB7" w:rsidR="00B360A4" w:rsidRPr="00B360A4" w:rsidRDefault="00B360A4" w:rsidP="003E64E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שיעור</w:t>
            </w:r>
            <w:r w:rsidRPr="00FC2FFC">
              <w:rPr>
                <w:rFonts w:ascii="David" w:hAnsi="David" w:cs="David"/>
                <w:rtl/>
              </w:rPr>
              <w:t xml:space="preserve"> זה עוסק במאפיין החיים </w:t>
            </w:r>
            <w:r>
              <w:rPr>
                <w:rFonts w:ascii="David" w:hAnsi="David" w:cs="David" w:hint="cs"/>
                <w:rtl/>
              </w:rPr>
              <w:t xml:space="preserve">תקשורת </w:t>
            </w:r>
            <w:r w:rsidRPr="00FC2FFC">
              <w:rPr>
                <w:rFonts w:ascii="David" w:hAnsi="David" w:cs="David"/>
                <w:rtl/>
              </w:rPr>
              <w:t xml:space="preserve">. </w:t>
            </w:r>
            <w:r>
              <w:rPr>
                <w:rFonts w:ascii="David" w:hAnsi="David" w:cs="David" w:hint="cs"/>
                <w:rtl/>
              </w:rPr>
              <w:t>הודות לתקשורת יצורים חיים יכולים להשיג את הצרכים החיוניים להם. יצורים חיים יוצרים תקשורת על ידי קולות, ריחות, מגע, צבע</w:t>
            </w:r>
            <w:r w:rsidR="003E64EF">
              <w:rPr>
                <w:rFonts w:ascii="David" w:hAnsi="David" w:cs="David" w:hint="cs"/>
                <w:rtl/>
              </w:rPr>
              <w:t xml:space="preserve"> ותנועות. </w:t>
            </w:r>
          </w:p>
          <w:p w14:paraId="41F6E4B4" w14:textId="45266979" w:rsidR="0082350F" w:rsidRPr="002A6E51" w:rsidRDefault="00064903" w:rsidP="002A6E51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A6E51">
              <w:rPr>
                <w:rFonts w:ascii="David" w:hAnsi="David" w:cs="David" w:hint="cs"/>
                <w:rtl/>
              </w:rPr>
              <w:t>קוראים את הסיפור הקצר על</w:t>
            </w:r>
            <w:r w:rsidR="00FC2FFC" w:rsidRPr="002A6E51">
              <w:rPr>
                <w:rFonts w:ascii="David" w:hAnsi="David" w:cs="David" w:hint="cs"/>
                <w:rtl/>
              </w:rPr>
              <w:t xml:space="preserve"> החצר של</w:t>
            </w:r>
            <w:r w:rsidRPr="002A6E51">
              <w:rPr>
                <w:rFonts w:ascii="David" w:hAnsi="David" w:cs="David" w:hint="cs"/>
                <w:rtl/>
              </w:rPr>
              <w:t xml:space="preserve"> סבא נתן וסבתא רות שבעמוד </w:t>
            </w:r>
            <w:r w:rsidR="0082350F" w:rsidRPr="002A6E51">
              <w:rPr>
                <w:rFonts w:ascii="David" w:hAnsi="David" w:cs="David" w:hint="cs"/>
                <w:rtl/>
              </w:rPr>
              <w:t>52</w:t>
            </w:r>
            <w:r w:rsidR="00FC2FFC" w:rsidRPr="002A6E51">
              <w:rPr>
                <w:rFonts w:ascii="David" w:hAnsi="David" w:cs="David" w:hint="cs"/>
                <w:rtl/>
              </w:rPr>
              <w:t>, מקיימים שיח בעזרת השאלות:</w:t>
            </w:r>
          </w:p>
          <w:p w14:paraId="2FC2594B" w14:textId="77777777" w:rsidR="0082350F" w:rsidRDefault="0082350F" w:rsidP="0082350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קרה בחצר של סבא נתן וסבתא רות?</w:t>
            </w:r>
          </w:p>
          <w:p w14:paraId="5B8C9D7D" w14:textId="60B732DF" w:rsidR="0082350F" w:rsidRDefault="00E251EF" w:rsidP="0082350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החתול מוש התקרב לצלחת החלב?</w:t>
            </w:r>
          </w:p>
          <w:p w14:paraId="4F4CA2DB" w14:textId="569255D7" w:rsidR="00E251EF" w:rsidRDefault="00E251EF" w:rsidP="0082350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אימא דולי הרחיקה את מוש?</w:t>
            </w:r>
          </w:p>
          <w:p w14:paraId="6F15D6CB" w14:textId="64E5AF5C" w:rsidR="00E251EF" w:rsidRDefault="00E251EF" w:rsidP="0082350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היא הרחיקה אותו?</w:t>
            </w:r>
          </w:p>
          <w:p w14:paraId="5A8545B2" w14:textId="31CD2CAE" w:rsidR="00E251EF" w:rsidRDefault="00E251EF" w:rsidP="0082350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הגיב מוש?</w:t>
            </w:r>
          </w:p>
          <w:p w14:paraId="46612553" w14:textId="7033B5F0" w:rsidR="00E251EF" w:rsidRDefault="00E251EF" w:rsidP="00E251E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251EF">
              <w:rPr>
                <w:rFonts w:ascii="David" w:hAnsi="David" w:cs="David" w:hint="cs"/>
                <w:rtl/>
              </w:rPr>
              <w:t>כיצד תקשרו ביניהם מוש ודולי? (קולות, תנועות</w:t>
            </w:r>
            <w:r w:rsidR="00D67201">
              <w:rPr>
                <w:rFonts w:ascii="David" w:hAnsi="David" w:cs="David" w:hint="cs"/>
                <w:rtl/>
              </w:rPr>
              <w:t xml:space="preserve"> גוף</w:t>
            </w:r>
            <w:r w:rsidRPr="00E251EF">
              <w:rPr>
                <w:rFonts w:ascii="David" w:hAnsi="David" w:cs="David" w:hint="cs"/>
                <w:rtl/>
              </w:rPr>
              <w:t xml:space="preserve">) </w:t>
            </w:r>
          </w:p>
          <w:p w14:paraId="3969FB34" w14:textId="10622ABC" w:rsidR="00E251EF" w:rsidRDefault="00E251EF" w:rsidP="00D67201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צורות תקשורת בין יצורים חיים אתם מכירים?</w:t>
            </w:r>
            <w:r>
              <w:rPr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(</w:t>
            </w:r>
            <w:r w:rsidR="00D67201">
              <w:rPr>
                <w:rFonts w:ascii="David" w:hAnsi="David" w:cs="David" w:hint="cs"/>
                <w:rtl/>
              </w:rPr>
              <w:t>תנועות גוף</w:t>
            </w:r>
            <w:r w:rsidRPr="00E251EF">
              <w:rPr>
                <w:rFonts w:ascii="David" w:hAnsi="David" w:cs="David"/>
                <w:rtl/>
              </w:rPr>
              <w:t>, קולות, ריחות, צבעים ומגע גוף</w:t>
            </w:r>
            <w:r>
              <w:rPr>
                <w:rFonts w:ascii="David" w:hAnsi="David" w:cs="David" w:hint="cs"/>
                <w:rtl/>
              </w:rPr>
              <w:t>).</w:t>
            </w:r>
          </w:p>
          <w:p w14:paraId="3E627A7E" w14:textId="76932CDA" w:rsidR="00E251EF" w:rsidRPr="00E251EF" w:rsidRDefault="00E251EF" w:rsidP="00E251E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כיצד בני אדם מתקשרים ביניהם? (שפה</w:t>
            </w:r>
            <w:r w:rsidR="009107B4">
              <w:rPr>
                <w:rFonts w:ascii="David" w:hAnsi="David" w:cs="David" w:hint="cs"/>
                <w:rtl/>
              </w:rPr>
              <w:t xml:space="preserve"> מילולית ולא מילולית</w:t>
            </w:r>
            <w:r>
              <w:rPr>
                <w:rFonts w:ascii="David" w:hAnsi="David" w:cs="David" w:hint="cs"/>
                <w:rtl/>
              </w:rPr>
              <w:t xml:space="preserve">) </w:t>
            </w:r>
          </w:p>
          <w:p w14:paraId="1A5352D2" w14:textId="36691825" w:rsidR="00F70533" w:rsidRPr="00D96A00" w:rsidRDefault="00D96A00" w:rsidP="00D6720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251EF">
              <w:rPr>
                <w:rFonts w:ascii="David" w:hAnsi="David" w:cs="David" w:hint="cs"/>
                <w:rtl/>
              </w:rPr>
              <w:t xml:space="preserve">מטרת השיח היא </w:t>
            </w:r>
            <w:r w:rsidR="00E251EF">
              <w:rPr>
                <w:rFonts w:ascii="David" w:hAnsi="David" w:cs="David" w:hint="cs"/>
                <w:rtl/>
              </w:rPr>
              <w:t>לברר ידע מוקדם ו</w:t>
            </w:r>
            <w:r w:rsidR="00FC2FFC" w:rsidRPr="00E251EF">
              <w:rPr>
                <w:rFonts w:ascii="David" w:hAnsi="David" w:cs="David" w:hint="cs"/>
                <w:rtl/>
              </w:rPr>
              <w:t xml:space="preserve">הניעה ללימוד </w:t>
            </w:r>
            <w:r w:rsidR="00E251EF">
              <w:rPr>
                <w:rFonts w:ascii="David" w:hAnsi="David" w:cs="David" w:hint="cs"/>
                <w:rtl/>
              </w:rPr>
              <w:t>מאפיין החיים תקשורת ו</w:t>
            </w:r>
            <w:r w:rsidR="00E251EF" w:rsidRPr="00E251EF">
              <w:rPr>
                <w:rFonts w:ascii="David" w:hAnsi="David" w:cs="David"/>
                <w:rtl/>
              </w:rPr>
              <w:t>בדרכי תקשורת בין בעלי</w:t>
            </w:r>
            <w:r w:rsidR="00E251EF">
              <w:rPr>
                <w:rFonts w:ascii="David" w:hAnsi="David" w:cs="David" w:hint="cs"/>
                <w:rtl/>
              </w:rPr>
              <w:t xml:space="preserve"> </w:t>
            </w:r>
            <w:r w:rsidR="00E251EF" w:rsidRPr="00E251EF">
              <w:rPr>
                <w:rFonts w:ascii="David" w:hAnsi="David" w:cs="David"/>
                <w:rtl/>
              </w:rPr>
              <w:t xml:space="preserve">חיים: </w:t>
            </w:r>
            <w:r w:rsidR="00D67201">
              <w:rPr>
                <w:rFonts w:ascii="David" w:hAnsi="David" w:cs="David" w:hint="cs"/>
                <w:rtl/>
              </w:rPr>
              <w:t>תנועות גוף</w:t>
            </w:r>
            <w:r w:rsidR="00E251EF" w:rsidRPr="00E251EF">
              <w:rPr>
                <w:rFonts w:ascii="David" w:hAnsi="David" w:cs="David"/>
                <w:rtl/>
              </w:rPr>
              <w:t>, קולות, ריחות, צבעים ומגע גוף.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63020CF0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10FA3081" w14:textId="08D4BDBC" w:rsidR="002A6E51" w:rsidRPr="002A6E51" w:rsidRDefault="002A6E51" w:rsidP="002A6E51">
            <w:pPr>
              <w:pStyle w:val="af0"/>
              <w:numPr>
                <w:ilvl w:val="0"/>
                <w:numId w:val="2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כיצד יוצרים תקשורת,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52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5AD2B2F9" w14:textId="2437EFE0" w:rsidR="00D96A00" w:rsidRPr="002A6E51" w:rsidRDefault="00D96A00" w:rsidP="002A6E51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A6E51">
              <w:rPr>
                <w:rFonts w:ascii="David" w:hAnsi="David" w:cs="David" w:hint="cs"/>
                <w:rtl/>
              </w:rPr>
              <w:t>מבצעים את המשימה</w:t>
            </w:r>
            <w:r w:rsidR="00E251EF" w:rsidRPr="002A6E51">
              <w:rPr>
                <w:rFonts w:ascii="David" w:hAnsi="David" w:cs="David" w:hint="cs"/>
                <w:b/>
                <w:bCs/>
                <w:rtl/>
              </w:rPr>
              <w:t xml:space="preserve"> כיצד יוצרים תקשורת</w:t>
            </w:r>
            <w:r w:rsidRPr="002A6E51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2A6E51">
              <w:rPr>
                <w:rFonts w:ascii="David" w:hAnsi="David" w:cs="David" w:hint="cs"/>
                <w:rtl/>
              </w:rPr>
              <w:t xml:space="preserve"> עמוד</w:t>
            </w:r>
            <w:r w:rsidR="00E251EF" w:rsidRPr="002A6E51">
              <w:rPr>
                <w:rFonts w:ascii="David" w:hAnsi="David" w:cs="David" w:hint="cs"/>
                <w:rtl/>
              </w:rPr>
              <w:t xml:space="preserve"> 52.</w:t>
            </w:r>
          </w:p>
          <w:p w14:paraId="60200573" w14:textId="3133F5A6" w:rsidR="00163DC3" w:rsidRPr="002A6E51" w:rsidRDefault="00E30FAC" w:rsidP="002A6E5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A6E51">
              <w:rPr>
                <w:rFonts w:ascii="David" w:hAnsi="David" w:cs="David" w:hint="cs"/>
                <w:rtl/>
              </w:rPr>
              <w:t>קוראים שוב את הסיפור ומפיקים מידע מתוך הטקסט בעזרת השאלות שבעמוד 52.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6028DA8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E4991E9" w14:textId="77777777" w:rsidR="00E30FAC" w:rsidRPr="002A6E51" w:rsidRDefault="00A57235" w:rsidP="002A6E51">
            <w:pPr>
              <w:spacing w:line="360" w:lineRule="auto"/>
              <w:rPr>
                <w:rFonts w:ascii="David" w:hAnsi="David" w:cs="David"/>
              </w:rPr>
            </w:pPr>
            <w:r w:rsidRPr="002A6E51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="00E30FAC" w:rsidRPr="002A6E51">
              <w:rPr>
                <w:rFonts w:ascii="David" w:hAnsi="David" w:cs="David" w:hint="cs"/>
                <w:b/>
                <w:bCs/>
                <w:rtl/>
              </w:rPr>
              <w:t>תקשורת בין בעלי חיים</w:t>
            </w:r>
            <w:r w:rsidR="00E30FAC" w:rsidRPr="002A6E51">
              <w:rPr>
                <w:rFonts w:ascii="David" w:hAnsi="David" w:cs="David" w:hint="cs"/>
                <w:rtl/>
              </w:rPr>
              <w:t>, עמוד 53.</w:t>
            </w:r>
          </w:p>
          <w:p w14:paraId="710435D0" w14:textId="7C3C405B" w:rsidR="00A57235" w:rsidRPr="00F70533" w:rsidRDefault="00A57235" w:rsidP="00E30FAC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A57235">
              <w:rPr>
                <w:rFonts w:ascii="David" w:hAnsi="David" w:cs="David"/>
                <w:rtl/>
              </w:rPr>
              <w:t>קטע המידע נועד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57235">
              <w:rPr>
                <w:rFonts w:ascii="David" w:hAnsi="David" w:cs="David"/>
                <w:rtl/>
              </w:rPr>
              <w:t>להמשגה של מאפיין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57235">
              <w:rPr>
                <w:rFonts w:ascii="David" w:hAnsi="David" w:cs="David"/>
                <w:rtl/>
              </w:rPr>
              <w:t xml:space="preserve">החיים </w:t>
            </w:r>
            <w:r w:rsidR="00E30FAC">
              <w:rPr>
                <w:rFonts w:ascii="David" w:hAnsi="David" w:cs="David" w:hint="cs"/>
                <w:rtl/>
              </w:rPr>
              <w:t>תקשורת ושל דרכי התקשרת בין יצורים חיים. תפקיד התקשורת המתקיימת בין יצורים חיים היא להשגת צרכים חיוניים.</w:t>
            </w:r>
          </w:p>
        </w:tc>
      </w:tr>
      <w:tr w:rsidR="008A6C59" w:rsidRPr="009E5374" w14:paraId="3AEAF9EB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6E96845B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5B71DE0" w14:textId="2296BFC9" w:rsidR="002A6E51" w:rsidRPr="00665402" w:rsidRDefault="002A6E51" w:rsidP="002A6E51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תקשורת בין בעלי חיים,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="008816DE">
              <w:rPr>
                <w:rFonts w:ascii="David" w:hAnsi="David" w:cs="David" w:hint="cs"/>
                <w:rtl/>
              </w:rPr>
              <w:t>53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55380CAC" w14:textId="692B4AAE" w:rsidR="002A6E51" w:rsidRPr="002A6E51" w:rsidRDefault="002A6E51" w:rsidP="002A6E51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1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 w:rsidR="008816DE">
              <w:rPr>
                <w:rFonts w:ascii="David" w:hAnsi="David" w:cs="David" w:hint="cs"/>
                <w:b/>
                <w:bCs/>
                <w:rtl/>
              </w:rPr>
              <w:t xml:space="preserve">מזהים ומסיקים </w:t>
            </w:r>
            <w:r w:rsidR="008816DE">
              <w:rPr>
                <w:rFonts w:ascii="David" w:hAnsi="David" w:cs="David"/>
                <w:b/>
                <w:bCs/>
                <w:rtl/>
              </w:rPr>
              <w:t>–</w:t>
            </w:r>
            <w:r w:rsidR="008816DE">
              <w:rPr>
                <w:rFonts w:ascii="David" w:hAnsi="David" w:cs="David" w:hint="cs"/>
                <w:b/>
                <w:bCs/>
                <w:rtl/>
              </w:rPr>
              <w:t xml:space="preserve"> תקשורת בין בעלי חיים</w:t>
            </w:r>
            <w:r w:rsidR="008816DE">
              <w:rPr>
                <w:rFonts w:ascii="David" w:hAnsi="David" w:cs="David" w:hint="cs"/>
                <w:rtl/>
              </w:rPr>
              <w:t>,</w:t>
            </w:r>
            <w:r w:rsidR="008816DE" w:rsidRPr="00E11229">
              <w:rPr>
                <w:rFonts w:ascii="David" w:hAnsi="David" w:cs="David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="008816DE">
              <w:rPr>
                <w:rFonts w:ascii="David" w:hAnsi="David" w:cs="David" w:hint="cs"/>
                <w:rtl/>
              </w:rPr>
              <w:t>54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1A2C0950" w14:textId="61CB7443" w:rsidR="00E30FAC" w:rsidRPr="002A6E51" w:rsidRDefault="00E30FAC" w:rsidP="002A6E51">
            <w:pPr>
              <w:spacing w:line="360" w:lineRule="auto"/>
              <w:rPr>
                <w:rFonts w:ascii="David" w:hAnsi="David" w:cs="David"/>
                <w:rtl/>
              </w:rPr>
            </w:pPr>
            <w:r w:rsidRPr="002A6E51">
              <w:rPr>
                <w:rFonts w:ascii="David" w:hAnsi="David" w:cs="David" w:hint="cs"/>
                <w:rtl/>
              </w:rPr>
              <w:t xml:space="preserve">עונים על שאלות בעמודים 53 </w:t>
            </w:r>
            <w:r w:rsidR="00F5119C" w:rsidRPr="002A6E51">
              <w:rPr>
                <w:rFonts w:ascii="David" w:hAnsi="David" w:cs="David" w:hint="cs"/>
                <w:rtl/>
              </w:rPr>
              <w:t>-</w:t>
            </w:r>
            <w:r w:rsidRPr="002A6E51">
              <w:rPr>
                <w:rFonts w:ascii="David" w:hAnsi="David" w:cs="David" w:hint="cs"/>
                <w:rtl/>
              </w:rPr>
              <w:t xml:space="preserve"> 54</w:t>
            </w:r>
          </w:p>
          <w:p w14:paraId="0CD4F4D8" w14:textId="548757BB" w:rsidR="00E30FAC" w:rsidRDefault="009107B4" w:rsidP="00E30FA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בשאלה 1, עמוד 53 מוצגות</w:t>
            </w:r>
            <w:r w:rsidR="00E30FAC">
              <w:rPr>
                <w:rFonts w:ascii="David" w:hAnsi="David" w:cs="David" w:hint="cs"/>
                <w:rtl/>
              </w:rPr>
              <w:t xml:space="preserve"> דרכי תקשורת בין בעלי חיים.</w:t>
            </w:r>
          </w:p>
          <w:p w14:paraId="4EA25658" w14:textId="72FF38C0" w:rsidR="0083407D" w:rsidRDefault="00E30FAC" w:rsidP="00E30FAC">
            <w:pPr>
              <w:spacing w:line="360" w:lineRule="auto"/>
              <w:rPr>
                <w:rFonts w:ascii="David" w:hAnsi="David" w:cs="David"/>
                <w:rtl/>
              </w:rPr>
            </w:pPr>
            <w:r w:rsidRPr="00E30FAC">
              <w:rPr>
                <w:rFonts w:ascii="David" w:hAnsi="David" w:cs="David"/>
                <w:rtl/>
              </w:rPr>
              <w:t xml:space="preserve">לפני ביצוע </w:t>
            </w:r>
            <w:r>
              <w:rPr>
                <w:rFonts w:ascii="David" w:hAnsi="David" w:cs="David" w:hint="cs"/>
                <w:rtl/>
              </w:rPr>
              <w:t xml:space="preserve">שאלה 2 שבעמוד 54 </w:t>
            </w:r>
            <w:r w:rsidRPr="00E30FAC">
              <w:rPr>
                <w:rFonts w:ascii="David" w:hAnsi="David" w:cs="David"/>
                <w:rtl/>
              </w:rPr>
              <w:t>מומלץ להציע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לתלמידים להמחיז את המצבים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30FAC">
              <w:rPr>
                <w:rFonts w:ascii="David" w:hAnsi="David" w:cs="David"/>
                <w:rtl/>
              </w:rPr>
              <w:t>המתוארים. לאחר ההמחזה מוצע לערוך שיח סביב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30FAC">
              <w:rPr>
                <w:rFonts w:ascii="David" w:hAnsi="David" w:cs="David"/>
                <w:rtl/>
              </w:rPr>
              <w:t xml:space="preserve">השאלות: מי היו שותפים לתקשורת? </w:t>
            </w:r>
            <w:r>
              <w:rPr>
                <w:rFonts w:ascii="David" w:hAnsi="David" w:cs="David" w:hint="cs"/>
                <w:rtl/>
              </w:rPr>
              <w:t xml:space="preserve">מה הייתה המטרה? </w:t>
            </w:r>
            <w:r w:rsidRPr="00E30FAC">
              <w:rPr>
                <w:rFonts w:ascii="David" w:hAnsi="David" w:cs="David"/>
                <w:rtl/>
              </w:rPr>
              <w:t>באיזו דרך נמסר המידע?</w:t>
            </w:r>
          </w:p>
          <w:p w14:paraId="7A5CF12D" w14:textId="0AFCF4DC" w:rsidR="00F5119C" w:rsidRPr="008816DE" w:rsidRDefault="00F5119C" w:rsidP="008816DE">
            <w:pPr>
              <w:spacing w:line="360" w:lineRule="auto"/>
              <w:rPr>
                <w:rFonts w:ascii="David" w:hAnsi="David" w:cs="David"/>
              </w:rPr>
            </w:pPr>
            <w:r w:rsidRPr="008816DE">
              <w:rPr>
                <w:rFonts w:ascii="David" w:hAnsi="David" w:cs="David" w:hint="cs"/>
                <w:rtl/>
              </w:rPr>
              <w:t xml:space="preserve">קוראים את קטע המידע על </w:t>
            </w:r>
            <w:proofErr w:type="spellStart"/>
            <w:r w:rsidRPr="008816DE">
              <w:rPr>
                <w:rFonts w:ascii="David" w:hAnsi="David" w:cs="David" w:hint="cs"/>
                <w:rtl/>
              </w:rPr>
              <w:t>הסוריקטות</w:t>
            </w:r>
            <w:proofErr w:type="spellEnd"/>
            <w:r w:rsidRPr="008816DE">
              <w:rPr>
                <w:rFonts w:ascii="David" w:hAnsi="David" w:cs="David" w:hint="cs"/>
                <w:rtl/>
              </w:rPr>
              <w:t xml:space="preserve"> שבתבנית </w:t>
            </w:r>
            <w:r w:rsidRPr="008816DE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Pr="008816DE">
              <w:rPr>
                <w:rFonts w:ascii="David" w:hAnsi="David" w:cs="David" w:hint="cs"/>
                <w:rtl/>
              </w:rPr>
              <w:t>, עמוד 54.</w:t>
            </w:r>
          </w:p>
          <w:p w14:paraId="7E313BB9" w14:textId="479EEB16" w:rsidR="00F5119C" w:rsidRPr="008816DE" w:rsidRDefault="00F5119C" w:rsidP="008816DE">
            <w:pPr>
              <w:spacing w:line="360" w:lineRule="auto"/>
              <w:rPr>
                <w:rFonts w:ascii="David" w:hAnsi="David" w:cs="David"/>
                <w:rtl/>
              </w:rPr>
            </w:pPr>
            <w:r w:rsidRPr="008816DE">
              <w:rPr>
                <w:rFonts w:ascii="David" w:hAnsi="David" w:cs="David" w:hint="cs"/>
                <w:rtl/>
              </w:rPr>
              <w:t>שואלים על קטע המידע:</w:t>
            </w:r>
          </w:p>
          <w:p w14:paraId="5F0064F7" w14:textId="13257129" w:rsidR="00F5119C" w:rsidRPr="009107B4" w:rsidRDefault="00F5119C" w:rsidP="00AA104C">
            <w:pPr>
              <w:pStyle w:val="af0"/>
              <w:numPr>
                <w:ilvl w:val="1"/>
                <w:numId w:val="3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107B4">
              <w:rPr>
                <w:rFonts w:ascii="David" w:hAnsi="David" w:cs="David"/>
                <w:rtl/>
              </w:rPr>
              <w:t xml:space="preserve">מי היו שותפים לתקשורת? </w:t>
            </w:r>
            <w:r w:rsidRPr="009107B4">
              <w:rPr>
                <w:rFonts w:ascii="David" w:hAnsi="David" w:cs="David" w:hint="cs"/>
                <w:rtl/>
              </w:rPr>
              <w:t xml:space="preserve">(בין </w:t>
            </w:r>
            <w:proofErr w:type="spellStart"/>
            <w:r w:rsidRPr="009107B4">
              <w:rPr>
                <w:rFonts w:ascii="David" w:hAnsi="David" w:cs="David" w:hint="cs"/>
                <w:rtl/>
              </w:rPr>
              <w:t>הסוריקטה</w:t>
            </w:r>
            <w:proofErr w:type="spellEnd"/>
            <w:r w:rsidRPr="009107B4">
              <w:rPr>
                <w:rFonts w:ascii="David" w:hAnsi="David" w:cs="David" w:hint="cs"/>
                <w:rtl/>
              </w:rPr>
              <w:t xml:space="preserve"> התורן לבין שאר </w:t>
            </w:r>
            <w:proofErr w:type="spellStart"/>
            <w:r w:rsidRPr="009107B4">
              <w:rPr>
                <w:rFonts w:ascii="David" w:hAnsi="David" w:cs="David" w:hint="cs"/>
                <w:rtl/>
              </w:rPr>
              <w:t>הסוריקטות</w:t>
            </w:r>
            <w:proofErr w:type="spellEnd"/>
            <w:r w:rsidRPr="009107B4">
              <w:rPr>
                <w:rFonts w:ascii="David" w:hAnsi="David" w:cs="David" w:hint="cs"/>
                <w:rtl/>
              </w:rPr>
              <w:t>)</w:t>
            </w:r>
          </w:p>
          <w:p w14:paraId="61EE0BAA" w14:textId="77F489AB" w:rsidR="00F5119C" w:rsidRPr="009107B4" w:rsidRDefault="00F5119C" w:rsidP="00AA104C">
            <w:pPr>
              <w:pStyle w:val="af0"/>
              <w:numPr>
                <w:ilvl w:val="1"/>
                <w:numId w:val="3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107B4">
              <w:rPr>
                <w:rFonts w:ascii="David" w:hAnsi="David" w:cs="David"/>
                <w:rtl/>
              </w:rPr>
              <w:t xml:space="preserve">מה הייתה המטרה? </w:t>
            </w:r>
            <w:r w:rsidRPr="009107B4">
              <w:rPr>
                <w:rFonts w:ascii="David" w:hAnsi="David" w:cs="David" w:hint="cs"/>
                <w:rtl/>
              </w:rPr>
              <w:t>(הגנה)</w:t>
            </w:r>
          </w:p>
          <w:p w14:paraId="5B85C14F" w14:textId="6C9B2E98" w:rsidR="00F5119C" w:rsidRPr="009107B4" w:rsidRDefault="00F5119C" w:rsidP="00AA104C">
            <w:pPr>
              <w:pStyle w:val="af0"/>
              <w:numPr>
                <w:ilvl w:val="1"/>
                <w:numId w:val="30"/>
              </w:numPr>
              <w:spacing w:line="360" w:lineRule="auto"/>
              <w:rPr>
                <w:rFonts w:ascii="David" w:hAnsi="David" w:cs="David"/>
              </w:rPr>
            </w:pPr>
            <w:r w:rsidRPr="009107B4">
              <w:rPr>
                <w:rFonts w:ascii="David" w:hAnsi="David" w:cs="David"/>
                <w:rtl/>
              </w:rPr>
              <w:t>באיזו דרך נמסר המידע?</w:t>
            </w:r>
            <w:r w:rsidRPr="009107B4">
              <w:rPr>
                <w:rFonts w:ascii="David" w:hAnsi="David" w:cs="David" w:hint="cs"/>
                <w:rtl/>
              </w:rPr>
              <w:t xml:space="preserve"> ( קולות)</w:t>
            </w:r>
          </w:p>
          <w:p w14:paraId="6402E221" w14:textId="24D445B4" w:rsidR="00F5119C" w:rsidRPr="008816DE" w:rsidRDefault="00F5119C" w:rsidP="008816DE">
            <w:pPr>
              <w:spacing w:line="360" w:lineRule="auto"/>
              <w:rPr>
                <w:rFonts w:ascii="David" w:hAnsi="David" w:cs="David"/>
                <w:rtl/>
              </w:rPr>
            </w:pPr>
            <w:r w:rsidRPr="008816DE">
              <w:rPr>
                <w:rFonts w:ascii="David" w:hAnsi="David" w:cs="David" w:hint="cs"/>
                <w:rtl/>
              </w:rPr>
              <w:t xml:space="preserve">קוראים </w:t>
            </w:r>
            <w:r w:rsidRPr="008816DE">
              <w:rPr>
                <w:rFonts w:ascii="David" w:hAnsi="David" w:cs="David"/>
                <w:rtl/>
              </w:rPr>
              <w:t xml:space="preserve">את קטע המידע </w:t>
            </w:r>
            <w:r w:rsidRPr="008816DE">
              <w:rPr>
                <w:rFonts w:ascii="David" w:hAnsi="David" w:cs="David" w:hint="cs"/>
                <w:b/>
                <w:bCs/>
                <w:rtl/>
              </w:rPr>
              <w:t>תקשורת בצמחים</w:t>
            </w:r>
            <w:r w:rsidRPr="008816DE">
              <w:rPr>
                <w:rFonts w:ascii="David" w:hAnsi="David" w:cs="David"/>
                <w:rtl/>
              </w:rPr>
              <w:t xml:space="preserve"> שבתבנית </w:t>
            </w:r>
            <w:r w:rsidRPr="008816DE">
              <w:rPr>
                <w:rFonts w:ascii="David" w:hAnsi="David" w:cs="David"/>
                <w:b/>
                <w:bCs/>
                <w:rtl/>
              </w:rPr>
              <w:t>היודעים אתם ש,</w:t>
            </w:r>
            <w:r w:rsidRPr="008816DE">
              <w:rPr>
                <w:rFonts w:ascii="David" w:hAnsi="David" w:cs="David"/>
                <w:rtl/>
              </w:rPr>
              <w:t xml:space="preserve"> עמוד </w:t>
            </w:r>
            <w:r w:rsidRPr="008816DE">
              <w:rPr>
                <w:rFonts w:ascii="David" w:hAnsi="David" w:cs="David" w:hint="cs"/>
                <w:rtl/>
              </w:rPr>
              <w:t>54</w:t>
            </w:r>
            <w:r w:rsidRPr="008816DE">
              <w:rPr>
                <w:rFonts w:ascii="David" w:hAnsi="David" w:cs="David"/>
                <w:rtl/>
              </w:rPr>
              <w:t>.</w:t>
            </w:r>
          </w:p>
          <w:p w14:paraId="7E8E772E" w14:textId="77777777" w:rsidR="00F5119C" w:rsidRPr="008816DE" w:rsidRDefault="00F5119C" w:rsidP="008816DE">
            <w:pPr>
              <w:spacing w:line="360" w:lineRule="auto"/>
              <w:rPr>
                <w:rFonts w:ascii="David" w:hAnsi="David" w:cs="David"/>
                <w:rtl/>
              </w:rPr>
            </w:pPr>
            <w:r w:rsidRPr="008816DE">
              <w:rPr>
                <w:rFonts w:ascii="David" w:hAnsi="David" w:cs="David"/>
                <w:rtl/>
              </w:rPr>
              <w:t>שואלים על קטע המידע:</w:t>
            </w:r>
          </w:p>
          <w:p w14:paraId="3A7F2AEE" w14:textId="6C976233" w:rsidR="00F5119C" w:rsidRPr="009107B4" w:rsidRDefault="00F5119C" w:rsidP="00AA104C">
            <w:pPr>
              <w:pStyle w:val="af0"/>
              <w:numPr>
                <w:ilvl w:val="0"/>
                <w:numId w:val="3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107B4">
              <w:rPr>
                <w:rFonts w:ascii="David" w:hAnsi="David" w:cs="David"/>
                <w:rtl/>
              </w:rPr>
              <w:t xml:space="preserve">מי היו שותפים לתקשורת? </w:t>
            </w:r>
            <w:r w:rsidRPr="009107B4">
              <w:rPr>
                <w:rFonts w:ascii="David" w:hAnsi="David" w:cs="David" w:hint="cs"/>
                <w:rtl/>
              </w:rPr>
              <w:t xml:space="preserve">(בין הצמחים לבין בעלי החיים) </w:t>
            </w:r>
          </w:p>
          <w:p w14:paraId="3B9EB2AB" w14:textId="43A4FB76" w:rsidR="00F5119C" w:rsidRPr="009107B4" w:rsidRDefault="00F5119C" w:rsidP="00AA104C">
            <w:pPr>
              <w:pStyle w:val="af0"/>
              <w:numPr>
                <w:ilvl w:val="0"/>
                <w:numId w:val="3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107B4">
              <w:rPr>
                <w:rFonts w:ascii="David" w:hAnsi="David" w:cs="David"/>
                <w:rtl/>
              </w:rPr>
              <w:t xml:space="preserve">מה הייתה המטרה? </w:t>
            </w:r>
            <w:r w:rsidRPr="009107B4">
              <w:rPr>
                <w:rFonts w:ascii="David" w:hAnsi="David" w:cs="David" w:hint="cs"/>
                <w:rtl/>
              </w:rPr>
              <w:t>(האבקה, הפצה)</w:t>
            </w:r>
          </w:p>
          <w:p w14:paraId="5175CDAC" w14:textId="3AFA1FA5" w:rsidR="00F5119C" w:rsidRPr="009107B4" w:rsidRDefault="00F5119C" w:rsidP="00AA104C">
            <w:pPr>
              <w:pStyle w:val="af0"/>
              <w:numPr>
                <w:ilvl w:val="0"/>
                <w:numId w:val="31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107B4">
              <w:rPr>
                <w:rFonts w:ascii="David" w:hAnsi="David" w:cs="David"/>
                <w:rtl/>
              </w:rPr>
              <w:t>באיזו דרך נמסר המידע?</w:t>
            </w:r>
            <w:r w:rsidR="00AA104C">
              <w:rPr>
                <w:rFonts w:ascii="David" w:hAnsi="David" w:cs="David" w:hint="cs"/>
                <w:rtl/>
              </w:rPr>
              <w:t xml:space="preserve"> </w:t>
            </w:r>
            <w:r w:rsidRPr="009107B4">
              <w:rPr>
                <w:rFonts w:ascii="David" w:hAnsi="David" w:cs="David" w:hint="cs"/>
                <w:rtl/>
              </w:rPr>
              <w:t>(צבע)</w:t>
            </w:r>
          </w:p>
          <w:p w14:paraId="67B58CE4" w14:textId="4F5F8CD4" w:rsidR="00F5119C" w:rsidRPr="00F5119C" w:rsidRDefault="00F5119C" w:rsidP="00F5119C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F5119C">
              <w:rPr>
                <w:rFonts w:ascii="David" w:hAnsi="David" w:cs="David"/>
                <w:rtl/>
              </w:rPr>
              <w:t>בצמחים, עיקר התקשורת היא בינם לבין בעלי החיים. אל צבעי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119C">
              <w:rPr>
                <w:rFonts w:ascii="David" w:hAnsi="David" w:cs="David"/>
                <w:rtl/>
              </w:rPr>
              <w:t>הפרחים והריחות נמשכים בעלי חיים שניזונים מהם ותוך כדי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119C">
              <w:rPr>
                <w:rFonts w:ascii="David" w:hAnsi="David" w:cs="David"/>
                <w:rtl/>
              </w:rPr>
              <w:t>תנועתם הם מאביקים אותם. אל צבעי הפירות, ריחותיהם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119C">
              <w:rPr>
                <w:rFonts w:ascii="David" w:hAnsi="David" w:cs="David"/>
                <w:rtl/>
              </w:rPr>
              <w:t>וטעמיהם נמשכים בעלי חיים שניזונים מהם ותוך כדי תורמים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119C">
              <w:rPr>
                <w:rFonts w:ascii="David" w:hAnsi="David" w:cs="David"/>
                <w:rtl/>
              </w:rPr>
              <w:t>להפצת גרגירי אבקה ו</w:t>
            </w:r>
            <w:r w:rsidR="009107B4">
              <w:rPr>
                <w:rFonts w:ascii="David" w:hAnsi="David" w:cs="David" w:hint="cs"/>
                <w:rtl/>
              </w:rPr>
              <w:t>ה</w:t>
            </w:r>
            <w:r w:rsidRPr="00F5119C">
              <w:rPr>
                <w:rFonts w:ascii="David" w:hAnsi="David" w:cs="David"/>
                <w:rtl/>
              </w:rPr>
              <w:t>זרעים</w:t>
            </w:r>
            <w:r w:rsidR="009107B4">
              <w:rPr>
                <w:rFonts w:ascii="David" w:hAnsi="David" w:cs="David" w:hint="cs"/>
                <w:rtl/>
              </w:rPr>
              <w:t xml:space="preserve"> ולהתרבותם</w:t>
            </w:r>
            <w:r w:rsidRPr="00F5119C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5724BC62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718E8C8C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A417AB2" w14:textId="7EC2C2DD" w:rsidR="006B004A" w:rsidRPr="008816DE" w:rsidRDefault="006B004A" w:rsidP="008816DE">
            <w:pPr>
              <w:spacing w:line="360" w:lineRule="auto"/>
              <w:rPr>
                <w:rFonts w:ascii="David" w:hAnsi="David" w:cs="David"/>
              </w:rPr>
            </w:pPr>
            <w:r w:rsidRPr="008816DE">
              <w:rPr>
                <w:rFonts w:ascii="David" w:hAnsi="David" w:cs="David" w:hint="cs"/>
                <w:rtl/>
              </w:rPr>
              <w:t>קוראים את קטע המידע שבעמוד 5</w:t>
            </w:r>
            <w:r w:rsidR="00026EDA">
              <w:rPr>
                <w:rFonts w:ascii="David" w:hAnsi="David" w:cs="David" w:hint="cs"/>
                <w:rtl/>
              </w:rPr>
              <w:t>6</w:t>
            </w:r>
            <w:r w:rsidRPr="008816DE">
              <w:rPr>
                <w:rFonts w:ascii="David" w:hAnsi="David" w:cs="David" w:hint="cs"/>
                <w:rtl/>
              </w:rPr>
              <w:t xml:space="preserve">. </w:t>
            </w:r>
            <w:r w:rsidRPr="008816DE">
              <w:rPr>
                <w:rFonts w:ascii="David" w:hAnsi="David" w:cs="David"/>
                <w:rtl/>
              </w:rPr>
              <w:t>קטע המידע נועד</w:t>
            </w:r>
            <w:r w:rsidRPr="008816DE">
              <w:rPr>
                <w:rFonts w:ascii="David" w:hAnsi="David" w:cs="David" w:hint="cs"/>
                <w:rtl/>
              </w:rPr>
              <w:t xml:space="preserve"> </w:t>
            </w:r>
            <w:r w:rsidRPr="008816DE">
              <w:rPr>
                <w:rFonts w:ascii="David" w:hAnsi="David" w:cs="David"/>
                <w:rtl/>
              </w:rPr>
              <w:t>להמשגה של מאפיין</w:t>
            </w:r>
            <w:r w:rsidRPr="008816DE">
              <w:rPr>
                <w:rFonts w:ascii="David" w:hAnsi="David" w:cs="David" w:hint="cs"/>
                <w:rtl/>
              </w:rPr>
              <w:t xml:space="preserve"> </w:t>
            </w:r>
            <w:r w:rsidRPr="008816DE">
              <w:rPr>
                <w:rFonts w:ascii="David" w:hAnsi="David" w:cs="David"/>
                <w:rtl/>
              </w:rPr>
              <w:t>החיים תקשורת.</w:t>
            </w:r>
          </w:p>
          <w:p w14:paraId="69AC87D6" w14:textId="5055A585" w:rsidR="009E3FA1" w:rsidRPr="008816DE" w:rsidRDefault="00A57235" w:rsidP="008816DE">
            <w:pPr>
              <w:spacing w:line="360" w:lineRule="auto"/>
              <w:rPr>
                <w:rFonts w:ascii="David" w:hAnsi="David" w:cs="David"/>
              </w:rPr>
            </w:pPr>
            <w:r w:rsidRPr="008816DE">
              <w:rPr>
                <w:rFonts w:ascii="David" w:hAnsi="David" w:cs="David" w:hint="cs"/>
                <w:rtl/>
              </w:rPr>
              <w:t xml:space="preserve">קוראים את המשפטים שבתבנית </w:t>
            </w:r>
            <w:r w:rsidRPr="008816DE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="00267657" w:rsidRPr="008816DE">
              <w:rPr>
                <w:rFonts w:ascii="David" w:hAnsi="David" w:cs="David" w:hint="cs"/>
                <w:b/>
                <w:bCs/>
                <w:rtl/>
              </w:rPr>
              <w:t>?,</w:t>
            </w:r>
            <w:r w:rsidRPr="008816DE">
              <w:rPr>
                <w:rFonts w:ascii="David" w:hAnsi="David" w:cs="David" w:hint="cs"/>
                <w:rtl/>
              </w:rPr>
              <w:t xml:space="preserve"> בעמוד</w:t>
            </w:r>
            <w:r w:rsidR="00267657" w:rsidRPr="008816DE">
              <w:rPr>
                <w:rFonts w:ascii="David" w:hAnsi="David" w:cs="David" w:hint="cs"/>
                <w:rtl/>
              </w:rPr>
              <w:t xml:space="preserve"> </w:t>
            </w:r>
            <w:r w:rsidR="00F5119C" w:rsidRPr="008816DE">
              <w:rPr>
                <w:rFonts w:ascii="David" w:hAnsi="David" w:cs="David" w:hint="cs"/>
                <w:rtl/>
              </w:rPr>
              <w:t>55</w:t>
            </w:r>
            <w:r w:rsidR="006B004A" w:rsidRPr="008816DE">
              <w:rPr>
                <w:rFonts w:ascii="David" w:hAnsi="David" w:cs="David" w:hint="cs"/>
                <w:rtl/>
              </w:rPr>
              <w:t>.</w:t>
            </w:r>
          </w:p>
          <w:p w14:paraId="0C0FD9D7" w14:textId="4868BB32" w:rsidR="008A6C59" w:rsidRPr="008816DE" w:rsidRDefault="008F2B0D" w:rsidP="008816DE">
            <w:pPr>
              <w:spacing w:line="360" w:lineRule="auto"/>
              <w:rPr>
                <w:rFonts w:ascii="David" w:hAnsi="David" w:cs="David"/>
                <w:rtl/>
              </w:rPr>
            </w:pPr>
            <w:r w:rsidRPr="008816DE">
              <w:rPr>
                <w:rFonts w:ascii="David" w:hAnsi="David" w:cs="David" w:hint="cs"/>
                <w:rtl/>
              </w:rPr>
              <w:t xml:space="preserve">מה </w:t>
            </w:r>
            <w:r w:rsidR="006B004A" w:rsidRPr="008816DE">
              <w:rPr>
                <w:rFonts w:ascii="David" w:hAnsi="David" w:cs="David" w:hint="cs"/>
                <w:rtl/>
              </w:rPr>
              <w:t>למדתי בשיעור זה שלא ידעתי קודם</w:t>
            </w:r>
            <w:r w:rsidRPr="008816DE">
              <w:rPr>
                <w:rFonts w:ascii="David" w:hAnsi="David" w:cs="David" w:hint="cs"/>
                <w:rtl/>
              </w:rPr>
              <w:t>?</w:t>
            </w:r>
          </w:p>
        </w:tc>
      </w:tr>
    </w:tbl>
    <w:p w14:paraId="375BED0B" w14:textId="26B2C89D" w:rsidR="00CF3809" w:rsidRPr="00F54A6C" w:rsidRDefault="00CF3809" w:rsidP="002A0831"/>
    <w:sectPr w:rsidR="00CF3809" w:rsidRPr="00F54A6C" w:rsidSect="00F54A6C">
      <w:headerReference w:type="default" r:id="rId12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2884" w14:textId="77777777" w:rsidR="00383295" w:rsidRDefault="00383295">
      <w:r>
        <w:separator/>
      </w:r>
    </w:p>
  </w:endnote>
  <w:endnote w:type="continuationSeparator" w:id="0">
    <w:p w14:paraId="6A1A904F" w14:textId="77777777" w:rsidR="00383295" w:rsidRDefault="003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6D0B" w14:textId="77777777" w:rsidR="00383295" w:rsidRDefault="00383295">
      <w:r>
        <w:separator/>
      </w:r>
    </w:p>
  </w:footnote>
  <w:footnote w:type="continuationSeparator" w:id="0">
    <w:p w14:paraId="1F5CC3C4" w14:textId="77777777" w:rsidR="00383295" w:rsidRDefault="0038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4A3"/>
    <w:multiLevelType w:val="hybridMultilevel"/>
    <w:tmpl w:val="DDB86B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1842"/>
    <w:multiLevelType w:val="hybridMultilevel"/>
    <w:tmpl w:val="99B8C648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14F94FCB"/>
    <w:multiLevelType w:val="hybridMultilevel"/>
    <w:tmpl w:val="BBECD86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CE787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76EBD"/>
    <w:multiLevelType w:val="hybridMultilevel"/>
    <w:tmpl w:val="2CBC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7822"/>
    <w:multiLevelType w:val="hybridMultilevel"/>
    <w:tmpl w:val="DFA44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A7C"/>
    <w:multiLevelType w:val="hybridMultilevel"/>
    <w:tmpl w:val="5AC0FA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C5328"/>
    <w:multiLevelType w:val="hybridMultilevel"/>
    <w:tmpl w:val="C236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11EAC"/>
    <w:multiLevelType w:val="hybridMultilevel"/>
    <w:tmpl w:val="B62642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8F1E77"/>
    <w:multiLevelType w:val="hybridMultilevel"/>
    <w:tmpl w:val="C43E1E4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F17"/>
    <w:multiLevelType w:val="hybridMultilevel"/>
    <w:tmpl w:val="BB4038E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D6A5D"/>
    <w:multiLevelType w:val="hybridMultilevel"/>
    <w:tmpl w:val="9D623E1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130FF"/>
    <w:multiLevelType w:val="hybridMultilevel"/>
    <w:tmpl w:val="E4AE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A6AD1"/>
    <w:multiLevelType w:val="hybridMultilevel"/>
    <w:tmpl w:val="6100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4170A"/>
    <w:multiLevelType w:val="hybridMultilevel"/>
    <w:tmpl w:val="1708E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447BB"/>
    <w:multiLevelType w:val="hybridMultilevel"/>
    <w:tmpl w:val="04FA33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F0CEB"/>
    <w:multiLevelType w:val="hybridMultilevel"/>
    <w:tmpl w:val="186076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1759240">
    <w:abstractNumId w:val="15"/>
  </w:num>
  <w:num w:numId="2" w16cid:durableId="1579368610">
    <w:abstractNumId w:val="6"/>
  </w:num>
  <w:num w:numId="3" w16cid:durableId="90008059">
    <w:abstractNumId w:val="24"/>
  </w:num>
  <w:num w:numId="4" w16cid:durableId="2049645029">
    <w:abstractNumId w:val="8"/>
  </w:num>
  <w:num w:numId="5" w16cid:durableId="940530603">
    <w:abstractNumId w:val="10"/>
  </w:num>
  <w:num w:numId="6" w16cid:durableId="380057589">
    <w:abstractNumId w:val="0"/>
  </w:num>
  <w:num w:numId="7" w16cid:durableId="539972309">
    <w:abstractNumId w:val="2"/>
  </w:num>
  <w:num w:numId="8" w16cid:durableId="1222211780">
    <w:abstractNumId w:val="18"/>
  </w:num>
  <w:num w:numId="9" w16cid:durableId="895968703">
    <w:abstractNumId w:val="11"/>
  </w:num>
  <w:num w:numId="10" w16cid:durableId="1362434138">
    <w:abstractNumId w:val="9"/>
  </w:num>
  <w:num w:numId="11" w16cid:durableId="635257628">
    <w:abstractNumId w:val="26"/>
  </w:num>
  <w:num w:numId="12" w16cid:durableId="1503399797">
    <w:abstractNumId w:val="16"/>
  </w:num>
  <w:num w:numId="13" w16cid:durableId="1765809277">
    <w:abstractNumId w:val="14"/>
  </w:num>
  <w:num w:numId="14" w16cid:durableId="2132555603">
    <w:abstractNumId w:val="3"/>
  </w:num>
  <w:num w:numId="15" w16cid:durableId="1819495267">
    <w:abstractNumId w:val="13"/>
  </w:num>
  <w:num w:numId="16" w16cid:durableId="1857229922">
    <w:abstractNumId w:val="17"/>
  </w:num>
  <w:num w:numId="17" w16cid:durableId="1016692303">
    <w:abstractNumId w:val="22"/>
  </w:num>
  <w:num w:numId="18" w16cid:durableId="1600675237">
    <w:abstractNumId w:val="25"/>
  </w:num>
  <w:num w:numId="19" w16cid:durableId="1819612106">
    <w:abstractNumId w:val="4"/>
  </w:num>
  <w:num w:numId="20" w16cid:durableId="1636642781">
    <w:abstractNumId w:val="20"/>
  </w:num>
  <w:num w:numId="21" w16cid:durableId="849678685">
    <w:abstractNumId w:val="30"/>
  </w:num>
  <w:num w:numId="22" w16cid:durableId="1748528776">
    <w:abstractNumId w:val="28"/>
  </w:num>
  <w:num w:numId="23" w16cid:durableId="1197890224">
    <w:abstractNumId w:val="23"/>
  </w:num>
  <w:num w:numId="24" w16cid:durableId="958151080">
    <w:abstractNumId w:val="21"/>
  </w:num>
  <w:num w:numId="25" w16cid:durableId="1641617579">
    <w:abstractNumId w:val="29"/>
  </w:num>
  <w:num w:numId="26" w16cid:durableId="1618366614">
    <w:abstractNumId w:val="12"/>
  </w:num>
  <w:num w:numId="27" w16cid:durableId="1887401753">
    <w:abstractNumId w:val="1"/>
  </w:num>
  <w:num w:numId="28" w16cid:durableId="2091001496">
    <w:abstractNumId w:val="7"/>
  </w:num>
  <w:num w:numId="29" w16cid:durableId="432088151">
    <w:abstractNumId w:val="27"/>
  </w:num>
  <w:num w:numId="30" w16cid:durableId="1387922310">
    <w:abstractNumId w:val="5"/>
  </w:num>
  <w:num w:numId="31" w16cid:durableId="61082048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6EDA"/>
    <w:rsid w:val="00027215"/>
    <w:rsid w:val="000340CE"/>
    <w:rsid w:val="000375B3"/>
    <w:rsid w:val="0006156F"/>
    <w:rsid w:val="00061B68"/>
    <w:rsid w:val="00064903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67657"/>
    <w:rsid w:val="002717CB"/>
    <w:rsid w:val="002777C3"/>
    <w:rsid w:val="002A0831"/>
    <w:rsid w:val="002A6E51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83295"/>
    <w:rsid w:val="003862AA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64EF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76302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31AFA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17414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00B0"/>
    <w:rsid w:val="006A2CB4"/>
    <w:rsid w:val="006A4B1F"/>
    <w:rsid w:val="006B004A"/>
    <w:rsid w:val="006B5BCA"/>
    <w:rsid w:val="006D44B8"/>
    <w:rsid w:val="006E232E"/>
    <w:rsid w:val="007070D6"/>
    <w:rsid w:val="00715588"/>
    <w:rsid w:val="0071638B"/>
    <w:rsid w:val="00720EAC"/>
    <w:rsid w:val="0073407E"/>
    <w:rsid w:val="00743F96"/>
    <w:rsid w:val="00744F0B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3403"/>
    <w:rsid w:val="007E06DD"/>
    <w:rsid w:val="00800D75"/>
    <w:rsid w:val="008038B8"/>
    <w:rsid w:val="008063BB"/>
    <w:rsid w:val="00812A27"/>
    <w:rsid w:val="0082350F"/>
    <w:rsid w:val="008267F2"/>
    <w:rsid w:val="00826D18"/>
    <w:rsid w:val="0083013C"/>
    <w:rsid w:val="0083407D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16DE"/>
    <w:rsid w:val="0088596F"/>
    <w:rsid w:val="008901CC"/>
    <w:rsid w:val="008937D2"/>
    <w:rsid w:val="008A6C59"/>
    <w:rsid w:val="008B3166"/>
    <w:rsid w:val="008B4D6A"/>
    <w:rsid w:val="008B76E7"/>
    <w:rsid w:val="008C0590"/>
    <w:rsid w:val="008C60C7"/>
    <w:rsid w:val="008D414D"/>
    <w:rsid w:val="008E577A"/>
    <w:rsid w:val="008F2B0D"/>
    <w:rsid w:val="008F2FC1"/>
    <w:rsid w:val="008F628F"/>
    <w:rsid w:val="008F7E74"/>
    <w:rsid w:val="00904BE3"/>
    <w:rsid w:val="009107B4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E581E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57235"/>
    <w:rsid w:val="00A605BC"/>
    <w:rsid w:val="00A628BC"/>
    <w:rsid w:val="00A71498"/>
    <w:rsid w:val="00A8038A"/>
    <w:rsid w:val="00A8138E"/>
    <w:rsid w:val="00A86662"/>
    <w:rsid w:val="00A87416"/>
    <w:rsid w:val="00A97624"/>
    <w:rsid w:val="00AA104C"/>
    <w:rsid w:val="00AA2233"/>
    <w:rsid w:val="00AB0135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360A4"/>
    <w:rsid w:val="00B620BB"/>
    <w:rsid w:val="00B66811"/>
    <w:rsid w:val="00B816F5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911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275DD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D79BA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55E"/>
    <w:rsid w:val="00D6068B"/>
    <w:rsid w:val="00D62B97"/>
    <w:rsid w:val="00D65302"/>
    <w:rsid w:val="00D67201"/>
    <w:rsid w:val="00D7176A"/>
    <w:rsid w:val="00D872AF"/>
    <w:rsid w:val="00D92615"/>
    <w:rsid w:val="00D92D8C"/>
    <w:rsid w:val="00D96A00"/>
    <w:rsid w:val="00DA0900"/>
    <w:rsid w:val="00DB1AD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51EF"/>
    <w:rsid w:val="00E30FAC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A6668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12105"/>
    <w:rsid w:val="00F20CA7"/>
    <w:rsid w:val="00F23610"/>
    <w:rsid w:val="00F249C7"/>
    <w:rsid w:val="00F276AC"/>
    <w:rsid w:val="00F30A6F"/>
    <w:rsid w:val="00F41358"/>
    <w:rsid w:val="00F47265"/>
    <w:rsid w:val="00F5119C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2FFC"/>
    <w:rsid w:val="00FC666A"/>
    <w:rsid w:val="00FC6E53"/>
    <w:rsid w:val="00FD344A"/>
    <w:rsid w:val="00FE12C1"/>
    <w:rsid w:val="00FE6377"/>
    <w:rsid w:val="00FF2E60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45F01B04-53DB-42C3-A452-DCF36DD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251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9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B79-6215-4586-80DB-1E18718B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</TotalTime>
  <Pages>3</Pages>
  <Words>635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3805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2022-03-12T13:59:00Z</dcterms:created>
  <dcterms:modified xsi:type="dcterms:W3CDTF">2022-04-27T18:56:00Z</dcterms:modified>
</cp:coreProperties>
</file>