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326E662" w:rsidR="00F87B2D" w:rsidRPr="005A448A" w:rsidRDefault="00D6068B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משיגים צרכים חיוניים בעזרת </w:t>
      </w:r>
      <w:r w:rsidR="0020399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תנועה</w:t>
      </w:r>
    </w:p>
    <w:p w14:paraId="3F22DEA0" w14:textId="5B0BA896" w:rsidR="00F87B2D" w:rsidRPr="00AA6259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A625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A625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A625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A625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A625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A625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CF1DAB" w:rsidRPr="00AA625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76A1DD90" w:rsidR="004455AC" w:rsidRPr="005A448A" w:rsidRDefault="004455AC" w:rsidP="00D6068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D6068B">
        <w:rPr>
          <w:rFonts w:ascii="David" w:eastAsia="SimSun" w:hAnsi="David" w:cs="David" w:hint="cs"/>
          <w:sz w:val="28"/>
          <w:szCs w:val="28"/>
          <w:rtl/>
          <w:lang w:eastAsia="zh-CN"/>
        </w:rPr>
        <w:t>1 - 2 שיעורים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275CA9C0" w:rsidR="004455AC" w:rsidRPr="00FA0170" w:rsidRDefault="004455AC" w:rsidP="00D6068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203990">
        <w:rPr>
          <w:rFonts w:ascii="David" w:eastAsia="SimSun" w:hAnsi="David" w:cs="David" w:hint="cs"/>
          <w:sz w:val="28"/>
          <w:szCs w:val="28"/>
          <w:rtl/>
          <w:lang w:eastAsia="zh-CN"/>
        </w:rPr>
        <w:t>40 - 4</w:t>
      </w:r>
      <w:r w:rsidR="00D6068B">
        <w:rPr>
          <w:rFonts w:ascii="David" w:eastAsia="SimSun" w:hAnsi="David" w:cs="David" w:hint="cs"/>
          <w:sz w:val="28"/>
          <w:szCs w:val="28"/>
          <w:rtl/>
          <w:lang w:eastAsia="zh-CN"/>
        </w:rPr>
        <w:t>3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F78FC3E" w14:textId="77B5CDDC" w:rsidR="0058054D" w:rsidRPr="0058054D" w:rsidRDefault="0058054D" w:rsidP="00D6068B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>
        <w:rPr>
          <w:rFonts w:hint="cs"/>
          <w:b w:val="0"/>
          <w:bCs w:val="0"/>
          <w:color w:val="auto"/>
          <w:sz w:val="24"/>
          <w:szCs w:val="24"/>
          <w:rtl/>
        </w:rPr>
        <w:t>יסבירו שבעלי חיים נעים כדי להשיג צרכים חיוניים כגון: מזון ומים, הגנה וצרכים נוספים</w:t>
      </w:r>
      <w:r w:rsidR="002F4247">
        <w:rPr>
          <w:rFonts w:hint="cs"/>
          <w:b w:val="0"/>
          <w:bCs w:val="0"/>
          <w:color w:val="auto"/>
          <w:sz w:val="24"/>
          <w:szCs w:val="24"/>
          <w:rtl/>
        </w:rPr>
        <w:t>.</w:t>
      </w:r>
    </w:p>
    <w:p w14:paraId="47F56054" w14:textId="2A5A2F5D" w:rsidR="0058054D" w:rsidRPr="00A66AAD" w:rsidRDefault="0058054D" w:rsidP="00A66AAD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>
        <w:rPr>
          <w:rFonts w:hint="cs"/>
          <w:b w:val="0"/>
          <w:bCs w:val="0"/>
          <w:color w:val="auto"/>
          <w:sz w:val="24"/>
          <w:szCs w:val="24"/>
          <w:rtl/>
        </w:rPr>
        <w:t>יביאו דוגמאות לצורות תנועות של בעלי חיים.</w:t>
      </w:r>
    </w:p>
    <w:p w14:paraId="3F01E344" w14:textId="188CFD7B" w:rsidR="00C943B0" w:rsidRPr="00C943B0" w:rsidRDefault="00C943B0" w:rsidP="00A66AAD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21C62B79" w:rsidR="00C943B0" w:rsidRPr="003F43DF" w:rsidRDefault="00C943B0" w:rsidP="00EE4A8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 xml:space="preserve">להכין את כרטיס </w:t>
      </w:r>
      <w:r w:rsidR="00EE4A80">
        <w:rPr>
          <w:rFonts w:ascii="David" w:hAnsi="David" w:cs="David" w:hint="cs"/>
          <w:rtl/>
        </w:rPr>
        <w:t xml:space="preserve">עם המילה </w:t>
      </w:r>
      <w:r w:rsidR="00EE4A80" w:rsidRPr="00EE4A80">
        <w:rPr>
          <w:rFonts w:ascii="David" w:hAnsi="David" w:cs="David" w:hint="cs"/>
          <w:b/>
          <w:bCs/>
          <w:rtl/>
        </w:rPr>
        <w:t>תנועה</w:t>
      </w:r>
      <w:r w:rsidR="00EE4A80">
        <w:rPr>
          <w:rFonts w:ascii="David" w:hAnsi="David" w:cs="David" w:hint="cs"/>
          <w:b/>
          <w:bCs/>
          <w:rtl/>
        </w:rPr>
        <w:t>.</w:t>
      </w:r>
    </w:p>
    <w:p w14:paraId="2CEEC22E" w14:textId="3FAA8721" w:rsidR="00A66AAD" w:rsidRDefault="00E800F8" w:rsidP="00A66AA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E41004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 xml:space="preserve">. </w:t>
      </w:r>
    </w:p>
    <w:p w14:paraId="2D439A81" w14:textId="6760C220" w:rsidR="00E800F8" w:rsidRPr="00095237" w:rsidRDefault="00E800F8" w:rsidP="00A66AAD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A66AAD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A66AAD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7E47E537" w14:textId="77777777" w:rsidR="00A66AAD" w:rsidRDefault="00A66AA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025126BD" w:rsidR="00BE72F9" w:rsidRPr="00BE72F9" w:rsidRDefault="00B620BB" w:rsidP="00EE4A80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EE4A80">
        <w:rPr>
          <w:rFonts w:hint="cs"/>
          <w:color w:val="auto"/>
          <w:rtl/>
        </w:rPr>
        <w:t>משיגים צרכים חיוניים בעזרת תנועה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0E3E45E" w14:textId="77777777" w:rsidR="004A65A1" w:rsidRDefault="00EC7E23" w:rsidP="00326E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שיעור זה עוסק בתנועה. </w:t>
            </w:r>
            <w:r w:rsidRPr="00163DC3">
              <w:rPr>
                <w:rFonts w:ascii="David" w:hAnsi="David" w:cs="David"/>
                <w:rtl/>
              </w:rPr>
              <w:t>בעלי חיים נעים מסיבות שונות</w:t>
            </w:r>
            <w:r w:rsidR="004A65A1">
              <w:rPr>
                <w:rFonts w:ascii="David" w:hAnsi="David" w:cs="David" w:hint="cs"/>
                <w:rtl/>
              </w:rPr>
              <w:t xml:space="preserve"> ולצרכים שונים</w:t>
            </w:r>
            <w:r w:rsidRPr="00163DC3">
              <w:rPr>
                <w:rFonts w:ascii="David" w:hAnsi="David" w:cs="David"/>
                <w:rtl/>
              </w:rPr>
              <w:t>: ציד, התגוננות, יצירת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תקשורת, חיפוש אחר בני זוג, פעולות לשם התרבות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163DC3">
              <w:rPr>
                <w:rFonts w:ascii="David" w:hAnsi="David" w:cs="David"/>
                <w:rtl/>
              </w:rPr>
              <w:t>רבייה</w:t>
            </w:r>
            <w:r>
              <w:rPr>
                <w:rFonts w:ascii="David" w:hAnsi="David" w:cs="David" w:hint="cs"/>
                <w:rtl/>
              </w:rPr>
              <w:t>)</w:t>
            </w:r>
            <w:r w:rsidR="004A65A1">
              <w:rPr>
                <w:rFonts w:ascii="David" w:hAnsi="David" w:cs="David" w:hint="cs"/>
                <w:rtl/>
              </w:rPr>
              <w:t>,חיפוש מזון</w:t>
            </w:r>
            <w:r w:rsidRPr="00163DC3">
              <w:rPr>
                <w:rFonts w:ascii="David" w:hAnsi="David" w:cs="David"/>
                <w:rtl/>
              </w:rPr>
              <w:t xml:space="preserve">. </w:t>
            </w:r>
          </w:p>
          <w:p w14:paraId="5D3C1084" w14:textId="41BC9994" w:rsidR="00EC7E23" w:rsidRDefault="00EC7E23" w:rsidP="00326E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63DC3">
              <w:rPr>
                <w:rFonts w:ascii="David" w:hAnsi="David" w:cs="David"/>
                <w:rtl/>
              </w:rPr>
              <w:t>התנועה של בעלי חיים ממקום למקום היא מאפיין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חיים ויש לה תכלית, באמצעות התנועה בעלי חיים משיגים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צרכים חיוניים לקיומם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57E42D79" w14:textId="34E439AB" w:rsidR="00EE4A80" w:rsidRPr="004A65A1" w:rsidRDefault="00856DDF" w:rsidP="00326EF4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4A65A1">
              <w:rPr>
                <w:rFonts w:ascii="David" w:hAnsi="David" w:cs="David"/>
                <w:b/>
                <w:bCs/>
                <w:rtl/>
              </w:rPr>
              <w:t>מוצע להתחיל</w:t>
            </w:r>
            <w:r w:rsidRPr="004A65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4A65A1">
              <w:rPr>
                <w:rFonts w:ascii="David" w:hAnsi="David" w:cs="David"/>
                <w:b/>
                <w:bCs/>
                <w:rtl/>
              </w:rPr>
              <w:t xml:space="preserve">את </w:t>
            </w:r>
            <w:r w:rsidR="00EE4A80" w:rsidRPr="004A65A1">
              <w:rPr>
                <w:rFonts w:ascii="David" w:hAnsi="David" w:cs="David" w:hint="cs"/>
                <w:b/>
                <w:bCs/>
                <w:rtl/>
              </w:rPr>
              <w:t>במשחק</w:t>
            </w:r>
            <w:r w:rsidR="004A65A1" w:rsidRPr="004A65A1">
              <w:rPr>
                <w:rFonts w:ascii="David" w:hAnsi="David" w:cs="David" w:hint="cs"/>
                <w:b/>
                <w:bCs/>
                <w:rtl/>
              </w:rPr>
              <w:t xml:space="preserve"> משולב בתנועה</w:t>
            </w:r>
            <w:r w:rsidR="00EE4A80" w:rsidRPr="004A65A1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130FE57C" w14:textId="38790C60" w:rsidR="00EE4A80" w:rsidRDefault="00EE4A80" w:rsidP="00EE4A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יוצאים לחצר בית הספר </w:t>
            </w:r>
            <w:r w:rsidR="00326EF4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>מתחלקים לשתי קבוצות.</w:t>
            </w:r>
          </w:p>
          <w:p w14:paraId="3DCD7101" w14:textId="25D8ED4E" w:rsidR="00EE4A80" w:rsidRDefault="00EE4A80" w:rsidP="00EE4A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כל קבוצה בוחרת לעצמה דמו</w:t>
            </w:r>
            <w:r w:rsidR="00326EF4">
              <w:rPr>
                <w:rFonts w:ascii="David" w:hAnsi="David" w:cs="David" w:hint="cs"/>
                <w:rtl/>
              </w:rPr>
              <w:t>יו</w:t>
            </w:r>
            <w:r>
              <w:rPr>
                <w:rFonts w:ascii="David" w:hAnsi="David" w:cs="David" w:hint="cs"/>
                <w:rtl/>
              </w:rPr>
              <w:t>ת של בעל</w:t>
            </w:r>
            <w:r w:rsidR="00326EF4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 חיים.</w:t>
            </w:r>
          </w:p>
          <w:p w14:paraId="312E32C4" w14:textId="36D466CC" w:rsidR="00EE4A80" w:rsidRDefault="00EE4A80" w:rsidP="00326E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המורה נותנת את הסימן </w:t>
            </w:r>
            <w:r w:rsidR="00326EF4">
              <w:rPr>
                <w:rFonts w:ascii="David" w:hAnsi="David" w:cs="David" w:hint="cs"/>
                <w:rtl/>
              </w:rPr>
              <w:t xml:space="preserve">להתחלת המשחק </w:t>
            </w:r>
            <w:r>
              <w:rPr>
                <w:rFonts w:ascii="David" w:hAnsi="David" w:cs="David" w:hint="cs"/>
                <w:rtl/>
              </w:rPr>
              <w:t xml:space="preserve">התלמידים בקבוצה </w:t>
            </w:r>
            <w:r w:rsidR="00326EF4">
              <w:rPr>
                <w:rFonts w:ascii="David" w:hAnsi="David" w:cs="David" w:hint="cs"/>
                <w:rtl/>
              </w:rPr>
              <w:t xml:space="preserve">אחת </w:t>
            </w:r>
            <w:r>
              <w:rPr>
                <w:rFonts w:ascii="David" w:hAnsi="David" w:cs="David" w:hint="cs"/>
                <w:rtl/>
              </w:rPr>
              <w:t>מתחילים לנוע כמו בעל</w:t>
            </w:r>
            <w:r w:rsidR="00326EF4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 החיים ש</w:t>
            </w:r>
            <w:r w:rsidR="00326EF4">
              <w:rPr>
                <w:rFonts w:ascii="David" w:hAnsi="David" w:cs="David" w:hint="cs"/>
                <w:rtl/>
              </w:rPr>
              <w:t>הילדים ב</w:t>
            </w:r>
            <w:r>
              <w:rPr>
                <w:rFonts w:ascii="David" w:hAnsi="David" w:cs="David" w:hint="cs"/>
                <w:rtl/>
              </w:rPr>
              <w:t>קבוצה בחר</w:t>
            </w:r>
            <w:r w:rsidR="00326EF4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354BC85A" w14:textId="604783D4" w:rsidR="00EE4A80" w:rsidRDefault="00EE4A80" w:rsidP="00EE4A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הקבוצה השנייה מנסה לזהות את בעל</w:t>
            </w:r>
            <w:r w:rsidR="00326EF4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 החיים שנבחר</w:t>
            </w:r>
            <w:r w:rsidR="00326EF4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32994FA2" w14:textId="25B08AEC" w:rsidR="00326EF4" w:rsidRDefault="00326EF4" w:rsidP="00326E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מתחלפים בתפקידים . (קבוצה נעה וקבוצה מזהה)</w:t>
            </w:r>
          </w:p>
          <w:p w14:paraId="2424C6C7" w14:textId="6170A760" w:rsidR="00EE4A80" w:rsidRDefault="00EE4A80" w:rsidP="00EE4A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הקבוצה שהצליחה לזהות הכי הרבה בעלי חיים מנצחת. </w:t>
            </w:r>
          </w:p>
          <w:p w14:paraId="3D4D9416" w14:textId="493720FB" w:rsidR="00C3344A" w:rsidRPr="00EC7E23" w:rsidRDefault="00EE4A80" w:rsidP="00EC7E2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C7E23">
              <w:rPr>
                <w:rFonts w:ascii="David" w:hAnsi="David" w:cs="David" w:hint="cs"/>
                <w:rtl/>
              </w:rPr>
              <w:t>מקיימים דיון ושואלים:</w:t>
            </w:r>
          </w:p>
          <w:p w14:paraId="00CE359D" w14:textId="19427DA5" w:rsidR="00326EF4" w:rsidRPr="00EE4A80" w:rsidRDefault="00326EF4" w:rsidP="00326EF4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כל בעלי החיים נעים?</w:t>
            </w:r>
          </w:p>
          <w:p w14:paraId="58820469" w14:textId="7669C8BA" w:rsidR="00EE4A80" w:rsidRPr="00EE4A80" w:rsidRDefault="00EE4A80" w:rsidP="00EE4A80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E4A80">
              <w:rPr>
                <w:rFonts w:ascii="David" w:hAnsi="David" w:cs="David" w:hint="cs"/>
                <w:rtl/>
              </w:rPr>
              <w:t>מדוע בעלי חיים נעים?</w:t>
            </w:r>
          </w:p>
          <w:p w14:paraId="5346812E" w14:textId="254C1914" w:rsidR="00EE4A80" w:rsidRPr="00EE4A80" w:rsidRDefault="00EE4A80" w:rsidP="00EE4A80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E4A80">
              <w:rPr>
                <w:rFonts w:ascii="David" w:hAnsi="David" w:cs="David" w:hint="cs"/>
                <w:rtl/>
              </w:rPr>
              <w:t>כיצד התנועה עוזרת לבעלי החיים?</w:t>
            </w:r>
          </w:p>
          <w:p w14:paraId="31C4EC78" w14:textId="77777777" w:rsidR="008F628F" w:rsidRDefault="00EE4A80" w:rsidP="00EE4A80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E4A80">
              <w:rPr>
                <w:rFonts w:ascii="David" w:hAnsi="David" w:cs="David" w:hint="cs"/>
                <w:rtl/>
              </w:rPr>
              <w:t>אילו צורות תנועה אתם מכירים?</w:t>
            </w:r>
            <w:r w:rsidR="002717CB" w:rsidRPr="00EE4A80">
              <w:rPr>
                <w:rFonts w:ascii="David" w:hAnsi="David" w:cs="David" w:hint="cs"/>
                <w:rtl/>
              </w:rPr>
              <w:t xml:space="preserve"> </w:t>
            </w:r>
          </w:p>
          <w:p w14:paraId="1A5352D2" w14:textId="1EE26716" w:rsidR="00163DC3" w:rsidRPr="00163DC3" w:rsidRDefault="00163DC3" w:rsidP="00EC7E2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C7E23">
              <w:rPr>
                <w:rFonts w:ascii="David" w:hAnsi="David" w:cs="David" w:hint="cs"/>
                <w:rtl/>
              </w:rPr>
              <w:t xml:space="preserve">קוראים את קטע הפתיחה בעמוד 40.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0EF01FDE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7C8CB2D" w14:textId="24D79B34" w:rsidR="00EC7E23" w:rsidRPr="00EC7E23" w:rsidRDefault="00EC7E23" w:rsidP="00EC7E23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בעלי חיים בתנועה,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41</w:t>
            </w:r>
            <w:r w:rsidRPr="00E11229">
              <w:rPr>
                <w:rFonts w:ascii="David" w:hAnsi="David" w:cs="David" w:hint="cs"/>
                <w:rtl/>
              </w:rPr>
              <w:t>.</w:t>
            </w:r>
          </w:p>
          <w:p w14:paraId="2CADB771" w14:textId="764B09ED" w:rsidR="00605445" w:rsidRPr="00EC7E23" w:rsidRDefault="00605445" w:rsidP="00EC7E23">
            <w:pPr>
              <w:spacing w:before="240" w:line="360" w:lineRule="auto"/>
              <w:rPr>
                <w:rFonts w:cs="David"/>
                <w:rtl/>
              </w:rPr>
            </w:pPr>
            <w:r w:rsidRPr="00EC7E23">
              <w:rPr>
                <w:rFonts w:cs="David" w:hint="cs"/>
                <w:rtl/>
              </w:rPr>
              <w:t>מבצעים את המשימה</w:t>
            </w:r>
            <w:r w:rsidR="0076498D" w:rsidRPr="00EC7E23">
              <w:rPr>
                <w:rFonts w:cs="David" w:hint="cs"/>
                <w:b/>
                <w:bCs/>
                <w:rtl/>
              </w:rPr>
              <w:t xml:space="preserve"> </w:t>
            </w:r>
            <w:r w:rsidR="00163DC3" w:rsidRPr="00EC7E23">
              <w:rPr>
                <w:rFonts w:cs="David" w:hint="cs"/>
                <w:b/>
                <w:bCs/>
                <w:rtl/>
              </w:rPr>
              <w:t xml:space="preserve">בעלי חיים בתנועה, </w:t>
            </w:r>
            <w:r w:rsidR="00163DC3" w:rsidRPr="00EC7E23">
              <w:rPr>
                <w:rFonts w:cs="David" w:hint="cs"/>
                <w:rtl/>
              </w:rPr>
              <w:t>חלק א</w:t>
            </w:r>
            <w:r w:rsidR="00163DC3" w:rsidRPr="00EC7E23">
              <w:rPr>
                <w:rFonts w:cs="David" w:hint="cs"/>
                <w:b/>
                <w:bCs/>
                <w:rtl/>
              </w:rPr>
              <w:t xml:space="preserve">, </w:t>
            </w:r>
            <w:r w:rsidR="00163DC3" w:rsidRPr="00EC7E23">
              <w:rPr>
                <w:rFonts w:cs="David" w:hint="cs"/>
                <w:rtl/>
              </w:rPr>
              <w:t>סעיפים 1 - 4,</w:t>
            </w:r>
            <w:r w:rsidR="001F7E73" w:rsidRPr="00EC7E23">
              <w:rPr>
                <w:rFonts w:cs="David" w:hint="cs"/>
                <w:rtl/>
              </w:rPr>
              <w:t xml:space="preserve"> </w:t>
            </w:r>
            <w:r w:rsidRPr="00EC7E23">
              <w:rPr>
                <w:rFonts w:cs="David" w:hint="cs"/>
                <w:rtl/>
              </w:rPr>
              <w:t>עמוד</w:t>
            </w:r>
            <w:r w:rsidR="00856DDF" w:rsidRPr="00EC7E23">
              <w:rPr>
                <w:rFonts w:cs="David" w:hint="cs"/>
                <w:rtl/>
              </w:rPr>
              <w:t>ים</w:t>
            </w:r>
            <w:r w:rsidR="001F7E73" w:rsidRPr="00EC7E23">
              <w:rPr>
                <w:rFonts w:cs="David" w:hint="cs"/>
                <w:rtl/>
              </w:rPr>
              <w:t xml:space="preserve"> </w:t>
            </w:r>
            <w:r w:rsidR="00163DC3" w:rsidRPr="00EC7E23">
              <w:rPr>
                <w:rFonts w:cs="David" w:hint="cs"/>
                <w:rtl/>
              </w:rPr>
              <w:t>40</w:t>
            </w:r>
            <w:r w:rsidR="001F7E73" w:rsidRPr="00EC7E23">
              <w:rPr>
                <w:rFonts w:cs="David" w:hint="cs"/>
                <w:rtl/>
              </w:rPr>
              <w:t xml:space="preserve"> - </w:t>
            </w:r>
            <w:r w:rsidR="00163DC3" w:rsidRPr="00EC7E23">
              <w:rPr>
                <w:rFonts w:cs="David" w:hint="cs"/>
                <w:rtl/>
              </w:rPr>
              <w:t>41</w:t>
            </w:r>
            <w:r w:rsidRPr="00EC7E23">
              <w:rPr>
                <w:rFonts w:cs="David" w:hint="cs"/>
                <w:rtl/>
              </w:rPr>
              <w:t>.</w:t>
            </w:r>
          </w:p>
          <w:p w14:paraId="44973305" w14:textId="77777777" w:rsidR="00505A89" w:rsidRDefault="00163DC3" w:rsidP="00163DC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63DC3">
              <w:rPr>
                <w:rFonts w:ascii="David" w:hAnsi="David" w:cs="David"/>
                <w:rtl/>
              </w:rPr>
              <w:t>במשימה זו התלמידים מביאים דוגמאות לבעלי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שפגשו בסביבה. הם מאתרים מתוך מחסן צורות תנועה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ואת התנועה האופיינית לבעל החיים ומשערים 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63DC3">
              <w:rPr>
                <w:rFonts w:ascii="David" w:hAnsi="David" w:cs="David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י</w:t>
            </w:r>
            <w:r w:rsidRPr="00163DC3">
              <w:rPr>
                <w:rFonts w:ascii="David" w:hAnsi="David" w:cs="David"/>
                <w:rtl/>
              </w:rPr>
              <w:t>תה מטרת התנועה וכיצד היא מסייעת לבעל החיים.</w:t>
            </w:r>
          </w:p>
          <w:p w14:paraId="6DAAA078" w14:textId="588DB940" w:rsidR="00163DC3" w:rsidRPr="00EC7E23" w:rsidRDefault="00163DC3" w:rsidP="00EC7E2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C7E23">
              <w:rPr>
                <w:rFonts w:ascii="David" w:hAnsi="David" w:cs="David" w:hint="cs"/>
                <w:rtl/>
              </w:rPr>
              <w:t xml:space="preserve">עונים על חלק ב של המשימה </w:t>
            </w:r>
            <w:r w:rsidRPr="00EC7E23">
              <w:rPr>
                <w:rFonts w:ascii="David" w:hAnsi="David" w:cs="David" w:hint="cs"/>
                <w:b/>
                <w:bCs/>
                <w:rtl/>
              </w:rPr>
              <w:t>בעלי חיים בתנועה</w:t>
            </w:r>
            <w:r w:rsidR="006A00B0" w:rsidRPr="00EC7E23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C7E23">
              <w:rPr>
                <w:rFonts w:ascii="David" w:hAnsi="David" w:cs="David" w:hint="cs"/>
                <w:rtl/>
              </w:rPr>
              <w:t xml:space="preserve"> עמוד 42.</w:t>
            </w:r>
          </w:p>
          <w:p w14:paraId="60200573" w14:textId="2F63CED6" w:rsidR="00163DC3" w:rsidRPr="00163DC3" w:rsidRDefault="006A00B0" w:rsidP="006A00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A00B0">
              <w:rPr>
                <w:rFonts w:ascii="David" w:hAnsi="David" w:cs="David"/>
                <w:rtl/>
              </w:rPr>
              <w:t>מטרה הפעילות כפולה. האחת להכיר צורות תנועה של בעלי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A00B0">
              <w:rPr>
                <w:rFonts w:ascii="David" w:hAnsi="David" w:cs="David"/>
                <w:rtl/>
              </w:rPr>
              <w:t>חיים והשנייה לעודד את תלמידים להניע את הגוף במהלך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A00B0">
              <w:rPr>
                <w:rFonts w:ascii="David" w:hAnsi="David" w:cs="David"/>
                <w:rtl/>
              </w:rPr>
              <w:t>יום הלימודים בהזדמנויות נוספות מלבד שיעורי חינוך גופני.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A00B0">
              <w:rPr>
                <w:rFonts w:ascii="David" w:hAnsi="David" w:cs="David"/>
                <w:rtl/>
              </w:rPr>
              <w:t>מחקרים מעידים על כך שפעילות גופנית תורמת לריכוז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A00B0">
              <w:rPr>
                <w:rFonts w:ascii="David" w:hAnsi="David" w:cs="David"/>
                <w:rtl/>
              </w:rPr>
              <w:t>וללמידה של תוכן לימודי וגם לבריאות הגופנית.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71156FF" w14:textId="791D37E6" w:rsidR="0076498D" w:rsidRPr="00EC7E23" w:rsidRDefault="00163DC3" w:rsidP="00EC7E23">
            <w:pPr>
              <w:spacing w:line="360" w:lineRule="auto"/>
              <w:rPr>
                <w:rFonts w:ascii="David" w:hAnsi="David" w:cs="David"/>
                <w:rtl/>
              </w:rPr>
            </w:pPr>
            <w:r w:rsidRPr="00EC7E23">
              <w:rPr>
                <w:rFonts w:ascii="David" w:hAnsi="David" w:cs="David" w:hint="cs"/>
                <w:rtl/>
              </w:rPr>
              <w:t xml:space="preserve">עונים על </w:t>
            </w:r>
            <w:r w:rsidR="006A00B0" w:rsidRPr="00EC7E23">
              <w:rPr>
                <w:rFonts w:ascii="David" w:hAnsi="David" w:cs="David" w:hint="cs"/>
                <w:rtl/>
              </w:rPr>
              <w:t xml:space="preserve">חלק ג של המשימה </w:t>
            </w:r>
            <w:r w:rsidR="006A00B0" w:rsidRPr="00EC7E23">
              <w:rPr>
                <w:rFonts w:ascii="David" w:hAnsi="David" w:cs="David" w:hint="cs"/>
                <w:b/>
                <w:bCs/>
                <w:rtl/>
              </w:rPr>
              <w:t>בעלי חיים בתנועה,</w:t>
            </w:r>
            <w:r w:rsidR="006A00B0" w:rsidRPr="00EC7E23">
              <w:rPr>
                <w:rFonts w:ascii="David" w:hAnsi="David" w:cs="David" w:hint="cs"/>
                <w:rtl/>
              </w:rPr>
              <w:t xml:space="preserve"> עמוד 43</w:t>
            </w:r>
            <w:r w:rsidRPr="00EC7E23">
              <w:rPr>
                <w:rFonts w:ascii="David" w:hAnsi="David" w:cs="David" w:hint="cs"/>
                <w:rtl/>
              </w:rPr>
              <w:t>.</w:t>
            </w:r>
          </w:p>
          <w:p w14:paraId="65974BC8" w14:textId="7D4B2F87" w:rsidR="00D30651" w:rsidRPr="00EC7E23" w:rsidRDefault="00D30651" w:rsidP="00EC7E23">
            <w:pPr>
              <w:spacing w:line="360" w:lineRule="auto"/>
              <w:rPr>
                <w:rFonts w:ascii="David" w:hAnsi="David" w:cs="David"/>
                <w:rtl/>
              </w:rPr>
            </w:pPr>
            <w:r w:rsidRPr="00EC7E23">
              <w:rPr>
                <w:rFonts w:ascii="David" w:hAnsi="David" w:cs="David" w:hint="cs"/>
                <w:rtl/>
              </w:rPr>
              <w:t xml:space="preserve">מסכמים במליאת הכיתה: </w:t>
            </w:r>
          </w:p>
          <w:p w14:paraId="2DBDAE50" w14:textId="7843353C" w:rsidR="0076498D" w:rsidRDefault="00163DC3" w:rsidP="00163DC3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בעלי חיים נעים בצורות שונות. התנועה עוזרת להם להשיג צרכים חיוניים. התנועה היא מאפיין חיים של יצורים חיים.</w:t>
            </w:r>
          </w:p>
          <w:p w14:paraId="08A0DEBC" w14:textId="3B309BFD" w:rsidR="00326EF4" w:rsidRDefault="00326EF4" w:rsidP="00D30651">
            <w:pPr>
              <w:spacing w:line="360" w:lineRule="auto"/>
              <w:rPr>
                <w:rFonts w:ascii="David" w:hAnsi="David" w:cs="David"/>
                <w:rtl/>
              </w:rPr>
            </w:pPr>
            <w:r w:rsidRPr="00326EF4">
              <w:rPr>
                <w:rFonts w:ascii="David" w:hAnsi="David" w:cs="David"/>
                <w:rtl/>
              </w:rPr>
              <w:t>בעלי חיים נעים מסיבות שונות: ציד, התגוננות, יצירת תקשורת, חיפוש אחר בני זוג, פעולות לשם התרבות (רבייה)</w:t>
            </w:r>
            <w:r w:rsidR="004A65A1">
              <w:rPr>
                <w:rFonts w:ascii="David" w:hAnsi="David" w:cs="David" w:hint="cs"/>
                <w:rtl/>
              </w:rPr>
              <w:t>, חיפוש מזון</w:t>
            </w:r>
            <w:r w:rsidRPr="00326EF4">
              <w:rPr>
                <w:rFonts w:ascii="David" w:hAnsi="David" w:cs="David"/>
                <w:rtl/>
              </w:rPr>
              <w:t xml:space="preserve">. </w:t>
            </w:r>
            <w:r w:rsidR="00D30651">
              <w:rPr>
                <w:rFonts w:ascii="David" w:hAnsi="David" w:cs="David" w:hint="cs"/>
                <w:rtl/>
              </w:rPr>
              <w:t>ל</w:t>
            </w:r>
            <w:r w:rsidRPr="00326EF4">
              <w:rPr>
                <w:rFonts w:ascii="David" w:hAnsi="David" w:cs="David"/>
                <w:rtl/>
              </w:rPr>
              <w:t>תנועה של בעלי חיים ממקום למקום יש לה תכלית, באמצעות התנועה בעלי חיים משיגים צרכים חיוניים לקיומם.</w:t>
            </w:r>
          </w:p>
          <w:p w14:paraId="710435D0" w14:textId="52DCFE5E" w:rsidR="00D30651" w:rsidRPr="00505A89" w:rsidRDefault="00D30651" w:rsidP="004A65A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בעלי חיים נעים בצורות שונות (עפים, זוחלים, הולכים, מנתרים, שוחים). 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3267E44" w14:textId="1ED71734" w:rsidR="0076498D" w:rsidRPr="00EC7E23" w:rsidRDefault="00A12CF5" w:rsidP="00EC7E23">
            <w:pPr>
              <w:spacing w:line="360" w:lineRule="auto"/>
              <w:rPr>
                <w:rFonts w:ascii="David" w:hAnsi="David" w:cs="David"/>
              </w:rPr>
            </w:pPr>
            <w:r w:rsidRPr="00EC7E23">
              <w:rPr>
                <w:rFonts w:ascii="David" w:hAnsi="David" w:cs="David"/>
                <w:rtl/>
              </w:rPr>
              <w:t xml:space="preserve">הַתְאִימוּ לַיְּצוּרִים הַחַיִּים אֶת צוּרַת הַתְּנוּעָה </w:t>
            </w:r>
            <w:proofErr w:type="spellStart"/>
            <w:r w:rsidRPr="00EC7E23">
              <w:rPr>
                <w:rFonts w:ascii="David" w:hAnsi="David" w:cs="David"/>
                <w:rtl/>
              </w:rPr>
              <w:t>הַמְּאַפְיֶנֶת</w:t>
            </w:r>
            <w:proofErr w:type="spellEnd"/>
            <w:r w:rsidRPr="00EC7E23">
              <w:rPr>
                <w:rFonts w:ascii="David" w:hAnsi="David" w:cs="David"/>
                <w:rtl/>
              </w:rPr>
              <w:t xml:space="preserve"> אוֹתָם</w:t>
            </w:r>
            <w:r w:rsidR="00D30651" w:rsidRPr="00EC7E23">
              <w:rPr>
                <w:rFonts w:ascii="David" w:hAnsi="David" w:cs="David" w:hint="cs"/>
                <w:rtl/>
              </w:rPr>
              <w:t xml:space="preserve">. </w:t>
            </w:r>
            <w:r w:rsidR="004A65A1">
              <w:rPr>
                <w:rFonts w:ascii="David" w:hAnsi="David" w:cs="David" w:hint="cs"/>
                <w:rtl/>
              </w:rPr>
              <w:t xml:space="preserve">כאן זו הזדמנות להעשיר את אוצר המלים הקשור לתנועות שונות, תו כדי ביצוען בתנועה. </w:t>
            </w:r>
          </w:p>
          <w:p w14:paraId="2323DA38" w14:textId="7DB53C41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דָּג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(שׂוֹחֶה)</w:t>
            </w:r>
          </w:p>
          <w:p w14:paraId="31775C7A" w14:textId="176B24CC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תּוֹלַעַת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(זוֹחֶלֶת)</w:t>
            </w:r>
          </w:p>
          <w:p w14:paraId="4B238EC2" w14:textId="3E7F04A8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נַחֲלִיאֵלִי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(מְנַתֵּר)</w:t>
            </w:r>
          </w:p>
          <w:p w14:paraId="2E288B88" w14:textId="6FECB60D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כְּלֵב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(רָץ)</w:t>
            </w:r>
          </w:p>
          <w:p w14:paraId="647DBF30" w14:textId="1566FE67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אָדָם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(הוֹלֵךְ)</w:t>
            </w:r>
          </w:p>
          <w:p w14:paraId="471C8C06" w14:textId="7A1093C9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בַּז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(דּוֹאֶה)</w:t>
            </w:r>
          </w:p>
          <w:p w14:paraId="2D349820" w14:textId="1D719216" w:rsidR="004C2CAC" w:rsidRPr="004C2CAC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דְּרוֹר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-</w:t>
            </w:r>
            <w:r w:rsidR="00A66AAD">
              <w:rPr>
                <w:rFonts w:ascii="David" w:hAnsi="David" w:cs="David" w:hint="cs"/>
                <w:rtl/>
              </w:rPr>
              <w:t xml:space="preserve"> </w:t>
            </w:r>
            <w:r w:rsidRPr="004C2CAC">
              <w:rPr>
                <w:rFonts w:ascii="David" w:hAnsi="David" w:cs="David"/>
                <w:rtl/>
              </w:rPr>
              <w:t>(עָף)</w:t>
            </w:r>
          </w:p>
          <w:p w14:paraId="2AF0C69C" w14:textId="77777777" w:rsidR="00D30651" w:rsidRDefault="004C2CAC" w:rsidP="00A12C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C2CAC">
              <w:rPr>
                <w:rFonts w:ascii="David" w:hAnsi="David" w:cs="David"/>
                <w:rtl/>
              </w:rPr>
              <w:t>מַחְסָן מִלִּים: רָץ, מְנַתֵּר, הוֹלֵךְ, עָף, שׂוֹחֶה, זוֹחֵל, דּוֹאֶה</w:t>
            </w:r>
          </w:p>
          <w:p w14:paraId="5625D8C4" w14:textId="1A6F05C6" w:rsidR="001376E7" w:rsidRDefault="001376E7" w:rsidP="001376E7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</w:rPr>
            </w:pPr>
            <w:r w:rsidRPr="001376E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0" w:tooltip="אתר במבט מקוון" w:history="1">
              <w:r w:rsidRPr="001376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2B153D">
              <w:rPr>
                <w:rFonts w:ascii="David" w:hAnsi="David" w:cs="David" w:hint="cs"/>
                <w:rtl/>
              </w:rPr>
              <w:t xml:space="preserve"> (למנויים)</w:t>
            </w:r>
            <w:r w:rsidRPr="001376E7">
              <w:rPr>
                <w:rFonts w:ascii="David" w:hAnsi="David" w:cs="David" w:hint="cs"/>
                <w:rtl/>
              </w:rPr>
              <w:t xml:space="preserve">, </w:t>
            </w:r>
            <w:r w:rsidR="00EC7E23">
              <w:rPr>
                <w:rFonts w:ascii="David" w:hAnsi="David" w:cs="David" w:hint="cs"/>
                <w:rtl/>
              </w:rPr>
              <w:t>למשימה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76E7">
              <w:rPr>
                <w:rFonts w:ascii="David" w:hAnsi="David" w:cs="David" w:hint="cs"/>
                <w:b/>
                <w:bCs/>
                <w:rtl/>
              </w:rPr>
              <w:t>תשבץ- תנועות בעלי חיים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1376E7">
              <w:rPr>
                <w:rFonts w:ascii="David" w:hAnsi="David" w:cs="David"/>
                <w:rtl/>
              </w:rPr>
              <w:t>המשימה עוסקת במאפיין חיים: תנועה. התלמידים מיישמים את הידע שלמדו על ידי מילוי תשבץ. כמו כן התלמידים מזהים צרכים חיוניים שמושגים בעזרת התנועה</w:t>
            </w:r>
            <w:r w:rsidRPr="001376E7">
              <w:rPr>
                <w:rFonts w:ascii="David" w:hAnsi="David" w:cs="David"/>
              </w:rPr>
              <w:t>.</w:t>
            </w:r>
          </w:p>
          <w:p w14:paraId="3EAF1D3D" w14:textId="1B926F34" w:rsidR="001376E7" w:rsidRDefault="001376E7" w:rsidP="001376E7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</w:rPr>
            </w:pPr>
            <w:r w:rsidRPr="001376E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1" w:tooltip="אתר במבט מקוון" w:history="1">
              <w:r w:rsidRPr="001376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2B153D">
              <w:rPr>
                <w:rFonts w:ascii="David" w:hAnsi="David" w:cs="David" w:hint="cs"/>
                <w:rtl/>
              </w:rPr>
              <w:t xml:space="preserve"> (למנויים)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="00EC7E23">
              <w:rPr>
                <w:rFonts w:ascii="David" w:hAnsi="David" w:cs="David" w:hint="cs"/>
                <w:rtl/>
              </w:rPr>
              <w:t>למשימה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76E7">
              <w:rPr>
                <w:rFonts w:ascii="David" w:hAnsi="David" w:cs="David" w:hint="cs"/>
                <w:b/>
                <w:bCs/>
                <w:rtl/>
              </w:rPr>
              <w:t>הזעמן הלוליין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1376E7">
              <w:rPr>
                <w:rFonts w:ascii="David" w:hAnsi="David" w:cs="David"/>
                <w:rtl/>
              </w:rPr>
              <w:t>המשימה עוסקת בתנועת הזחילה של הזעמן. התלמידים חוקרים את מאפייני הזחילה באמצעות צפייה בסרטון. הם גם מתוודעים לשורש המשותף למילים "זחילה" ו"מזחלת</w:t>
            </w:r>
            <w:r w:rsidRPr="001376E7">
              <w:rPr>
                <w:rFonts w:ascii="David" w:hAnsi="David" w:cs="David"/>
              </w:rPr>
              <w:t>".</w:t>
            </w:r>
          </w:p>
          <w:p w14:paraId="67B58CE4" w14:textId="1E4175F1" w:rsidR="008B4D6A" w:rsidRPr="00AA6259" w:rsidRDefault="001376E7" w:rsidP="00AA6259">
            <w:pPr>
              <w:pStyle w:val="af0"/>
              <w:numPr>
                <w:ilvl w:val="0"/>
                <w:numId w:val="1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76E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2" w:tooltip="אתר במבט מקוון" w:history="1">
              <w:r w:rsidRPr="001376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1376E7">
              <w:rPr>
                <w:rFonts w:ascii="David" w:hAnsi="David" w:cs="David" w:hint="cs"/>
                <w:rtl/>
              </w:rPr>
              <w:t xml:space="preserve">, </w:t>
            </w:r>
            <w:r w:rsidR="00EC7E23">
              <w:rPr>
                <w:rFonts w:ascii="David" w:hAnsi="David" w:cs="David" w:hint="cs"/>
                <w:rtl/>
              </w:rPr>
              <w:t>למשימה</w:t>
            </w:r>
            <w:r w:rsidRPr="001376E7">
              <w:rPr>
                <w:rFonts w:ascii="David" w:hAnsi="David" w:cs="David" w:hint="cs"/>
                <w:rtl/>
              </w:rPr>
              <w:t xml:space="preserve"> </w:t>
            </w:r>
            <w:r w:rsidRPr="00EC7E23">
              <w:rPr>
                <w:rFonts w:ascii="David" w:hAnsi="David" w:cs="David" w:hint="cs"/>
                <w:b/>
                <w:bCs/>
                <w:rtl/>
              </w:rPr>
              <w:t>הקורמורן השחיין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1376E7">
              <w:rPr>
                <w:rFonts w:ascii="David" w:hAnsi="David" w:cs="David"/>
                <w:rtl/>
              </w:rPr>
              <w:t>המשימה עוסקת בעוף הקורמורן המגיע לארצנו בסתיו. התלמידים מתוודעים למגוון התנועות של הקורמורן: תעופה, דאייה, שחייה, צלילה והליכה, וכן למזונו של הקורמורן</w:t>
            </w:r>
            <w:r w:rsidRPr="001376E7">
              <w:rPr>
                <w:rFonts w:ascii="David" w:hAnsi="David" w:cs="David"/>
              </w:rPr>
              <w:t>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7F7758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A0895F7" w14:textId="35FDD7BC" w:rsidR="003F43DF" w:rsidRPr="00EC7E23" w:rsidRDefault="00A40EF1" w:rsidP="00EC7E23">
            <w:pPr>
              <w:spacing w:line="360" w:lineRule="auto"/>
              <w:rPr>
                <w:rFonts w:ascii="David" w:hAnsi="David" w:cs="David"/>
                <w:rtl/>
              </w:rPr>
            </w:pPr>
            <w:r w:rsidRPr="00EC7E23">
              <w:rPr>
                <w:rFonts w:ascii="David" w:hAnsi="David" w:cs="David" w:hint="cs"/>
                <w:rtl/>
              </w:rPr>
              <w:t>מדוע תנועה חשובה ליצורים החיים?</w:t>
            </w:r>
          </w:p>
          <w:p w14:paraId="0C0FD9D7" w14:textId="6F5CF4D7" w:rsidR="008A6C59" w:rsidRPr="00EC7E23" w:rsidRDefault="008F2B0D" w:rsidP="00EC7E23">
            <w:pPr>
              <w:spacing w:line="360" w:lineRule="auto"/>
              <w:rPr>
                <w:rFonts w:ascii="David" w:hAnsi="David" w:cs="David"/>
                <w:rtl/>
              </w:rPr>
            </w:pPr>
            <w:r w:rsidRPr="00EC7E23">
              <w:rPr>
                <w:rFonts w:ascii="David" w:hAnsi="David" w:cs="David" w:hint="cs"/>
                <w:rtl/>
              </w:rPr>
              <w:t xml:space="preserve">מה </w:t>
            </w:r>
            <w:r w:rsidR="00D140C3" w:rsidRPr="00EC7E23">
              <w:rPr>
                <w:rFonts w:ascii="David" w:hAnsi="David" w:cs="David" w:hint="cs"/>
                <w:rtl/>
              </w:rPr>
              <w:t>היה מעניין</w:t>
            </w:r>
            <w:r w:rsidRPr="00EC7E23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348D3477" w:rsidR="00CF3809" w:rsidRPr="00F54A6C" w:rsidRDefault="00CF3809" w:rsidP="001D6261"/>
    <w:sectPr w:rsidR="00CF3809" w:rsidRPr="00F54A6C" w:rsidSect="00F54A6C">
      <w:headerReference w:type="default" r:id="rId13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52B4" w14:textId="77777777" w:rsidR="004B39F6" w:rsidRDefault="004B39F6">
      <w:r>
        <w:separator/>
      </w:r>
    </w:p>
  </w:endnote>
  <w:endnote w:type="continuationSeparator" w:id="0">
    <w:p w14:paraId="13FB16E6" w14:textId="77777777" w:rsidR="004B39F6" w:rsidRDefault="004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206E" w14:textId="77777777" w:rsidR="004B39F6" w:rsidRDefault="004B39F6">
      <w:r>
        <w:separator/>
      </w:r>
    </w:p>
  </w:footnote>
  <w:footnote w:type="continuationSeparator" w:id="0">
    <w:p w14:paraId="7C3D49D9" w14:textId="77777777" w:rsidR="004B39F6" w:rsidRDefault="004B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1B4EC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57C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E72A7"/>
    <w:multiLevelType w:val="hybridMultilevel"/>
    <w:tmpl w:val="A17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047690">
    <w:abstractNumId w:val="10"/>
  </w:num>
  <w:num w:numId="2" w16cid:durableId="340399667">
    <w:abstractNumId w:val="3"/>
  </w:num>
  <w:num w:numId="3" w16cid:durableId="1102604622">
    <w:abstractNumId w:val="13"/>
  </w:num>
  <w:num w:numId="4" w16cid:durableId="1269846206">
    <w:abstractNumId w:val="4"/>
  </w:num>
  <w:num w:numId="5" w16cid:durableId="387414457">
    <w:abstractNumId w:val="6"/>
  </w:num>
  <w:num w:numId="6" w16cid:durableId="1312249342">
    <w:abstractNumId w:val="0"/>
  </w:num>
  <w:num w:numId="7" w16cid:durableId="949556541">
    <w:abstractNumId w:val="1"/>
  </w:num>
  <w:num w:numId="8" w16cid:durableId="790635234">
    <w:abstractNumId w:val="12"/>
  </w:num>
  <w:num w:numId="9" w16cid:durableId="609973709">
    <w:abstractNumId w:val="8"/>
  </w:num>
  <w:num w:numId="10" w16cid:durableId="630750470">
    <w:abstractNumId w:val="5"/>
  </w:num>
  <w:num w:numId="11" w16cid:durableId="179856190">
    <w:abstractNumId w:val="14"/>
  </w:num>
  <w:num w:numId="12" w16cid:durableId="1858958093">
    <w:abstractNumId w:val="11"/>
  </w:num>
  <w:num w:numId="13" w16cid:durableId="1388725089">
    <w:abstractNumId w:val="9"/>
  </w:num>
  <w:num w:numId="14" w16cid:durableId="1900482209">
    <w:abstractNumId w:val="2"/>
  </w:num>
  <w:num w:numId="15" w16cid:durableId="913197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376E7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5ABF"/>
    <w:rsid w:val="001D6261"/>
    <w:rsid w:val="001E06C1"/>
    <w:rsid w:val="001E19AD"/>
    <w:rsid w:val="001E1D67"/>
    <w:rsid w:val="001E3F41"/>
    <w:rsid w:val="001F1DC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B153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E6510"/>
    <w:rsid w:val="002F10BC"/>
    <w:rsid w:val="002F4247"/>
    <w:rsid w:val="00302505"/>
    <w:rsid w:val="003036BF"/>
    <w:rsid w:val="00312F90"/>
    <w:rsid w:val="00325EF3"/>
    <w:rsid w:val="00326EF4"/>
    <w:rsid w:val="00331F09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3A8"/>
    <w:rsid w:val="004916B5"/>
    <w:rsid w:val="00491944"/>
    <w:rsid w:val="00493EFC"/>
    <w:rsid w:val="00494E2F"/>
    <w:rsid w:val="004A0433"/>
    <w:rsid w:val="004A65A1"/>
    <w:rsid w:val="004A690A"/>
    <w:rsid w:val="004B39F6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00B0"/>
    <w:rsid w:val="006A2CB4"/>
    <w:rsid w:val="006A4B1F"/>
    <w:rsid w:val="006B5BCA"/>
    <w:rsid w:val="006D6DB8"/>
    <w:rsid w:val="006E232E"/>
    <w:rsid w:val="007070D6"/>
    <w:rsid w:val="0071638B"/>
    <w:rsid w:val="00720EAC"/>
    <w:rsid w:val="0073407E"/>
    <w:rsid w:val="00743F96"/>
    <w:rsid w:val="007503C0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937D2"/>
    <w:rsid w:val="008A6C59"/>
    <w:rsid w:val="008B3166"/>
    <w:rsid w:val="008B4D6A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D20F3"/>
    <w:rsid w:val="009D6171"/>
    <w:rsid w:val="009D6A4D"/>
    <w:rsid w:val="009E5374"/>
    <w:rsid w:val="009F28E7"/>
    <w:rsid w:val="009F2E9F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605BC"/>
    <w:rsid w:val="00A628BC"/>
    <w:rsid w:val="00A66AAD"/>
    <w:rsid w:val="00A71498"/>
    <w:rsid w:val="00A8038A"/>
    <w:rsid w:val="00A8138E"/>
    <w:rsid w:val="00A86662"/>
    <w:rsid w:val="00A87416"/>
    <w:rsid w:val="00A97624"/>
    <w:rsid w:val="00AA2233"/>
    <w:rsid w:val="00AA6259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C4FC8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1DAB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1004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B4F5F"/>
    <w:rsid w:val="00EC2608"/>
    <w:rsid w:val="00EC7E23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7A86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94D3931A-6C9B-40FD-9C73-F7D7799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64C2-C9F8-42B4-BB20-8F08181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710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4253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2022-03-12T08:21:00Z</dcterms:created>
  <dcterms:modified xsi:type="dcterms:W3CDTF">2022-04-27T18:50:00Z</dcterms:modified>
</cp:coreProperties>
</file>