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DF94" w14:textId="77777777" w:rsidR="00BE6C6D" w:rsidRPr="004E795D" w:rsidRDefault="0043565B" w:rsidP="004E795D">
      <w:pPr>
        <w:pStyle w:val="1"/>
        <w:jc w:val="center"/>
        <w:rPr>
          <w:color w:val="002060"/>
          <w:sz w:val="40"/>
          <w:szCs w:val="40"/>
          <w:rtl/>
        </w:rPr>
      </w:pPr>
      <w:r w:rsidRPr="004E795D">
        <w:rPr>
          <w:rFonts w:hint="cs"/>
          <w:color w:val="002060"/>
          <w:sz w:val="40"/>
          <w:szCs w:val="40"/>
          <w:rtl/>
        </w:rPr>
        <w:t>צמחים</w:t>
      </w:r>
      <w:r w:rsidR="00FE3D96" w:rsidRPr="004E795D">
        <w:rPr>
          <w:rFonts w:hint="cs"/>
          <w:color w:val="002060"/>
          <w:sz w:val="40"/>
          <w:szCs w:val="40"/>
          <w:rtl/>
        </w:rPr>
        <w:t xml:space="preserve"> בסתיו</w:t>
      </w:r>
    </w:p>
    <w:p w14:paraId="7F22DF95" w14:textId="77777777" w:rsidR="00F87B2D" w:rsidRPr="00BE6C6D" w:rsidRDefault="00CB114B" w:rsidP="00BE6C6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BE6C6D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אסיף ושלכת</w:t>
      </w:r>
      <w:r w:rsidR="00DB5CA1" w:rsidRPr="00BE6C6D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</w:p>
    <w:p w14:paraId="7F22DF96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7F22DF97" w14:textId="77777777" w:rsidR="004455AC" w:rsidRPr="00130B46" w:rsidRDefault="004455AC" w:rsidP="0027098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130B4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130B4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7098B" w:rsidRPr="00130B46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B834C0" w:rsidRPr="00130B4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130B4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27098B" w:rsidRPr="00130B46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130B4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7F22DF98" w14:textId="77777777" w:rsidR="004455AC" w:rsidRPr="00130B46" w:rsidRDefault="004455AC" w:rsidP="005A7F92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30B4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 w:rsidRPr="00130B4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130B4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130B46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E1697C" w:rsidRPr="00130B4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31</w:t>
      </w:r>
      <w:r w:rsidR="005A7F92" w:rsidRPr="00130B4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- 3</w:t>
      </w:r>
      <w:r w:rsidR="00586940" w:rsidRPr="00130B4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4</w:t>
      </w:r>
    </w:p>
    <w:p w14:paraId="7F22DF99" w14:textId="77777777" w:rsidR="0060643A" w:rsidRPr="00816C6F" w:rsidRDefault="0060643A" w:rsidP="0027098B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816C6F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Pr="00816C6F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Pr="00816C6F">
        <w:rPr>
          <w:rFonts w:ascii="David" w:eastAsia="SimSun" w:hAnsi="David" w:cs="David" w:hint="cs"/>
          <w:color w:val="000000" w:themeColor="text1"/>
          <w:rtl/>
          <w:lang w:eastAsia="zh-CN"/>
        </w:rPr>
        <w:t>צמחים ב</w:t>
      </w:r>
      <w:r w:rsidRPr="00816C6F">
        <w:rPr>
          <w:rFonts w:ascii="David" w:eastAsia="SimSun" w:hAnsi="David" w:cs="David"/>
          <w:color w:val="000000" w:themeColor="text1"/>
          <w:rtl/>
          <w:lang w:eastAsia="zh-CN"/>
        </w:rPr>
        <w:t>עונה (</w:t>
      </w:r>
      <w:r w:rsidRPr="00816C6F">
        <w:rPr>
          <w:rFonts w:ascii="David" w:eastAsia="SimSun" w:hAnsi="David" w:cs="David"/>
          <w:rtl/>
          <w:lang w:eastAsia="zh-CN"/>
        </w:rPr>
        <w:t xml:space="preserve">לדוגמה, </w:t>
      </w:r>
      <w:r w:rsidRPr="00816C6F">
        <w:rPr>
          <w:rFonts w:ascii="David" w:eastAsia="SimSun" w:hAnsi="David" w:cs="David"/>
          <w:b/>
          <w:bCs/>
          <w:rtl/>
          <w:lang w:eastAsia="zh-CN"/>
        </w:rPr>
        <w:t>סתיו</w:t>
      </w:r>
      <w:r w:rsidRPr="00816C6F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27098B" w:rsidRPr="00816C6F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7F22DF9A" w14:textId="77777777" w:rsidR="00AE7904" w:rsidRPr="00816C6F" w:rsidRDefault="0060643A" w:rsidP="004E795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816C6F">
        <w:rPr>
          <w:rFonts w:ascii="David" w:eastAsia="SimSun" w:hAnsi="David" w:cs="David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7F22DF9B" w14:textId="77777777" w:rsidR="004455AC" w:rsidRPr="00130B46" w:rsidRDefault="00F87B2D" w:rsidP="004E795D">
      <w:pPr>
        <w:pStyle w:val="1"/>
        <w:spacing w:before="240"/>
        <w:rPr>
          <w:color w:val="auto"/>
          <w:rtl/>
        </w:rPr>
      </w:pPr>
      <w:r w:rsidRPr="00130B46">
        <w:rPr>
          <w:color w:val="auto"/>
          <w:rtl/>
        </w:rPr>
        <w:t>מטר</w:t>
      </w:r>
      <w:r w:rsidR="004455AC" w:rsidRPr="00130B46">
        <w:rPr>
          <w:rFonts w:hint="cs"/>
          <w:color w:val="auto"/>
          <w:rtl/>
        </w:rPr>
        <w:t>ות</w:t>
      </w:r>
    </w:p>
    <w:p w14:paraId="7F22DF9C" w14:textId="77777777" w:rsidR="0027098B" w:rsidRPr="00816C6F" w:rsidRDefault="0027098B" w:rsidP="0027098B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816C6F">
        <w:rPr>
          <w:rFonts w:ascii="David" w:hAnsi="David" w:cs="David"/>
          <w:rtl/>
        </w:rPr>
        <w:t xml:space="preserve">התלמידים </w:t>
      </w:r>
      <w:r w:rsidRPr="00816C6F">
        <w:rPr>
          <w:rFonts w:ascii="David" w:hAnsi="David" w:cs="David" w:hint="cs"/>
          <w:rtl/>
        </w:rPr>
        <w:t>יציינו אילו צמחים</w:t>
      </w:r>
      <w:r w:rsidRPr="00816C6F">
        <w:rPr>
          <w:rFonts w:ascii="David" w:hAnsi="David" w:cs="David"/>
          <w:rtl/>
        </w:rPr>
        <w:t xml:space="preserve"> </w:t>
      </w:r>
      <w:r w:rsidRPr="00816C6F">
        <w:rPr>
          <w:rFonts w:ascii="David" w:hAnsi="David" w:cs="David" w:hint="cs"/>
          <w:rtl/>
        </w:rPr>
        <w:t>מבשילים פירות</w:t>
      </w:r>
      <w:r w:rsidRPr="00816C6F">
        <w:rPr>
          <w:rFonts w:ascii="David" w:hAnsi="David" w:cs="David"/>
          <w:rtl/>
        </w:rPr>
        <w:t xml:space="preserve"> בסתיו</w:t>
      </w:r>
      <w:r w:rsidRPr="00816C6F">
        <w:rPr>
          <w:rFonts w:ascii="David" w:hAnsi="David" w:cs="David" w:hint="cs"/>
          <w:rtl/>
        </w:rPr>
        <w:t xml:space="preserve"> (בוטנים, זיתים, ענבים, כותנה).</w:t>
      </w:r>
    </w:p>
    <w:p w14:paraId="7F22DF9D" w14:textId="77777777" w:rsidR="005A7F92" w:rsidRPr="00816C6F" w:rsidRDefault="005A7F92" w:rsidP="005A7F92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816C6F">
        <w:rPr>
          <w:rFonts w:ascii="David" w:hAnsi="David" w:cs="David"/>
          <w:rtl/>
        </w:rPr>
        <w:t xml:space="preserve">התלמידים יתארו תופעות הקשורות להתנהגות </w:t>
      </w:r>
      <w:r w:rsidR="00586940" w:rsidRPr="00816C6F">
        <w:rPr>
          <w:rFonts w:ascii="David" w:hAnsi="David" w:cs="David" w:hint="cs"/>
          <w:rtl/>
        </w:rPr>
        <w:t>צמחים</w:t>
      </w:r>
      <w:r w:rsidRPr="00816C6F">
        <w:rPr>
          <w:rFonts w:ascii="David" w:hAnsi="David" w:cs="David"/>
          <w:rtl/>
        </w:rPr>
        <w:t xml:space="preserve"> בסתיו (</w:t>
      </w:r>
      <w:r w:rsidR="00586940" w:rsidRPr="00816C6F">
        <w:rPr>
          <w:rFonts w:ascii="David" w:hAnsi="David" w:cs="David" w:hint="cs"/>
          <w:rtl/>
        </w:rPr>
        <w:t>נשירת עלים - שלכת</w:t>
      </w:r>
      <w:r w:rsidRPr="00816C6F">
        <w:rPr>
          <w:rFonts w:ascii="David" w:hAnsi="David" w:cs="David"/>
          <w:rtl/>
        </w:rPr>
        <w:t>).</w:t>
      </w:r>
    </w:p>
    <w:p w14:paraId="7F22DF9E" w14:textId="2AF1795B" w:rsidR="00E1697C" w:rsidRPr="00816C6F" w:rsidRDefault="0060643A" w:rsidP="004E795D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816C6F">
        <w:rPr>
          <w:rFonts w:ascii="David" w:hAnsi="David" w:cs="David"/>
          <w:rtl/>
        </w:rPr>
        <w:t>התלמידים יזהו</w:t>
      </w:r>
      <w:r w:rsidR="0027098B" w:rsidRPr="00816C6F">
        <w:rPr>
          <w:rFonts w:ascii="David" w:hAnsi="David" w:cs="David" w:hint="cs"/>
          <w:rtl/>
        </w:rPr>
        <w:t xml:space="preserve"> </w:t>
      </w:r>
      <w:r w:rsidR="001C351D">
        <w:rPr>
          <w:rFonts w:ascii="David" w:hAnsi="David" w:cs="David" w:hint="cs"/>
          <w:rtl/>
        </w:rPr>
        <w:t xml:space="preserve">עלי </w:t>
      </w:r>
      <w:r w:rsidRPr="00816C6F">
        <w:rPr>
          <w:rFonts w:ascii="David" w:hAnsi="David" w:cs="David" w:hint="cs"/>
          <w:rtl/>
        </w:rPr>
        <w:t>שלכת</w:t>
      </w:r>
      <w:r w:rsidRPr="00816C6F">
        <w:rPr>
          <w:rFonts w:ascii="David" w:hAnsi="David" w:cs="David"/>
          <w:rtl/>
        </w:rPr>
        <w:t xml:space="preserve"> ויתארו את ה</w:t>
      </w:r>
      <w:r w:rsidRPr="00816C6F">
        <w:rPr>
          <w:rFonts w:ascii="David" w:hAnsi="David" w:cs="David" w:hint="cs"/>
          <w:rtl/>
        </w:rPr>
        <w:t xml:space="preserve">הבדל בין </w:t>
      </w:r>
      <w:r w:rsidR="0027098B" w:rsidRPr="00816C6F">
        <w:rPr>
          <w:rFonts w:ascii="David" w:hAnsi="David" w:cs="David" w:hint="cs"/>
          <w:rtl/>
        </w:rPr>
        <w:t>עלי שלכת לעלים ירוקי עד</w:t>
      </w:r>
      <w:r w:rsidRPr="00816C6F">
        <w:rPr>
          <w:rFonts w:ascii="David" w:hAnsi="David" w:cs="David"/>
          <w:rtl/>
        </w:rPr>
        <w:t xml:space="preserve"> (</w:t>
      </w:r>
      <w:r w:rsidRPr="00816C6F">
        <w:rPr>
          <w:rFonts w:ascii="David" w:hAnsi="David" w:cs="David" w:hint="cs"/>
          <w:rtl/>
        </w:rPr>
        <w:t>צבע, יובש, התפוררות</w:t>
      </w:r>
      <w:r w:rsidRPr="00816C6F">
        <w:rPr>
          <w:rFonts w:ascii="David" w:hAnsi="David" w:cs="David"/>
          <w:rtl/>
        </w:rPr>
        <w:t xml:space="preserve">). </w:t>
      </w:r>
    </w:p>
    <w:p w14:paraId="7F22DF9F" w14:textId="77777777" w:rsidR="00DB1614" w:rsidRPr="00130B46" w:rsidRDefault="00DB1614" w:rsidP="004E795D">
      <w:pPr>
        <w:pStyle w:val="1"/>
        <w:spacing w:before="240"/>
        <w:rPr>
          <w:color w:val="auto"/>
          <w:rtl/>
        </w:rPr>
      </w:pPr>
      <w:r w:rsidRPr="00130B46">
        <w:rPr>
          <w:color w:val="auto"/>
          <w:rtl/>
        </w:rPr>
        <w:t>היערכות לשיעור</w:t>
      </w:r>
    </w:p>
    <w:p w14:paraId="7F22DFA0" w14:textId="77777777" w:rsidR="0060643A" w:rsidRPr="004957F6" w:rsidRDefault="0060643A" w:rsidP="00251F6F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  <w:rtl/>
        </w:rPr>
      </w:pPr>
      <w:r w:rsidRPr="004957F6">
        <w:rPr>
          <w:rFonts w:ascii="David" w:hAnsi="David" w:cs="David"/>
          <w:rtl/>
        </w:rPr>
        <w:t>מילות ה</w:t>
      </w:r>
      <w:r w:rsidR="00E1697C" w:rsidRPr="004957F6">
        <w:rPr>
          <w:rFonts w:ascii="David" w:hAnsi="David" w:cs="David"/>
          <w:rtl/>
        </w:rPr>
        <w:t xml:space="preserve">שיר </w:t>
      </w:r>
      <w:r w:rsidR="00E1697C" w:rsidRPr="004957F6">
        <w:rPr>
          <w:rFonts w:ascii="David" w:hAnsi="David" w:cs="David"/>
          <w:b/>
          <w:bCs/>
          <w:rtl/>
        </w:rPr>
        <w:t>חג אסיף</w:t>
      </w:r>
      <w:r w:rsidR="00251F6F" w:rsidRPr="004957F6">
        <w:rPr>
          <w:rFonts w:ascii="David" w:hAnsi="David" w:cs="David"/>
          <w:rtl/>
        </w:rPr>
        <w:t xml:space="preserve">, </w:t>
      </w:r>
      <w:r w:rsidR="00E1697C" w:rsidRPr="004957F6">
        <w:rPr>
          <w:rFonts w:ascii="David" w:hAnsi="David" w:cs="David"/>
          <w:rtl/>
        </w:rPr>
        <w:t xml:space="preserve">מערכת שמע </w:t>
      </w:r>
    </w:p>
    <w:p w14:paraId="7F22DFA1" w14:textId="77777777" w:rsidR="00DD7FB4" w:rsidRPr="004957F6" w:rsidRDefault="00CE34C4" w:rsidP="0060643A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4957F6">
        <w:rPr>
          <w:rFonts w:ascii="David" w:hAnsi="David" w:cs="David"/>
          <w:rtl/>
        </w:rPr>
        <w:t>זכוכית מגדלת.</w:t>
      </w:r>
    </w:p>
    <w:p w14:paraId="7F22DFA2" w14:textId="77777777" w:rsidR="00DB1614" w:rsidRPr="004957F6" w:rsidRDefault="000E5C94" w:rsidP="004E795D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4957F6">
        <w:rPr>
          <w:rFonts w:ascii="David" w:hAnsi="David" w:cs="David"/>
          <w:rtl/>
        </w:rPr>
        <w:t xml:space="preserve">מכינים כרטיסי מילים: </w:t>
      </w:r>
      <w:r w:rsidRPr="004957F6">
        <w:rPr>
          <w:rFonts w:ascii="David" w:hAnsi="David" w:cs="David"/>
          <w:b/>
          <w:bCs/>
          <w:rtl/>
        </w:rPr>
        <w:t>שלכת, ירוק עד, חג האסיף, בוצרים, מוסקים, קוטפים, יבול</w:t>
      </w:r>
      <w:r w:rsidR="004E795D" w:rsidRPr="004957F6">
        <w:rPr>
          <w:rFonts w:ascii="David" w:hAnsi="David" w:cs="David"/>
          <w:rtl/>
        </w:rPr>
        <w:t>.</w:t>
      </w:r>
    </w:p>
    <w:p w14:paraId="5AF66215" w14:textId="77777777" w:rsidR="002B0DD9" w:rsidRDefault="00816C6F" w:rsidP="002B0DD9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4957F6">
        <w:rPr>
          <w:rFonts w:ascii="David" w:hAnsi="David" w:cs="David"/>
          <w:rtl/>
        </w:rPr>
        <w:t xml:space="preserve">מומלץ לקרוא בקישור </w:t>
      </w:r>
      <w:hyperlink r:id="rId8" w:tooltip="במבט חדש רקע מדעי" w:history="1">
        <w:r w:rsidRPr="004957F6">
          <w:rPr>
            <w:rStyle w:val="Hyperlink"/>
            <w:rFonts w:ascii="David" w:hAnsi="David" w:cs="David"/>
            <w:rtl/>
          </w:rPr>
          <w:t>הבא</w:t>
        </w:r>
      </w:hyperlink>
      <w:r w:rsidRPr="004957F6">
        <w:rPr>
          <w:rFonts w:ascii="David" w:hAnsi="David" w:cs="David"/>
          <w:rtl/>
        </w:rPr>
        <w:t xml:space="preserve"> את הרקע התיאורטי המדעי - צמחים בסתיו. </w:t>
      </w:r>
    </w:p>
    <w:p w14:paraId="7F22DFA7" w14:textId="24187932" w:rsidR="00771EDD" w:rsidRPr="002B0DD9" w:rsidRDefault="00816C6F" w:rsidP="002B0DD9">
      <w:pPr>
        <w:pStyle w:val="af0"/>
        <w:spacing w:line="360" w:lineRule="auto"/>
        <w:ind w:left="502"/>
        <w:rPr>
          <w:rFonts w:ascii="David" w:hAnsi="David" w:cs="David"/>
          <w:rtl/>
        </w:rPr>
      </w:pPr>
      <w:r w:rsidRPr="002B0DD9">
        <w:rPr>
          <w:rFonts w:ascii="David" w:hAnsi="David" w:cs="David"/>
          <w:rtl/>
        </w:rPr>
        <w:t>שימו לב! הרקע התיאורטי מדעי שמופיע באתר במבט חדש נועד לסייע לביסוס</w:t>
      </w:r>
      <w:r w:rsidR="002B0DD9">
        <w:rPr>
          <w:rFonts w:ascii="David" w:hAnsi="David" w:cs="David" w:hint="cs"/>
          <w:rtl/>
        </w:rPr>
        <w:t xml:space="preserve"> </w:t>
      </w:r>
      <w:r w:rsidRPr="002B0DD9">
        <w:rPr>
          <w:rFonts w:ascii="David" w:hAnsi="David" w:cs="David"/>
          <w:rtl/>
        </w:rPr>
        <w:t>ולהעמקת הידע המדעי והטכנולוגי של המורים בלבד.</w:t>
      </w:r>
    </w:p>
    <w:p w14:paraId="7F22DFA8" w14:textId="77777777" w:rsidR="00C73A78" w:rsidRPr="00130B46" w:rsidRDefault="00BD1014" w:rsidP="004E795D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130B4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130B4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130B4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130B4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130B4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130B4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130B46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7F22DFA9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7F22DFAA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130B46">
        <w:rPr>
          <w:rFonts w:hint="cs"/>
          <w:color w:val="auto"/>
          <w:rtl/>
        </w:rPr>
        <w:t>אסיף ושלכת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7F22DFAD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F22DFA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F22DFAC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F22DFBC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F22DFA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6F7C4E6" w14:textId="59EE3EFE" w:rsidR="008247B4" w:rsidRDefault="008247B4" w:rsidP="002B0DD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247B4">
              <w:rPr>
                <w:rFonts w:ascii="David" w:hAnsi="David" w:cs="David" w:hint="cs"/>
                <w:rtl/>
              </w:rPr>
              <w:t>יחידת לימוד זו תעסוק ב</w:t>
            </w:r>
            <w:r w:rsidRPr="008247B4">
              <w:rPr>
                <w:rFonts w:ascii="David" w:hAnsi="David" w:cs="David"/>
                <w:rtl/>
              </w:rPr>
              <w:t>תופעות הקשורות ל</w:t>
            </w:r>
            <w:r w:rsidRPr="008247B4">
              <w:rPr>
                <w:rFonts w:ascii="David" w:hAnsi="David" w:cs="David" w:hint="cs"/>
                <w:rtl/>
              </w:rPr>
              <w:t>צמחים</w:t>
            </w:r>
            <w:r w:rsidRPr="008247B4">
              <w:rPr>
                <w:rFonts w:ascii="David" w:hAnsi="David" w:cs="David"/>
                <w:rtl/>
              </w:rPr>
              <w:t xml:space="preserve"> בסתיו</w:t>
            </w:r>
            <w:r w:rsidRPr="008247B4">
              <w:rPr>
                <w:rFonts w:ascii="David" w:hAnsi="David" w:cs="David" w:hint="cs"/>
                <w:rtl/>
              </w:rPr>
              <w:t xml:space="preserve"> (נביטה, שלכת</w:t>
            </w:r>
            <w:r>
              <w:rPr>
                <w:rFonts w:ascii="David" w:hAnsi="David" w:cs="David" w:hint="cs"/>
                <w:rtl/>
              </w:rPr>
              <w:t xml:space="preserve"> והבשלת פירות</w:t>
            </w:r>
            <w:r w:rsidRPr="008247B4">
              <w:rPr>
                <w:rFonts w:ascii="David" w:hAnsi="David" w:cs="David" w:hint="cs"/>
                <w:rtl/>
              </w:rPr>
              <w:t>).</w:t>
            </w:r>
          </w:p>
          <w:p w14:paraId="7F22DFAF" w14:textId="52E143ED" w:rsidR="00CE34C4" w:rsidRPr="008247B4" w:rsidRDefault="00E1697C" w:rsidP="008247B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247B4">
              <w:rPr>
                <w:rFonts w:ascii="David" w:hAnsi="David" w:cs="David" w:hint="cs"/>
                <w:rtl/>
              </w:rPr>
              <w:t xml:space="preserve">משמיעים לתלמידים את השיר </w:t>
            </w:r>
            <w:r w:rsidRPr="008247B4">
              <w:rPr>
                <w:rFonts w:ascii="David" w:hAnsi="David" w:cs="David" w:hint="cs"/>
                <w:b/>
                <w:bCs/>
                <w:rtl/>
              </w:rPr>
              <w:t>חג אסיף</w:t>
            </w:r>
            <w:r w:rsidR="0027098B" w:rsidRPr="008247B4">
              <w:rPr>
                <w:rFonts w:ascii="David" w:hAnsi="David" w:cs="David" w:hint="cs"/>
                <w:b/>
                <w:bCs/>
                <w:rtl/>
              </w:rPr>
              <w:t xml:space="preserve">. </w:t>
            </w:r>
            <w:r w:rsidR="0027098B" w:rsidRPr="008247B4">
              <w:rPr>
                <w:rFonts w:ascii="David" w:hAnsi="David" w:cs="David" w:hint="cs"/>
                <w:rtl/>
              </w:rPr>
              <w:t>מומלץ</w:t>
            </w:r>
            <w:r w:rsidRPr="008247B4">
              <w:rPr>
                <w:rFonts w:ascii="David" w:hAnsi="David" w:cs="David" w:hint="cs"/>
                <w:rtl/>
              </w:rPr>
              <w:t xml:space="preserve"> להדפיס את המילים ולחלק לתלמידים. אפשרו </w:t>
            </w:r>
            <w:r w:rsidR="00251F6F" w:rsidRPr="008247B4">
              <w:rPr>
                <w:rFonts w:ascii="David" w:hAnsi="David" w:cs="David" w:hint="cs"/>
                <w:rtl/>
              </w:rPr>
              <w:t xml:space="preserve">גם </w:t>
            </w:r>
            <w:r w:rsidRPr="008247B4">
              <w:rPr>
                <w:rFonts w:ascii="David" w:hAnsi="David" w:cs="David" w:hint="cs"/>
                <w:rtl/>
              </w:rPr>
              <w:t xml:space="preserve">לתלמידים </w:t>
            </w:r>
            <w:r w:rsidR="00251F6F" w:rsidRPr="008247B4">
              <w:rPr>
                <w:rFonts w:ascii="David" w:hAnsi="David" w:cs="David" w:hint="cs"/>
                <w:rtl/>
              </w:rPr>
              <w:t>לנוע לצלילי השיר</w:t>
            </w:r>
            <w:r w:rsidRPr="008247B4">
              <w:rPr>
                <w:rFonts w:ascii="David" w:hAnsi="David" w:cs="David" w:hint="cs"/>
                <w:rtl/>
              </w:rPr>
              <w:t>!</w:t>
            </w:r>
          </w:p>
          <w:p w14:paraId="7F22DFB0" w14:textId="2F3696CC" w:rsidR="00D1472A" w:rsidRPr="008247B4" w:rsidRDefault="00251F6F" w:rsidP="008247B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247B4">
              <w:rPr>
                <w:rFonts w:ascii="David" w:hAnsi="David" w:cs="David" w:hint="cs"/>
                <w:rtl/>
              </w:rPr>
              <w:t xml:space="preserve">עורכים </w:t>
            </w:r>
            <w:r w:rsidR="00DA08DC" w:rsidRPr="008247B4">
              <w:rPr>
                <w:rFonts w:ascii="David" w:hAnsi="David" w:cs="David" w:hint="cs"/>
                <w:rtl/>
              </w:rPr>
              <w:t>דיון</w:t>
            </w:r>
            <w:r w:rsidR="00D1472A" w:rsidRPr="008247B4">
              <w:rPr>
                <w:rFonts w:ascii="David" w:hAnsi="David" w:cs="David" w:hint="cs"/>
                <w:rtl/>
              </w:rPr>
              <w:t xml:space="preserve"> </w:t>
            </w:r>
            <w:r w:rsidR="005B142D" w:rsidRPr="008247B4">
              <w:rPr>
                <w:rFonts w:ascii="David" w:hAnsi="David" w:cs="David" w:hint="cs"/>
                <w:rtl/>
              </w:rPr>
              <w:t>לברור ידע</w:t>
            </w:r>
            <w:r w:rsidR="00E1697C" w:rsidRPr="008247B4">
              <w:rPr>
                <w:rFonts w:ascii="David" w:hAnsi="David" w:cs="David" w:hint="cs"/>
                <w:rtl/>
              </w:rPr>
              <w:t xml:space="preserve"> בנו</w:t>
            </w:r>
            <w:r w:rsidRPr="008247B4">
              <w:rPr>
                <w:rFonts w:ascii="David" w:hAnsi="David" w:cs="David" w:hint="cs"/>
                <w:rtl/>
              </w:rPr>
              <w:t>שא</w:t>
            </w:r>
            <w:r w:rsidR="00E1697C" w:rsidRPr="008247B4">
              <w:rPr>
                <w:rFonts w:ascii="David" w:hAnsi="David" w:cs="David" w:hint="cs"/>
                <w:rtl/>
              </w:rPr>
              <w:t xml:space="preserve"> חג האסיף</w:t>
            </w:r>
            <w:r w:rsidR="008247B4">
              <w:rPr>
                <w:rFonts w:ascii="David" w:hAnsi="David" w:cs="David" w:hint="cs"/>
                <w:rtl/>
              </w:rPr>
              <w:t>, שואלים:</w:t>
            </w:r>
          </w:p>
          <w:p w14:paraId="7F22DFB1" w14:textId="77777777" w:rsidR="00251F6F" w:rsidRPr="004F66C4" w:rsidRDefault="00251F6F" w:rsidP="004F66C4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4F66C4">
              <w:rPr>
                <w:rFonts w:ascii="David" w:hAnsi="David" w:cs="David" w:hint="cs"/>
                <w:rtl/>
              </w:rPr>
              <w:t>איזה חג חוגגים בסתיו?</w:t>
            </w:r>
            <w:r w:rsidR="004F66C4">
              <w:rPr>
                <w:rFonts w:ascii="David" w:hAnsi="David" w:cs="David" w:hint="cs"/>
                <w:rtl/>
              </w:rPr>
              <w:t xml:space="preserve"> סוכות</w:t>
            </w:r>
          </w:p>
          <w:p w14:paraId="7F22DFB2" w14:textId="77777777" w:rsidR="00DA08DC" w:rsidRDefault="004F66C4" w:rsidP="0027098B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</w:t>
            </w:r>
            <w:r w:rsidR="0027098B">
              <w:rPr>
                <w:rFonts w:ascii="David" w:hAnsi="David" w:cs="David" w:hint="cs"/>
                <w:rtl/>
              </w:rPr>
              <w:t xml:space="preserve">זה </w:t>
            </w:r>
            <w:r>
              <w:rPr>
                <w:rFonts w:ascii="David" w:hAnsi="David" w:cs="David" w:hint="cs"/>
                <w:rtl/>
              </w:rPr>
              <w:t>שם נוסף</w:t>
            </w:r>
            <w:r w:rsidR="00E1697C">
              <w:rPr>
                <w:rFonts w:ascii="David" w:hAnsi="David" w:cs="David" w:hint="cs"/>
                <w:rtl/>
              </w:rPr>
              <w:t xml:space="preserve"> יש לחג זה?</w:t>
            </w:r>
            <w:r>
              <w:rPr>
                <w:rFonts w:ascii="David" w:hAnsi="David" w:cs="David" w:hint="cs"/>
                <w:rtl/>
              </w:rPr>
              <w:t xml:space="preserve"> חג אסיף</w:t>
            </w:r>
          </w:p>
          <w:p w14:paraId="7F22DFB3" w14:textId="77777777" w:rsidR="00E1697C" w:rsidRDefault="00E1697C" w:rsidP="00251F6F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הוא נקרא חג האסיף?</w:t>
            </w:r>
          </w:p>
          <w:p w14:paraId="7F22DFB4" w14:textId="77777777" w:rsidR="00E1697C" w:rsidRPr="00DA08DC" w:rsidRDefault="00E1697C" w:rsidP="00251F6F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אוספים בחג האסיף?</w:t>
            </w:r>
          </w:p>
          <w:p w14:paraId="4CF501E4" w14:textId="0ED878DC" w:rsidR="008247B4" w:rsidRPr="002B0DD9" w:rsidRDefault="00E1697C" w:rsidP="002B0DD9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אילו פירות </w:t>
            </w:r>
            <w:r w:rsidR="0027098B">
              <w:rPr>
                <w:rFonts w:ascii="David" w:hAnsi="David" w:cs="David" w:hint="cs"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בש</w:t>
            </w:r>
            <w:r w:rsidR="0027098B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לים בעונה זו</w:t>
            </w:r>
            <w:r w:rsidR="00DA08DC" w:rsidRPr="00DA08DC">
              <w:rPr>
                <w:rFonts w:ascii="David" w:hAnsi="David" w:cs="David"/>
                <w:rtl/>
              </w:rPr>
              <w:t>?</w:t>
            </w:r>
          </w:p>
          <w:p w14:paraId="7F22DFB6" w14:textId="28E75001" w:rsidR="004E795D" w:rsidRPr="008247B4" w:rsidRDefault="004F66C4" w:rsidP="008247B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247B4">
              <w:rPr>
                <w:rFonts w:ascii="David" w:hAnsi="David" w:cs="David" w:hint="cs"/>
                <w:rtl/>
              </w:rPr>
              <w:t>מעיינים בתמונות</w:t>
            </w:r>
            <w:r w:rsidR="006E6EC5" w:rsidRPr="008247B4">
              <w:rPr>
                <w:rFonts w:ascii="David" w:hAnsi="David" w:cs="David" w:hint="cs"/>
                <w:rtl/>
              </w:rPr>
              <w:t xml:space="preserve"> בעמוד </w:t>
            </w:r>
            <w:r w:rsidRPr="008247B4">
              <w:rPr>
                <w:rFonts w:ascii="David" w:hAnsi="David" w:cs="David" w:hint="cs"/>
                <w:rtl/>
              </w:rPr>
              <w:t xml:space="preserve">31 ומזהים את הפירות, משערים כיצד נקראת פעולת איסוף הפרי קוראים </w:t>
            </w:r>
            <w:r w:rsidR="00251F6F" w:rsidRPr="008247B4">
              <w:rPr>
                <w:rFonts w:ascii="David" w:hAnsi="David" w:cs="David"/>
                <w:rtl/>
              </w:rPr>
              <w:t xml:space="preserve">את </w:t>
            </w:r>
            <w:r w:rsidRPr="008247B4">
              <w:rPr>
                <w:rFonts w:ascii="David" w:hAnsi="David" w:cs="David" w:hint="cs"/>
                <w:rtl/>
              </w:rPr>
              <w:t>הכתוביות המלוות את התמונות.</w:t>
            </w:r>
            <w:r w:rsidR="0027098B" w:rsidRPr="008247B4">
              <w:rPr>
                <w:rFonts w:ascii="David" w:hAnsi="David" w:cs="David" w:hint="cs"/>
                <w:rtl/>
              </w:rPr>
              <w:t xml:space="preserve"> מומלץ להביא לכיתה פירות של סתיו וליהנות מאכילתם.</w:t>
            </w:r>
          </w:p>
          <w:p w14:paraId="7F22DFB7" w14:textId="77777777" w:rsidR="004F66C4" w:rsidRPr="004E795D" w:rsidRDefault="0027098B" w:rsidP="008247B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4E795D">
              <w:rPr>
                <w:rFonts w:ascii="David" w:hAnsi="David" w:cs="David" w:hint="cs"/>
                <w:rtl/>
              </w:rPr>
              <w:t>סימן נוסף של סתיו</w:t>
            </w:r>
            <w:r w:rsidR="004F66C4" w:rsidRPr="004E795D">
              <w:rPr>
                <w:rFonts w:ascii="David" w:hAnsi="David" w:cs="David" w:hint="cs"/>
                <w:rtl/>
              </w:rPr>
              <w:t xml:space="preserve"> היא </w:t>
            </w:r>
            <w:r w:rsidR="004F66C4" w:rsidRPr="004E795D">
              <w:rPr>
                <w:rFonts w:ascii="David" w:hAnsi="David" w:cs="David" w:hint="cs"/>
                <w:b/>
                <w:bCs/>
                <w:rtl/>
              </w:rPr>
              <w:t>השלכת</w:t>
            </w:r>
            <w:r w:rsidR="00DB5CA1" w:rsidRPr="004E795D">
              <w:rPr>
                <w:rFonts w:ascii="David" w:hAnsi="David" w:cs="David" w:hint="cs"/>
                <w:rtl/>
              </w:rPr>
              <w:t>.</w:t>
            </w:r>
          </w:p>
          <w:p w14:paraId="7F22DFB8" w14:textId="77777777" w:rsidR="004F66C4" w:rsidRPr="008247B4" w:rsidRDefault="004F66C4" w:rsidP="008247B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247B4">
              <w:rPr>
                <w:rFonts w:ascii="David" w:hAnsi="David" w:cs="David" w:hint="cs"/>
                <w:rtl/>
              </w:rPr>
              <w:t xml:space="preserve">עורכים דיון לברור ידע מוקדם ושואלים: </w:t>
            </w:r>
          </w:p>
          <w:p w14:paraId="7F22DFB9" w14:textId="77777777" w:rsidR="004F66C4" w:rsidRDefault="004F66C4" w:rsidP="004F66C4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מהי שלכת?</w:t>
            </w:r>
          </w:p>
          <w:p w14:paraId="7F22DFBA" w14:textId="77777777" w:rsidR="004F66C4" w:rsidRDefault="0027098B" w:rsidP="004F66C4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לפי מה יודעים מהי שלכת</w:t>
            </w:r>
            <w:r w:rsidR="004F66C4">
              <w:rPr>
                <w:rFonts w:ascii="David" w:hAnsi="David" w:cs="David" w:hint="cs"/>
                <w:rtl/>
              </w:rPr>
              <w:t>?</w:t>
            </w:r>
          </w:p>
          <w:p w14:paraId="7F22DFBB" w14:textId="77777777" w:rsidR="00E1697C" w:rsidRPr="004E795D" w:rsidRDefault="0027098B" w:rsidP="004E795D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באיזו עונה רואים עצים בשלכת? סתיו אבל גם בחורף.</w:t>
            </w:r>
          </w:p>
        </w:tc>
      </w:tr>
      <w:tr w:rsidR="009E5374" w:rsidRPr="009E5374" w14:paraId="7F22DFC1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F22DFBD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F22DFBE" w14:textId="77777777" w:rsidR="00B34E5C" w:rsidRPr="008247B4" w:rsidRDefault="004F66C4" w:rsidP="008247B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247B4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B91402" w:rsidRPr="008247B4">
              <w:rPr>
                <w:rFonts w:ascii="David" w:hAnsi="David" w:cs="David" w:hint="cs"/>
                <w:b/>
                <w:bCs/>
                <w:rtl/>
              </w:rPr>
              <w:t>בודקים עלים בסתיו</w:t>
            </w:r>
            <w:r w:rsidR="0027098B" w:rsidRPr="008247B4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8247B4">
              <w:rPr>
                <w:rFonts w:ascii="David" w:hAnsi="David" w:cs="David" w:hint="cs"/>
                <w:rtl/>
              </w:rPr>
              <w:t>עמוד 33</w:t>
            </w:r>
          </w:p>
          <w:p w14:paraId="7F22DFBF" w14:textId="77777777" w:rsidR="00B834C0" w:rsidRPr="008247B4" w:rsidRDefault="004F66C4" w:rsidP="008247B4">
            <w:pPr>
              <w:spacing w:line="360" w:lineRule="auto"/>
              <w:ind w:right="113"/>
              <w:rPr>
                <w:rFonts w:cs="David"/>
              </w:rPr>
            </w:pPr>
            <w:r w:rsidRPr="008247B4">
              <w:rPr>
                <w:rFonts w:cs="David" w:hint="cs"/>
                <w:rtl/>
              </w:rPr>
              <w:t>יוצאים לסביבה ואוספים</w:t>
            </w:r>
            <w:r w:rsidR="006B7648" w:rsidRPr="008247B4">
              <w:rPr>
                <w:rFonts w:cs="David" w:hint="cs"/>
                <w:rtl/>
              </w:rPr>
              <w:t xml:space="preserve"> חמישה עלי שלכת וחמישה עלים מעצים ירוקי עד.</w:t>
            </w:r>
          </w:p>
          <w:p w14:paraId="7F22DFC0" w14:textId="77777777" w:rsidR="004F66C4" w:rsidRPr="008247B4" w:rsidRDefault="004F66C4" w:rsidP="008247B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8247B4">
              <w:rPr>
                <w:rFonts w:cs="David" w:hint="cs"/>
                <w:rtl/>
              </w:rPr>
              <w:t>עורכים תצפית, משווים בין העלים ומסיקים: במה דומים העלים ובמה הם שונים?</w:t>
            </w:r>
          </w:p>
        </w:tc>
      </w:tr>
      <w:tr w:rsidR="009E5374" w:rsidRPr="009E5374" w14:paraId="7F22DFC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F22DFC2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F22DFC3" w14:textId="77777777" w:rsidR="004F66C4" w:rsidRPr="008247B4" w:rsidRDefault="004F66C4" w:rsidP="008247B4">
            <w:pPr>
              <w:spacing w:line="360" w:lineRule="auto"/>
              <w:ind w:right="113"/>
              <w:rPr>
                <w:rFonts w:cs="David"/>
              </w:rPr>
            </w:pPr>
            <w:r w:rsidRPr="008247B4">
              <w:rPr>
                <w:rFonts w:ascii="David" w:hAnsi="David" w:cs="David" w:hint="cs"/>
                <w:rtl/>
              </w:rPr>
              <w:t xml:space="preserve">קוראים </w:t>
            </w:r>
            <w:r w:rsidR="00B91402" w:rsidRPr="008247B4">
              <w:rPr>
                <w:rFonts w:ascii="David" w:hAnsi="David" w:cs="David" w:hint="cs"/>
                <w:rtl/>
              </w:rPr>
              <w:t xml:space="preserve">את קטע </w:t>
            </w:r>
            <w:r w:rsidRPr="008247B4">
              <w:rPr>
                <w:rFonts w:ascii="David" w:hAnsi="David" w:cs="David" w:hint="cs"/>
                <w:rtl/>
              </w:rPr>
              <w:t>המידע שב</w:t>
            </w:r>
            <w:r w:rsidR="00B91402" w:rsidRPr="008247B4">
              <w:rPr>
                <w:rFonts w:ascii="David" w:hAnsi="David" w:cs="David" w:hint="cs"/>
                <w:rtl/>
              </w:rPr>
              <w:t xml:space="preserve">עמוד 32 </w:t>
            </w:r>
            <w:r w:rsidR="00B91402" w:rsidRPr="008247B4">
              <w:rPr>
                <w:rFonts w:ascii="David" w:hAnsi="David" w:cs="David" w:hint="cs"/>
                <w:b/>
                <w:bCs/>
                <w:rtl/>
              </w:rPr>
              <w:t>עלי שלכת</w:t>
            </w:r>
            <w:r w:rsidRPr="008247B4">
              <w:rPr>
                <w:rFonts w:ascii="David" w:hAnsi="David" w:cs="David" w:hint="cs"/>
                <w:rtl/>
              </w:rPr>
              <w:t>, עמוד 32</w:t>
            </w:r>
            <w:r w:rsidR="00B91402" w:rsidRPr="008247B4">
              <w:rPr>
                <w:rFonts w:ascii="David" w:hAnsi="David" w:cs="David" w:hint="cs"/>
                <w:rtl/>
              </w:rPr>
              <w:t xml:space="preserve">. </w:t>
            </w:r>
          </w:p>
          <w:p w14:paraId="7F22DFC4" w14:textId="77777777" w:rsidR="00875179" w:rsidRPr="008247B4" w:rsidRDefault="004F66C4" w:rsidP="008247B4">
            <w:pPr>
              <w:spacing w:line="360" w:lineRule="auto"/>
              <w:ind w:right="113"/>
              <w:rPr>
                <w:rFonts w:cs="David"/>
              </w:rPr>
            </w:pPr>
            <w:r w:rsidRPr="008247B4">
              <w:rPr>
                <w:rFonts w:ascii="David" w:hAnsi="David" w:cs="David" w:hint="cs"/>
                <w:rtl/>
              </w:rPr>
              <w:t xml:space="preserve">קוראים את ההגדרה </w:t>
            </w:r>
            <w:r w:rsidR="000E5C94" w:rsidRPr="008247B4">
              <w:rPr>
                <w:rFonts w:ascii="David" w:hAnsi="David" w:cs="David" w:hint="cs"/>
                <w:rtl/>
              </w:rPr>
              <w:t xml:space="preserve">למילה </w:t>
            </w:r>
            <w:r w:rsidR="000E5C94" w:rsidRPr="008247B4">
              <w:rPr>
                <w:rFonts w:ascii="David" w:hAnsi="David" w:cs="David" w:hint="cs"/>
                <w:b/>
                <w:bCs/>
                <w:rtl/>
              </w:rPr>
              <w:t>שלכת</w:t>
            </w:r>
            <w:r w:rsidR="000E5C94" w:rsidRPr="008247B4">
              <w:rPr>
                <w:rFonts w:ascii="David" w:hAnsi="David" w:cs="David" w:hint="cs"/>
                <w:rtl/>
              </w:rPr>
              <w:t xml:space="preserve"> </w:t>
            </w:r>
            <w:r w:rsidRPr="008247B4">
              <w:rPr>
                <w:rFonts w:ascii="David" w:hAnsi="David" w:cs="David" w:hint="cs"/>
                <w:rtl/>
              </w:rPr>
              <w:t>במילון</w:t>
            </w:r>
            <w:r w:rsidR="0027098B" w:rsidRPr="008247B4">
              <w:rPr>
                <w:rFonts w:ascii="David" w:hAnsi="David" w:cs="David" w:hint="cs"/>
                <w:rtl/>
              </w:rPr>
              <w:t>,</w:t>
            </w:r>
            <w:r w:rsidRPr="008247B4">
              <w:rPr>
                <w:rFonts w:ascii="David" w:hAnsi="David" w:cs="David" w:hint="cs"/>
                <w:rtl/>
              </w:rPr>
              <w:t xml:space="preserve"> עמוד 32.</w:t>
            </w:r>
            <w:r w:rsidR="00B91402" w:rsidRPr="008247B4">
              <w:rPr>
                <w:rFonts w:ascii="David" w:hAnsi="David" w:cs="David" w:hint="cs"/>
                <w:rtl/>
              </w:rPr>
              <w:t xml:space="preserve"> </w:t>
            </w:r>
          </w:p>
          <w:p w14:paraId="7F22DFC5" w14:textId="77777777" w:rsidR="00B834C0" w:rsidRPr="008247B4" w:rsidRDefault="000E5C94" w:rsidP="008247B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8247B4">
              <w:rPr>
                <w:rFonts w:cs="David" w:hint="cs"/>
                <w:rtl/>
              </w:rPr>
              <w:t xml:space="preserve">קוראים את המשפטים בתבנית </w:t>
            </w:r>
            <w:r w:rsidRPr="008247B4">
              <w:rPr>
                <w:rFonts w:cs="David" w:hint="cs"/>
                <w:b/>
                <w:bCs/>
                <w:rtl/>
              </w:rPr>
              <w:t>מה למדנו</w:t>
            </w:r>
            <w:r w:rsidRPr="008247B4">
              <w:rPr>
                <w:rFonts w:cs="David" w:hint="cs"/>
                <w:rtl/>
              </w:rPr>
              <w:t>? בעמוד 34</w:t>
            </w:r>
          </w:p>
        </w:tc>
      </w:tr>
      <w:tr w:rsidR="008A6C59" w:rsidRPr="009E5374" w14:paraId="7F22DFCA" w14:textId="77777777" w:rsidTr="000E5C94">
        <w:trPr>
          <w:cantSplit/>
          <w:trHeight w:val="961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F22DFC7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7F22DFC8" w14:textId="77777777" w:rsidR="000E5C94" w:rsidRPr="008247B4" w:rsidRDefault="000E5C94" w:rsidP="008247B4">
            <w:pPr>
              <w:spacing w:line="360" w:lineRule="auto"/>
              <w:ind w:right="113"/>
              <w:rPr>
                <w:rFonts w:cs="David"/>
              </w:rPr>
            </w:pPr>
            <w:r w:rsidRPr="008247B4">
              <w:rPr>
                <w:rFonts w:cs="David" w:hint="cs"/>
                <w:rtl/>
              </w:rPr>
              <w:t>תולים את כרטיסי המילים על הלוח. בוחרים בחמישה כרטיסי מילים ומחברים בעזרתן סיפור.</w:t>
            </w:r>
          </w:p>
          <w:p w14:paraId="5E435B5F" w14:textId="77777777" w:rsidR="00BC6F97" w:rsidRDefault="0027098B" w:rsidP="008247B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8247B4">
              <w:rPr>
                <w:rFonts w:cs="David" w:hint="cs"/>
                <w:rtl/>
              </w:rPr>
              <w:t>מציעים לתלמידים להכין יצירות מעלי שלכת.</w:t>
            </w:r>
          </w:p>
          <w:p w14:paraId="64695338" w14:textId="15A61480" w:rsidR="00CB1CFD" w:rsidRPr="002B0DD9" w:rsidRDefault="00CB1CFD" w:rsidP="002B0DD9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cs="David"/>
                <w:rtl/>
              </w:rPr>
            </w:pPr>
            <w:r w:rsidRPr="002B0DD9">
              <w:rPr>
                <w:rFonts w:cs="David" w:hint="cs"/>
                <w:rtl/>
              </w:rPr>
              <w:t>נכנסים</w:t>
            </w:r>
            <w:r w:rsidR="002B0DD9">
              <w:rPr>
                <w:rFonts w:cs="David" w:hint="cs"/>
                <w:rtl/>
              </w:rPr>
              <w:t xml:space="preserve"> לאתר</w:t>
            </w:r>
            <w:r w:rsidRPr="002B0DD9">
              <w:rPr>
                <w:rFonts w:cs="David" w:hint="cs"/>
                <w:rtl/>
              </w:rPr>
              <w:t xml:space="preserve"> </w:t>
            </w:r>
            <w:hyperlink r:id="rId9" w:tooltip="אתר במבט מקוון" w:history="1">
              <w:r w:rsidR="002B0DD9" w:rsidRPr="002B0DD9">
                <w:rPr>
                  <w:rStyle w:val="Hyperlink"/>
                  <w:rFonts w:cs="David" w:hint="cs"/>
                  <w:rtl/>
                </w:rPr>
                <w:t>ב</w:t>
              </w:r>
              <w:r w:rsidRPr="002B0DD9">
                <w:rPr>
                  <w:rStyle w:val="Hyperlink"/>
                  <w:rFonts w:cs="David" w:hint="cs"/>
                  <w:b/>
                  <w:bCs/>
                  <w:rtl/>
                </w:rPr>
                <w:t>מבט מקוון</w:t>
              </w:r>
            </w:hyperlink>
            <w:r w:rsidRPr="002B0DD9">
              <w:rPr>
                <w:rFonts w:cs="David" w:hint="cs"/>
                <w:rtl/>
              </w:rPr>
              <w:t xml:space="preserve"> (למנויים) לפעילות </w:t>
            </w:r>
            <w:r w:rsidRPr="002B0DD9">
              <w:rPr>
                <w:rFonts w:cs="David" w:hint="cs"/>
                <w:b/>
                <w:bCs/>
                <w:rtl/>
              </w:rPr>
              <w:t>עלה מחפש קבוצה</w:t>
            </w:r>
            <w:r w:rsidRPr="002B0DD9">
              <w:rPr>
                <w:rFonts w:cs="David" w:hint="cs"/>
                <w:rtl/>
              </w:rPr>
              <w:t xml:space="preserve"> מזמנת מיון ל עלים. </w:t>
            </w:r>
          </w:p>
          <w:p w14:paraId="7F22DFC9" w14:textId="5F11EEB3" w:rsidR="00CB1CFD" w:rsidRPr="002B0DD9" w:rsidRDefault="00CB1CFD" w:rsidP="002B0DD9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cs="David"/>
                <w:rtl/>
              </w:rPr>
            </w:pPr>
            <w:r w:rsidRPr="002B0DD9">
              <w:rPr>
                <w:rFonts w:cs="David" w:hint="cs"/>
                <w:rtl/>
              </w:rPr>
              <w:t xml:space="preserve">מוצע גם </w:t>
            </w:r>
            <w:proofErr w:type="spellStart"/>
            <w:r w:rsidRPr="002B0DD9">
              <w:rPr>
                <w:rFonts w:cs="David" w:hint="cs"/>
                <w:rtl/>
              </w:rPr>
              <w:t>להכנס</w:t>
            </w:r>
            <w:proofErr w:type="spellEnd"/>
            <w:r w:rsidRPr="002B0DD9">
              <w:rPr>
                <w:rFonts w:cs="David" w:hint="cs"/>
                <w:rtl/>
              </w:rPr>
              <w:t xml:space="preserve"> לאתר מטר לפעילות </w:t>
            </w:r>
            <w:r w:rsidRPr="002B0DD9">
              <w:rPr>
                <w:rFonts w:cs="David" w:hint="cs"/>
                <w:b/>
                <w:bCs/>
                <w:rtl/>
              </w:rPr>
              <w:t>העץ בעונות השנה</w:t>
            </w:r>
            <w:r w:rsidRPr="002B0DD9">
              <w:rPr>
                <w:rFonts w:cs="David" w:hint="cs"/>
                <w:rtl/>
              </w:rPr>
              <w:t xml:space="preserve"> המזמנת תצפית בעץ</w:t>
            </w:r>
            <w:r w:rsidR="002B0DD9">
              <w:rPr>
                <w:rFonts w:cs="David" w:hint="cs"/>
                <w:rtl/>
              </w:rPr>
              <w:t xml:space="preserve"> </w:t>
            </w:r>
            <w:r w:rsidRPr="002B0DD9">
              <w:rPr>
                <w:rFonts w:cs="David" w:hint="cs"/>
                <w:rtl/>
              </w:rPr>
              <w:t xml:space="preserve">בעונות השנה השונות ותיעוד השינויים החלים בו. </w:t>
            </w:r>
          </w:p>
        </w:tc>
      </w:tr>
      <w:tr w:rsidR="008A6C59" w:rsidRPr="009E5374" w14:paraId="7F22DFD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F22DFCB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7F22DFCC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F22DFCD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F22DFCE" w14:textId="77777777" w:rsidR="00B91402" w:rsidRDefault="00B91402" w:rsidP="002B0DD9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אני הכי אוהב/ת בחג האסיף?</w:t>
            </w:r>
          </w:p>
          <w:p w14:paraId="7F22DFCF" w14:textId="77777777" w:rsidR="000E5C94" w:rsidRDefault="000E5C94" w:rsidP="002B0DD9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פירות סתיו אני אוהב/ת?</w:t>
            </w:r>
          </w:p>
          <w:p w14:paraId="7F22DFD0" w14:textId="77777777" w:rsidR="0027098B" w:rsidRDefault="0027098B" w:rsidP="002B0DD9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כיצד אתם מרגישים כאשר אתם רואים עצים בשלכת?</w:t>
            </w:r>
          </w:p>
          <w:p w14:paraId="7F22DFD1" w14:textId="77777777" w:rsidR="00B834C0" w:rsidRPr="004E795D" w:rsidRDefault="0027098B" w:rsidP="002B0DD9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היה מסקרן בשיעור? </w:t>
            </w:r>
          </w:p>
        </w:tc>
      </w:tr>
    </w:tbl>
    <w:p w14:paraId="7F22DFD3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2388" w14:textId="77777777" w:rsidR="00E93230" w:rsidRDefault="00E93230">
      <w:r>
        <w:separator/>
      </w:r>
    </w:p>
  </w:endnote>
  <w:endnote w:type="continuationSeparator" w:id="0">
    <w:p w14:paraId="69AF2E92" w14:textId="77777777" w:rsidR="00E93230" w:rsidRDefault="00E9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A067" w14:textId="77777777" w:rsidR="00E93230" w:rsidRDefault="00E93230">
      <w:r>
        <w:separator/>
      </w:r>
    </w:p>
  </w:footnote>
  <w:footnote w:type="continuationSeparator" w:id="0">
    <w:p w14:paraId="54736786" w14:textId="77777777" w:rsidR="00E93230" w:rsidRDefault="00E9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FD8" w14:textId="77777777" w:rsidR="00AE7904" w:rsidRDefault="00AE7904">
    <w:pPr>
      <w:pStyle w:val="a3"/>
    </w:pPr>
    <w:r>
      <w:rPr>
        <w:noProof/>
      </w:rPr>
      <w:drawing>
        <wp:inline distT="0" distB="0" distL="0" distR="0" wp14:anchorId="7F22DFD9" wp14:editId="7F22DFDA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E9"/>
    <w:multiLevelType w:val="hybridMultilevel"/>
    <w:tmpl w:val="63CC13A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30248E"/>
    <w:multiLevelType w:val="hybridMultilevel"/>
    <w:tmpl w:val="8F764BD4"/>
    <w:lvl w:ilvl="0" w:tplc="85825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1CD550E4"/>
    <w:multiLevelType w:val="hybridMultilevel"/>
    <w:tmpl w:val="54188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82FFD"/>
    <w:multiLevelType w:val="hybridMultilevel"/>
    <w:tmpl w:val="A41C3724"/>
    <w:lvl w:ilvl="0" w:tplc="F2F6728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A041E"/>
    <w:multiLevelType w:val="hybridMultilevel"/>
    <w:tmpl w:val="591611A0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557FC"/>
    <w:multiLevelType w:val="hybridMultilevel"/>
    <w:tmpl w:val="6616D7F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 w15:restartNumberingAfterBreak="0">
    <w:nsid w:val="40C511A5"/>
    <w:multiLevelType w:val="hybridMultilevel"/>
    <w:tmpl w:val="592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A4B75"/>
    <w:multiLevelType w:val="hybridMultilevel"/>
    <w:tmpl w:val="FA0C256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E50109E"/>
    <w:multiLevelType w:val="hybridMultilevel"/>
    <w:tmpl w:val="885A635E"/>
    <w:lvl w:ilvl="0" w:tplc="47EA373A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352E"/>
    <w:rsid w:val="0006156F"/>
    <w:rsid w:val="00061B68"/>
    <w:rsid w:val="00067D51"/>
    <w:rsid w:val="00072716"/>
    <w:rsid w:val="00073FF2"/>
    <w:rsid w:val="0007688A"/>
    <w:rsid w:val="00076FB7"/>
    <w:rsid w:val="00087DA5"/>
    <w:rsid w:val="00096571"/>
    <w:rsid w:val="000A195A"/>
    <w:rsid w:val="000A36D0"/>
    <w:rsid w:val="000B6F91"/>
    <w:rsid w:val="000C183A"/>
    <w:rsid w:val="000C3FBF"/>
    <w:rsid w:val="000D3846"/>
    <w:rsid w:val="000D46A8"/>
    <w:rsid w:val="000D74D4"/>
    <w:rsid w:val="000E5C94"/>
    <w:rsid w:val="000F5A70"/>
    <w:rsid w:val="001017C5"/>
    <w:rsid w:val="001136D7"/>
    <w:rsid w:val="00127B51"/>
    <w:rsid w:val="00130B46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2864"/>
    <w:rsid w:val="001A5BE9"/>
    <w:rsid w:val="001C351D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3B2"/>
    <w:rsid w:val="002138CB"/>
    <w:rsid w:val="00217680"/>
    <w:rsid w:val="0022051B"/>
    <w:rsid w:val="00233763"/>
    <w:rsid w:val="00240C3E"/>
    <w:rsid w:val="002452C7"/>
    <w:rsid w:val="00245A38"/>
    <w:rsid w:val="00251F6F"/>
    <w:rsid w:val="00253B60"/>
    <w:rsid w:val="00260460"/>
    <w:rsid w:val="0026655A"/>
    <w:rsid w:val="0027098B"/>
    <w:rsid w:val="0027707F"/>
    <w:rsid w:val="002777C3"/>
    <w:rsid w:val="00286430"/>
    <w:rsid w:val="002B0DD9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4A81"/>
    <w:rsid w:val="00325EF3"/>
    <w:rsid w:val="00344B0E"/>
    <w:rsid w:val="00344EE2"/>
    <w:rsid w:val="003653CF"/>
    <w:rsid w:val="00371AED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4055A8"/>
    <w:rsid w:val="00413A64"/>
    <w:rsid w:val="004330EC"/>
    <w:rsid w:val="0043565B"/>
    <w:rsid w:val="00443543"/>
    <w:rsid w:val="004449C9"/>
    <w:rsid w:val="004455AC"/>
    <w:rsid w:val="00454BB0"/>
    <w:rsid w:val="004669A2"/>
    <w:rsid w:val="00472882"/>
    <w:rsid w:val="00474CF5"/>
    <w:rsid w:val="004916B5"/>
    <w:rsid w:val="00493EFC"/>
    <w:rsid w:val="00494E2F"/>
    <w:rsid w:val="004957F6"/>
    <w:rsid w:val="004A0433"/>
    <w:rsid w:val="004A3410"/>
    <w:rsid w:val="004A690A"/>
    <w:rsid w:val="004B41E9"/>
    <w:rsid w:val="004B75C7"/>
    <w:rsid w:val="004D333D"/>
    <w:rsid w:val="004D4711"/>
    <w:rsid w:val="004E244E"/>
    <w:rsid w:val="004E795D"/>
    <w:rsid w:val="004F66C4"/>
    <w:rsid w:val="004F6C52"/>
    <w:rsid w:val="00501B7A"/>
    <w:rsid w:val="005118CA"/>
    <w:rsid w:val="0052064D"/>
    <w:rsid w:val="00527865"/>
    <w:rsid w:val="00532D86"/>
    <w:rsid w:val="005367A0"/>
    <w:rsid w:val="00556DA0"/>
    <w:rsid w:val="00557966"/>
    <w:rsid w:val="00565B95"/>
    <w:rsid w:val="00572AB2"/>
    <w:rsid w:val="005762E5"/>
    <w:rsid w:val="0057734A"/>
    <w:rsid w:val="005831D7"/>
    <w:rsid w:val="00586940"/>
    <w:rsid w:val="005977CD"/>
    <w:rsid w:val="005A448A"/>
    <w:rsid w:val="005A7F19"/>
    <w:rsid w:val="005A7F92"/>
    <w:rsid w:val="005B142D"/>
    <w:rsid w:val="005B3863"/>
    <w:rsid w:val="005C5467"/>
    <w:rsid w:val="005D69AA"/>
    <w:rsid w:val="005F3078"/>
    <w:rsid w:val="005F6126"/>
    <w:rsid w:val="0060025E"/>
    <w:rsid w:val="00600776"/>
    <w:rsid w:val="00601BF9"/>
    <w:rsid w:val="00606130"/>
    <w:rsid w:val="0060643A"/>
    <w:rsid w:val="00622AD9"/>
    <w:rsid w:val="0063283A"/>
    <w:rsid w:val="00642A30"/>
    <w:rsid w:val="00657823"/>
    <w:rsid w:val="00671F8B"/>
    <w:rsid w:val="006723DF"/>
    <w:rsid w:val="00674150"/>
    <w:rsid w:val="0069424D"/>
    <w:rsid w:val="006A23CA"/>
    <w:rsid w:val="006A2CB4"/>
    <w:rsid w:val="006A4B1F"/>
    <w:rsid w:val="006B31EF"/>
    <w:rsid w:val="006B5BCA"/>
    <w:rsid w:val="006B7648"/>
    <w:rsid w:val="006E232E"/>
    <w:rsid w:val="006E69D2"/>
    <w:rsid w:val="006E6EC5"/>
    <w:rsid w:val="007070D6"/>
    <w:rsid w:val="0071638B"/>
    <w:rsid w:val="00720EAC"/>
    <w:rsid w:val="00765CB0"/>
    <w:rsid w:val="00771EDD"/>
    <w:rsid w:val="00777D9D"/>
    <w:rsid w:val="0079150B"/>
    <w:rsid w:val="0079543F"/>
    <w:rsid w:val="007A4569"/>
    <w:rsid w:val="007A579D"/>
    <w:rsid w:val="007B470E"/>
    <w:rsid w:val="007C73A9"/>
    <w:rsid w:val="007D2B25"/>
    <w:rsid w:val="007D3403"/>
    <w:rsid w:val="007E06DD"/>
    <w:rsid w:val="007E5F53"/>
    <w:rsid w:val="00800D75"/>
    <w:rsid w:val="008063BB"/>
    <w:rsid w:val="00812A27"/>
    <w:rsid w:val="00816C6F"/>
    <w:rsid w:val="008247B4"/>
    <w:rsid w:val="00835FC4"/>
    <w:rsid w:val="008363B7"/>
    <w:rsid w:val="00841C3C"/>
    <w:rsid w:val="00844F76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3D70"/>
    <w:rsid w:val="008F2FC1"/>
    <w:rsid w:val="00900723"/>
    <w:rsid w:val="00904BE3"/>
    <w:rsid w:val="00911072"/>
    <w:rsid w:val="00913692"/>
    <w:rsid w:val="00925F88"/>
    <w:rsid w:val="00930CFD"/>
    <w:rsid w:val="009418DB"/>
    <w:rsid w:val="00944B38"/>
    <w:rsid w:val="009514E5"/>
    <w:rsid w:val="00953D37"/>
    <w:rsid w:val="009541A2"/>
    <w:rsid w:val="00957203"/>
    <w:rsid w:val="009577AA"/>
    <w:rsid w:val="00964433"/>
    <w:rsid w:val="009678D6"/>
    <w:rsid w:val="009769A4"/>
    <w:rsid w:val="00980A34"/>
    <w:rsid w:val="0098105D"/>
    <w:rsid w:val="009909D0"/>
    <w:rsid w:val="00992A41"/>
    <w:rsid w:val="009947C3"/>
    <w:rsid w:val="0099582A"/>
    <w:rsid w:val="0099745E"/>
    <w:rsid w:val="009B2713"/>
    <w:rsid w:val="009B75EA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75E37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904"/>
    <w:rsid w:val="00AE7C49"/>
    <w:rsid w:val="00AF3877"/>
    <w:rsid w:val="00B01CA4"/>
    <w:rsid w:val="00B054E3"/>
    <w:rsid w:val="00B2038D"/>
    <w:rsid w:val="00B2041E"/>
    <w:rsid w:val="00B333AE"/>
    <w:rsid w:val="00B34E5C"/>
    <w:rsid w:val="00B41FDF"/>
    <w:rsid w:val="00B620BB"/>
    <w:rsid w:val="00B66811"/>
    <w:rsid w:val="00B74421"/>
    <w:rsid w:val="00B834C0"/>
    <w:rsid w:val="00B85F1F"/>
    <w:rsid w:val="00B8787C"/>
    <w:rsid w:val="00B90BE9"/>
    <w:rsid w:val="00B91402"/>
    <w:rsid w:val="00B9439B"/>
    <w:rsid w:val="00B955F3"/>
    <w:rsid w:val="00BA7174"/>
    <w:rsid w:val="00BB0DA3"/>
    <w:rsid w:val="00BB4B18"/>
    <w:rsid w:val="00BB752D"/>
    <w:rsid w:val="00BC6F97"/>
    <w:rsid w:val="00BD1014"/>
    <w:rsid w:val="00BD50F4"/>
    <w:rsid w:val="00BD7A9C"/>
    <w:rsid w:val="00BE0104"/>
    <w:rsid w:val="00BE10C9"/>
    <w:rsid w:val="00BE1501"/>
    <w:rsid w:val="00BE5D26"/>
    <w:rsid w:val="00BE6283"/>
    <w:rsid w:val="00BE6C6D"/>
    <w:rsid w:val="00BE72F9"/>
    <w:rsid w:val="00BF2B24"/>
    <w:rsid w:val="00BF5C7D"/>
    <w:rsid w:val="00C220F0"/>
    <w:rsid w:val="00C2437E"/>
    <w:rsid w:val="00C255D8"/>
    <w:rsid w:val="00C4082F"/>
    <w:rsid w:val="00C54056"/>
    <w:rsid w:val="00C5478C"/>
    <w:rsid w:val="00C61BBB"/>
    <w:rsid w:val="00C73A78"/>
    <w:rsid w:val="00C75AA3"/>
    <w:rsid w:val="00C84B3B"/>
    <w:rsid w:val="00C84C7A"/>
    <w:rsid w:val="00C856C8"/>
    <w:rsid w:val="00C928B4"/>
    <w:rsid w:val="00C93BA7"/>
    <w:rsid w:val="00C95693"/>
    <w:rsid w:val="00CA128A"/>
    <w:rsid w:val="00CA496F"/>
    <w:rsid w:val="00CA4CA5"/>
    <w:rsid w:val="00CA6975"/>
    <w:rsid w:val="00CB114B"/>
    <w:rsid w:val="00CB1CFD"/>
    <w:rsid w:val="00CB2CC4"/>
    <w:rsid w:val="00CC05E9"/>
    <w:rsid w:val="00CD07CA"/>
    <w:rsid w:val="00CD7815"/>
    <w:rsid w:val="00CE1410"/>
    <w:rsid w:val="00CE34C4"/>
    <w:rsid w:val="00CF32F4"/>
    <w:rsid w:val="00CF3809"/>
    <w:rsid w:val="00CF43DD"/>
    <w:rsid w:val="00D113AD"/>
    <w:rsid w:val="00D13B0A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0A50"/>
    <w:rsid w:val="00D872AF"/>
    <w:rsid w:val="00D90777"/>
    <w:rsid w:val="00D92615"/>
    <w:rsid w:val="00D9401F"/>
    <w:rsid w:val="00DA08DC"/>
    <w:rsid w:val="00DA0900"/>
    <w:rsid w:val="00DA1158"/>
    <w:rsid w:val="00DB1614"/>
    <w:rsid w:val="00DB1D56"/>
    <w:rsid w:val="00DB5CA1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1697C"/>
    <w:rsid w:val="00E216CA"/>
    <w:rsid w:val="00E35141"/>
    <w:rsid w:val="00E47DF3"/>
    <w:rsid w:val="00E5383C"/>
    <w:rsid w:val="00E63805"/>
    <w:rsid w:val="00E6429E"/>
    <w:rsid w:val="00E6593F"/>
    <w:rsid w:val="00E70161"/>
    <w:rsid w:val="00E711DF"/>
    <w:rsid w:val="00E748E0"/>
    <w:rsid w:val="00E75359"/>
    <w:rsid w:val="00E75862"/>
    <w:rsid w:val="00E86B9B"/>
    <w:rsid w:val="00E90BBE"/>
    <w:rsid w:val="00E93230"/>
    <w:rsid w:val="00E94A14"/>
    <w:rsid w:val="00EA1CFA"/>
    <w:rsid w:val="00EC2608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3B0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2D8D"/>
    <w:rsid w:val="00F74283"/>
    <w:rsid w:val="00F747B4"/>
    <w:rsid w:val="00F76D12"/>
    <w:rsid w:val="00F87B2D"/>
    <w:rsid w:val="00F91ED5"/>
    <w:rsid w:val="00FA0474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2DF94"/>
  <w15:docId w15:val="{E7B489AA-BD35-4454-9239-D5148503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E34C4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2B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A6%D7%9E%D7%97%D7%99%D7%9D-%D7%91%D7%A2%D7%95%D7%A0%D7%95%D7%AA-%D7%94%D7%A9%D7%A0%D7%94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F12F-6D22-489E-967A-AE8E42C4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9</TotalTime>
  <Pages>3</Pages>
  <Words>445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2666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2022-02-16T10:53:00Z</dcterms:created>
  <dcterms:modified xsi:type="dcterms:W3CDTF">2022-03-30T12:25:00Z</dcterms:modified>
</cp:coreProperties>
</file>