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8324" w14:textId="77777777" w:rsidR="00E8696D" w:rsidRPr="0038354D" w:rsidRDefault="0043565B" w:rsidP="0038354D">
      <w:pPr>
        <w:pStyle w:val="1"/>
        <w:jc w:val="center"/>
        <w:rPr>
          <w:color w:val="002060"/>
          <w:sz w:val="36"/>
          <w:szCs w:val="36"/>
          <w:rtl/>
        </w:rPr>
      </w:pPr>
      <w:r w:rsidRPr="0038354D">
        <w:rPr>
          <w:rFonts w:hint="cs"/>
          <w:color w:val="002060"/>
          <w:sz w:val="36"/>
          <w:szCs w:val="36"/>
          <w:rtl/>
        </w:rPr>
        <w:t>צמחים</w:t>
      </w:r>
      <w:r w:rsidR="00FE3D96" w:rsidRPr="0038354D">
        <w:rPr>
          <w:rFonts w:hint="cs"/>
          <w:color w:val="002060"/>
          <w:sz w:val="36"/>
          <w:szCs w:val="36"/>
          <w:rtl/>
        </w:rPr>
        <w:t xml:space="preserve"> בסתיו</w:t>
      </w:r>
    </w:p>
    <w:p w14:paraId="6F4A8325" w14:textId="77777777" w:rsidR="00F87B2D" w:rsidRPr="00745E49" w:rsidRDefault="00BF4996" w:rsidP="00E8696D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  <w:r w:rsidRPr="00E8696D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החצב</w:t>
      </w:r>
    </w:p>
    <w:p w14:paraId="6F4A8326" w14:textId="77777777" w:rsidR="00F87B2D" w:rsidRPr="00194F14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194F14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194F1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194F14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194F14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194F14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194F14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6F4A8327" w14:textId="77777777" w:rsidR="004455AC" w:rsidRPr="00194F14" w:rsidRDefault="004455AC" w:rsidP="0040290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194F1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38354D" w:rsidRPr="00194F14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EC3F30" w:rsidRPr="00194F14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  <w:r w:rsidR="008063BB" w:rsidRPr="00194F1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F4A8328" w14:textId="77777777" w:rsidR="004455AC" w:rsidRPr="00194F14" w:rsidRDefault="004455AC" w:rsidP="006521D8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194F1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5A7F92" w:rsidRPr="00194F1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194F1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Pr="00194F14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586940" w:rsidRPr="00194F14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2</w:t>
      </w:r>
      <w:r w:rsidR="006521D8" w:rsidRPr="00194F14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9</w:t>
      </w:r>
      <w:r w:rsidR="005A7F92" w:rsidRPr="00194F14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 xml:space="preserve"> - </w:t>
      </w:r>
      <w:r w:rsidR="006521D8" w:rsidRPr="00194F14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30</w:t>
      </w:r>
    </w:p>
    <w:p w14:paraId="6F4A8329" w14:textId="77777777" w:rsidR="00745E49" w:rsidRPr="00C91882" w:rsidRDefault="00D14B35" w:rsidP="00402901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C91882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 xml:space="preserve">שימו לב! </w:t>
      </w:r>
      <w:r w:rsidR="00745E49" w:rsidRPr="00C91882">
        <w:rPr>
          <w:rFonts w:ascii="David" w:eastAsia="SimSun" w:hAnsi="David" w:cs="David"/>
          <w:color w:val="000000" w:themeColor="text1"/>
          <w:rtl/>
          <w:lang w:eastAsia="zh-CN"/>
        </w:rPr>
        <w:t xml:space="preserve">שימו לב! את הנושא </w:t>
      </w:r>
      <w:r w:rsidR="00745E49" w:rsidRPr="00C91882">
        <w:rPr>
          <w:rFonts w:ascii="David" w:eastAsia="SimSun" w:hAnsi="David" w:cs="David" w:hint="cs"/>
          <w:color w:val="000000" w:themeColor="text1"/>
          <w:rtl/>
          <w:lang w:eastAsia="zh-CN"/>
        </w:rPr>
        <w:t>צמחים ב</w:t>
      </w:r>
      <w:r w:rsidR="00745E49" w:rsidRPr="00C91882">
        <w:rPr>
          <w:rFonts w:ascii="David" w:eastAsia="SimSun" w:hAnsi="David" w:cs="David"/>
          <w:color w:val="000000" w:themeColor="text1"/>
          <w:rtl/>
          <w:lang w:eastAsia="zh-CN"/>
        </w:rPr>
        <w:t>עונה (</w:t>
      </w:r>
      <w:r w:rsidR="00745E49" w:rsidRPr="00C91882">
        <w:rPr>
          <w:rFonts w:ascii="David" w:eastAsia="SimSun" w:hAnsi="David" w:cs="David"/>
          <w:rtl/>
          <w:lang w:eastAsia="zh-CN"/>
        </w:rPr>
        <w:t xml:space="preserve">לדוגמה, </w:t>
      </w:r>
      <w:r w:rsidR="00745E49" w:rsidRPr="00C91882">
        <w:rPr>
          <w:rFonts w:ascii="David" w:eastAsia="SimSun" w:hAnsi="David" w:cs="David"/>
          <w:b/>
          <w:bCs/>
          <w:rtl/>
          <w:lang w:eastAsia="zh-CN"/>
        </w:rPr>
        <w:t>סתיו</w:t>
      </w:r>
      <w:r w:rsidR="00745E49" w:rsidRPr="00C91882">
        <w:rPr>
          <w:rFonts w:ascii="David" w:eastAsia="SimSun" w:hAnsi="David" w:cs="David"/>
          <w:color w:val="000000" w:themeColor="text1"/>
          <w:rtl/>
          <w:lang w:eastAsia="zh-CN"/>
        </w:rPr>
        <w:t xml:space="preserve">) יש ללמד בכל </w:t>
      </w:r>
      <w:r w:rsidR="00402901" w:rsidRPr="00C91882">
        <w:rPr>
          <w:rFonts w:ascii="David" w:eastAsia="SimSun" w:hAnsi="David" w:cs="David" w:hint="cs"/>
          <w:color w:val="000000" w:themeColor="text1"/>
          <w:rtl/>
          <w:lang w:eastAsia="zh-CN"/>
        </w:rPr>
        <w:t>עונה.</w:t>
      </w:r>
    </w:p>
    <w:p w14:paraId="6F4A832A" w14:textId="77777777" w:rsidR="00AE7904" w:rsidRPr="00C91882" w:rsidRDefault="00745E49" w:rsidP="00745E49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C91882">
        <w:rPr>
          <w:rFonts w:ascii="David" w:eastAsia="SimSun" w:hAnsi="David" w:cs="David"/>
          <w:color w:val="000000" w:themeColor="text1"/>
          <w:rtl/>
          <w:lang w:eastAsia="zh-CN"/>
        </w:rPr>
        <w:t xml:space="preserve">מבנה השיעור בכל עונה יהיה דומה לזה המוצע. </w:t>
      </w:r>
    </w:p>
    <w:p w14:paraId="6F4A832B" w14:textId="77777777" w:rsidR="004455AC" w:rsidRPr="00194F14" w:rsidRDefault="00F87B2D" w:rsidP="0038354D">
      <w:pPr>
        <w:pStyle w:val="1"/>
        <w:spacing w:before="240"/>
        <w:rPr>
          <w:color w:val="auto"/>
          <w:rtl/>
        </w:rPr>
      </w:pPr>
      <w:r w:rsidRPr="00194F14">
        <w:rPr>
          <w:color w:val="auto"/>
          <w:rtl/>
        </w:rPr>
        <w:t>מטר</w:t>
      </w:r>
      <w:r w:rsidR="004455AC" w:rsidRPr="00194F14">
        <w:rPr>
          <w:rFonts w:hint="cs"/>
          <w:color w:val="auto"/>
          <w:rtl/>
        </w:rPr>
        <w:t>ות</w:t>
      </w:r>
    </w:p>
    <w:p w14:paraId="6F4A832C" w14:textId="717D7C26" w:rsidR="00E12212" w:rsidRPr="00C91882" w:rsidRDefault="00E12212" w:rsidP="005E7D3C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C91882">
        <w:rPr>
          <w:rFonts w:ascii="David" w:hAnsi="David" w:cs="David"/>
          <w:rtl/>
        </w:rPr>
        <w:t xml:space="preserve">התלמידים </w:t>
      </w:r>
      <w:r w:rsidRPr="00C91882">
        <w:rPr>
          <w:rFonts w:ascii="David" w:hAnsi="David" w:cs="David" w:hint="cs"/>
          <w:rtl/>
        </w:rPr>
        <w:t xml:space="preserve">יזהו את </w:t>
      </w:r>
      <w:r w:rsidR="005E7D3C">
        <w:rPr>
          <w:rFonts w:ascii="David" w:hAnsi="David" w:cs="David" w:hint="cs"/>
          <w:rtl/>
        </w:rPr>
        <w:t xml:space="preserve">אברי </w:t>
      </w:r>
      <w:r w:rsidRPr="00C91882">
        <w:rPr>
          <w:rFonts w:ascii="David" w:hAnsi="David" w:cs="David" w:hint="cs"/>
          <w:rtl/>
        </w:rPr>
        <w:t>החצב.</w:t>
      </w:r>
    </w:p>
    <w:p w14:paraId="6F4A832D" w14:textId="77777777" w:rsidR="00E12212" w:rsidRPr="00C91882" w:rsidRDefault="00E12212" w:rsidP="00402901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C91882">
        <w:rPr>
          <w:rFonts w:ascii="David" w:hAnsi="David" w:cs="David" w:hint="cs"/>
          <w:rtl/>
        </w:rPr>
        <w:t xml:space="preserve">התלמידים יערכו תצפית על </w:t>
      </w:r>
      <w:r w:rsidR="00402901" w:rsidRPr="00C91882">
        <w:rPr>
          <w:rFonts w:ascii="David" w:hAnsi="David" w:cs="David" w:hint="cs"/>
          <w:rtl/>
        </w:rPr>
        <w:t>בצל הגינה</w:t>
      </w:r>
      <w:r w:rsidRPr="00C91882">
        <w:rPr>
          <w:rFonts w:ascii="David" w:hAnsi="David" w:cs="David" w:hint="cs"/>
          <w:rtl/>
        </w:rPr>
        <w:t xml:space="preserve"> ויכירו </w:t>
      </w:r>
      <w:r w:rsidR="00402901" w:rsidRPr="00C91882">
        <w:rPr>
          <w:rFonts w:ascii="David" w:hAnsi="David" w:cs="David" w:hint="cs"/>
          <w:rtl/>
        </w:rPr>
        <w:t>חלקיו.</w:t>
      </w:r>
      <w:r w:rsidRPr="00C91882">
        <w:rPr>
          <w:rFonts w:ascii="David" w:hAnsi="David" w:cs="David" w:hint="cs"/>
          <w:rtl/>
        </w:rPr>
        <w:t xml:space="preserve"> </w:t>
      </w:r>
    </w:p>
    <w:p w14:paraId="6F4A832E" w14:textId="76B5D9C1" w:rsidR="00E12212" w:rsidRPr="00C91882" w:rsidRDefault="00E12212" w:rsidP="0038354D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C91882">
        <w:rPr>
          <w:rFonts w:ascii="David" w:hAnsi="David" w:cs="David" w:hint="cs"/>
          <w:rtl/>
        </w:rPr>
        <w:t>התלמידים ישתמשו במושגים חדשים</w:t>
      </w:r>
      <w:r w:rsidR="005E7D3C">
        <w:rPr>
          <w:rFonts w:ascii="David" w:hAnsi="David" w:cs="David" w:hint="cs"/>
          <w:rtl/>
        </w:rPr>
        <w:t xml:space="preserve"> בהקשרים </w:t>
      </w:r>
      <w:proofErr w:type="spellStart"/>
      <w:r w:rsidR="005E7D3C">
        <w:rPr>
          <w:rFonts w:ascii="David" w:hAnsi="David" w:cs="David" w:hint="cs"/>
          <w:rtl/>
        </w:rPr>
        <w:t>נווספים</w:t>
      </w:r>
      <w:proofErr w:type="spellEnd"/>
      <w:r w:rsidRPr="00C91882">
        <w:rPr>
          <w:rFonts w:ascii="David" w:hAnsi="David" w:cs="David" w:hint="cs"/>
          <w:rtl/>
        </w:rPr>
        <w:t xml:space="preserve"> - בצל, צמח מוגן, פרחים, גבעול, שרשים</w:t>
      </w:r>
    </w:p>
    <w:p w14:paraId="6F4A832F" w14:textId="77777777" w:rsidR="00E12212" w:rsidRPr="00194F14" w:rsidRDefault="00E12212" w:rsidP="0038354D">
      <w:pPr>
        <w:pStyle w:val="1"/>
        <w:spacing w:before="240"/>
        <w:rPr>
          <w:color w:val="auto"/>
          <w:rtl/>
        </w:rPr>
      </w:pPr>
      <w:r w:rsidRPr="00194F14">
        <w:rPr>
          <w:color w:val="auto"/>
          <w:rtl/>
        </w:rPr>
        <w:t>היערכות לשיעור</w:t>
      </w:r>
    </w:p>
    <w:p w14:paraId="6F4A8330" w14:textId="77777777" w:rsidR="00E12212" w:rsidRPr="00C91882" w:rsidRDefault="00E12212" w:rsidP="00E12212">
      <w:pPr>
        <w:pStyle w:val="af0"/>
        <w:numPr>
          <w:ilvl w:val="3"/>
          <w:numId w:val="13"/>
        </w:numPr>
        <w:spacing w:line="360" w:lineRule="auto"/>
        <w:rPr>
          <w:rFonts w:ascii="David" w:hAnsi="David" w:cs="David"/>
          <w:rtl/>
        </w:rPr>
      </w:pPr>
      <w:r w:rsidRPr="00C91882">
        <w:rPr>
          <w:rFonts w:ascii="David" w:hAnsi="David" w:cs="David" w:hint="cs"/>
          <w:rtl/>
        </w:rPr>
        <w:t>כוס מים, בצל, זכוכית מגדלת</w:t>
      </w:r>
      <w:r w:rsidR="00402901" w:rsidRPr="00C91882">
        <w:rPr>
          <w:rFonts w:ascii="David" w:hAnsi="David" w:cs="David" w:hint="cs"/>
          <w:rtl/>
        </w:rPr>
        <w:t xml:space="preserve"> (לקבוצה)</w:t>
      </w:r>
      <w:r w:rsidRPr="00C91882">
        <w:rPr>
          <w:rFonts w:ascii="David" w:hAnsi="David" w:cs="David" w:hint="cs"/>
          <w:rtl/>
        </w:rPr>
        <w:t>.</w:t>
      </w:r>
    </w:p>
    <w:p w14:paraId="6F4A8331" w14:textId="77777777" w:rsidR="00E12212" w:rsidRPr="00C91882" w:rsidRDefault="00E12212" w:rsidP="00E12212">
      <w:pPr>
        <w:pStyle w:val="af0"/>
        <w:numPr>
          <w:ilvl w:val="0"/>
          <w:numId w:val="13"/>
        </w:numPr>
        <w:spacing w:line="360" w:lineRule="auto"/>
        <w:rPr>
          <w:rFonts w:ascii="David" w:hAnsi="David" w:cs="David"/>
        </w:rPr>
      </w:pPr>
      <w:r w:rsidRPr="00C91882">
        <w:rPr>
          <w:rFonts w:ascii="David" w:hAnsi="David" w:cs="David" w:hint="cs"/>
          <w:rtl/>
        </w:rPr>
        <w:t>כרטיסי מילים: בצל, צמח מוגן, פרחים, גבעול, שרשים</w:t>
      </w:r>
    </w:p>
    <w:p w14:paraId="6F4A8332" w14:textId="25113974" w:rsidR="00A33210" w:rsidRPr="00C91882" w:rsidRDefault="00A33210" w:rsidP="00322577">
      <w:pPr>
        <w:pStyle w:val="af0"/>
        <w:numPr>
          <w:ilvl w:val="0"/>
          <w:numId w:val="13"/>
        </w:numPr>
        <w:spacing w:line="360" w:lineRule="auto"/>
        <w:rPr>
          <w:rFonts w:ascii="David" w:hAnsi="David" w:cs="David"/>
          <w:rtl/>
        </w:rPr>
      </w:pPr>
      <w:r w:rsidRPr="00C91882">
        <w:rPr>
          <w:rFonts w:ascii="David" w:hAnsi="David" w:cs="David"/>
          <w:rtl/>
        </w:rPr>
        <w:t xml:space="preserve">מומלץ לקרוא בקישור </w:t>
      </w:r>
      <w:hyperlink r:id="rId8" w:tooltip="במבט חדש" w:history="1">
        <w:r w:rsidRPr="00C91882">
          <w:rPr>
            <w:rStyle w:val="Hyperlink"/>
            <w:rFonts w:ascii="David" w:hAnsi="David" w:cs="David" w:hint="cs"/>
            <w:rtl/>
          </w:rPr>
          <w:t>הבא</w:t>
        </w:r>
      </w:hyperlink>
      <w:r w:rsidRPr="00C91882">
        <w:rPr>
          <w:rFonts w:ascii="David" w:hAnsi="David" w:cs="David"/>
          <w:rtl/>
        </w:rPr>
        <w:t xml:space="preserve"> את הרקע התיאורטי המדעי </w:t>
      </w:r>
      <w:r w:rsidR="00322577">
        <w:rPr>
          <w:rFonts w:ascii="David" w:hAnsi="David" w:cs="David" w:hint="cs"/>
          <w:rtl/>
        </w:rPr>
        <w:t>-</w:t>
      </w:r>
      <w:r w:rsidRPr="00C91882">
        <w:rPr>
          <w:rFonts w:ascii="David" w:hAnsi="David" w:cs="David"/>
          <w:rtl/>
        </w:rPr>
        <w:t xml:space="preserve"> </w:t>
      </w:r>
      <w:r w:rsidRPr="00C91882">
        <w:rPr>
          <w:rFonts w:ascii="David" w:hAnsi="David" w:cs="David" w:hint="cs"/>
          <w:rtl/>
        </w:rPr>
        <w:t>צמחים מוגנים וצמחים בסכנת הכחדה</w:t>
      </w:r>
      <w:r w:rsidRPr="00C91882">
        <w:rPr>
          <w:rFonts w:ascii="David" w:hAnsi="David" w:cs="David"/>
          <w:rtl/>
        </w:rPr>
        <w:t xml:space="preserve">. </w:t>
      </w:r>
    </w:p>
    <w:p w14:paraId="6F4A8334" w14:textId="394EC545" w:rsidR="00A33210" w:rsidRPr="00457296" w:rsidRDefault="00A33210" w:rsidP="00457296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C91882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6F4A8335" w14:textId="77777777" w:rsidR="00C73A78" w:rsidRPr="00194F14" w:rsidRDefault="00BD1014" w:rsidP="0038354D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194F14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194F14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194F14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194F14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194F14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194F14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194F14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6F4A8336" w14:textId="77777777" w:rsidR="00C73A7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6F4A8337" w14:textId="77777777" w:rsidR="00417EA9" w:rsidRPr="00C550F1" w:rsidRDefault="00B620BB" w:rsidP="00C550F1">
      <w:pPr>
        <w:pStyle w:val="1"/>
        <w:rPr>
          <w:color w:val="auto"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194F14">
        <w:rPr>
          <w:rFonts w:hint="cs"/>
          <w:color w:val="auto"/>
          <w:rtl/>
        </w:rPr>
        <w:t>החצב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046"/>
        <w:gridCol w:w="8026"/>
      </w:tblGrid>
      <w:tr w:rsidR="0038354D" w:rsidRPr="009E5374" w14:paraId="6F4A833A" w14:textId="77777777" w:rsidTr="0038354D">
        <w:trPr>
          <w:cantSplit/>
          <w:trHeight w:val="1005"/>
          <w:tblHeader/>
          <w:jc w:val="center"/>
        </w:trPr>
        <w:tc>
          <w:tcPr>
            <w:tcW w:w="1046" w:type="dxa"/>
            <w:shd w:val="clear" w:color="auto" w:fill="DBE5F1"/>
            <w:vAlign w:val="center"/>
          </w:tcPr>
          <w:p w14:paraId="6F4A8338" w14:textId="77777777" w:rsidR="0038354D" w:rsidRPr="009E5374" w:rsidRDefault="0038354D" w:rsidP="0038354D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8026" w:type="dxa"/>
            <w:shd w:val="clear" w:color="auto" w:fill="DBE5F1" w:themeFill="accent1" w:themeFillTint="33"/>
            <w:vAlign w:val="center"/>
          </w:tcPr>
          <w:p w14:paraId="6F4A8339" w14:textId="77777777" w:rsidR="0038354D" w:rsidRPr="009E5374" w:rsidRDefault="0038354D" w:rsidP="0038354D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38354D" w:rsidRPr="009E5374" w14:paraId="6F4A8341" w14:textId="77777777" w:rsidTr="007A095E">
        <w:trPr>
          <w:cantSplit/>
          <w:trHeight w:val="1997"/>
          <w:jc w:val="center"/>
        </w:trPr>
        <w:tc>
          <w:tcPr>
            <w:tcW w:w="1046" w:type="dxa"/>
            <w:shd w:val="clear" w:color="auto" w:fill="DBE5F1"/>
            <w:textDirection w:val="tbRl"/>
            <w:vAlign w:val="center"/>
          </w:tcPr>
          <w:p w14:paraId="6F4A833B" w14:textId="77777777" w:rsidR="0038354D" w:rsidRDefault="0038354D" w:rsidP="0038354D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פתיחה</w:t>
            </w:r>
          </w:p>
        </w:tc>
        <w:tc>
          <w:tcPr>
            <w:tcW w:w="8026" w:type="dxa"/>
            <w:vAlign w:val="center"/>
          </w:tcPr>
          <w:p w14:paraId="0370375E" w14:textId="77777777" w:rsidR="006F6737" w:rsidRDefault="006F6737" w:rsidP="006F673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ביחידת לימוד זו</w:t>
            </w:r>
            <w:r w:rsidRPr="000B4D76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נכיר את אברי החצב. </w:t>
            </w:r>
            <w:r w:rsidRPr="006F6737">
              <w:rPr>
                <w:rFonts w:ascii="David" w:hAnsi="David" w:cs="David" w:hint="cs"/>
                <w:rtl/>
              </w:rPr>
              <w:t xml:space="preserve">מומלץ לערוך תצפית על הצמח. </w:t>
            </w:r>
          </w:p>
          <w:p w14:paraId="4D6A813D" w14:textId="5414036F" w:rsidR="006F6737" w:rsidRDefault="006F6737" w:rsidP="0045729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F6737">
              <w:rPr>
                <w:rFonts w:ascii="David" w:hAnsi="David" w:cs="David" w:hint="cs"/>
                <w:rtl/>
              </w:rPr>
              <w:t>היכן שאין אפשרות לצפות בצמח, מומלץ להתבונן בתמונת החצב שבחוברת ולקרוא את קטע המידע שבעמוד 29 תוך שימת לב למילים המודגשות.</w:t>
            </w:r>
          </w:p>
          <w:p w14:paraId="6F4A833C" w14:textId="7C2909D1" w:rsidR="0038354D" w:rsidRPr="006F6737" w:rsidRDefault="0038354D" w:rsidP="006F673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6F6737">
              <w:rPr>
                <w:rFonts w:ascii="David" w:hAnsi="David" w:cs="David" w:hint="cs"/>
                <w:rtl/>
              </w:rPr>
              <w:t xml:space="preserve">לברור ידע מוקדם פותחים בשיח קצר על החצב. </w:t>
            </w:r>
          </w:p>
          <w:p w14:paraId="6F4A833D" w14:textId="77777777" w:rsidR="0038354D" w:rsidRDefault="0038354D" w:rsidP="0038354D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אנחנו יודעים על צמח החצב?</w:t>
            </w:r>
          </w:p>
          <w:p w14:paraId="6F4A8340" w14:textId="08F8BA91" w:rsidR="0038354D" w:rsidRPr="006F6737" w:rsidRDefault="0038354D" w:rsidP="006F6737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 מיוחד בצמח החצב?</w:t>
            </w:r>
          </w:p>
        </w:tc>
      </w:tr>
      <w:tr w:rsidR="0038354D" w:rsidRPr="009E5374" w14:paraId="6F4A8347" w14:textId="77777777" w:rsidTr="007A095E">
        <w:trPr>
          <w:cantSplit/>
          <w:trHeight w:val="1845"/>
          <w:jc w:val="center"/>
        </w:trPr>
        <w:tc>
          <w:tcPr>
            <w:tcW w:w="1046" w:type="dxa"/>
            <w:shd w:val="clear" w:color="auto" w:fill="DBE5F1"/>
            <w:textDirection w:val="tbRl"/>
            <w:vAlign w:val="center"/>
          </w:tcPr>
          <w:p w14:paraId="6F4A8342" w14:textId="77777777" w:rsidR="0038354D" w:rsidRDefault="0038354D" w:rsidP="0038354D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התנסות</w:t>
            </w:r>
          </w:p>
        </w:tc>
        <w:tc>
          <w:tcPr>
            <w:tcW w:w="8026" w:type="dxa"/>
            <w:vAlign w:val="center"/>
          </w:tcPr>
          <w:p w14:paraId="6F4A8343" w14:textId="77777777" w:rsidR="0038354D" w:rsidRPr="006F6737" w:rsidRDefault="0038354D" w:rsidP="006F673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F6737">
              <w:rPr>
                <w:rFonts w:ascii="David" w:hAnsi="David" w:cs="David"/>
                <w:rtl/>
              </w:rPr>
              <w:t xml:space="preserve">מבצעים את המשימה </w:t>
            </w:r>
            <w:r w:rsidRPr="006F6737">
              <w:rPr>
                <w:rFonts w:ascii="David" w:hAnsi="David" w:cs="David" w:hint="cs"/>
                <w:b/>
                <w:bCs/>
                <w:rtl/>
              </w:rPr>
              <w:t>איזה איבר חסר לחצב</w:t>
            </w:r>
            <w:r w:rsidRPr="006F6737">
              <w:rPr>
                <w:rFonts w:ascii="David" w:hAnsi="David" w:cs="David"/>
                <w:rtl/>
              </w:rPr>
              <w:t xml:space="preserve">, </w:t>
            </w:r>
            <w:r w:rsidRPr="006F6737">
              <w:rPr>
                <w:rFonts w:ascii="David" w:hAnsi="David" w:cs="David" w:hint="cs"/>
                <w:rtl/>
              </w:rPr>
              <w:t>עמוד 29</w:t>
            </w:r>
            <w:r w:rsidRPr="006F6737">
              <w:rPr>
                <w:rFonts w:ascii="David" w:hAnsi="David" w:cs="David"/>
                <w:rtl/>
              </w:rPr>
              <w:t>.</w:t>
            </w:r>
          </w:p>
          <w:p w14:paraId="49F6161B" w14:textId="77777777" w:rsidR="005E7D3C" w:rsidRDefault="0038354D" w:rsidP="005E7D3C">
            <w:pPr>
              <w:pStyle w:val="af0"/>
              <w:spacing w:line="360" w:lineRule="auto"/>
              <w:ind w:left="0" w:right="113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התלמידים משלימים את איבר החסר ולומדים לזהות את אברי צמח החצב. </w:t>
            </w:r>
          </w:p>
          <w:p w14:paraId="0FE166CC" w14:textId="21B986FF" w:rsidR="006F6737" w:rsidRDefault="006F6737" w:rsidP="005E7D3C">
            <w:pPr>
              <w:pStyle w:val="af0"/>
              <w:spacing w:line="360" w:lineRule="auto"/>
              <w:ind w:left="0" w:right="113"/>
              <w:rPr>
                <w:rFonts w:cs="David"/>
              </w:rPr>
            </w:pPr>
            <w:r w:rsidRPr="006F6737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9" w:tooltip="אתר במבט מקוון" w:history="1">
              <w:r w:rsidRPr="00457296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Pr="006F6737">
              <w:rPr>
                <w:rFonts w:ascii="David" w:hAnsi="David" w:cs="David" w:hint="cs"/>
                <w:rtl/>
              </w:rPr>
              <w:t xml:space="preserve"> (מנויים) לספר הדיגיטלי, עמוד 2</w:t>
            </w:r>
            <w:r>
              <w:rPr>
                <w:rFonts w:ascii="David" w:hAnsi="David" w:cs="David" w:hint="cs"/>
                <w:rtl/>
              </w:rPr>
              <w:t>9</w:t>
            </w:r>
            <w:r w:rsidRPr="006F6737">
              <w:rPr>
                <w:rFonts w:ascii="David" w:hAnsi="David" w:cs="David" w:hint="cs"/>
                <w:rtl/>
              </w:rPr>
              <w:t>, פעילות</w:t>
            </w:r>
            <w:r>
              <w:rPr>
                <w:rFonts w:cs="David" w:hint="cs"/>
                <w:rtl/>
              </w:rPr>
              <w:t xml:space="preserve"> </w:t>
            </w:r>
            <w:r w:rsidRPr="006F6737">
              <w:rPr>
                <w:rFonts w:cs="David" w:hint="cs"/>
                <w:b/>
                <w:bCs/>
                <w:rtl/>
              </w:rPr>
              <w:t>החצב</w:t>
            </w:r>
            <w:r>
              <w:rPr>
                <w:rFonts w:cs="David" w:hint="cs"/>
                <w:rtl/>
              </w:rPr>
              <w:t xml:space="preserve">. </w:t>
            </w:r>
          </w:p>
          <w:p w14:paraId="5085A3FD" w14:textId="657C9E1B" w:rsidR="006F6737" w:rsidRDefault="006F6737" w:rsidP="00457296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6F6737">
              <w:rPr>
                <w:rFonts w:cs="David" w:hint="cs"/>
                <w:rtl/>
              </w:rPr>
              <w:t>בפעילות זו התלמידים גוררים שמות אברי הגוף של החצב לתרשים.</w:t>
            </w:r>
          </w:p>
          <w:p w14:paraId="6F4A8346" w14:textId="6C32EC76" w:rsidR="00A33210" w:rsidRPr="006F6737" w:rsidRDefault="0038354D" w:rsidP="006F6737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6F6737">
              <w:rPr>
                <w:rFonts w:cs="David" w:hint="cs"/>
                <w:rtl/>
              </w:rPr>
              <w:t xml:space="preserve">קוראים את המידע שבתבנית </w:t>
            </w:r>
            <w:r w:rsidRPr="006F6737">
              <w:rPr>
                <w:rFonts w:cs="David" w:hint="cs"/>
                <w:b/>
                <w:bCs/>
                <w:rtl/>
              </w:rPr>
              <w:t>היודעים אתם ש</w:t>
            </w:r>
            <w:r w:rsidRPr="006F6737">
              <w:rPr>
                <w:rFonts w:cs="David" w:hint="cs"/>
                <w:rtl/>
              </w:rPr>
              <w:t xml:space="preserve"> ודנים במשמעות של "צמח מוגן" כפי שמתואר בעמוד 29 למטה).</w:t>
            </w:r>
          </w:p>
        </w:tc>
      </w:tr>
      <w:tr w:rsidR="0038354D" w:rsidRPr="009E5374" w14:paraId="6F4A834C" w14:textId="77777777" w:rsidTr="007A095E">
        <w:trPr>
          <w:cantSplit/>
          <w:trHeight w:val="1143"/>
          <w:jc w:val="center"/>
        </w:trPr>
        <w:tc>
          <w:tcPr>
            <w:tcW w:w="1046" w:type="dxa"/>
            <w:shd w:val="clear" w:color="auto" w:fill="DBE5F1"/>
            <w:textDirection w:val="tbRl"/>
            <w:vAlign w:val="center"/>
          </w:tcPr>
          <w:p w14:paraId="6F4A8348" w14:textId="77777777" w:rsidR="0038354D" w:rsidRPr="009E5374" w:rsidRDefault="0038354D" w:rsidP="0038354D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8026" w:type="dxa"/>
            <w:vAlign w:val="center"/>
          </w:tcPr>
          <w:p w14:paraId="52B76A28" w14:textId="78A656C3" w:rsidR="006F6737" w:rsidRPr="00457296" w:rsidRDefault="0038354D" w:rsidP="0045729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F6737">
              <w:rPr>
                <w:rFonts w:ascii="David" w:hAnsi="David" w:cs="David" w:hint="cs"/>
                <w:rtl/>
              </w:rPr>
              <w:t xml:space="preserve">תולים על הלוח את המילים שלמדנו </w:t>
            </w:r>
            <w:r w:rsidRPr="006F6737">
              <w:rPr>
                <w:rFonts w:ascii="David" w:hAnsi="David" w:cs="David" w:hint="cs"/>
                <w:b/>
                <w:bCs/>
                <w:rtl/>
              </w:rPr>
              <w:t>בצל, צמח מוגן, פרחים, גבעול, שרשים</w:t>
            </w:r>
            <w:r w:rsidRPr="006F673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6737" w:rsidRPr="006F6737">
              <w:rPr>
                <w:rFonts w:ascii="David" w:hAnsi="David" w:cs="David" w:hint="cs"/>
                <w:sz w:val="28"/>
                <w:szCs w:val="28"/>
                <w:rtl/>
              </w:rPr>
              <w:t>ו</w:t>
            </w:r>
            <w:r w:rsidRPr="006F6737">
              <w:rPr>
                <w:rFonts w:ascii="David" w:hAnsi="David" w:cs="David" w:hint="cs"/>
                <w:rtl/>
              </w:rPr>
              <w:t>מבקשים מהתלמידים לחבר משפטים עם המילים החדשות שלמדנו.</w:t>
            </w:r>
          </w:p>
          <w:p w14:paraId="6F4A834B" w14:textId="1950FAEF" w:rsidR="0038354D" w:rsidRPr="006F6737" w:rsidRDefault="0038354D" w:rsidP="006F6737">
            <w:pPr>
              <w:spacing w:line="360" w:lineRule="auto"/>
              <w:rPr>
                <w:rFonts w:ascii="David" w:hAnsi="David" w:cs="David"/>
                <w:rtl/>
              </w:rPr>
            </w:pPr>
            <w:r w:rsidRPr="006F6737">
              <w:rPr>
                <w:rFonts w:ascii="David" w:hAnsi="David" w:cs="David" w:hint="cs"/>
                <w:rtl/>
              </w:rPr>
              <w:t>מציירים צמח ומוסיפים את שמות אברי הצמח.</w:t>
            </w:r>
          </w:p>
        </w:tc>
      </w:tr>
      <w:tr w:rsidR="0038354D" w:rsidRPr="009E5374" w14:paraId="6F4A8352" w14:textId="77777777" w:rsidTr="007A095E">
        <w:trPr>
          <w:cantSplit/>
          <w:trHeight w:val="1239"/>
          <w:jc w:val="center"/>
        </w:trPr>
        <w:tc>
          <w:tcPr>
            <w:tcW w:w="1046" w:type="dxa"/>
            <w:shd w:val="clear" w:color="auto" w:fill="DBE5F1"/>
            <w:textDirection w:val="tbRl"/>
            <w:vAlign w:val="center"/>
          </w:tcPr>
          <w:p w14:paraId="6F4A834D" w14:textId="77777777" w:rsidR="0038354D" w:rsidRPr="009E5374" w:rsidRDefault="0038354D" w:rsidP="0038354D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8026" w:type="dxa"/>
            <w:vAlign w:val="center"/>
          </w:tcPr>
          <w:p w14:paraId="6F4A834E" w14:textId="77777777" w:rsidR="0038354D" w:rsidRPr="006F6737" w:rsidRDefault="0038354D" w:rsidP="006F6737">
            <w:pPr>
              <w:spacing w:line="360" w:lineRule="auto"/>
              <w:rPr>
                <w:rFonts w:ascii="David" w:hAnsi="David" w:cs="David"/>
              </w:rPr>
            </w:pPr>
            <w:r w:rsidRPr="006F6737">
              <w:rPr>
                <w:rFonts w:ascii="David" w:hAnsi="David" w:cs="David" w:hint="cs"/>
                <w:rtl/>
              </w:rPr>
              <w:t xml:space="preserve">אחד האיברים הבולטים של החצב הוא הבצל. מכיוון שהחצב הוא צמח מוגן התלמידים יחקרו את הבצל של בצל הגינה. </w:t>
            </w:r>
          </w:p>
          <w:p w14:paraId="6F4A834F" w14:textId="77777777" w:rsidR="0038354D" w:rsidRPr="006F6737" w:rsidRDefault="0038354D" w:rsidP="006F6737">
            <w:pPr>
              <w:spacing w:line="360" w:lineRule="auto"/>
              <w:rPr>
                <w:rFonts w:ascii="David" w:hAnsi="David" w:cs="David"/>
              </w:rPr>
            </w:pPr>
            <w:r w:rsidRPr="006F6737">
              <w:rPr>
                <w:rFonts w:ascii="David" w:hAnsi="David" w:cs="David"/>
                <w:rtl/>
              </w:rPr>
              <w:t xml:space="preserve">מבצעים את </w:t>
            </w:r>
            <w:r w:rsidRPr="006F6737">
              <w:rPr>
                <w:rFonts w:ascii="David" w:hAnsi="David" w:cs="David" w:hint="cs"/>
                <w:rtl/>
              </w:rPr>
              <w:t xml:space="preserve">המשימה </w:t>
            </w:r>
            <w:r w:rsidRPr="006F6737">
              <w:rPr>
                <w:rFonts w:ascii="David" w:hAnsi="David" w:cs="David" w:hint="cs"/>
                <w:b/>
                <w:bCs/>
                <w:rtl/>
              </w:rPr>
              <w:t>מגדלים את בצל הגינה</w:t>
            </w:r>
            <w:r w:rsidRPr="006F6737">
              <w:rPr>
                <w:rFonts w:ascii="David" w:hAnsi="David" w:cs="David" w:hint="cs"/>
                <w:rtl/>
              </w:rPr>
              <w:t>, עמוד 30.</w:t>
            </w:r>
          </w:p>
          <w:p w14:paraId="6F4A8350" w14:textId="77777777" w:rsidR="0038354D" w:rsidRPr="006F6737" w:rsidRDefault="0038354D" w:rsidP="006F6737">
            <w:pPr>
              <w:spacing w:line="360" w:lineRule="auto"/>
              <w:rPr>
                <w:rFonts w:ascii="David" w:hAnsi="David" w:cs="David"/>
              </w:rPr>
            </w:pPr>
            <w:r w:rsidRPr="006F6737">
              <w:rPr>
                <w:rFonts w:ascii="David" w:hAnsi="David" w:cs="David" w:hint="cs"/>
                <w:rtl/>
              </w:rPr>
              <w:t>מציינים</w:t>
            </w:r>
            <w:r w:rsidRPr="006F6737">
              <w:rPr>
                <w:rFonts w:ascii="David" w:hAnsi="David" w:cs="David"/>
                <w:rtl/>
              </w:rPr>
              <w:t xml:space="preserve"> אילו </w:t>
            </w:r>
            <w:r w:rsidRPr="006F6737">
              <w:rPr>
                <w:rFonts w:ascii="David" w:hAnsi="David" w:cs="David" w:hint="cs"/>
                <w:rtl/>
              </w:rPr>
              <w:t>חלקים</w:t>
            </w:r>
            <w:r w:rsidRPr="006F6737">
              <w:rPr>
                <w:rFonts w:ascii="David" w:hAnsi="David" w:cs="David"/>
                <w:rtl/>
              </w:rPr>
              <w:t xml:space="preserve"> חסרים לבצל</w:t>
            </w:r>
            <w:r w:rsidRPr="006F6737">
              <w:rPr>
                <w:rFonts w:ascii="David" w:hAnsi="David" w:cs="David" w:hint="cs"/>
                <w:rtl/>
              </w:rPr>
              <w:t xml:space="preserve">. </w:t>
            </w:r>
          </w:p>
          <w:p w14:paraId="6F4A8351" w14:textId="77777777" w:rsidR="0038354D" w:rsidRPr="006F6737" w:rsidRDefault="0038354D" w:rsidP="006F6737">
            <w:pPr>
              <w:spacing w:line="360" w:lineRule="auto"/>
              <w:rPr>
                <w:rFonts w:ascii="David" w:hAnsi="David" w:cs="David"/>
                <w:rtl/>
              </w:rPr>
            </w:pPr>
            <w:r w:rsidRPr="006F6737">
              <w:rPr>
                <w:rFonts w:ascii="David" w:hAnsi="David" w:cs="David" w:hint="cs"/>
                <w:rtl/>
              </w:rPr>
              <w:t>מציבים את</w:t>
            </w:r>
            <w:r w:rsidRPr="006F6737">
              <w:rPr>
                <w:rFonts w:ascii="David" w:hAnsi="David" w:cs="David"/>
                <w:rtl/>
              </w:rPr>
              <w:t xml:space="preserve"> בצל הגינה בתוך כוס מים </w:t>
            </w:r>
            <w:r w:rsidRPr="006F6737">
              <w:rPr>
                <w:rFonts w:ascii="David" w:hAnsi="David" w:cs="David" w:hint="cs"/>
                <w:rtl/>
              </w:rPr>
              <w:t>ועוקבים אחר התפתחותו.</w:t>
            </w:r>
          </w:p>
        </w:tc>
      </w:tr>
      <w:tr w:rsidR="0038354D" w:rsidRPr="009E5374" w14:paraId="6F4A8359" w14:textId="77777777" w:rsidTr="007A095E">
        <w:trPr>
          <w:cantSplit/>
          <w:trHeight w:val="1239"/>
          <w:jc w:val="center"/>
        </w:trPr>
        <w:tc>
          <w:tcPr>
            <w:tcW w:w="1046" w:type="dxa"/>
            <w:shd w:val="clear" w:color="auto" w:fill="DBE5F1"/>
            <w:textDirection w:val="tbRl"/>
            <w:vAlign w:val="center"/>
          </w:tcPr>
          <w:p w14:paraId="6F4A8353" w14:textId="77777777" w:rsidR="0038354D" w:rsidRDefault="0038354D" w:rsidP="0038354D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6F4A8354" w14:textId="77777777" w:rsidR="0038354D" w:rsidRDefault="0038354D" w:rsidP="0038354D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6F4A8355" w14:textId="77777777" w:rsidR="0038354D" w:rsidRPr="009F4D9E" w:rsidRDefault="0038354D" w:rsidP="0038354D">
            <w:pPr>
              <w:rPr>
                <w:rtl/>
                <w:lang w:eastAsia="zh-CN"/>
              </w:rPr>
            </w:pPr>
          </w:p>
        </w:tc>
        <w:tc>
          <w:tcPr>
            <w:tcW w:w="8026" w:type="dxa"/>
            <w:vAlign w:val="center"/>
          </w:tcPr>
          <w:p w14:paraId="6F4A8356" w14:textId="77777777" w:rsidR="0038354D" w:rsidRDefault="0038354D" w:rsidP="00457296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למדתי על החצב שלא ידעתי לפני השיעור?</w:t>
            </w:r>
          </w:p>
          <w:p w14:paraId="37B9F200" w14:textId="36841FAB" w:rsidR="009F4A9D" w:rsidRDefault="009F4A9D" w:rsidP="00457296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צמח מוגן? למה חשוב להכריז על צמחים מוגנים? </w:t>
            </w:r>
          </w:p>
          <w:p w14:paraId="6F4A8357" w14:textId="77777777" w:rsidR="0038354D" w:rsidRDefault="0038354D" w:rsidP="00457296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מדוע "השתמשנו" בבצל של צמח בצל הגינה ולא של החצב?</w:t>
            </w:r>
          </w:p>
          <w:p w14:paraId="6F4A8358" w14:textId="4F235BDF" w:rsidR="0038354D" w:rsidRPr="0038354D" w:rsidRDefault="0038354D" w:rsidP="00457296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DC4A94">
              <w:rPr>
                <w:rFonts w:ascii="David" w:eastAsia="SimSun" w:hAnsi="David" w:cs="David" w:hint="cs"/>
                <w:rtl/>
              </w:rPr>
              <w:t>איזו משימה הייתה לי מהנה/אתגרת/מעניינת?</w:t>
            </w:r>
          </w:p>
        </w:tc>
      </w:tr>
    </w:tbl>
    <w:p w14:paraId="6F4A835A" w14:textId="77777777" w:rsidR="00CF3809" w:rsidRPr="00457296" w:rsidRDefault="00CF3809" w:rsidP="0038354D"/>
    <w:sectPr w:rsidR="00CF3809" w:rsidRPr="00457296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ACA2" w14:textId="77777777" w:rsidR="009B1CFD" w:rsidRDefault="009B1CFD">
      <w:r>
        <w:separator/>
      </w:r>
    </w:p>
  </w:endnote>
  <w:endnote w:type="continuationSeparator" w:id="0">
    <w:p w14:paraId="2EF79308" w14:textId="77777777" w:rsidR="009B1CFD" w:rsidRDefault="009B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bitDavid">
    <w:altName w:val="Cambria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A5DB" w14:textId="77777777" w:rsidR="009B1CFD" w:rsidRDefault="009B1CFD">
      <w:r>
        <w:separator/>
      </w:r>
    </w:p>
  </w:footnote>
  <w:footnote w:type="continuationSeparator" w:id="0">
    <w:p w14:paraId="4725E4C9" w14:textId="77777777" w:rsidR="009B1CFD" w:rsidRDefault="009B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835F" w14:textId="77777777" w:rsidR="00AE7904" w:rsidRDefault="00AE7904">
    <w:pPr>
      <w:pStyle w:val="a3"/>
    </w:pPr>
    <w:r>
      <w:rPr>
        <w:noProof/>
      </w:rPr>
      <w:drawing>
        <wp:inline distT="0" distB="0" distL="0" distR="0" wp14:anchorId="6F4A8360" wp14:editId="6F4A8361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862"/>
    <w:multiLevelType w:val="hybridMultilevel"/>
    <w:tmpl w:val="9190E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48E"/>
    <w:multiLevelType w:val="hybridMultilevel"/>
    <w:tmpl w:val="0F50F35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26255"/>
    <w:multiLevelType w:val="hybridMultilevel"/>
    <w:tmpl w:val="26C0EE36"/>
    <w:lvl w:ilvl="0" w:tplc="47EA37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3778A"/>
    <w:multiLevelType w:val="hybridMultilevel"/>
    <w:tmpl w:val="833879B6"/>
    <w:lvl w:ilvl="0" w:tplc="0409000D">
      <w:start w:val="1"/>
      <w:numFmt w:val="bullet"/>
      <w:lvlText w:val=""/>
      <w:lvlJc w:val="left"/>
      <w:pPr>
        <w:tabs>
          <w:tab w:val="num" w:pos="535"/>
        </w:tabs>
        <w:ind w:left="53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6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B557FC"/>
    <w:multiLevelType w:val="hybridMultilevel"/>
    <w:tmpl w:val="5C848AE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" w15:restartNumberingAfterBreak="0">
    <w:nsid w:val="3C721061"/>
    <w:multiLevelType w:val="hybridMultilevel"/>
    <w:tmpl w:val="25FE0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95665"/>
    <w:multiLevelType w:val="hybridMultilevel"/>
    <w:tmpl w:val="0EDC5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E50109E"/>
    <w:multiLevelType w:val="hybridMultilevel"/>
    <w:tmpl w:val="E294FEEC"/>
    <w:lvl w:ilvl="0" w:tplc="72AE199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B727E6"/>
    <w:multiLevelType w:val="hybridMultilevel"/>
    <w:tmpl w:val="212CEF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7E155E"/>
    <w:multiLevelType w:val="hybridMultilevel"/>
    <w:tmpl w:val="F692C4EE"/>
    <w:lvl w:ilvl="0" w:tplc="993658C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D22BE1"/>
    <w:multiLevelType w:val="hybridMultilevel"/>
    <w:tmpl w:val="02F4829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4"/>
  </w:num>
  <w:num w:numId="8">
    <w:abstractNumId w:val="11"/>
  </w:num>
  <w:num w:numId="9">
    <w:abstractNumId w:val="15"/>
  </w:num>
  <w:num w:numId="10">
    <w:abstractNumId w:val="3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7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2FEB"/>
    <w:rsid w:val="000340CE"/>
    <w:rsid w:val="000375B3"/>
    <w:rsid w:val="00050766"/>
    <w:rsid w:val="00051B59"/>
    <w:rsid w:val="00052E56"/>
    <w:rsid w:val="0006156F"/>
    <w:rsid w:val="00061B68"/>
    <w:rsid w:val="00067D51"/>
    <w:rsid w:val="00072716"/>
    <w:rsid w:val="00073FF2"/>
    <w:rsid w:val="0007449C"/>
    <w:rsid w:val="0007688A"/>
    <w:rsid w:val="00076E83"/>
    <w:rsid w:val="00076FB7"/>
    <w:rsid w:val="00087DA5"/>
    <w:rsid w:val="00096571"/>
    <w:rsid w:val="000A195A"/>
    <w:rsid w:val="000A21B1"/>
    <w:rsid w:val="000A36D0"/>
    <w:rsid w:val="000B4D76"/>
    <w:rsid w:val="000B6F91"/>
    <w:rsid w:val="000C183A"/>
    <w:rsid w:val="000C3FBF"/>
    <w:rsid w:val="000D3846"/>
    <w:rsid w:val="000D74D4"/>
    <w:rsid w:val="000F5A70"/>
    <w:rsid w:val="001017C5"/>
    <w:rsid w:val="001072E9"/>
    <w:rsid w:val="001136D7"/>
    <w:rsid w:val="00127B51"/>
    <w:rsid w:val="0013248D"/>
    <w:rsid w:val="001422F8"/>
    <w:rsid w:val="00147D99"/>
    <w:rsid w:val="00152A1B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4F14"/>
    <w:rsid w:val="00195EC0"/>
    <w:rsid w:val="001A04D7"/>
    <w:rsid w:val="001A0C07"/>
    <w:rsid w:val="001A5BE9"/>
    <w:rsid w:val="001B1CB3"/>
    <w:rsid w:val="001C549C"/>
    <w:rsid w:val="001D48B8"/>
    <w:rsid w:val="001E06C1"/>
    <w:rsid w:val="001E1D67"/>
    <w:rsid w:val="001E2A4E"/>
    <w:rsid w:val="001E3F41"/>
    <w:rsid w:val="001F2436"/>
    <w:rsid w:val="001F33F0"/>
    <w:rsid w:val="001F5376"/>
    <w:rsid w:val="0020095C"/>
    <w:rsid w:val="00203764"/>
    <w:rsid w:val="0020538D"/>
    <w:rsid w:val="002069BC"/>
    <w:rsid w:val="002074DC"/>
    <w:rsid w:val="002138CB"/>
    <w:rsid w:val="00217680"/>
    <w:rsid w:val="0022051B"/>
    <w:rsid w:val="00222DA8"/>
    <w:rsid w:val="00224737"/>
    <w:rsid w:val="00233763"/>
    <w:rsid w:val="00240C3E"/>
    <w:rsid w:val="002452C7"/>
    <w:rsid w:val="00245A38"/>
    <w:rsid w:val="00253B60"/>
    <w:rsid w:val="00260460"/>
    <w:rsid w:val="002639E4"/>
    <w:rsid w:val="0026655A"/>
    <w:rsid w:val="0027707F"/>
    <w:rsid w:val="002777C3"/>
    <w:rsid w:val="00286430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2F90"/>
    <w:rsid w:val="00315F30"/>
    <w:rsid w:val="00322577"/>
    <w:rsid w:val="00324A81"/>
    <w:rsid w:val="00325EF3"/>
    <w:rsid w:val="003274AD"/>
    <w:rsid w:val="00344B0E"/>
    <w:rsid w:val="00344EE2"/>
    <w:rsid w:val="00347827"/>
    <w:rsid w:val="003653CF"/>
    <w:rsid w:val="0038354D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1933"/>
    <w:rsid w:val="003F783C"/>
    <w:rsid w:val="00402901"/>
    <w:rsid w:val="004055A8"/>
    <w:rsid w:val="00413A64"/>
    <w:rsid w:val="00417EA9"/>
    <w:rsid w:val="004330EC"/>
    <w:rsid w:val="00434AA7"/>
    <w:rsid w:val="0043565B"/>
    <w:rsid w:val="00443543"/>
    <w:rsid w:val="004449C9"/>
    <w:rsid w:val="004455AC"/>
    <w:rsid w:val="00457296"/>
    <w:rsid w:val="004669A2"/>
    <w:rsid w:val="00472882"/>
    <w:rsid w:val="00474CF5"/>
    <w:rsid w:val="004916B5"/>
    <w:rsid w:val="00493EFC"/>
    <w:rsid w:val="00494E2F"/>
    <w:rsid w:val="004A0433"/>
    <w:rsid w:val="004A690A"/>
    <w:rsid w:val="004B41E9"/>
    <w:rsid w:val="004B75C7"/>
    <w:rsid w:val="004D333D"/>
    <w:rsid w:val="004D4711"/>
    <w:rsid w:val="004E244E"/>
    <w:rsid w:val="004F6C52"/>
    <w:rsid w:val="00501B7A"/>
    <w:rsid w:val="005118CA"/>
    <w:rsid w:val="0052064D"/>
    <w:rsid w:val="00527865"/>
    <w:rsid w:val="00556DA0"/>
    <w:rsid w:val="00557966"/>
    <w:rsid w:val="00565B95"/>
    <w:rsid w:val="00572AB2"/>
    <w:rsid w:val="005762E5"/>
    <w:rsid w:val="0057734A"/>
    <w:rsid w:val="00580D2E"/>
    <w:rsid w:val="005831D7"/>
    <w:rsid w:val="00586940"/>
    <w:rsid w:val="005977CD"/>
    <w:rsid w:val="005A448A"/>
    <w:rsid w:val="005A7F92"/>
    <w:rsid w:val="005B142D"/>
    <w:rsid w:val="005B3863"/>
    <w:rsid w:val="005B4EF3"/>
    <w:rsid w:val="005C5467"/>
    <w:rsid w:val="005D69AA"/>
    <w:rsid w:val="005E7D3C"/>
    <w:rsid w:val="005F3078"/>
    <w:rsid w:val="005F6126"/>
    <w:rsid w:val="00600776"/>
    <w:rsid w:val="00601BF9"/>
    <w:rsid w:val="00606130"/>
    <w:rsid w:val="00621737"/>
    <w:rsid w:val="00622AD9"/>
    <w:rsid w:val="00622C94"/>
    <w:rsid w:val="0063283A"/>
    <w:rsid w:val="006521D8"/>
    <w:rsid w:val="00657823"/>
    <w:rsid w:val="00671F8B"/>
    <w:rsid w:val="006723DF"/>
    <w:rsid w:val="00674150"/>
    <w:rsid w:val="0069424D"/>
    <w:rsid w:val="006A2CB4"/>
    <w:rsid w:val="006A4B1F"/>
    <w:rsid w:val="006A7084"/>
    <w:rsid w:val="006B31EF"/>
    <w:rsid w:val="006B5BCA"/>
    <w:rsid w:val="006B7648"/>
    <w:rsid w:val="006D3427"/>
    <w:rsid w:val="006E232E"/>
    <w:rsid w:val="006E69D2"/>
    <w:rsid w:val="006F6737"/>
    <w:rsid w:val="007070D6"/>
    <w:rsid w:val="0071638B"/>
    <w:rsid w:val="00720EAC"/>
    <w:rsid w:val="00745E49"/>
    <w:rsid w:val="00765CB0"/>
    <w:rsid w:val="00777D9D"/>
    <w:rsid w:val="0079150B"/>
    <w:rsid w:val="0079543F"/>
    <w:rsid w:val="007A095E"/>
    <w:rsid w:val="007A4569"/>
    <w:rsid w:val="007A579D"/>
    <w:rsid w:val="007C73A9"/>
    <w:rsid w:val="007D2B25"/>
    <w:rsid w:val="007D3403"/>
    <w:rsid w:val="007E06DD"/>
    <w:rsid w:val="007E5F53"/>
    <w:rsid w:val="00800D75"/>
    <w:rsid w:val="008063BB"/>
    <w:rsid w:val="00812A27"/>
    <w:rsid w:val="008363B7"/>
    <w:rsid w:val="00841C3C"/>
    <w:rsid w:val="00845A66"/>
    <w:rsid w:val="008478B2"/>
    <w:rsid w:val="008513E7"/>
    <w:rsid w:val="008544BA"/>
    <w:rsid w:val="00856058"/>
    <w:rsid w:val="008620D2"/>
    <w:rsid w:val="0086231D"/>
    <w:rsid w:val="00863B1B"/>
    <w:rsid w:val="00873A31"/>
    <w:rsid w:val="00875179"/>
    <w:rsid w:val="008901CC"/>
    <w:rsid w:val="008A6C59"/>
    <w:rsid w:val="008B1298"/>
    <w:rsid w:val="008B2EDA"/>
    <w:rsid w:val="008B3166"/>
    <w:rsid w:val="008C0590"/>
    <w:rsid w:val="008C60C7"/>
    <w:rsid w:val="008D07A9"/>
    <w:rsid w:val="008D414D"/>
    <w:rsid w:val="008E3D70"/>
    <w:rsid w:val="008F2FC1"/>
    <w:rsid w:val="00901CF2"/>
    <w:rsid w:val="00904BE3"/>
    <w:rsid w:val="00913692"/>
    <w:rsid w:val="00925F88"/>
    <w:rsid w:val="00930CFD"/>
    <w:rsid w:val="009418DB"/>
    <w:rsid w:val="00944B38"/>
    <w:rsid w:val="00951044"/>
    <w:rsid w:val="009514E5"/>
    <w:rsid w:val="00953D37"/>
    <w:rsid w:val="009541A2"/>
    <w:rsid w:val="00957203"/>
    <w:rsid w:val="009577AA"/>
    <w:rsid w:val="009638DA"/>
    <w:rsid w:val="00964433"/>
    <w:rsid w:val="009678D6"/>
    <w:rsid w:val="009769A4"/>
    <w:rsid w:val="00980A34"/>
    <w:rsid w:val="0098105D"/>
    <w:rsid w:val="009909D0"/>
    <w:rsid w:val="00992A41"/>
    <w:rsid w:val="009947C3"/>
    <w:rsid w:val="0099582A"/>
    <w:rsid w:val="0099745E"/>
    <w:rsid w:val="009B1CFD"/>
    <w:rsid w:val="009B2713"/>
    <w:rsid w:val="009B75EA"/>
    <w:rsid w:val="009C25A6"/>
    <w:rsid w:val="009D20F3"/>
    <w:rsid w:val="009E5374"/>
    <w:rsid w:val="009F28E7"/>
    <w:rsid w:val="009F4A9D"/>
    <w:rsid w:val="009F4D9E"/>
    <w:rsid w:val="00A01DE0"/>
    <w:rsid w:val="00A05770"/>
    <w:rsid w:val="00A05852"/>
    <w:rsid w:val="00A10DA0"/>
    <w:rsid w:val="00A22FB2"/>
    <w:rsid w:val="00A24751"/>
    <w:rsid w:val="00A26608"/>
    <w:rsid w:val="00A30454"/>
    <w:rsid w:val="00A31A75"/>
    <w:rsid w:val="00A33210"/>
    <w:rsid w:val="00A37699"/>
    <w:rsid w:val="00A449B6"/>
    <w:rsid w:val="00A455EA"/>
    <w:rsid w:val="00A57731"/>
    <w:rsid w:val="00A605BC"/>
    <w:rsid w:val="00A628BC"/>
    <w:rsid w:val="00A71498"/>
    <w:rsid w:val="00A8038A"/>
    <w:rsid w:val="00A8138E"/>
    <w:rsid w:val="00A83C10"/>
    <w:rsid w:val="00A86662"/>
    <w:rsid w:val="00A87416"/>
    <w:rsid w:val="00A94D89"/>
    <w:rsid w:val="00A97624"/>
    <w:rsid w:val="00AC28AA"/>
    <w:rsid w:val="00AD2FC9"/>
    <w:rsid w:val="00AD7F33"/>
    <w:rsid w:val="00AE7904"/>
    <w:rsid w:val="00AE7C49"/>
    <w:rsid w:val="00AF3877"/>
    <w:rsid w:val="00B01CA4"/>
    <w:rsid w:val="00B054E3"/>
    <w:rsid w:val="00B14DBD"/>
    <w:rsid w:val="00B2038D"/>
    <w:rsid w:val="00B2041E"/>
    <w:rsid w:val="00B27C96"/>
    <w:rsid w:val="00B333AE"/>
    <w:rsid w:val="00B34E5C"/>
    <w:rsid w:val="00B41FDF"/>
    <w:rsid w:val="00B620BB"/>
    <w:rsid w:val="00B66811"/>
    <w:rsid w:val="00B74421"/>
    <w:rsid w:val="00B7668A"/>
    <w:rsid w:val="00B834C0"/>
    <w:rsid w:val="00B85F1F"/>
    <w:rsid w:val="00B8787C"/>
    <w:rsid w:val="00B90BE9"/>
    <w:rsid w:val="00B9439B"/>
    <w:rsid w:val="00B955F3"/>
    <w:rsid w:val="00BA7174"/>
    <w:rsid w:val="00BB0DA3"/>
    <w:rsid w:val="00BB752D"/>
    <w:rsid w:val="00BC6F97"/>
    <w:rsid w:val="00BD1014"/>
    <w:rsid w:val="00BD50F4"/>
    <w:rsid w:val="00BD7A9C"/>
    <w:rsid w:val="00BE0104"/>
    <w:rsid w:val="00BE1501"/>
    <w:rsid w:val="00BE2868"/>
    <w:rsid w:val="00BE5D26"/>
    <w:rsid w:val="00BE6283"/>
    <w:rsid w:val="00BE72F9"/>
    <w:rsid w:val="00BF2B24"/>
    <w:rsid w:val="00BF4996"/>
    <w:rsid w:val="00BF5C7D"/>
    <w:rsid w:val="00C220F0"/>
    <w:rsid w:val="00C2437E"/>
    <w:rsid w:val="00C255D8"/>
    <w:rsid w:val="00C54056"/>
    <w:rsid w:val="00C5478C"/>
    <w:rsid w:val="00C550F1"/>
    <w:rsid w:val="00C61BBB"/>
    <w:rsid w:val="00C73A78"/>
    <w:rsid w:val="00C75AA3"/>
    <w:rsid w:val="00C84B3B"/>
    <w:rsid w:val="00C84C7A"/>
    <w:rsid w:val="00C856C8"/>
    <w:rsid w:val="00C91882"/>
    <w:rsid w:val="00C928B4"/>
    <w:rsid w:val="00C95693"/>
    <w:rsid w:val="00CA128A"/>
    <w:rsid w:val="00CA3DEA"/>
    <w:rsid w:val="00CA496F"/>
    <w:rsid w:val="00CA4CA5"/>
    <w:rsid w:val="00CA6975"/>
    <w:rsid w:val="00CB2CC4"/>
    <w:rsid w:val="00CC05E9"/>
    <w:rsid w:val="00CD07CA"/>
    <w:rsid w:val="00CD7815"/>
    <w:rsid w:val="00CE1410"/>
    <w:rsid w:val="00CE34C4"/>
    <w:rsid w:val="00CF32F4"/>
    <w:rsid w:val="00CF3809"/>
    <w:rsid w:val="00CF43DD"/>
    <w:rsid w:val="00D113AD"/>
    <w:rsid w:val="00D1472A"/>
    <w:rsid w:val="00D14B35"/>
    <w:rsid w:val="00D17CA5"/>
    <w:rsid w:val="00D33896"/>
    <w:rsid w:val="00D35DAE"/>
    <w:rsid w:val="00D36B99"/>
    <w:rsid w:val="00D37AEE"/>
    <w:rsid w:val="00D4108D"/>
    <w:rsid w:val="00D45275"/>
    <w:rsid w:val="00D50F12"/>
    <w:rsid w:val="00D62B97"/>
    <w:rsid w:val="00D7176A"/>
    <w:rsid w:val="00D872AF"/>
    <w:rsid w:val="00D90777"/>
    <w:rsid w:val="00D92615"/>
    <w:rsid w:val="00DA08DC"/>
    <w:rsid w:val="00DA0900"/>
    <w:rsid w:val="00DA1158"/>
    <w:rsid w:val="00DB1614"/>
    <w:rsid w:val="00DB1D56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66E9"/>
    <w:rsid w:val="00E110F4"/>
    <w:rsid w:val="00E119E9"/>
    <w:rsid w:val="00E12212"/>
    <w:rsid w:val="00E137E5"/>
    <w:rsid w:val="00E140B3"/>
    <w:rsid w:val="00E152B8"/>
    <w:rsid w:val="00E16154"/>
    <w:rsid w:val="00E216CA"/>
    <w:rsid w:val="00E35141"/>
    <w:rsid w:val="00E47DF3"/>
    <w:rsid w:val="00E5383C"/>
    <w:rsid w:val="00E63805"/>
    <w:rsid w:val="00E6429E"/>
    <w:rsid w:val="00E6593F"/>
    <w:rsid w:val="00E70161"/>
    <w:rsid w:val="00E748E0"/>
    <w:rsid w:val="00E75359"/>
    <w:rsid w:val="00E75862"/>
    <w:rsid w:val="00E8696D"/>
    <w:rsid w:val="00E86B9B"/>
    <w:rsid w:val="00E90BBE"/>
    <w:rsid w:val="00E94A14"/>
    <w:rsid w:val="00EC2608"/>
    <w:rsid w:val="00EC3F30"/>
    <w:rsid w:val="00EC4623"/>
    <w:rsid w:val="00ED04CE"/>
    <w:rsid w:val="00ED4088"/>
    <w:rsid w:val="00ED4C9F"/>
    <w:rsid w:val="00ED66A7"/>
    <w:rsid w:val="00EE15D9"/>
    <w:rsid w:val="00EE25B0"/>
    <w:rsid w:val="00EE2A44"/>
    <w:rsid w:val="00EE6052"/>
    <w:rsid w:val="00EF14B8"/>
    <w:rsid w:val="00EF5DB5"/>
    <w:rsid w:val="00F0329A"/>
    <w:rsid w:val="00F20CA7"/>
    <w:rsid w:val="00F23610"/>
    <w:rsid w:val="00F249C7"/>
    <w:rsid w:val="00F30A6F"/>
    <w:rsid w:val="00F350FA"/>
    <w:rsid w:val="00F41358"/>
    <w:rsid w:val="00F47265"/>
    <w:rsid w:val="00F55E7B"/>
    <w:rsid w:val="00F61703"/>
    <w:rsid w:val="00F64929"/>
    <w:rsid w:val="00F74283"/>
    <w:rsid w:val="00F747B4"/>
    <w:rsid w:val="00F76D12"/>
    <w:rsid w:val="00F87B2D"/>
    <w:rsid w:val="00F91ED5"/>
    <w:rsid w:val="00FA5F25"/>
    <w:rsid w:val="00FB22E1"/>
    <w:rsid w:val="00FC666A"/>
    <w:rsid w:val="00FD344A"/>
    <w:rsid w:val="00FE0FFC"/>
    <w:rsid w:val="00FE12C1"/>
    <w:rsid w:val="00FE3D9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A8324"/>
  <w15:docId w15:val="{96BA8E12-E311-4288-B2C1-F1ED81ED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CE34C4"/>
    <w:rPr>
      <w:rFonts w:ascii="FontbitDavid" w:hAnsi="FontbitDavid" w:hint="default"/>
      <w:b w:val="0"/>
      <w:bCs w:val="0"/>
      <w:i w:val="0"/>
      <w:iCs w:val="0"/>
      <w:color w:val="191E2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A6%D7%9E%D7%97%D7%99%D7%9D-%D7%93%D7%91%D7%A8%D7%99%D7%9D-%D7%A9%D7%9B%D7%93%D7%90%D7%99-%D7%9C%D7%93%D7%A2%D7%AA-%D7%9E%D7%95%D7%A0%D7%92%D7%A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ECF3-B42C-4C99-A1CA-BFB1791A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7</TotalTime>
  <Pages>2</Pages>
  <Words>389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2334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6</cp:revision>
  <cp:lastPrinted>2016-01-19T09:20:00Z</cp:lastPrinted>
  <dcterms:created xsi:type="dcterms:W3CDTF">2022-02-15T13:24:00Z</dcterms:created>
  <dcterms:modified xsi:type="dcterms:W3CDTF">2022-03-30T12:20:00Z</dcterms:modified>
</cp:coreProperties>
</file>