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8C21" w14:textId="77777777" w:rsidR="0096563E" w:rsidRDefault="0043565B" w:rsidP="0096563E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 w:rsidRPr="00745E49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צמחים</w:t>
      </w:r>
      <w:r w:rsidR="00AA4059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ובעלי חיים</w:t>
      </w:r>
      <w:r w:rsidR="00FE3D96" w:rsidRPr="00745E49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ב</w:t>
      </w:r>
      <w:r w:rsidR="00AA4059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חורף</w:t>
      </w:r>
    </w:p>
    <w:p w14:paraId="37D18C22" w14:textId="77777777" w:rsidR="00F87B2D" w:rsidRPr="0096563E" w:rsidRDefault="009972F0" w:rsidP="0096563E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36"/>
          <w:szCs w:val="36"/>
          <w:rtl/>
          <w:lang w:eastAsia="zh-CN"/>
        </w:rPr>
      </w:pPr>
      <w:r w:rsidRPr="0096563E"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 xml:space="preserve"> </w:t>
      </w:r>
      <w:r w:rsidR="004A018A"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>מבשרי החורף</w:t>
      </w:r>
    </w:p>
    <w:p w14:paraId="37D18C23" w14:textId="77777777" w:rsidR="00F87B2D" w:rsidRPr="002978E7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2"/>
          <w:szCs w:val="22"/>
          <w:lang w:eastAsia="zh-CN"/>
        </w:rPr>
        <w:sym w:font="Webdings" w:char="F033"/>
      </w:r>
      <w:r w:rsidRPr="005A448A">
        <w:rPr>
          <w:rFonts w:ascii="David" w:eastAsia="SimSun" w:hAnsi="David" w:cs="David" w:hint="cs"/>
          <w:b/>
          <w:bCs/>
          <w:sz w:val="22"/>
          <w:szCs w:val="22"/>
          <w:rtl/>
          <w:lang w:eastAsia="zh-CN"/>
        </w:rPr>
        <w:t xml:space="preserve"> </w:t>
      </w:r>
      <w:r w:rsidRPr="002978E7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2978E7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2978E7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2978E7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37D18C24" w14:textId="77777777" w:rsidR="004455AC" w:rsidRPr="006177D4" w:rsidRDefault="004455AC" w:rsidP="0083795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6177D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 w:rsidRPr="006177D4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EC3F30" w:rsidRPr="006177D4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1 </w:t>
      </w:r>
      <w:r w:rsidR="00837951" w:rsidRPr="006177D4">
        <w:rPr>
          <w:rFonts w:ascii="David" w:eastAsia="SimSun" w:hAnsi="David" w:cs="David" w:hint="cs"/>
          <w:sz w:val="28"/>
          <w:szCs w:val="28"/>
          <w:rtl/>
          <w:lang w:eastAsia="zh-CN"/>
        </w:rPr>
        <w:t>שיעור</w:t>
      </w:r>
      <w:r w:rsidR="008063BB" w:rsidRPr="006177D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37D18C25" w14:textId="77777777" w:rsidR="004455AC" w:rsidRPr="006177D4" w:rsidRDefault="004455AC" w:rsidP="00837951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6177D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5A7F92" w:rsidRPr="006177D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6177D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:</w:t>
      </w:r>
      <w:r w:rsidRPr="006177D4">
        <w:rPr>
          <w:rFonts w:ascii="David" w:eastAsia="SimSun" w:hAnsi="David" w:cs="David" w:hint="cs"/>
          <w:b/>
          <w:bCs/>
          <w:color w:val="000000" w:themeColor="text1"/>
          <w:sz w:val="28"/>
          <w:szCs w:val="28"/>
          <w:rtl/>
          <w:lang w:eastAsia="zh-CN"/>
        </w:rPr>
        <w:t xml:space="preserve"> </w:t>
      </w:r>
      <w:r w:rsidR="005C2B7B" w:rsidRPr="006177D4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69, 73</w:t>
      </w:r>
    </w:p>
    <w:p w14:paraId="37D18C26" w14:textId="77777777" w:rsidR="00745E49" w:rsidRPr="0091690D" w:rsidRDefault="00D14B35" w:rsidP="00123B01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 w:rsidRPr="0091690D">
        <w:rPr>
          <w:rFonts w:ascii="David" w:eastAsia="SimSun" w:hAnsi="David" w:cs="David" w:hint="cs"/>
          <w:b/>
          <w:bCs/>
          <w:color w:val="000000" w:themeColor="text1"/>
          <w:rtl/>
          <w:lang w:eastAsia="zh-CN"/>
        </w:rPr>
        <w:t xml:space="preserve">שימו לב! </w:t>
      </w:r>
      <w:r w:rsidR="00745E49" w:rsidRPr="0091690D">
        <w:rPr>
          <w:rFonts w:ascii="David" w:eastAsia="SimSun" w:hAnsi="David" w:cs="David"/>
          <w:color w:val="000000" w:themeColor="text1"/>
          <w:rtl/>
          <w:lang w:eastAsia="zh-CN"/>
        </w:rPr>
        <w:t xml:space="preserve">את הנושא </w:t>
      </w:r>
      <w:r w:rsidR="00745E49" w:rsidRPr="0091690D">
        <w:rPr>
          <w:rFonts w:ascii="David" w:eastAsia="SimSun" w:hAnsi="David" w:cs="David" w:hint="cs"/>
          <w:color w:val="000000" w:themeColor="text1"/>
          <w:rtl/>
          <w:lang w:eastAsia="zh-CN"/>
        </w:rPr>
        <w:t>צמחים ב</w:t>
      </w:r>
      <w:r w:rsidR="00745E49" w:rsidRPr="0091690D">
        <w:rPr>
          <w:rFonts w:ascii="David" w:eastAsia="SimSun" w:hAnsi="David" w:cs="David"/>
          <w:color w:val="000000" w:themeColor="text1"/>
          <w:rtl/>
          <w:lang w:eastAsia="zh-CN"/>
        </w:rPr>
        <w:t>עונה (</w:t>
      </w:r>
      <w:r w:rsidR="00745E49" w:rsidRPr="0091690D">
        <w:rPr>
          <w:rFonts w:ascii="David" w:eastAsia="SimSun" w:hAnsi="David" w:cs="David"/>
          <w:rtl/>
          <w:lang w:eastAsia="zh-CN"/>
        </w:rPr>
        <w:t xml:space="preserve">לדוגמה, </w:t>
      </w:r>
      <w:r w:rsidR="00AA4059" w:rsidRPr="0091690D">
        <w:rPr>
          <w:rFonts w:ascii="David" w:eastAsia="SimSun" w:hAnsi="David" w:cs="David" w:hint="cs"/>
          <w:b/>
          <w:bCs/>
          <w:rtl/>
          <w:lang w:eastAsia="zh-CN"/>
        </w:rPr>
        <w:t>חורף</w:t>
      </w:r>
      <w:r w:rsidR="00745E49" w:rsidRPr="0091690D">
        <w:rPr>
          <w:rFonts w:ascii="David" w:eastAsia="SimSun" w:hAnsi="David" w:cs="David"/>
          <w:color w:val="000000" w:themeColor="text1"/>
          <w:rtl/>
          <w:lang w:eastAsia="zh-CN"/>
        </w:rPr>
        <w:t xml:space="preserve">) יש ללמד בכל </w:t>
      </w:r>
      <w:r w:rsidR="00123B01" w:rsidRPr="0091690D">
        <w:rPr>
          <w:rFonts w:ascii="David" w:eastAsia="SimSun" w:hAnsi="David" w:cs="David" w:hint="cs"/>
          <w:color w:val="000000" w:themeColor="text1"/>
          <w:rtl/>
          <w:lang w:eastAsia="zh-CN"/>
        </w:rPr>
        <w:t>עונה.</w:t>
      </w:r>
    </w:p>
    <w:p w14:paraId="37D18C27" w14:textId="77777777" w:rsidR="00AE7904" w:rsidRPr="0091690D" w:rsidRDefault="00745E49" w:rsidP="00745E49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 w:rsidRPr="0091690D">
        <w:rPr>
          <w:rFonts w:ascii="David" w:eastAsia="SimSun" w:hAnsi="David" w:cs="David"/>
          <w:color w:val="000000" w:themeColor="text1"/>
          <w:rtl/>
          <w:lang w:eastAsia="zh-CN"/>
        </w:rPr>
        <w:t xml:space="preserve">מבנה השיעור בכל עונה יהיה דומה לזה המוצע. </w:t>
      </w:r>
    </w:p>
    <w:p w14:paraId="37D18C28" w14:textId="77777777" w:rsidR="004455AC" w:rsidRPr="006177D4" w:rsidRDefault="00F87B2D" w:rsidP="00E31A2A">
      <w:pPr>
        <w:pStyle w:val="1"/>
        <w:spacing w:before="240"/>
        <w:rPr>
          <w:color w:val="auto"/>
          <w:rtl/>
        </w:rPr>
      </w:pPr>
      <w:r w:rsidRPr="006177D4">
        <w:rPr>
          <w:color w:val="auto"/>
          <w:rtl/>
        </w:rPr>
        <w:t>מטר</w:t>
      </w:r>
      <w:r w:rsidR="004455AC" w:rsidRPr="006177D4">
        <w:rPr>
          <w:rFonts w:hint="cs"/>
          <w:color w:val="auto"/>
          <w:rtl/>
        </w:rPr>
        <w:t>ות</w:t>
      </w:r>
    </w:p>
    <w:p w14:paraId="37D18C29" w14:textId="77777777" w:rsidR="00304C2C" w:rsidRPr="0091690D" w:rsidRDefault="005A7F92" w:rsidP="009C4BC8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  <w:rtl/>
        </w:rPr>
      </w:pPr>
      <w:r w:rsidRPr="0091690D">
        <w:rPr>
          <w:rFonts w:ascii="David" w:hAnsi="David" w:cs="David"/>
          <w:rtl/>
        </w:rPr>
        <w:t xml:space="preserve">התלמידים יתארו תופעות הקשורות להתנהגות </w:t>
      </w:r>
      <w:r w:rsidR="00586940" w:rsidRPr="0091690D">
        <w:rPr>
          <w:rFonts w:ascii="David" w:hAnsi="David" w:cs="David" w:hint="cs"/>
          <w:rtl/>
        </w:rPr>
        <w:t>צמחים</w:t>
      </w:r>
      <w:r w:rsidR="005C2B7B" w:rsidRPr="0091690D">
        <w:rPr>
          <w:rFonts w:ascii="David" w:hAnsi="David" w:cs="David" w:hint="cs"/>
          <w:rtl/>
        </w:rPr>
        <w:t xml:space="preserve"> ובעלי חיים</w:t>
      </w:r>
      <w:r w:rsidRPr="0091690D">
        <w:rPr>
          <w:rFonts w:ascii="David" w:hAnsi="David" w:cs="David"/>
          <w:rtl/>
        </w:rPr>
        <w:t xml:space="preserve"> ב</w:t>
      </w:r>
      <w:r w:rsidR="005C2B7B" w:rsidRPr="0091690D">
        <w:rPr>
          <w:rFonts w:ascii="David" w:hAnsi="David" w:cs="David" w:hint="cs"/>
          <w:rtl/>
        </w:rPr>
        <w:t>חורף</w:t>
      </w:r>
      <w:r w:rsidRPr="0091690D">
        <w:rPr>
          <w:rFonts w:ascii="David" w:hAnsi="David" w:cs="David"/>
          <w:rtl/>
        </w:rPr>
        <w:t xml:space="preserve"> (</w:t>
      </w:r>
      <w:r w:rsidR="005C2B7B" w:rsidRPr="0091690D">
        <w:rPr>
          <w:rFonts w:ascii="David" w:hAnsi="David" w:cs="David" w:hint="cs"/>
          <w:rtl/>
        </w:rPr>
        <w:t>נביטה</w:t>
      </w:r>
      <w:r w:rsidRPr="0091690D">
        <w:rPr>
          <w:rFonts w:ascii="David" w:hAnsi="David" w:cs="David"/>
          <w:rtl/>
        </w:rPr>
        <w:t xml:space="preserve">, </w:t>
      </w:r>
      <w:r w:rsidR="00586940" w:rsidRPr="0091690D">
        <w:rPr>
          <w:rFonts w:ascii="David" w:hAnsi="David" w:cs="David" w:hint="cs"/>
          <w:rtl/>
        </w:rPr>
        <w:t xml:space="preserve">פריחת צמחים מבשרי </w:t>
      </w:r>
      <w:r w:rsidR="005C2B7B" w:rsidRPr="0091690D">
        <w:rPr>
          <w:rFonts w:ascii="David" w:hAnsi="David" w:cs="David" w:hint="cs"/>
          <w:rtl/>
        </w:rPr>
        <w:t>חורף</w:t>
      </w:r>
      <w:r w:rsidR="00EC3F30" w:rsidRPr="0091690D">
        <w:rPr>
          <w:rFonts w:ascii="David" w:hAnsi="David" w:cs="David" w:hint="cs"/>
          <w:rtl/>
        </w:rPr>
        <w:t xml:space="preserve">, </w:t>
      </w:r>
      <w:r w:rsidR="005C2B7B" w:rsidRPr="0091690D">
        <w:rPr>
          <w:rFonts w:ascii="David" w:hAnsi="David" w:cs="David" w:hint="cs"/>
          <w:rtl/>
        </w:rPr>
        <w:t>בעלי חיים</w:t>
      </w:r>
      <w:r w:rsidR="009C4BC8" w:rsidRPr="0091690D">
        <w:rPr>
          <w:rFonts w:ascii="David" w:hAnsi="David" w:cs="David" w:hint="cs"/>
          <w:rtl/>
        </w:rPr>
        <w:t xml:space="preserve"> פעילים בחורף</w:t>
      </w:r>
      <w:r w:rsidRPr="0091690D">
        <w:rPr>
          <w:rFonts w:ascii="David" w:hAnsi="David" w:cs="David"/>
          <w:rtl/>
        </w:rPr>
        <w:t>).</w:t>
      </w:r>
    </w:p>
    <w:p w14:paraId="37D18C2A" w14:textId="77777777" w:rsidR="005A7F92" w:rsidRPr="0091690D" w:rsidRDefault="005A7F92" w:rsidP="00304C2C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  <w:rtl/>
        </w:rPr>
      </w:pPr>
      <w:r w:rsidRPr="0091690D">
        <w:rPr>
          <w:rFonts w:ascii="David" w:hAnsi="David" w:cs="David"/>
          <w:rtl/>
        </w:rPr>
        <w:t xml:space="preserve">התלמידים </w:t>
      </w:r>
      <w:r w:rsidR="00EC3F30" w:rsidRPr="0091690D">
        <w:rPr>
          <w:rFonts w:ascii="David" w:hAnsi="David" w:cs="David" w:hint="cs"/>
          <w:rtl/>
        </w:rPr>
        <w:t>יציינו</w:t>
      </w:r>
      <w:r w:rsidRPr="0091690D">
        <w:rPr>
          <w:rFonts w:ascii="David" w:hAnsi="David" w:cs="David"/>
          <w:rtl/>
        </w:rPr>
        <w:t xml:space="preserve"> </w:t>
      </w:r>
      <w:r w:rsidR="00123B01" w:rsidRPr="0091690D">
        <w:rPr>
          <w:rFonts w:ascii="David" w:hAnsi="David" w:cs="David" w:hint="cs"/>
          <w:rtl/>
        </w:rPr>
        <w:t xml:space="preserve">שמות של </w:t>
      </w:r>
      <w:r w:rsidR="00586940" w:rsidRPr="0091690D">
        <w:rPr>
          <w:rFonts w:ascii="David" w:hAnsi="David" w:cs="David" w:hint="cs"/>
          <w:rtl/>
        </w:rPr>
        <w:t xml:space="preserve">צמחים </w:t>
      </w:r>
      <w:r w:rsidR="00076E83" w:rsidRPr="0091690D">
        <w:rPr>
          <w:rFonts w:ascii="David" w:hAnsi="David" w:cs="David" w:hint="cs"/>
          <w:rtl/>
        </w:rPr>
        <w:t>פורחים ב</w:t>
      </w:r>
      <w:r w:rsidR="003D35B2" w:rsidRPr="0091690D">
        <w:rPr>
          <w:rFonts w:ascii="David" w:hAnsi="David" w:cs="David" w:hint="cs"/>
          <w:rtl/>
        </w:rPr>
        <w:t>חורף</w:t>
      </w:r>
      <w:r w:rsidR="00076E83" w:rsidRPr="0091690D">
        <w:rPr>
          <w:rFonts w:ascii="David" w:hAnsi="David" w:cs="David" w:hint="cs"/>
          <w:rtl/>
        </w:rPr>
        <w:t xml:space="preserve"> </w:t>
      </w:r>
      <w:r w:rsidR="004F6C52" w:rsidRPr="0091690D">
        <w:rPr>
          <w:rFonts w:ascii="David" w:hAnsi="David" w:cs="David" w:hint="cs"/>
          <w:rtl/>
        </w:rPr>
        <w:t>(</w:t>
      </w:r>
      <w:r w:rsidR="003D35B2" w:rsidRPr="0091690D">
        <w:rPr>
          <w:rFonts w:ascii="David" w:hAnsi="David" w:cs="David" w:hint="cs"/>
          <w:rtl/>
        </w:rPr>
        <w:t>כלנית, נרקיס, ס</w:t>
      </w:r>
      <w:r w:rsidR="005C2B7B" w:rsidRPr="0091690D">
        <w:rPr>
          <w:rFonts w:ascii="David" w:hAnsi="David" w:cs="David" w:hint="cs"/>
          <w:rtl/>
        </w:rPr>
        <w:t>ביון, רקפת</w:t>
      </w:r>
      <w:r w:rsidR="004F6C52" w:rsidRPr="0091690D">
        <w:rPr>
          <w:rFonts w:ascii="David" w:hAnsi="David" w:cs="David" w:hint="cs"/>
          <w:rtl/>
        </w:rPr>
        <w:t>).</w:t>
      </w:r>
    </w:p>
    <w:p w14:paraId="37D18C2B" w14:textId="77777777" w:rsidR="00A306D1" w:rsidRPr="0091690D" w:rsidRDefault="00CE34C4" w:rsidP="00E31A2A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  <w:rtl/>
        </w:rPr>
      </w:pPr>
      <w:r w:rsidRPr="0091690D">
        <w:rPr>
          <w:rFonts w:ascii="David" w:hAnsi="David" w:cs="David" w:hint="cs"/>
          <w:rtl/>
        </w:rPr>
        <w:t>התלמידים ישתמשו במושגים חדשים</w:t>
      </w:r>
      <w:r w:rsidR="00A306D1" w:rsidRPr="0091690D">
        <w:rPr>
          <w:rFonts w:ascii="David" w:hAnsi="David" w:cs="David" w:hint="cs"/>
          <w:rtl/>
        </w:rPr>
        <w:t>:</w:t>
      </w:r>
      <w:r w:rsidRPr="0091690D">
        <w:rPr>
          <w:rFonts w:ascii="David" w:hAnsi="David" w:cs="David" w:hint="cs"/>
          <w:rtl/>
        </w:rPr>
        <w:t xml:space="preserve"> </w:t>
      </w:r>
      <w:r w:rsidR="003D35B2" w:rsidRPr="0091690D">
        <w:rPr>
          <w:rFonts w:ascii="David" w:hAnsi="David" w:cs="David" w:hint="cs"/>
          <w:b/>
          <w:bCs/>
          <w:rtl/>
        </w:rPr>
        <w:t>צמחי בר, צמחי בר מוגנים</w:t>
      </w:r>
      <w:r w:rsidR="0015318A" w:rsidRPr="0091690D">
        <w:rPr>
          <w:rFonts w:ascii="David" w:hAnsi="David" w:cs="David" w:hint="cs"/>
          <w:rtl/>
        </w:rPr>
        <w:t xml:space="preserve"> </w:t>
      </w:r>
    </w:p>
    <w:p w14:paraId="37D18C2C" w14:textId="77777777" w:rsidR="00DB1614" w:rsidRPr="006177D4" w:rsidRDefault="00DB1614" w:rsidP="00E31A2A">
      <w:pPr>
        <w:pStyle w:val="1"/>
        <w:spacing w:before="240"/>
        <w:rPr>
          <w:b w:val="0"/>
          <w:bCs w:val="0"/>
          <w:rtl/>
        </w:rPr>
      </w:pPr>
      <w:r w:rsidRPr="006177D4">
        <w:rPr>
          <w:color w:val="auto"/>
          <w:rtl/>
        </w:rPr>
        <w:t>היערכות לשיעור</w:t>
      </w:r>
    </w:p>
    <w:p w14:paraId="37D18C2D" w14:textId="77777777" w:rsidR="00EC3F30" w:rsidRPr="0091690D" w:rsidRDefault="00EC3F30" w:rsidP="00304C2C">
      <w:pPr>
        <w:pStyle w:val="af0"/>
        <w:numPr>
          <w:ilvl w:val="0"/>
          <w:numId w:val="13"/>
        </w:numPr>
        <w:spacing w:line="360" w:lineRule="auto"/>
        <w:rPr>
          <w:rFonts w:ascii="David" w:hAnsi="David" w:cs="David"/>
        </w:rPr>
      </w:pPr>
      <w:r w:rsidRPr="0091690D">
        <w:rPr>
          <w:rFonts w:ascii="David" w:hAnsi="David" w:cs="David" w:hint="cs"/>
          <w:rtl/>
        </w:rPr>
        <w:t xml:space="preserve">כרטיסי מילים: </w:t>
      </w:r>
      <w:r w:rsidR="003D35B2" w:rsidRPr="0091690D">
        <w:rPr>
          <w:rFonts w:ascii="David" w:hAnsi="David" w:cs="David" w:hint="cs"/>
          <w:b/>
          <w:bCs/>
          <w:rtl/>
        </w:rPr>
        <w:t>צמחי בר, צמחי בר מוגנים</w:t>
      </w:r>
    </w:p>
    <w:p w14:paraId="37D18C2E" w14:textId="77777777" w:rsidR="00C73A78" w:rsidRPr="006177D4" w:rsidRDefault="00BD1014" w:rsidP="00E31A2A">
      <w:pPr>
        <w:spacing w:before="240" w:line="360" w:lineRule="auto"/>
        <w:rPr>
          <w:rFonts w:asciiTheme="minorHAnsi" w:hAnsiTheme="minorHAnsi" w:cs="David"/>
          <w:b/>
          <w:bCs/>
          <w:sz w:val="28"/>
          <w:szCs w:val="28"/>
        </w:rPr>
      </w:pPr>
      <w:r w:rsidRPr="006177D4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1646A4" w:rsidRPr="006177D4">
        <w:rPr>
          <w:rFonts w:ascii="David" w:hAnsi="David" w:cs="David" w:hint="cs"/>
          <w:b/>
          <w:bCs/>
          <w:sz w:val="28"/>
          <w:szCs w:val="28"/>
          <w:rtl/>
        </w:rPr>
        <w:t xml:space="preserve">(ראו </w:t>
      </w:r>
      <w:r w:rsidRPr="006177D4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6177D4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6177D4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6177D4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6177D4">
        <w:rPr>
          <w:rFonts w:ascii="David" w:hAnsi="David" w:cs="David" w:hint="cs"/>
          <w:b/>
          <w:bCs/>
          <w:sz w:val="28"/>
          <w:szCs w:val="28"/>
          <w:rtl/>
        </w:rPr>
        <w:t>).</w:t>
      </w:r>
    </w:p>
    <w:p w14:paraId="37D18C2F" w14:textId="77777777" w:rsidR="00C73A78" w:rsidRPr="006177D4" w:rsidRDefault="00C73A78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 w:rsidRPr="006177D4"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  <w:br w:type="page"/>
      </w:r>
    </w:p>
    <w:p w14:paraId="37D18C30" w14:textId="77777777" w:rsidR="00BE72F9" w:rsidRPr="00BE72F9" w:rsidRDefault="00B620BB" w:rsidP="00B054E3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E343AF">
        <w:rPr>
          <w:rFonts w:hint="cs"/>
          <w:color w:val="auto"/>
          <w:rtl/>
        </w:rPr>
        <w:t>מבשרי החורף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37D18C33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37D18C31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37D18C32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37D18C39" w14:textId="77777777" w:rsidTr="00AF31A7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7D18C34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</w:tcPr>
          <w:p w14:paraId="648274F6" w14:textId="28757758" w:rsidR="00AF31A7" w:rsidRPr="00AF31A7" w:rsidRDefault="00AF31A7" w:rsidP="00AF31A7">
            <w:pPr>
              <w:spacing w:line="360" w:lineRule="auto"/>
              <w:rPr>
                <w:rFonts w:ascii="David" w:hAnsi="David" w:cs="David"/>
                <w:rtl/>
              </w:rPr>
            </w:pPr>
            <w:r w:rsidRPr="00AF31A7">
              <w:rPr>
                <w:rFonts w:ascii="David" w:hAnsi="David" w:cs="David" w:hint="cs"/>
                <w:rtl/>
              </w:rPr>
              <w:t>יחידת לימוד זו תעסוק ב</w:t>
            </w:r>
            <w:r w:rsidRPr="00AF31A7">
              <w:rPr>
                <w:rFonts w:ascii="David" w:hAnsi="David" w:cs="David"/>
                <w:rtl/>
              </w:rPr>
              <w:t xml:space="preserve">תופעות הקשורות להתנהגות </w:t>
            </w:r>
            <w:r w:rsidRPr="00AF31A7">
              <w:rPr>
                <w:rFonts w:ascii="David" w:hAnsi="David" w:cs="David" w:hint="cs"/>
                <w:rtl/>
              </w:rPr>
              <w:t>צמחים ובעלי חיים</w:t>
            </w:r>
            <w:r w:rsidRPr="00AF31A7">
              <w:rPr>
                <w:rFonts w:ascii="David" w:hAnsi="David" w:cs="David"/>
                <w:rtl/>
              </w:rPr>
              <w:t xml:space="preserve"> ב</w:t>
            </w:r>
            <w:r w:rsidRPr="00AF31A7">
              <w:rPr>
                <w:rFonts w:ascii="David" w:hAnsi="David" w:cs="David" w:hint="cs"/>
                <w:rtl/>
              </w:rPr>
              <w:t>חורף</w:t>
            </w:r>
            <w:r w:rsidRPr="00AF31A7">
              <w:rPr>
                <w:rFonts w:ascii="David" w:hAnsi="David" w:cs="David"/>
                <w:rtl/>
              </w:rPr>
              <w:t xml:space="preserve"> (</w:t>
            </w:r>
            <w:r w:rsidRPr="00AF31A7">
              <w:rPr>
                <w:rFonts w:ascii="David" w:hAnsi="David" w:cs="David" w:hint="cs"/>
                <w:rtl/>
              </w:rPr>
              <w:t>נביטה</w:t>
            </w:r>
            <w:r w:rsidRPr="00AF31A7">
              <w:rPr>
                <w:rFonts w:ascii="David" w:hAnsi="David" w:cs="David"/>
                <w:rtl/>
              </w:rPr>
              <w:t xml:space="preserve">, </w:t>
            </w:r>
            <w:r w:rsidRPr="00AF31A7">
              <w:rPr>
                <w:rFonts w:ascii="David" w:hAnsi="David" w:cs="David" w:hint="cs"/>
                <w:rtl/>
              </w:rPr>
              <w:t>פריחת צמחים מבשרי חורף, בעלי חיים פעילים בחורף</w:t>
            </w:r>
            <w:r w:rsidRPr="00AF31A7">
              <w:rPr>
                <w:rFonts w:ascii="David" w:hAnsi="David" w:cs="David"/>
                <w:rtl/>
              </w:rPr>
              <w:t>).</w:t>
            </w:r>
          </w:p>
          <w:p w14:paraId="4474F72D" w14:textId="0447161F" w:rsidR="00AF31A7" w:rsidRDefault="007C2CBB" w:rsidP="00AF31A7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מבקשים לספר חוויות על טיול שערכו בתקופת החורף. מה ראו? מה הרגישו? </w:t>
            </w:r>
          </w:p>
          <w:p w14:paraId="37D18C36" w14:textId="71711D47" w:rsidR="009C4BC8" w:rsidRPr="00AF31A7" w:rsidRDefault="00BE2868" w:rsidP="00AF31A7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AF31A7">
              <w:rPr>
                <w:rFonts w:ascii="David" w:hAnsi="David" w:cs="David" w:hint="cs"/>
                <w:rtl/>
              </w:rPr>
              <w:t>פותחים ב</w:t>
            </w:r>
            <w:r w:rsidR="00222DA8" w:rsidRPr="00AF31A7">
              <w:rPr>
                <w:rFonts w:ascii="David" w:hAnsi="David" w:cs="David" w:hint="cs"/>
                <w:rtl/>
              </w:rPr>
              <w:t>דיון</w:t>
            </w:r>
            <w:r w:rsidRPr="00AF31A7">
              <w:rPr>
                <w:rFonts w:ascii="David" w:hAnsi="David" w:cs="David" w:hint="cs"/>
                <w:rtl/>
              </w:rPr>
              <w:t xml:space="preserve"> </w:t>
            </w:r>
            <w:r w:rsidR="00032FEB" w:rsidRPr="00AF31A7">
              <w:rPr>
                <w:rFonts w:ascii="David" w:hAnsi="David" w:cs="David" w:hint="cs"/>
                <w:rtl/>
              </w:rPr>
              <w:t>לברור ידע מוקדם</w:t>
            </w:r>
            <w:r w:rsidR="00AF31A7">
              <w:rPr>
                <w:rFonts w:ascii="David" w:hAnsi="David" w:cs="David" w:hint="cs"/>
                <w:rtl/>
              </w:rPr>
              <w:t xml:space="preserve">, </w:t>
            </w:r>
            <w:r w:rsidR="009C4BC8" w:rsidRPr="00AF31A7">
              <w:rPr>
                <w:rFonts w:ascii="David" w:hAnsi="David" w:cs="David" w:hint="cs"/>
                <w:rtl/>
              </w:rPr>
              <w:t>שואלים:</w:t>
            </w:r>
          </w:p>
          <w:p w14:paraId="37D18C37" w14:textId="77777777" w:rsidR="009C4BC8" w:rsidRDefault="009C4BC8" w:rsidP="00AF31A7">
            <w:pPr>
              <w:pStyle w:val="af0"/>
              <w:numPr>
                <w:ilvl w:val="0"/>
                <w:numId w:val="15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אילו צמחים ובעלי חיים נראה בסביבה בעונת החורף?</w:t>
            </w:r>
          </w:p>
          <w:p w14:paraId="37D18C38" w14:textId="77777777" w:rsidR="00D36B99" w:rsidRPr="0024547B" w:rsidRDefault="00032FEB" w:rsidP="00AF31A7">
            <w:pPr>
              <w:pStyle w:val="af0"/>
              <w:numPr>
                <w:ilvl w:val="0"/>
                <w:numId w:val="15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כיצד מזג </w:t>
            </w:r>
            <w:r w:rsidR="0024547B">
              <w:rPr>
                <w:rFonts w:ascii="David" w:hAnsi="David" w:cs="David" w:hint="cs"/>
                <w:rtl/>
              </w:rPr>
              <w:t>ה</w:t>
            </w:r>
            <w:r>
              <w:rPr>
                <w:rFonts w:ascii="David" w:hAnsi="David" w:cs="David" w:hint="cs"/>
                <w:rtl/>
              </w:rPr>
              <w:t>אוויר משפיע על בעלי חיים וצמחים</w:t>
            </w:r>
            <w:r w:rsidR="00222DA8">
              <w:rPr>
                <w:rFonts w:ascii="David" w:hAnsi="David" w:cs="David" w:hint="cs"/>
                <w:rtl/>
              </w:rPr>
              <w:t xml:space="preserve"> בסביבה</w:t>
            </w:r>
            <w:r>
              <w:rPr>
                <w:rFonts w:ascii="David" w:hAnsi="David" w:cs="David" w:hint="cs"/>
                <w:rtl/>
              </w:rPr>
              <w:t xml:space="preserve">? </w:t>
            </w:r>
          </w:p>
        </w:tc>
      </w:tr>
      <w:tr w:rsidR="00580D2E" w:rsidRPr="009E5374" w14:paraId="37D18C3E" w14:textId="77777777" w:rsidTr="00580D2E">
        <w:trPr>
          <w:cantSplit/>
          <w:trHeight w:val="196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7D18C3A" w14:textId="77777777" w:rsidR="00580D2E" w:rsidRPr="009E5374" w:rsidRDefault="00580D2E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ה</w:t>
            </w:r>
            <w:r w:rsidRPr="009E5374">
              <w:rPr>
                <w:color w:val="auto"/>
                <w:rtl/>
              </w:rPr>
              <w:t>תנסות</w:t>
            </w:r>
          </w:p>
        </w:tc>
        <w:tc>
          <w:tcPr>
            <w:tcW w:w="7938" w:type="dxa"/>
            <w:vAlign w:val="center"/>
          </w:tcPr>
          <w:p w14:paraId="37D18C3B" w14:textId="77777777" w:rsidR="0024547B" w:rsidRPr="00AF31A7" w:rsidRDefault="0024547B" w:rsidP="00AF31A7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AF31A7">
              <w:rPr>
                <w:rFonts w:ascii="David" w:hAnsi="David" w:cs="David" w:hint="cs"/>
                <w:rtl/>
              </w:rPr>
              <w:t xml:space="preserve">מבצעים את המשימה </w:t>
            </w:r>
            <w:r w:rsidRPr="00AF31A7">
              <w:rPr>
                <w:rFonts w:ascii="David" w:hAnsi="David" w:cs="David" w:hint="cs"/>
                <w:b/>
                <w:bCs/>
                <w:rtl/>
              </w:rPr>
              <w:t>סיור בסביבה הקרובה</w:t>
            </w:r>
            <w:r w:rsidRPr="00AF31A7">
              <w:rPr>
                <w:rFonts w:ascii="David" w:hAnsi="David" w:cs="David" w:hint="cs"/>
                <w:rtl/>
              </w:rPr>
              <w:t xml:space="preserve"> שבעמוד 69. </w:t>
            </w:r>
          </w:p>
          <w:p w14:paraId="37D18C3C" w14:textId="77777777" w:rsidR="00E31A2A" w:rsidRDefault="0024547B" w:rsidP="00E31A2A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9C4BC8">
              <w:rPr>
                <w:rFonts w:ascii="David" w:hAnsi="David" w:cs="David"/>
                <w:rtl/>
              </w:rPr>
              <w:t>יוצאים לסיור קצר בסביבה (חצר בית הספר או שדה הבר) ומתרשמים ממראה הסביבה ב</w:t>
            </w:r>
            <w:r>
              <w:rPr>
                <w:rFonts w:ascii="David" w:hAnsi="David" w:cs="David" w:hint="cs"/>
                <w:rtl/>
              </w:rPr>
              <w:t>חורף</w:t>
            </w:r>
            <w:r w:rsidRPr="009C4BC8">
              <w:rPr>
                <w:rFonts w:ascii="David" w:hAnsi="David" w:cs="David"/>
                <w:rtl/>
              </w:rPr>
              <w:t xml:space="preserve">. </w:t>
            </w:r>
            <w:r w:rsidR="002630DC" w:rsidRPr="002630DC">
              <w:rPr>
                <w:rFonts w:ascii="David" w:hAnsi="David" w:cs="David"/>
                <w:rtl/>
              </w:rPr>
              <w:t>מטרת הסיור להתרשם מתופעות כמו שטחים</w:t>
            </w:r>
            <w:r w:rsidR="002630DC">
              <w:rPr>
                <w:rFonts w:ascii="David" w:hAnsi="David" w:cs="David" w:hint="cs"/>
                <w:rtl/>
              </w:rPr>
              <w:t xml:space="preserve"> </w:t>
            </w:r>
            <w:r w:rsidR="002630DC" w:rsidRPr="002630DC">
              <w:rPr>
                <w:rFonts w:ascii="David" w:hAnsi="David" w:cs="David"/>
                <w:rtl/>
              </w:rPr>
              <w:t xml:space="preserve">ירוקים מכוסי נבטים, </w:t>
            </w:r>
            <w:r w:rsidR="00713241">
              <w:rPr>
                <w:rFonts w:ascii="David" w:hAnsi="David" w:cs="David" w:hint="cs"/>
                <w:rtl/>
              </w:rPr>
              <w:t>צמחים שפורחים בחורף</w:t>
            </w:r>
            <w:r w:rsidR="002630DC" w:rsidRPr="002630DC">
              <w:rPr>
                <w:rFonts w:ascii="David" w:hAnsi="David" w:cs="David"/>
                <w:rtl/>
              </w:rPr>
              <w:t>, חלזונות פעילים</w:t>
            </w:r>
            <w:r w:rsidR="00713241">
              <w:rPr>
                <w:rFonts w:ascii="David" w:hAnsi="David" w:cs="David" w:hint="cs"/>
                <w:rtl/>
              </w:rPr>
              <w:t xml:space="preserve"> ציפורים</w:t>
            </w:r>
            <w:r w:rsidR="002630DC" w:rsidRPr="002630DC">
              <w:rPr>
                <w:rFonts w:ascii="David" w:hAnsi="David" w:cs="David"/>
                <w:rtl/>
              </w:rPr>
              <w:t xml:space="preserve"> וכדומה.</w:t>
            </w:r>
          </w:p>
          <w:p w14:paraId="37D18C3D" w14:textId="77777777" w:rsidR="008D07A9" w:rsidRPr="0024547B" w:rsidRDefault="0024547B" w:rsidP="00E31A2A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9C4BC8">
              <w:rPr>
                <w:rFonts w:ascii="David" w:hAnsi="David" w:cs="David"/>
                <w:b/>
                <w:bCs/>
                <w:rtl/>
              </w:rPr>
              <w:t>שימו לב!</w:t>
            </w:r>
            <w:r w:rsidRPr="009C4BC8">
              <w:rPr>
                <w:rFonts w:ascii="David" w:hAnsi="David" w:cs="David"/>
                <w:rtl/>
              </w:rPr>
              <w:t xml:space="preserve"> </w:t>
            </w:r>
            <w:r w:rsidR="00713241">
              <w:rPr>
                <w:rFonts w:ascii="David" w:hAnsi="David" w:cs="David" w:hint="cs"/>
                <w:rtl/>
              </w:rPr>
              <w:t>ה</w:t>
            </w:r>
            <w:r w:rsidRPr="009C4BC8">
              <w:rPr>
                <w:rFonts w:ascii="David" w:hAnsi="David" w:cs="David"/>
                <w:rtl/>
              </w:rPr>
              <w:t xml:space="preserve">סיור </w:t>
            </w:r>
            <w:r w:rsidR="00713241">
              <w:rPr>
                <w:rFonts w:ascii="David" w:hAnsi="David" w:cs="David" w:hint="cs"/>
                <w:rtl/>
              </w:rPr>
              <w:t>מהווה</w:t>
            </w:r>
            <w:r w:rsidRPr="009C4BC8">
              <w:rPr>
                <w:rFonts w:ascii="David" w:hAnsi="David" w:cs="David"/>
                <w:rtl/>
              </w:rPr>
              <w:t xml:space="preserve"> פתיחה לנושא בעלי חיים וצמחים ב</w:t>
            </w:r>
            <w:r w:rsidR="00A306D1">
              <w:rPr>
                <w:rFonts w:ascii="David" w:hAnsi="David" w:cs="David" w:hint="cs"/>
                <w:rtl/>
              </w:rPr>
              <w:t>חורף</w:t>
            </w:r>
            <w:r w:rsidRPr="009C4BC8">
              <w:rPr>
                <w:rFonts w:ascii="David" w:hAnsi="David" w:cs="David"/>
                <w:rtl/>
              </w:rPr>
              <w:t xml:space="preserve">. בשעורים הבאים נתמקד בצמחים </w:t>
            </w:r>
            <w:r>
              <w:rPr>
                <w:rFonts w:ascii="David" w:hAnsi="David" w:cs="David" w:hint="cs"/>
                <w:rtl/>
              </w:rPr>
              <w:t>ו</w:t>
            </w:r>
            <w:r w:rsidRPr="009C4BC8">
              <w:rPr>
                <w:rFonts w:ascii="David" w:hAnsi="David" w:cs="David"/>
                <w:rtl/>
              </w:rPr>
              <w:t>בבעלי חיים.</w:t>
            </w:r>
          </w:p>
        </w:tc>
      </w:tr>
      <w:tr w:rsidR="00580D2E" w:rsidRPr="009E5374" w14:paraId="37D18C46" w14:textId="77777777" w:rsidTr="00224737">
        <w:trPr>
          <w:cantSplit/>
          <w:trHeight w:val="857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7D18C3F" w14:textId="77777777" w:rsidR="00580D2E" w:rsidRDefault="0015318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37D18C40" w14:textId="77777777" w:rsidR="0024547B" w:rsidRPr="00AF31A7" w:rsidRDefault="0024547B" w:rsidP="00AF31A7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AF31A7">
              <w:rPr>
                <w:rFonts w:ascii="David" w:hAnsi="David" w:cs="David" w:hint="cs"/>
                <w:rtl/>
              </w:rPr>
              <w:t>מסכמים את הסיור</w:t>
            </w:r>
            <w:r w:rsidR="00A306D1" w:rsidRPr="00AF31A7">
              <w:rPr>
                <w:rFonts w:ascii="David" w:hAnsi="David" w:cs="David" w:hint="cs"/>
                <w:rtl/>
              </w:rPr>
              <w:t>:</w:t>
            </w:r>
          </w:p>
          <w:p w14:paraId="37D18C41" w14:textId="77777777" w:rsidR="0024547B" w:rsidRDefault="0024547B" w:rsidP="0024547B">
            <w:pPr>
              <w:numPr>
                <w:ilvl w:val="0"/>
                <w:numId w:val="14"/>
              </w:numPr>
              <w:spacing w:line="360" w:lineRule="auto"/>
              <w:ind w:right="113"/>
              <w:rPr>
                <w:rFonts w:ascii="David" w:eastAsia="SimSun" w:hAnsi="David" w:cs="David"/>
                <w:lang w:eastAsia="zh-CN"/>
              </w:rPr>
            </w:pPr>
            <w:r w:rsidRPr="0021734A">
              <w:rPr>
                <w:rFonts w:ascii="David" w:eastAsia="SimSun" w:hAnsi="David" w:cs="David" w:hint="cs"/>
                <w:rtl/>
                <w:lang w:eastAsia="zh-CN"/>
              </w:rPr>
              <w:t xml:space="preserve">אילו 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צבעים בלטו בסיור? (נצפה לראות שטחים ירוקים מכוסי נבטים).</w:t>
            </w:r>
          </w:p>
          <w:p w14:paraId="37D18C42" w14:textId="77777777" w:rsidR="00E31A2A" w:rsidRDefault="0024547B" w:rsidP="00E31A2A">
            <w:pPr>
              <w:numPr>
                <w:ilvl w:val="0"/>
                <w:numId w:val="14"/>
              </w:numPr>
              <w:spacing w:line="360" w:lineRule="auto"/>
              <w:ind w:right="113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אילו </w:t>
            </w:r>
            <w:r w:rsidRPr="0021734A">
              <w:rPr>
                <w:rFonts w:ascii="David" w:eastAsia="SimSun" w:hAnsi="David" w:cs="David" w:hint="cs"/>
                <w:rtl/>
                <w:lang w:eastAsia="zh-CN"/>
              </w:rPr>
              <w:t xml:space="preserve">צמחים </w:t>
            </w:r>
            <w:r w:rsidR="00713241">
              <w:rPr>
                <w:rFonts w:ascii="David" w:eastAsia="SimSun" w:hAnsi="David" w:cs="David" w:hint="cs"/>
                <w:rtl/>
                <w:lang w:eastAsia="zh-CN"/>
              </w:rPr>
              <w:t xml:space="preserve">ראינו 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בסיור</w:t>
            </w:r>
            <w:r w:rsidRPr="0021734A">
              <w:rPr>
                <w:rFonts w:ascii="David" w:eastAsia="SimSun" w:hAnsi="David" w:cs="David" w:hint="cs"/>
                <w:rtl/>
                <w:lang w:eastAsia="zh-CN"/>
              </w:rPr>
              <w:t>?</w:t>
            </w:r>
          </w:p>
          <w:p w14:paraId="37D18C43" w14:textId="77777777" w:rsidR="00E31A2A" w:rsidRDefault="00E31A2A" w:rsidP="00E31A2A">
            <w:pPr>
              <w:numPr>
                <w:ilvl w:val="0"/>
                <w:numId w:val="14"/>
              </w:numPr>
              <w:spacing w:line="360" w:lineRule="auto"/>
              <w:ind w:right="113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 w:rsidR="0024547B">
              <w:rPr>
                <w:rFonts w:ascii="David" w:eastAsia="SimSun" w:hAnsi="David" w:cs="David" w:hint="cs"/>
                <w:rtl/>
                <w:lang w:eastAsia="zh-CN"/>
              </w:rPr>
              <w:t>אילו תופעות ראיתם בצמחים? (ניצנים, פורחים).</w:t>
            </w:r>
          </w:p>
          <w:p w14:paraId="37D18C44" w14:textId="77777777" w:rsidR="0024547B" w:rsidRPr="00E31A2A" w:rsidRDefault="0024547B" w:rsidP="00E31A2A">
            <w:pPr>
              <w:numPr>
                <w:ilvl w:val="0"/>
                <w:numId w:val="14"/>
              </w:num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 w:rsidRPr="00E31A2A">
              <w:rPr>
                <w:rFonts w:ascii="David" w:eastAsia="SimSun" w:hAnsi="David" w:cs="David" w:hint="cs"/>
                <w:rtl/>
                <w:lang w:eastAsia="zh-CN"/>
              </w:rPr>
              <w:t>אילו בעלי חיים ראינו בסיור</w:t>
            </w:r>
            <w:r w:rsidR="00713241" w:rsidRPr="00E31A2A">
              <w:rPr>
                <w:rFonts w:ascii="David" w:eastAsia="SimSun" w:hAnsi="David" w:cs="David" w:hint="cs"/>
                <w:rtl/>
                <w:lang w:eastAsia="zh-CN"/>
              </w:rPr>
              <w:t xml:space="preserve">? </w:t>
            </w:r>
          </w:p>
          <w:p w14:paraId="37D18C45" w14:textId="77777777" w:rsidR="00580D2E" w:rsidRPr="00AF31A7" w:rsidRDefault="0024547B" w:rsidP="00AF31A7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AF31A7">
              <w:rPr>
                <w:rFonts w:ascii="David" w:hAnsi="David" w:cs="David"/>
                <w:rtl/>
              </w:rPr>
              <w:t xml:space="preserve">תולים על הלוח את כרטיסי </w:t>
            </w:r>
            <w:r w:rsidRPr="00AF31A7">
              <w:rPr>
                <w:rFonts w:ascii="David" w:hAnsi="David" w:cs="David"/>
                <w:b/>
                <w:bCs/>
                <w:rtl/>
              </w:rPr>
              <w:t>המילים שלמדנו</w:t>
            </w:r>
            <w:r w:rsidRPr="00AF31A7">
              <w:rPr>
                <w:rFonts w:ascii="David" w:hAnsi="David" w:cs="David"/>
                <w:rtl/>
              </w:rPr>
              <w:t xml:space="preserve"> ומחברים משפטים.</w:t>
            </w:r>
          </w:p>
        </w:tc>
      </w:tr>
      <w:tr w:rsidR="00580D2E" w:rsidRPr="009E5374" w14:paraId="37D18C53" w14:textId="77777777" w:rsidTr="00224737">
        <w:trPr>
          <w:cantSplit/>
          <w:trHeight w:val="962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7D18C47" w14:textId="77777777" w:rsidR="00580D2E" w:rsidRDefault="0015318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lastRenderedPageBreak/>
              <w:t>יישום</w:t>
            </w:r>
            <w:r w:rsidR="00580D2E">
              <w:rPr>
                <w:rFonts w:hint="cs"/>
                <w:color w:val="auto"/>
                <w:rtl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14:paraId="37D18C48" w14:textId="77777777" w:rsidR="0024547B" w:rsidRPr="00AF31A7" w:rsidRDefault="0024547B" w:rsidP="00AF31A7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AF31A7">
              <w:rPr>
                <w:rFonts w:ascii="David" w:hAnsi="David" w:cs="David" w:hint="cs"/>
                <w:rtl/>
              </w:rPr>
              <w:t>מעיינים בתמונות הצמחים שפורחים בחורף שבעמוד 73.</w:t>
            </w:r>
          </w:p>
          <w:p w14:paraId="37D18C49" w14:textId="77777777" w:rsidR="0024547B" w:rsidRPr="00AF31A7" w:rsidRDefault="0024547B" w:rsidP="00AF31A7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AF31A7">
              <w:rPr>
                <w:rFonts w:ascii="David" w:hAnsi="David" w:cs="David" w:hint="cs"/>
                <w:rtl/>
              </w:rPr>
              <w:t>קוראים את קטעי המידע הקצרים המלווים את התמונות.</w:t>
            </w:r>
          </w:p>
          <w:p w14:paraId="37D18C4A" w14:textId="77777777" w:rsidR="0024547B" w:rsidRPr="00AF31A7" w:rsidRDefault="00A306D1" w:rsidP="00AF31A7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AF31A7">
              <w:rPr>
                <w:rFonts w:ascii="David" w:hAnsi="David" w:cs="David" w:hint="cs"/>
                <w:rtl/>
              </w:rPr>
              <w:t>חדים חידות</w:t>
            </w:r>
            <w:r w:rsidR="0024547B" w:rsidRPr="00AF31A7">
              <w:rPr>
                <w:rFonts w:ascii="David" w:hAnsi="David" w:cs="David" w:hint="cs"/>
                <w:rtl/>
              </w:rPr>
              <w:t xml:space="preserve"> </w:t>
            </w:r>
            <w:r w:rsidRPr="00AF31A7">
              <w:rPr>
                <w:rFonts w:ascii="David" w:hAnsi="David" w:cs="David" w:hint="cs"/>
                <w:rtl/>
              </w:rPr>
              <w:t xml:space="preserve">על הפרחים. </w:t>
            </w:r>
            <w:r w:rsidR="0024547B" w:rsidRPr="00AF31A7">
              <w:rPr>
                <w:rFonts w:ascii="David" w:hAnsi="David" w:cs="David" w:hint="cs"/>
                <w:rtl/>
              </w:rPr>
              <w:t xml:space="preserve">אפשר להפוך את קטעי המידע הקצרים שמתחת לכל צמח לחידה. </w:t>
            </w:r>
          </w:p>
          <w:p w14:paraId="37D18C4B" w14:textId="77777777" w:rsidR="0024547B" w:rsidRPr="00E31A2A" w:rsidRDefault="00A306D1" w:rsidP="00E31A2A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E31A2A">
              <w:rPr>
                <w:rFonts w:ascii="David" w:hAnsi="David" w:cs="David" w:hint="cs"/>
                <w:rtl/>
              </w:rPr>
              <w:t xml:space="preserve">ראו </w:t>
            </w:r>
            <w:r w:rsidR="0024547B" w:rsidRPr="00E31A2A">
              <w:rPr>
                <w:rFonts w:ascii="David" w:hAnsi="David" w:cs="David" w:hint="cs"/>
                <w:rtl/>
              </w:rPr>
              <w:t xml:space="preserve">דוגמה: </w:t>
            </w:r>
          </w:p>
          <w:p w14:paraId="37D18C4C" w14:textId="77777777" w:rsidR="0024547B" w:rsidRPr="00E31A2A" w:rsidRDefault="0024547B" w:rsidP="00E31A2A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E31A2A">
              <w:rPr>
                <w:rFonts w:ascii="David" w:hAnsi="David" w:cs="David" w:hint="cs"/>
                <w:rtl/>
              </w:rPr>
              <w:t xml:space="preserve">יש לי ריח נעים </w:t>
            </w:r>
          </w:p>
          <w:p w14:paraId="37D18C4D" w14:textId="77777777" w:rsidR="0024547B" w:rsidRPr="00E31A2A" w:rsidRDefault="0024547B" w:rsidP="00E31A2A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E31A2A">
              <w:rPr>
                <w:rFonts w:ascii="David" w:hAnsi="David" w:cs="David" w:hint="cs"/>
                <w:rtl/>
              </w:rPr>
              <w:t xml:space="preserve">על ראשי "כתר" צהב. </w:t>
            </w:r>
          </w:p>
          <w:p w14:paraId="37D18C4E" w14:textId="77777777" w:rsidR="0024547B" w:rsidRPr="00E31A2A" w:rsidRDefault="0024547B" w:rsidP="00E31A2A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E31A2A">
              <w:rPr>
                <w:rFonts w:ascii="David" w:hAnsi="David" w:cs="David" w:hint="cs"/>
                <w:rtl/>
              </w:rPr>
              <w:t xml:space="preserve">מי אני? </w:t>
            </w:r>
          </w:p>
          <w:p w14:paraId="37D18C4F" w14:textId="1A5C4414" w:rsidR="00580D2E" w:rsidRDefault="0024547B" w:rsidP="00E31A2A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E31A2A">
              <w:rPr>
                <w:rFonts w:ascii="David" w:hAnsi="David" w:cs="David" w:hint="cs"/>
                <w:rtl/>
              </w:rPr>
              <w:t>נרקיס.</w:t>
            </w:r>
          </w:p>
          <w:p w14:paraId="3261D136" w14:textId="27241F61" w:rsidR="00104536" w:rsidRPr="00104536" w:rsidRDefault="00AF31A7" w:rsidP="00104536">
            <w:pPr>
              <w:pStyle w:val="af0"/>
              <w:numPr>
                <w:ilvl w:val="0"/>
                <w:numId w:val="13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104536">
              <w:rPr>
                <w:rFonts w:ascii="David" w:hAnsi="David" w:cs="David" w:hint="cs"/>
                <w:rtl/>
              </w:rPr>
              <w:t xml:space="preserve">מומלץ להיכנס לאתר </w:t>
            </w:r>
            <w:hyperlink r:id="rId8" w:tooltip="אתר במבט מקוון" w:history="1">
              <w:r w:rsidRPr="002978E7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 w:rsidRPr="00104536">
              <w:rPr>
                <w:rStyle w:val="Hyperlink"/>
                <w:rFonts w:ascii="David" w:hAnsi="David" w:cs="David" w:hint="cs"/>
                <w:b/>
                <w:bCs/>
                <w:u w:val="none"/>
                <w:rtl/>
              </w:rPr>
              <w:t xml:space="preserve"> </w:t>
            </w:r>
            <w:r w:rsidRPr="00104536">
              <w:rPr>
                <w:rFonts w:ascii="David" w:hAnsi="David" w:cs="David" w:hint="cs"/>
                <w:rtl/>
              </w:rPr>
              <w:t xml:space="preserve">(מנויים) לספר הדיגיטלי, עמוד 73 לפעילות </w:t>
            </w:r>
            <w:r w:rsidRPr="00104536">
              <w:rPr>
                <w:rFonts w:ascii="David" w:hAnsi="David" w:cs="David" w:hint="cs"/>
                <w:b/>
                <w:bCs/>
                <w:rtl/>
              </w:rPr>
              <w:t xml:space="preserve">מי </w:t>
            </w:r>
          </w:p>
          <w:p w14:paraId="60AC7E31" w14:textId="64B61A30" w:rsidR="00AF31A7" w:rsidRPr="00104536" w:rsidRDefault="00AF31A7" w:rsidP="002978E7">
            <w:pPr>
              <w:spacing w:line="360" w:lineRule="auto"/>
              <w:ind w:left="360" w:right="113"/>
              <w:rPr>
                <w:rFonts w:ascii="David" w:hAnsi="David" w:cs="David"/>
                <w:rtl/>
              </w:rPr>
            </w:pPr>
            <w:r w:rsidRPr="00104536">
              <w:rPr>
                <w:rFonts w:ascii="David" w:hAnsi="David" w:cs="David" w:hint="cs"/>
                <w:b/>
                <w:bCs/>
                <w:rtl/>
              </w:rPr>
              <w:t>פורח בחורף?</w:t>
            </w:r>
            <w:r w:rsidRPr="00104536">
              <w:rPr>
                <w:rFonts w:ascii="David" w:hAnsi="David" w:cs="David" w:hint="cs"/>
                <w:rtl/>
              </w:rPr>
              <w:t xml:space="preserve"> בפעילות זו הילדים קושרים בין שם צמח לתיאורו.</w:t>
            </w:r>
          </w:p>
          <w:p w14:paraId="51EE5A51" w14:textId="77777777" w:rsidR="00104536" w:rsidRDefault="00AF31A7" w:rsidP="00713A1A">
            <w:pPr>
              <w:pStyle w:val="af0"/>
              <w:numPr>
                <w:ilvl w:val="0"/>
                <w:numId w:val="17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מומלץ להיכנס לאתר </w:t>
            </w:r>
            <w:proofErr w:type="spellStart"/>
            <w:r>
              <w:rPr>
                <w:rFonts w:ascii="David" w:hAnsi="David" w:cs="David" w:hint="cs"/>
                <w:rtl/>
              </w:rPr>
              <w:t>מט"ר</w:t>
            </w:r>
            <w:proofErr w:type="spellEnd"/>
            <w:r w:rsidR="00E418AD" w:rsidRPr="00713A1A">
              <w:rPr>
                <w:rFonts w:ascii="David" w:hAnsi="David" w:cs="David"/>
                <w:rtl/>
              </w:rPr>
              <w:t xml:space="preserve"> לדגם ההוראה </w:t>
            </w:r>
            <w:r w:rsidR="00E418AD" w:rsidRPr="00AF31A7">
              <w:rPr>
                <w:rFonts w:ascii="David" w:hAnsi="David" w:cs="David"/>
                <w:b/>
                <w:bCs/>
                <w:rtl/>
              </w:rPr>
              <w:t>העץ בעונות השנה</w:t>
            </w:r>
            <w:r w:rsidR="00E418AD" w:rsidRPr="00713A1A">
              <w:rPr>
                <w:rFonts w:ascii="David" w:hAnsi="David" w:cs="David"/>
                <w:rtl/>
              </w:rPr>
              <w:t xml:space="preserve">. יחידת הלימוד מאירה </w:t>
            </w:r>
          </w:p>
          <w:p w14:paraId="37D18C50" w14:textId="3458E8F9" w:rsidR="00E418AD" w:rsidRPr="00104536" w:rsidRDefault="00E418AD" w:rsidP="002978E7">
            <w:pPr>
              <w:spacing w:line="360" w:lineRule="auto"/>
              <w:ind w:left="360" w:right="113"/>
              <w:rPr>
                <w:rFonts w:ascii="David" w:hAnsi="David" w:cs="David"/>
                <w:rtl/>
              </w:rPr>
            </w:pPr>
            <w:r w:rsidRPr="00104536">
              <w:rPr>
                <w:rFonts w:ascii="David" w:hAnsi="David" w:cs="David"/>
                <w:rtl/>
              </w:rPr>
              <w:t>את הפוטנציאל של חצר בית הספר כסביבת למידה לחקירת שינויים עונתיים בצמחים</w:t>
            </w:r>
            <w:r w:rsidRPr="00104536">
              <w:rPr>
                <w:rFonts w:ascii="David" w:hAnsi="David" w:cs="David"/>
              </w:rPr>
              <w:t>.</w:t>
            </w:r>
          </w:p>
          <w:p w14:paraId="631DF8F7" w14:textId="0730583F" w:rsidR="00AF31A7" w:rsidRDefault="00713A1A" w:rsidP="00713A1A">
            <w:pPr>
              <w:pStyle w:val="af0"/>
              <w:numPr>
                <w:ilvl w:val="0"/>
                <w:numId w:val="17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713A1A">
              <w:rPr>
                <w:rFonts w:ascii="David" w:hAnsi="David" w:cs="David" w:hint="cs"/>
                <w:rtl/>
              </w:rPr>
              <w:t xml:space="preserve">מומלץ להיכנס לאתר </w:t>
            </w:r>
            <w:hyperlink r:id="rId9" w:tooltip="אתר במבט מקוון" w:history="1">
              <w:r w:rsidRPr="002978E7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 w:rsidR="00AF31A7" w:rsidRPr="002978E7">
              <w:rPr>
                <w:rStyle w:val="Hyperlink"/>
                <w:rFonts w:ascii="David" w:hAnsi="David" w:cs="David" w:hint="cs"/>
                <w:b/>
                <w:bCs/>
                <w:rtl/>
              </w:rPr>
              <w:t xml:space="preserve"> </w:t>
            </w:r>
            <w:r w:rsidR="00AF31A7">
              <w:rPr>
                <w:rFonts w:ascii="David" w:hAnsi="David" w:cs="David" w:hint="cs"/>
                <w:rtl/>
              </w:rPr>
              <w:t>(מנויים) למשימות</w:t>
            </w:r>
            <w:r w:rsidR="007C2CBB">
              <w:rPr>
                <w:rFonts w:ascii="David" w:hAnsi="David" w:cs="David" w:hint="cs"/>
                <w:rtl/>
              </w:rPr>
              <w:t xml:space="preserve"> הבאות</w:t>
            </w:r>
            <w:r w:rsidR="00AF31A7">
              <w:rPr>
                <w:rFonts w:ascii="David" w:hAnsi="David" w:cs="David" w:hint="cs"/>
                <w:rtl/>
              </w:rPr>
              <w:t>:</w:t>
            </w:r>
          </w:p>
          <w:p w14:paraId="37D18C51" w14:textId="0D8C86D9" w:rsidR="00713A1A" w:rsidRPr="00AF31A7" w:rsidRDefault="00713A1A" w:rsidP="002978E7">
            <w:pPr>
              <w:spacing w:line="360" w:lineRule="auto"/>
              <w:ind w:left="360" w:right="113"/>
              <w:rPr>
                <w:rFonts w:ascii="David" w:hAnsi="David" w:cs="David"/>
              </w:rPr>
            </w:pPr>
            <w:r w:rsidRPr="00AF31A7">
              <w:rPr>
                <w:rFonts w:ascii="David" w:hAnsi="David" w:cs="David" w:hint="cs"/>
                <w:rtl/>
              </w:rPr>
              <w:t xml:space="preserve"> </w:t>
            </w:r>
            <w:r w:rsidRPr="00AF31A7">
              <w:rPr>
                <w:rFonts w:ascii="David" w:hAnsi="David" w:cs="David" w:hint="cs"/>
                <w:b/>
                <w:bCs/>
                <w:rtl/>
              </w:rPr>
              <w:t>עלה "מחפש" קבוצה</w:t>
            </w:r>
            <w:r w:rsidRPr="00AF31A7">
              <w:rPr>
                <w:rFonts w:ascii="David" w:hAnsi="David" w:cs="David" w:hint="cs"/>
                <w:rtl/>
              </w:rPr>
              <w:t xml:space="preserve">. </w:t>
            </w:r>
            <w:r w:rsidRPr="00AF31A7">
              <w:rPr>
                <w:rFonts w:ascii="David" w:hAnsi="David" w:cs="David"/>
                <w:rtl/>
              </w:rPr>
              <w:t>המשימה עוסקת במיון עלי שלכת לקבוצות לפי תכונות שונות, יצירת קבוצות והכללה</w:t>
            </w:r>
            <w:r w:rsidRPr="00AF31A7">
              <w:rPr>
                <w:rFonts w:ascii="David" w:hAnsi="David" w:cs="David" w:hint="cs"/>
                <w:rtl/>
              </w:rPr>
              <w:t>.</w:t>
            </w:r>
          </w:p>
          <w:p w14:paraId="37D18C52" w14:textId="32DAD2A9" w:rsidR="00713A1A" w:rsidRPr="00AF31A7" w:rsidRDefault="00713A1A" w:rsidP="002978E7">
            <w:pPr>
              <w:spacing w:line="360" w:lineRule="auto"/>
              <w:ind w:left="360" w:right="113"/>
              <w:rPr>
                <w:rFonts w:ascii="David" w:hAnsi="David" w:cs="David"/>
                <w:rtl/>
              </w:rPr>
            </w:pPr>
            <w:r w:rsidRPr="00AF31A7">
              <w:rPr>
                <w:rFonts w:ascii="David" w:hAnsi="David" w:cs="David" w:hint="cs"/>
                <w:b/>
                <w:bCs/>
                <w:rtl/>
              </w:rPr>
              <w:t>פרי הדר בריא גם נהדר.</w:t>
            </w:r>
            <w:r w:rsidRPr="00AF31A7">
              <w:rPr>
                <w:rFonts w:ascii="David" w:hAnsi="David" w:cs="David" w:hint="cs"/>
                <w:rtl/>
              </w:rPr>
              <w:t xml:space="preserve"> </w:t>
            </w:r>
            <w:r w:rsidRPr="00AF31A7">
              <w:rPr>
                <w:rFonts w:ascii="David" w:hAnsi="David" w:cs="David"/>
                <w:rtl/>
              </w:rPr>
              <w:t>המשימה מזמנת עריכת תצפיות וניסוי שמטרתם לחקור את פירות ההדר, עורכים השוואה על הדומה והשונה ומסיקים מסקנות</w:t>
            </w:r>
            <w:r w:rsidRPr="00AF31A7">
              <w:rPr>
                <w:rFonts w:ascii="David" w:hAnsi="David" w:cs="David"/>
              </w:rPr>
              <w:t>.</w:t>
            </w:r>
          </w:p>
        </w:tc>
      </w:tr>
      <w:tr w:rsidR="00580D2E" w:rsidRPr="009E5374" w14:paraId="37D18C59" w14:textId="77777777" w:rsidTr="00224737">
        <w:trPr>
          <w:cantSplit/>
          <w:trHeight w:val="1812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7D18C54" w14:textId="77777777" w:rsidR="00580D2E" w:rsidRPr="00580D2E" w:rsidRDefault="00580D2E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סיכום ורפלקציה</w:t>
            </w:r>
          </w:p>
        </w:tc>
        <w:tc>
          <w:tcPr>
            <w:tcW w:w="7938" w:type="dxa"/>
            <w:vAlign w:val="center"/>
          </w:tcPr>
          <w:p w14:paraId="37D18C55" w14:textId="77777777" w:rsidR="00580D2E" w:rsidRPr="002978E7" w:rsidRDefault="00123B01" w:rsidP="002978E7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2978E7">
              <w:rPr>
                <w:rFonts w:ascii="David" w:hAnsi="David" w:cs="David" w:hint="cs"/>
                <w:rtl/>
              </w:rPr>
              <w:t xml:space="preserve">אילו צמחים מבשרי </w:t>
            </w:r>
            <w:r w:rsidR="003D35B2" w:rsidRPr="002978E7">
              <w:rPr>
                <w:rFonts w:ascii="David" w:hAnsi="David" w:cs="David" w:hint="cs"/>
                <w:rtl/>
              </w:rPr>
              <w:t>חורף</w:t>
            </w:r>
            <w:r w:rsidRPr="002978E7">
              <w:rPr>
                <w:rFonts w:ascii="David" w:hAnsi="David" w:cs="David" w:hint="cs"/>
                <w:rtl/>
              </w:rPr>
              <w:t xml:space="preserve"> הכרנו</w:t>
            </w:r>
            <w:r w:rsidR="00580D2E" w:rsidRPr="002978E7">
              <w:rPr>
                <w:rFonts w:ascii="David" w:hAnsi="David" w:cs="David"/>
                <w:rtl/>
              </w:rPr>
              <w:t>?</w:t>
            </w:r>
          </w:p>
          <w:p w14:paraId="37D18C56" w14:textId="77777777" w:rsidR="00123B01" w:rsidRPr="002978E7" w:rsidRDefault="00123B01" w:rsidP="002978E7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2978E7">
              <w:rPr>
                <w:rFonts w:ascii="David" w:hAnsi="David" w:cs="David" w:hint="cs"/>
                <w:rtl/>
              </w:rPr>
              <w:t>אילו תופעות ב</w:t>
            </w:r>
            <w:r w:rsidR="003D35B2" w:rsidRPr="002978E7">
              <w:rPr>
                <w:rFonts w:ascii="David" w:hAnsi="David" w:cs="David" w:hint="cs"/>
                <w:rtl/>
              </w:rPr>
              <w:t>סביבה</w:t>
            </w:r>
            <w:r w:rsidRPr="002978E7">
              <w:rPr>
                <w:rFonts w:ascii="David" w:hAnsi="David" w:cs="David" w:hint="cs"/>
                <w:rtl/>
              </w:rPr>
              <w:t xml:space="preserve"> רואים ב</w:t>
            </w:r>
            <w:r w:rsidR="003D35B2" w:rsidRPr="002978E7">
              <w:rPr>
                <w:rFonts w:ascii="David" w:hAnsi="David" w:cs="David" w:hint="cs"/>
                <w:rtl/>
              </w:rPr>
              <w:t>חורף</w:t>
            </w:r>
            <w:r w:rsidRPr="002978E7">
              <w:rPr>
                <w:rFonts w:ascii="David" w:hAnsi="David" w:cs="David" w:hint="cs"/>
                <w:rtl/>
              </w:rPr>
              <w:t>?</w:t>
            </w:r>
          </w:p>
          <w:p w14:paraId="37D18C57" w14:textId="77777777" w:rsidR="00580D2E" w:rsidRPr="002978E7" w:rsidRDefault="00123B01" w:rsidP="002978E7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2978E7">
              <w:rPr>
                <w:rFonts w:ascii="David" w:hAnsi="David" w:cs="David" w:hint="cs"/>
                <w:rtl/>
              </w:rPr>
              <w:t>מה אהבתי בשיעור?</w:t>
            </w:r>
          </w:p>
          <w:p w14:paraId="37D18C58" w14:textId="77777777" w:rsidR="00580D2E" w:rsidRPr="002978E7" w:rsidRDefault="00123B01" w:rsidP="002978E7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2978E7">
              <w:rPr>
                <w:rFonts w:ascii="David" w:hAnsi="David" w:cs="David" w:hint="cs"/>
                <w:rtl/>
              </w:rPr>
              <w:t>שאלות שאני רוצה לשאול</w:t>
            </w:r>
            <w:r w:rsidR="0024547B" w:rsidRPr="002978E7">
              <w:rPr>
                <w:rFonts w:ascii="David" w:hAnsi="David" w:cs="David" w:hint="cs"/>
                <w:rtl/>
              </w:rPr>
              <w:t xml:space="preserve"> על החורף</w:t>
            </w:r>
            <w:r w:rsidRPr="002978E7">
              <w:rPr>
                <w:rFonts w:ascii="David" w:hAnsi="David" w:cs="David" w:hint="cs"/>
                <w:rtl/>
              </w:rPr>
              <w:t>?</w:t>
            </w:r>
          </w:p>
        </w:tc>
      </w:tr>
    </w:tbl>
    <w:p w14:paraId="37D18C5A" w14:textId="77777777" w:rsidR="00D35DAE" w:rsidRDefault="00D35DAE">
      <w:pPr>
        <w:rPr>
          <w:rtl/>
        </w:rPr>
      </w:pPr>
    </w:p>
    <w:p w14:paraId="37D18C5B" w14:textId="77777777" w:rsidR="00CF3809" w:rsidRPr="00C255D8" w:rsidRDefault="00CF3809" w:rsidP="007C73A9">
      <w:pPr>
        <w:pStyle w:val="1"/>
        <w:rPr>
          <w:rFonts w:asciiTheme="minorHAnsi" w:hAnsiTheme="minorHAnsi"/>
          <w:b w:val="0"/>
          <w:bCs w:val="0"/>
        </w:rPr>
      </w:pPr>
    </w:p>
    <w:sectPr w:rsidR="00CF3809" w:rsidRPr="00C255D8" w:rsidSect="00D62B97">
      <w:headerReference w:type="default" r:id="rId10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4375" w14:textId="77777777" w:rsidR="00FD2905" w:rsidRDefault="00FD2905">
      <w:r>
        <w:separator/>
      </w:r>
    </w:p>
  </w:endnote>
  <w:endnote w:type="continuationSeparator" w:id="0">
    <w:p w14:paraId="26FF1251" w14:textId="77777777" w:rsidR="00FD2905" w:rsidRDefault="00FD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bitDavid">
    <w:altName w:val="Cambria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701C" w14:textId="77777777" w:rsidR="00FD2905" w:rsidRDefault="00FD2905">
      <w:r>
        <w:separator/>
      </w:r>
    </w:p>
  </w:footnote>
  <w:footnote w:type="continuationSeparator" w:id="0">
    <w:p w14:paraId="0A460E2E" w14:textId="77777777" w:rsidR="00FD2905" w:rsidRDefault="00FD2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8C60" w14:textId="77777777" w:rsidR="00AE7904" w:rsidRDefault="00AE7904">
    <w:pPr>
      <w:pStyle w:val="a3"/>
    </w:pPr>
    <w:r>
      <w:rPr>
        <w:noProof/>
      </w:rPr>
      <w:drawing>
        <wp:inline distT="0" distB="0" distL="0" distR="0" wp14:anchorId="37D18C61" wp14:editId="37D18C62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0205"/>
    <w:multiLevelType w:val="hybridMultilevel"/>
    <w:tmpl w:val="C4B007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48E"/>
    <w:multiLevelType w:val="hybridMultilevel"/>
    <w:tmpl w:val="0F50F35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B56CE"/>
    <w:multiLevelType w:val="hybridMultilevel"/>
    <w:tmpl w:val="0C9C0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26255"/>
    <w:multiLevelType w:val="hybridMultilevel"/>
    <w:tmpl w:val="26C0EE36"/>
    <w:lvl w:ilvl="0" w:tplc="47EA37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2935"/>
    <w:multiLevelType w:val="hybridMultilevel"/>
    <w:tmpl w:val="0868F2C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63778A"/>
    <w:multiLevelType w:val="hybridMultilevel"/>
    <w:tmpl w:val="833879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77EFB"/>
    <w:multiLevelType w:val="hybridMultilevel"/>
    <w:tmpl w:val="D96818C0"/>
    <w:lvl w:ilvl="0" w:tplc="040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7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557FC"/>
    <w:multiLevelType w:val="hybridMultilevel"/>
    <w:tmpl w:val="5C848AE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0" w15:restartNumberingAfterBreak="0">
    <w:nsid w:val="3E620509"/>
    <w:multiLevelType w:val="hybridMultilevel"/>
    <w:tmpl w:val="B23EA744"/>
    <w:lvl w:ilvl="0" w:tplc="0409000D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1" w15:restartNumberingAfterBreak="0">
    <w:nsid w:val="450A4B75"/>
    <w:multiLevelType w:val="hybridMultilevel"/>
    <w:tmpl w:val="B97E8D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D95665"/>
    <w:multiLevelType w:val="hybridMultilevel"/>
    <w:tmpl w:val="36F6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E50109E"/>
    <w:multiLevelType w:val="hybridMultilevel"/>
    <w:tmpl w:val="D7706F2E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B727E6"/>
    <w:multiLevelType w:val="hybridMultilevel"/>
    <w:tmpl w:val="C79E7806"/>
    <w:lvl w:ilvl="0" w:tplc="04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5" w15:restartNumberingAfterBreak="0">
    <w:nsid w:val="594B525E"/>
    <w:multiLevelType w:val="hybridMultilevel"/>
    <w:tmpl w:val="1646D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0C1070"/>
    <w:multiLevelType w:val="hybridMultilevel"/>
    <w:tmpl w:val="3FA4FED2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13"/>
  </w:num>
  <w:num w:numId="6">
    <w:abstractNumId w:val="11"/>
  </w:num>
  <w:num w:numId="7">
    <w:abstractNumId w:val="4"/>
  </w:num>
  <w:num w:numId="8">
    <w:abstractNumId w:val="10"/>
  </w:num>
  <w:num w:numId="9">
    <w:abstractNumId w:val="14"/>
  </w:num>
  <w:num w:numId="10">
    <w:abstractNumId w:val="3"/>
  </w:num>
  <w:num w:numId="11">
    <w:abstractNumId w:val="1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6"/>
  </w:num>
  <w:num w:numId="1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4F40"/>
    <w:rsid w:val="000252BD"/>
    <w:rsid w:val="00027215"/>
    <w:rsid w:val="00032FEB"/>
    <w:rsid w:val="000340CE"/>
    <w:rsid w:val="000375B3"/>
    <w:rsid w:val="0006156F"/>
    <w:rsid w:val="00061B68"/>
    <w:rsid w:val="00067D51"/>
    <w:rsid w:val="00072716"/>
    <w:rsid w:val="00073FF2"/>
    <w:rsid w:val="0007688A"/>
    <w:rsid w:val="00076E83"/>
    <w:rsid w:val="00076FB7"/>
    <w:rsid w:val="00087DA5"/>
    <w:rsid w:val="00096571"/>
    <w:rsid w:val="000A195A"/>
    <w:rsid w:val="000A36D0"/>
    <w:rsid w:val="000B6F91"/>
    <w:rsid w:val="000C183A"/>
    <w:rsid w:val="000C3FBF"/>
    <w:rsid w:val="000D3846"/>
    <w:rsid w:val="000D74D4"/>
    <w:rsid w:val="000F5A70"/>
    <w:rsid w:val="001017C5"/>
    <w:rsid w:val="00104536"/>
    <w:rsid w:val="001136D7"/>
    <w:rsid w:val="00123B01"/>
    <w:rsid w:val="00127B51"/>
    <w:rsid w:val="0013248D"/>
    <w:rsid w:val="00147D99"/>
    <w:rsid w:val="00152A1B"/>
    <w:rsid w:val="0015318A"/>
    <w:rsid w:val="0015411F"/>
    <w:rsid w:val="00155E6C"/>
    <w:rsid w:val="001567BB"/>
    <w:rsid w:val="00157776"/>
    <w:rsid w:val="00160EE5"/>
    <w:rsid w:val="001646A4"/>
    <w:rsid w:val="0016791B"/>
    <w:rsid w:val="001803A3"/>
    <w:rsid w:val="001816BB"/>
    <w:rsid w:val="00181B35"/>
    <w:rsid w:val="001834AA"/>
    <w:rsid w:val="001863FB"/>
    <w:rsid w:val="001948B5"/>
    <w:rsid w:val="00195EC0"/>
    <w:rsid w:val="00196F72"/>
    <w:rsid w:val="001A04D7"/>
    <w:rsid w:val="001A0C07"/>
    <w:rsid w:val="001A5BE9"/>
    <w:rsid w:val="001D068E"/>
    <w:rsid w:val="001D48B8"/>
    <w:rsid w:val="001E06C1"/>
    <w:rsid w:val="001E1D67"/>
    <w:rsid w:val="001E3F41"/>
    <w:rsid w:val="001F2436"/>
    <w:rsid w:val="001F33F0"/>
    <w:rsid w:val="001F5376"/>
    <w:rsid w:val="0020095C"/>
    <w:rsid w:val="00203764"/>
    <w:rsid w:val="0020538D"/>
    <w:rsid w:val="002069BC"/>
    <w:rsid w:val="002074DC"/>
    <w:rsid w:val="002138CB"/>
    <w:rsid w:val="00217680"/>
    <w:rsid w:val="0022051B"/>
    <w:rsid w:val="00222DA8"/>
    <w:rsid w:val="00224737"/>
    <w:rsid w:val="00233763"/>
    <w:rsid w:val="00235232"/>
    <w:rsid w:val="00240C3E"/>
    <w:rsid w:val="002452C7"/>
    <w:rsid w:val="0024547B"/>
    <w:rsid w:val="00245A38"/>
    <w:rsid w:val="00253B60"/>
    <w:rsid w:val="00260460"/>
    <w:rsid w:val="002630DC"/>
    <w:rsid w:val="0026655A"/>
    <w:rsid w:val="0027707F"/>
    <w:rsid w:val="002777C3"/>
    <w:rsid w:val="00286430"/>
    <w:rsid w:val="002978E7"/>
    <w:rsid w:val="002B2D06"/>
    <w:rsid w:val="002B2E51"/>
    <w:rsid w:val="002B468B"/>
    <w:rsid w:val="002B47C6"/>
    <w:rsid w:val="002D6938"/>
    <w:rsid w:val="002D6D8B"/>
    <w:rsid w:val="002E1FFB"/>
    <w:rsid w:val="002F10BC"/>
    <w:rsid w:val="002F7D78"/>
    <w:rsid w:val="00302505"/>
    <w:rsid w:val="00304C2C"/>
    <w:rsid w:val="00312F90"/>
    <w:rsid w:val="00315F30"/>
    <w:rsid w:val="00324A81"/>
    <w:rsid w:val="00325EF3"/>
    <w:rsid w:val="003274AD"/>
    <w:rsid w:val="00344B0E"/>
    <w:rsid w:val="00344EE2"/>
    <w:rsid w:val="00347827"/>
    <w:rsid w:val="003653CF"/>
    <w:rsid w:val="00392500"/>
    <w:rsid w:val="00392EB3"/>
    <w:rsid w:val="00393849"/>
    <w:rsid w:val="0039655C"/>
    <w:rsid w:val="003973C8"/>
    <w:rsid w:val="003A2C93"/>
    <w:rsid w:val="003C46AD"/>
    <w:rsid w:val="003D1260"/>
    <w:rsid w:val="003D35B2"/>
    <w:rsid w:val="003D4FDD"/>
    <w:rsid w:val="003D5B51"/>
    <w:rsid w:val="003E579D"/>
    <w:rsid w:val="003E70E8"/>
    <w:rsid w:val="003E7C9E"/>
    <w:rsid w:val="003F1933"/>
    <w:rsid w:val="0040458D"/>
    <w:rsid w:val="004055A8"/>
    <w:rsid w:val="00413A64"/>
    <w:rsid w:val="004330EC"/>
    <w:rsid w:val="0043565B"/>
    <w:rsid w:val="00443543"/>
    <w:rsid w:val="004449C9"/>
    <w:rsid w:val="004455AC"/>
    <w:rsid w:val="00445F98"/>
    <w:rsid w:val="004669A2"/>
    <w:rsid w:val="00472882"/>
    <w:rsid w:val="00474CF5"/>
    <w:rsid w:val="004916B5"/>
    <w:rsid w:val="00493EFC"/>
    <w:rsid w:val="00494E2F"/>
    <w:rsid w:val="004A018A"/>
    <w:rsid w:val="004A0433"/>
    <w:rsid w:val="004A690A"/>
    <w:rsid w:val="004B41E9"/>
    <w:rsid w:val="004B75C7"/>
    <w:rsid w:val="004D333D"/>
    <w:rsid w:val="004D4711"/>
    <w:rsid w:val="004D6D05"/>
    <w:rsid w:val="004E244E"/>
    <w:rsid w:val="004F6C52"/>
    <w:rsid w:val="00501AC4"/>
    <w:rsid w:val="00501B7A"/>
    <w:rsid w:val="005118CA"/>
    <w:rsid w:val="0052064D"/>
    <w:rsid w:val="00527865"/>
    <w:rsid w:val="00556DA0"/>
    <w:rsid w:val="00557966"/>
    <w:rsid w:val="0056306B"/>
    <w:rsid w:val="00565B95"/>
    <w:rsid w:val="00572AB2"/>
    <w:rsid w:val="005762E5"/>
    <w:rsid w:val="0057734A"/>
    <w:rsid w:val="00580D2E"/>
    <w:rsid w:val="005831D7"/>
    <w:rsid w:val="00586940"/>
    <w:rsid w:val="005977CD"/>
    <w:rsid w:val="005A448A"/>
    <w:rsid w:val="005A7F92"/>
    <w:rsid w:val="005B142D"/>
    <w:rsid w:val="005B3863"/>
    <w:rsid w:val="005C2B7B"/>
    <w:rsid w:val="005C5467"/>
    <w:rsid w:val="005D69AA"/>
    <w:rsid w:val="005F3078"/>
    <w:rsid w:val="005F6126"/>
    <w:rsid w:val="00600776"/>
    <w:rsid w:val="00601BF9"/>
    <w:rsid w:val="00606130"/>
    <w:rsid w:val="006177D4"/>
    <w:rsid w:val="00622AD9"/>
    <w:rsid w:val="006276FF"/>
    <w:rsid w:val="0063283A"/>
    <w:rsid w:val="00657823"/>
    <w:rsid w:val="00671F8B"/>
    <w:rsid w:val="006723DF"/>
    <w:rsid w:val="00674150"/>
    <w:rsid w:val="0069424D"/>
    <w:rsid w:val="006A2CB4"/>
    <w:rsid w:val="006A4B1F"/>
    <w:rsid w:val="006B31EF"/>
    <w:rsid w:val="006B5BCA"/>
    <w:rsid w:val="006B7648"/>
    <w:rsid w:val="006E232E"/>
    <w:rsid w:val="006E69D2"/>
    <w:rsid w:val="007070D6"/>
    <w:rsid w:val="00713241"/>
    <w:rsid w:val="00713A1A"/>
    <w:rsid w:val="0071638B"/>
    <w:rsid w:val="00720EAC"/>
    <w:rsid w:val="0074157E"/>
    <w:rsid w:val="00745E49"/>
    <w:rsid w:val="00765CB0"/>
    <w:rsid w:val="00777D9D"/>
    <w:rsid w:val="0079150B"/>
    <w:rsid w:val="0079543F"/>
    <w:rsid w:val="007A4569"/>
    <w:rsid w:val="007A579D"/>
    <w:rsid w:val="007B1AD2"/>
    <w:rsid w:val="007C2CBB"/>
    <w:rsid w:val="007C73A9"/>
    <w:rsid w:val="007D2B25"/>
    <w:rsid w:val="007D3403"/>
    <w:rsid w:val="007E06DD"/>
    <w:rsid w:val="007E5F53"/>
    <w:rsid w:val="00800D75"/>
    <w:rsid w:val="008063BB"/>
    <w:rsid w:val="00812A27"/>
    <w:rsid w:val="008363B7"/>
    <w:rsid w:val="00837951"/>
    <w:rsid w:val="00841C3C"/>
    <w:rsid w:val="00844A09"/>
    <w:rsid w:val="00845A66"/>
    <w:rsid w:val="008478B2"/>
    <w:rsid w:val="008513E7"/>
    <w:rsid w:val="008544BA"/>
    <w:rsid w:val="008620D2"/>
    <w:rsid w:val="0086231D"/>
    <w:rsid w:val="00863B1B"/>
    <w:rsid w:val="00873A31"/>
    <w:rsid w:val="00875179"/>
    <w:rsid w:val="008901CC"/>
    <w:rsid w:val="00890B55"/>
    <w:rsid w:val="00892161"/>
    <w:rsid w:val="008A6C59"/>
    <w:rsid w:val="008B1298"/>
    <w:rsid w:val="008B2EDA"/>
    <w:rsid w:val="008B3166"/>
    <w:rsid w:val="008C0590"/>
    <w:rsid w:val="008C60C7"/>
    <w:rsid w:val="008D07A9"/>
    <w:rsid w:val="008D414D"/>
    <w:rsid w:val="008E1EEA"/>
    <w:rsid w:val="008E3D70"/>
    <w:rsid w:val="008F237D"/>
    <w:rsid w:val="008F2FC1"/>
    <w:rsid w:val="00901CF2"/>
    <w:rsid w:val="00904BE3"/>
    <w:rsid w:val="00912332"/>
    <w:rsid w:val="00913692"/>
    <w:rsid w:val="0091690D"/>
    <w:rsid w:val="00925F88"/>
    <w:rsid w:val="00930CFD"/>
    <w:rsid w:val="009418DB"/>
    <w:rsid w:val="00944B38"/>
    <w:rsid w:val="00951044"/>
    <w:rsid w:val="009514E5"/>
    <w:rsid w:val="00953D37"/>
    <w:rsid w:val="009541A2"/>
    <w:rsid w:val="00957203"/>
    <w:rsid w:val="009577AA"/>
    <w:rsid w:val="009638DA"/>
    <w:rsid w:val="00964433"/>
    <w:rsid w:val="0096563E"/>
    <w:rsid w:val="009678D6"/>
    <w:rsid w:val="009769A4"/>
    <w:rsid w:val="00980A34"/>
    <w:rsid w:val="0098105D"/>
    <w:rsid w:val="00981D52"/>
    <w:rsid w:val="009909D0"/>
    <w:rsid w:val="00992A41"/>
    <w:rsid w:val="00993184"/>
    <w:rsid w:val="009947C3"/>
    <w:rsid w:val="0099582A"/>
    <w:rsid w:val="009972F0"/>
    <w:rsid w:val="0099745E"/>
    <w:rsid w:val="009B2713"/>
    <w:rsid w:val="009B75EA"/>
    <w:rsid w:val="009C25A6"/>
    <w:rsid w:val="009C4BC8"/>
    <w:rsid w:val="009D20F3"/>
    <w:rsid w:val="009E5374"/>
    <w:rsid w:val="009F28E7"/>
    <w:rsid w:val="009F4D9E"/>
    <w:rsid w:val="00A05770"/>
    <w:rsid w:val="00A05852"/>
    <w:rsid w:val="00A10DA0"/>
    <w:rsid w:val="00A22FB2"/>
    <w:rsid w:val="00A24751"/>
    <w:rsid w:val="00A26608"/>
    <w:rsid w:val="00A30454"/>
    <w:rsid w:val="00A306D1"/>
    <w:rsid w:val="00A31A75"/>
    <w:rsid w:val="00A37699"/>
    <w:rsid w:val="00A449B6"/>
    <w:rsid w:val="00A455EA"/>
    <w:rsid w:val="00A45C12"/>
    <w:rsid w:val="00A57731"/>
    <w:rsid w:val="00A605BC"/>
    <w:rsid w:val="00A628BC"/>
    <w:rsid w:val="00A71498"/>
    <w:rsid w:val="00A8038A"/>
    <w:rsid w:val="00A811BE"/>
    <w:rsid w:val="00A8138E"/>
    <w:rsid w:val="00A86662"/>
    <w:rsid w:val="00A87416"/>
    <w:rsid w:val="00A94D89"/>
    <w:rsid w:val="00A97624"/>
    <w:rsid w:val="00AA4059"/>
    <w:rsid w:val="00AC28AA"/>
    <w:rsid w:val="00AD2FC9"/>
    <w:rsid w:val="00AD7F33"/>
    <w:rsid w:val="00AE7904"/>
    <w:rsid w:val="00AE7C49"/>
    <w:rsid w:val="00AF31A7"/>
    <w:rsid w:val="00AF3877"/>
    <w:rsid w:val="00B01CA4"/>
    <w:rsid w:val="00B054E3"/>
    <w:rsid w:val="00B2038D"/>
    <w:rsid w:val="00B2041E"/>
    <w:rsid w:val="00B333AE"/>
    <w:rsid w:val="00B34E5C"/>
    <w:rsid w:val="00B41FDF"/>
    <w:rsid w:val="00B620BB"/>
    <w:rsid w:val="00B66811"/>
    <w:rsid w:val="00B74421"/>
    <w:rsid w:val="00B834C0"/>
    <w:rsid w:val="00B85F1F"/>
    <w:rsid w:val="00B86311"/>
    <w:rsid w:val="00B8787C"/>
    <w:rsid w:val="00B90BE9"/>
    <w:rsid w:val="00B9439B"/>
    <w:rsid w:val="00B955F3"/>
    <w:rsid w:val="00BA7174"/>
    <w:rsid w:val="00BB0DA3"/>
    <w:rsid w:val="00BB752D"/>
    <w:rsid w:val="00BC60F1"/>
    <w:rsid w:val="00BC6F97"/>
    <w:rsid w:val="00BC7020"/>
    <w:rsid w:val="00BD1014"/>
    <w:rsid w:val="00BD50F4"/>
    <w:rsid w:val="00BD7A9C"/>
    <w:rsid w:val="00BE0104"/>
    <w:rsid w:val="00BE1501"/>
    <w:rsid w:val="00BE2868"/>
    <w:rsid w:val="00BE5D26"/>
    <w:rsid w:val="00BE6283"/>
    <w:rsid w:val="00BE72F9"/>
    <w:rsid w:val="00BF2B24"/>
    <w:rsid w:val="00BF5C7D"/>
    <w:rsid w:val="00C220F0"/>
    <w:rsid w:val="00C2437E"/>
    <w:rsid w:val="00C255D8"/>
    <w:rsid w:val="00C54056"/>
    <w:rsid w:val="00C5478C"/>
    <w:rsid w:val="00C61BBB"/>
    <w:rsid w:val="00C73A78"/>
    <w:rsid w:val="00C75AA3"/>
    <w:rsid w:val="00C81D28"/>
    <w:rsid w:val="00C84B3B"/>
    <w:rsid w:val="00C84C7A"/>
    <w:rsid w:val="00C856C8"/>
    <w:rsid w:val="00C928B4"/>
    <w:rsid w:val="00C95693"/>
    <w:rsid w:val="00CA0733"/>
    <w:rsid w:val="00CA128A"/>
    <w:rsid w:val="00CA496F"/>
    <w:rsid w:val="00CA4CA5"/>
    <w:rsid w:val="00CA6975"/>
    <w:rsid w:val="00CB2CC4"/>
    <w:rsid w:val="00CC05E9"/>
    <w:rsid w:val="00CD07CA"/>
    <w:rsid w:val="00CD7815"/>
    <w:rsid w:val="00CE1410"/>
    <w:rsid w:val="00CE34C4"/>
    <w:rsid w:val="00CE3D05"/>
    <w:rsid w:val="00CF32F4"/>
    <w:rsid w:val="00CF3809"/>
    <w:rsid w:val="00CF43DD"/>
    <w:rsid w:val="00D113AD"/>
    <w:rsid w:val="00D1472A"/>
    <w:rsid w:val="00D14B35"/>
    <w:rsid w:val="00D17CA5"/>
    <w:rsid w:val="00D35DAE"/>
    <w:rsid w:val="00D36B99"/>
    <w:rsid w:val="00D37AEE"/>
    <w:rsid w:val="00D4108D"/>
    <w:rsid w:val="00D45275"/>
    <w:rsid w:val="00D50F12"/>
    <w:rsid w:val="00D62B97"/>
    <w:rsid w:val="00D7176A"/>
    <w:rsid w:val="00D872AF"/>
    <w:rsid w:val="00D90777"/>
    <w:rsid w:val="00D92615"/>
    <w:rsid w:val="00DA08DC"/>
    <w:rsid w:val="00DA0900"/>
    <w:rsid w:val="00DA1158"/>
    <w:rsid w:val="00DB1614"/>
    <w:rsid w:val="00DB1D56"/>
    <w:rsid w:val="00DC33A9"/>
    <w:rsid w:val="00DC4A94"/>
    <w:rsid w:val="00DD02FE"/>
    <w:rsid w:val="00DD04C5"/>
    <w:rsid w:val="00DD7A62"/>
    <w:rsid w:val="00DD7B53"/>
    <w:rsid w:val="00DD7FB4"/>
    <w:rsid w:val="00E00471"/>
    <w:rsid w:val="00E02CEC"/>
    <w:rsid w:val="00E066E9"/>
    <w:rsid w:val="00E110F4"/>
    <w:rsid w:val="00E119E9"/>
    <w:rsid w:val="00E137E5"/>
    <w:rsid w:val="00E140B3"/>
    <w:rsid w:val="00E152B8"/>
    <w:rsid w:val="00E16154"/>
    <w:rsid w:val="00E216CA"/>
    <w:rsid w:val="00E31A2A"/>
    <w:rsid w:val="00E343AF"/>
    <w:rsid w:val="00E35141"/>
    <w:rsid w:val="00E418AD"/>
    <w:rsid w:val="00E47DF3"/>
    <w:rsid w:val="00E5383C"/>
    <w:rsid w:val="00E63805"/>
    <w:rsid w:val="00E6429E"/>
    <w:rsid w:val="00E6593F"/>
    <w:rsid w:val="00E70161"/>
    <w:rsid w:val="00E748E0"/>
    <w:rsid w:val="00E75359"/>
    <w:rsid w:val="00E75862"/>
    <w:rsid w:val="00E86B9B"/>
    <w:rsid w:val="00E90BBE"/>
    <w:rsid w:val="00E94A14"/>
    <w:rsid w:val="00EA7E7B"/>
    <w:rsid w:val="00EC2608"/>
    <w:rsid w:val="00EC3F30"/>
    <w:rsid w:val="00EC4623"/>
    <w:rsid w:val="00ED04CE"/>
    <w:rsid w:val="00ED4088"/>
    <w:rsid w:val="00ED4C9F"/>
    <w:rsid w:val="00ED66A7"/>
    <w:rsid w:val="00EE15D9"/>
    <w:rsid w:val="00EE25B0"/>
    <w:rsid w:val="00EE2A44"/>
    <w:rsid w:val="00EE6052"/>
    <w:rsid w:val="00EF14B8"/>
    <w:rsid w:val="00EF5DB5"/>
    <w:rsid w:val="00F0329A"/>
    <w:rsid w:val="00F20CA7"/>
    <w:rsid w:val="00F23610"/>
    <w:rsid w:val="00F249C7"/>
    <w:rsid w:val="00F30A6F"/>
    <w:rsid w:val="00F344D0"/>
    <w:rsid w:val="00F41358"/>
    <w:rsid w:val="00F47265"/>
    <w:rsid w:val="00F55E7B"/>
    <w:rsid w:val="00F61703"/>
    <w:rsid w:val="00F62265"/>
    <w:rsid w:val="00F64929"/>
    <w:rsid w:val="00F74283"/>
    <w:rsid w:val="00F747B4"/>
    <w:rsid w:val="00F76D12"/>
    <w:rsid w:val="00F87B2D"/>
    <w:rsid w:val="00F91ED5"/>
    <w:rsid w:val="00FA5F25"/>
    <w:rsid w:val="00FB22E1"/>
    <w:rsid w:val="00FC0882"/>
    <w:rsid w:val="00FC666A"/>
    <w:rsid w:val="00FD2905"/>
    <w:rsid w:val="00FD344A"/>
    <w:rsid w:val="00FE0FFC"/>
    <w:rsid w:val="00FE12C1"/>
    <w:rsid w:val="00FE3D96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D18C21"/>
  <w15:docId w15:val="{E4E05BF2-F103-4203-A1EC-2D8FFE4E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CE34C4"/>
    <w:rPr>
      <w:rFonts w:ascii="FontbitDavid" w:hAnsi="FontbitDavid" w:hint="default"/>
      <w:b w:val="0"/>
      <w:bCs w:val="0"/>
      <w:i w:val="0"/>
      <w:iCs w:val="0"/>
      <w:color w:val="191E29"/>
      <w:sz w:val="20"/>
      <w:szCs w:val="20"/>
    </w:rPr>
  </w:style>
  <w:style w:type="character" w:styleId="af5">
    <w:name w:val="Unresolved Mention"/>
    <w:basedOn w:val="a0"/>
    <w:uiPriority w:val="99"/>
    <w:semiHidden/>
    <w:unhideWhenUsed/>
    <w:rsid w:val="00297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6C96-E92C-46C8-826F-AE6AC4B6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7</TotalTime>
  <Pages>3</Pages>
  <Words>431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2585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4</cp:revision>
  <cp:lastPrinted>2016-01-19T09:20:00Z</cp:lastPrinted>
  <dcterms:created xsi:type="dcterms:W3CDTF">2022-02-22T09:45:00Z</dcterms:created>
  <dcterms:modified xsi:type="dcterms:W3CDTF">2022-04-07T07:21:00Z</dcterms:modified>
</cp:coreProperties>
</file>