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E72F" w14:textId="77777777" w:rsidR="0096563E" w:rsidRPr="00BB5EB8" w:rsidRDefault="0043565B" w:rsidP="00BB5EB8">
      <w:pPr>
        <w:pStyle w:val="1"/>
        <w:jc w:val="center"/>
        <w:rPr>
          <w:color w:val="002060"/>
          <w:sz w:val="36"/>
          <w:szCs w:val="36"/>
          <w:rtl/>
        </w:rPr>
      </w:pPr>
      <w:r w:rsidRPr="00BB5EB8">
        <w:rPr>
          <w:rFonts w:hint="cs"/>
          <w:color w:val="002060"/>
          <w:sz w:val="36"/>
          <w:szCs w:val="36"/>
          <w:rtl/>
        </w:rPr>
        <w:t>צמחים</w:t>
      </w:r>
      <w:r w:rsidR="00FE3D96" w:rsidRPr="00BB5EB8">
        <w:rPr>
          <w:rFonts w:hint="cs"/>
          <w:color w:val="002060"/>
          <w:sz w:val="36"/>
          <w:szCs w:val="36"/>
          <w:rtl/>
        </w:rPr>
        <w:t xml:space="preserve"> בסתיו</w:t>
      </w:r>
    </w:p>
    <w:p w14:paraId="53D5E730" w14:textId="77777777" w:rsidR="00F87B2D" w:rsidRPr="0096563E" w:rsidRDefault="009972F0" w:rsidP="0096563E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36"/>
          <w:szCs w:val="36"/>
          <w:rtl/>
          <w:lang w:eastAsia="zh-CN"/>
        </w:rPr>
      </w:pPr>
      <w:r w:rsidRPr="0096563E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 xml:space="preserve"> פריחה</w:t>
      </w:r>
    </w:p>
    <w:p w14:paraId="53D5E731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53D5E732" w14:textId="77777777" w:rsidR="004455AC" w:rsidRPr="00E02FC2" w:rsidRDefault="004455AC" w:rsidP="0083795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E02FC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 w:rsidRPr="00E02FC2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EC3F30" w:rsidRPr="00E02FC2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 </w:t>
      </w:r>
      <w:r w:rsidR="00837951" w:rsidRPr="00E02FC2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  <w:r w:rsidR="008063BB" w:rsidRPr="00E02FC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53D5E733" w14:textId="77777777" w:rsidR="004455AC" w:rsidRPr="00E02FC2" w:rsidRDefault="004455AC" w:rsidP="00837951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E02FC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5A7F92" w:rsidRPr="00E02FC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E02FC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Pr="00E02FC2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586940" w:rsidRPr="00E02FC2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27</w:t>
      </w:r>
      <w:r w:rsidR="005A7F92" w:rsidRPr="00E02FC2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 xml:space="preserve"> - </w:t>
      </w:r>
      <w:r w:rsidR="00837951" w:rsidRPr="00E02FC2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28</w:t>
      </w:r>
    </w:p>
    <w:p w14:paraId="53D5E734" w14:textId="77777777" w:rsidR="00745E49" w:rsidRPr="0043715C" w:rsidRDefault="00D14B35" w:rsidP="00123B01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43715C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 xml:space="preserve">שימו לב! </w:t>
      </w:r>
      <w:r w:rsidR="00745E49" w:rsidRPr="0043715C">
        <w:rPr>
          <w:rFonts w:ascii="David" w:eastAsia="SimSun" w:hAnsi="David" w:cs="David"/>
          <w:color w:val="000000" w:themeColor="text1"/>
          <w:rtl/>
          <w:lang w:eastAsia="zh-CN"/>
        </w:rPr>
        <w:t xml:space="preserve">את הנושא </w:t>
      </w:r>
      <w:r w:rsidR="00745E49" w:rsidRPr="0043715C">
        <w:rPr>
          <w:rFonts w:ascii="David" w:eastAsia="SimSun" w:hAnsi="David" w:cs="David" w:hint="cs"/>
          <w:color w:val="000000" w:themeColor="text1"/>
          <w:rtl/>
          <w:lang w:eastAsia="zh-CN"/>
        </w:rPr>
        <w:t>צמחים ב</w:t>
      </w:r>
      <w:r w:rsidR="00745E49" w:rsidRPr="0043715C">
        <w:rPr>
          <w:rFonts w:ascii="David" w:eastAsia="SimSun" w:hAnsi="David" w:cs="David"/>
          <w:color w:val="000000" w:themeColor="text1"/>
          <w:rtl/>
          <w:lang w:eastAsia="zh-CN"/>
        </w:rPr>
        <w:t>עונה (</w:t>
      </w:r>
      <w:r w:rsidR="00745E49" w:rsidRPr="0043715C">
        <w:rPr>
          <w:rFonts w:ascii="David" w:eastAsia="SimSun" w:hAnsi="David" w:cs="David"/>
          <w:rtl/>
          <w:lang w:eastAsia="zh-CN"/>
        </w:rPr>
        <w:t xml:space="preserve">לדוגמה, </w:t>
      </w:r>
      <w:r w:rsidR="00745E49" w:rsidRPr="0043715C">
        <w:rPr>
          <w:rFonts w:ascii="David" w:eastAsia="SimSun" w:hAnsi="David" w:cs="David"/>
          <w:b/>
          <w:bCs/>
          <w:rtl/>
          <w:lang w:eastAsia="zh-CN"/>
        </w:rPr>
        <w:t>סתיו</w:t>
      </w:r>
      <w:r w:rsidR="00745E49" w:rsidRPr="0043715C">
        <w:rPr>
          <w:rFonts w:ascii="David" w:eastAsia="SimSun" w:hAnsi="David" w:cs="David"/>
          <w:color w:val="000000" w:themeColor="text1"/>
          <w:rtl/>
          <w:lang w:eastAsia="zh-CN"/>
        </w:rPr>
        <w:t xml:space="preserve">) יש ללמד בכל </w:t>
      </w:r>
      <w:r w:rsidR="00123B01" w:rsidRPr="0043715C">
        <w:rPr>
          <w:rFonts w:ascii="David" w:eastAsia="SimSun" w:hAnsi="David" w:cs="David" w:hint="cs"/>
          <w:color w:val="000000" w:themeColor="text1"/>
          <w:rtl/>
          <w:lang w:eastAsia="zh-CN"/>
        </w:rPr>
        <w:t>עונה.</w:t>
      </w:r>
    </w:p>
    <w:p w14:paraId="53D5E735" w14:textId="77777777" w:rsidR="00AE7904" w:rsidRPr="0043715C" w:rsidRDefault="00745E49" w:rsidP="00745E49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43715C">
        <w:rPr>
          <w:rFonts w:ascii="David" w:eastAsia="SimSun" w:hAnsi="David" w:cs="David"/>
          <w:color w:val="000000" w:themeColor="text1"/>
          <w:rtl/>
          <w:lang w:eastAsia="zh-CN"/>
        </w:rPr>
        <w:t xml:space="preserve">מבנה השיעור בכל עונה יהיה דומה לזה המוצע. </w:t>
      </w:r>
    </w:p>
    <w:p w14:paraId="53D5E736" w14:textId="77777777" w:rsidR="004455AC" w:rsidRPr="00E02FC2" w:rsidRDefault="00F87B2D" w:rsidP="00BB5EB8">
      <w:pPr>
        <w:pStyle w:val="1"/>
        <w:spacing w:before="240"/>
        <w:rPr>
          <w:color w:val="auto"/>
          <w:rtl/>
        </w:rPr>
      </w:pPr>
      <w:r w:rsidRPr="00E02FC2">
        <w:rPr>
          <w:color w:val="auto"/>
          <w:rtl/>
        </w:rPr>
        <w:t>מטר</w:t>
      </w:r>
      <w:r w:rsidR="004455AC" w:rsidRPr="00E02FC2">
        <w:rPr>
          <w:rFonts w:hint="cs"/>
          <w:color w:val="auto"/>
          <w:rtl/>
        </w:rPr>
        <w:t>ות</w:t>
      </w:r>
    </w:p>
    <w:p w14:paraId="53D5E737" w14:textId="77777777" w:rsidR="00304C2C" w:rsidRPr="0043715C" w:rsidRDefault="005A7F92" w:rsidP="00304C2C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43715C">
        <w:rPr>
          <w:rFonts w:ascii="David" w:hAnsi="David" w:cs="David"/>
          <w:rtl/>
        </w:rPr>
        <w:t xml:space="preserve">התלמידים יתארו תופעות הקשורות להתנהגות </w:t>
      </w:r>
      <w:r w:rsidR="00586940" w:rsidRPr="0043715C">
        <w:rPr>
          <w:rFonts w:ascii="David" w:hAnsi="David" w:cs="David" w:hint="cs"/>
          <w:rtl/>
        </w:rPr>
        <w:t>צמחים</w:t>
      </w:r>
      <w:r w:rsidRPr="0043715C">
        <w:rPr>
          <w:rFonts w:ascii="David" w:hAnsi="David" w:cs="David"/>
          <w:rtl/>
        </w:rPr>
        <w:t xml:space="preserve"> בסתיו (</w:t>
      </w:r>
      <w:r w:rsidR="00586940" w:rsidRPr="0043715C">
        <w:rPr>
          <w:rFonts w:ascii="David" w:hAnsi="David" w:cs="David" w:hint="cs"/>
          <w:rtl/>
        </w:rPr>
        <w:t>נשירת עלים - שלכת</w:t>
      </w:r>
      <w:r w:rsidRPr="0043715C">
        <w:rPr>
          <w:rFonts w:ascii="David" w:hAnsi="David" w:cs="David"/>
          <w:rtl/>
        </w:rPr>
        <w:t xml:space="preserve">, </w:t>
      </w:r>
      <w:r w:rsidR="00586940" w:rsidRPr="0043715C">
        <w:rPr>
          <w:rFonts w:ascii="David" w:hAnsi="David" w:cs="David" w:hint="cs"/>
          <w:rtl/>
        </w:rPr>
        <w:t>פריחת צמחים מבשרי סתיו</w:t>
      </w:r>
      <w:r w:rsidR="00EC3F30" w:rsidRPr="0043715C">
        <w:rPr>
          <w:rFonts w:ascii="David" w:hAnsi="David" w:cs="David" w:hint="cs"/>
          <w:rtl/>
        </w:rPr>
        <w:t>, הבשלת פירות</w:t>
      </w:r>
      <w:r w:rsidRPr="0043715C">
        <w:rPr>
          <w:rFonts w:ascii="David" w:hAnsi="David" w:cs="David"/>
          <w:rtl/>
        </w:rPr>
        <w:t>).</w:t>
      </w:r>
    </w:p>
    <w:p w14:paraId="53D5E738" w14:textId="77777777" w:rsidR="005A7F92" w:rsidRPr="0043715C" w:rsidRDefault="005A7F92" w:rsidP="00304C2C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43715C">
        <w:rPr>
          <w:rFonts w:ascii="David" w:hAnsi="David" w:cs="David"/>
          <w:rtl/>
        </w:rPr>
        <w:t xml:space="preserve">התלמידים </w:t>
      </w:r>
      <w:r w:rsidR="00EC3F30" w:rsidRPr="0043715C">
        <w:rPr>
          <w:rFonts w:ascii="David" w:hAnsi="David" w:cs="David" w:hint="cs"/>
          <w:rtl/>
        </w:rPr>
        <w:t>יציינו</w:t>
      </w:r>
      <w:r w:rsidRPr="0043715C">
        <w:rPr>
          <w:rFonts w:ascii="David" w:hAnsi="David" w:cs="David"/>
          <w:rtl/>
        </w:rPr>
        <w:t xml:space="preserve"> </w:t>
      </w:r>
      <w:r w:rsidR="00123B01" w:rsidRPr="0043715C">
        <w:rPr>
          <w:rFonts w:ascii="David" w:hAnsi="David" w:cs="David" w:hint="cs"/>
          <w:rtl/>
        </w:rPr>
        <w:t xml:space="preserve">שמות של </w:t>
      </w:r>
      <w:r w:rsidR="00586940" w:rsidRPr="0043715C">
        <w:rPr>
          <w:rFonts w:ascii="David" w:hAnsi="David" w:cs="David" w:hint="cs"/>
          <w:rtl/>
        </w:rPr>
        <w:t xml:space="preserve">צמחים </w:t>
      </w:r>
      <w:r w:rsidR="00076E83" w:rsidRPr="0043715C">
        <w:rPr>
          <w:rFonts w:ascii="David" w:hAnsi="David" w:cs="David" w:hint="cs"/>
          <w:rtl/>
        </w:rPr>
        <w:t xml:space="preserve">פורחים בסתיו </w:t>
      </w:r>
      <w:r w:rsidR="004F6C52" w:rsidRPr="0043715C">
        <w:rPr>
          <w:rFonts w:ascii="David" w:hAnsi="David" w:cs="David" w:hint="cs"/>
          <w:rtl/>
        </w:rPr>
        <w:t>(</w:t>
      </w:r>
      <w:r w:rsidR="00586940" w:rsidRPr="0043715C">
        <w:rPr>
          <w:rFonts w:ascii="David" w:hAnsi="David" w:cs="David" w:hint="cs"/>
          <w:rtl/>
        </w:rPr>
        <w:t>צמחים: חצב, חבצלת החוף, חלמונית, סתו</w:t>
      </w:r>
      <w:r w:rsidR="00EC3F30" w:rsidRPr="0043715C">
        <w:rPr>
          <w:rFonts w:ascii="David" w:hAnsi="David" w:cs="David" w:hint="cs"/>
          <w:rtl/>
        </w:rPr>
        <w:t>ו</w:t>
      </w:r>
      <w:r w:rsidR="00304C2C" w:rsidRPr="0043715C">
        <w:rPr>
          <w:rFonts w:ascii="David" w:hAnsi="David" w:cs="David" w:hint="cs"/>
          <w:rtl/>
        </w:rPr>
        <w:t>נית</w:t>
      </w:r>
      <w:r w:rsidR="004F6C52" w:rsidRPr="0043715C">
        <w:rPr>
          <w:rFonts w:ascii="David" w:hAnsi="David" w:cs="David" w:hint="cs"/>
          <w:rtl/>
        </w:rPr>
        <w:t>).</w:t>
      </w:r>
    </w:p>
    <w:p w14:paraId="53D5E739" w14:textId="77777777" w:rsidR="00DB1614" w:rsidRPr="0043715C" w:rsidRDefault="00CE34C4" w:rsidP="00DB1614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43715C">
        <w:rPr>
          <w:rFonts w:ascii="David" w:hAnsi="David" w:cs="David" w:hint="cs"/>
          <w:rtl/>
        </w:rPr>
        <w:t xml:space="preserve">התלמידים ישתמשו במושגים חדשים </w:t>
      </w:r>
      <w:r w:rsidR="00EC3F30" w:rsidRPr="0043715C">
        <w:rPr>
          <w:rFonts w:ascii="David" w:hAnsi="David" w:cs="David" w:hint="cs"/>
          <w:rtl/>
        </w:rPr>
        <w:t>-</w:t>
      </w:r>
      <w:r w:rsidRPr="0043715C">
        <w:rPr>
          <w:rFonts w:ascii="David" w:hAnsi="David" w:cs="David" w:hint="cs"/>
          <w:rtl/>
        </w:rPr>
        <w:t xml:space="preserve"> </w:t>
      </w:r>
      <w:r w:rsidR="0015318A" w:rsidRPr="0043715C">
        <w:rPr>
          <w:rFonts w:ascii="David" w:hAnsi="David" w:cs="David" w:hint="cs"/>
          <w:rtl/>
        </w:rPr>
        <w:t>שדה בר, גינה</w:t>
      </w:r>
      <w:r w:rsidR="00BB5EB8" w:rsidRPr="0043715C">
        <w:rPr>
          <w:rFonts w:ascii="David" w:hAnsi="David" w:cs="David" w:hint="cs"/>
          <w:rtl/>
        </w:rPr>
        <w:t>.</w:t>
      </w:r>
    </w:p>
    <w:p w14:paraId="53D5E73A" w14:textId="77777777" w:rsidR="00DB1614" w:rsidRPr="00E02FC2" w:rsidRDefault="00DB1614" w:rsidP="00BB5EB8">
      <w:pPr>
        <w:pStyle w:val="1"/>
        <w:spacing w:before="240"/>
        <w:rPr>
          <w:color w:val="auto"/>
          <w:rtl/>
        </w:rPr>
      </w:pPr>
      <w:r w:rsidRPr="00E02FC2">
        <w:rPr>
          <w:color w:val="auto"/>
          <w:rtl/>
        </w:rPr>
        <w:t>היערכות לשיעור</w:t>
      </w:r>
    </w:p>
    <w:p w14:paraId="53D5E73B" w14:textId="77777777" w:rsidR="00EC3F30" w:rsidRPr="0043715C" w:rsidRDefault="00EC3F30" w:rsidP="00304C2C">
      <w:pPr>
        <w:pStyle w:val="af0"/>
        <w:numPr>
          <w:ilvl w:val="0"/>
          <w:numId w:val="13"/>
        </w:numPr>
        <w:spacing w:line="360" w:lineRule="auto"/>
        <w:rPr>
          <w:rFonts w:ascii="David" w:hAnsi="David" w:cs="David"/>
        </w:rPr>
      </w:pPr>
      <w:r w:rsidRPr="0043715C">
        <w:rPr>
          <w:rFonts w:ascii="David" w:hAnsi="David" w:cs="David"/>
          <w:rtl/>
        </w:rPr>
        <w:t xml:space="preserve">כרטיסי מילים: </w:t>
      </w:r>
      <w:r w:rsidR="0015318A" w:rsidRPr="0043715C">
        <w:rPr>
          <w:rFonts w:ascii="David" w:hAnsi="David" w:cs="David"/>
          <w:rtl/>
        </w:rPr>
        <w:t>שדה בר, גינה</w:t>
      </w:r>
    </w:p>
    <w:p w14:paraId="53D5E73C" w14:textId="27FB162C" w:rsidR="00F92CB2" w:rsidRPr="0043715C" w:rsidRDefault="00F92CB2" w:rsidP="006A6738">
      <w:pPr>
        <w:pStyle w:val="af0"/>
        <w:numPr>
          <w:ilvl w:val="0"/>
          <w:numId w:val="13"/>
        </w:numPr>
        <w:spacing w:line="360" w:lineRule="auto"/>
        <w:rPr>
          <w:rFonts w:ascii="David" w:hAnsi="David" w:cs="David"/>
          <w:rtl/>
        </w:rPr>
      </w:pPr>
      <w:r w:rsidRPr="0043715C">
        <w:rPr>
          <w:rFonts w:ascii="David" w:hAnsi="David" w:cs="David"/>
          <w:rtl/>
        </w:rPr>
        <w:t xml:space="preserve">מומלץ לקרוא בקישור </w:t>
      </w:r>
      <w:hyperlink r:id="rId8" w:tooltip="במבט חדש" w:history="1">
        <w:r w:rsidRPr="0043715C">
          <w:rPr>
            <w:rStyle w:val="Hyperlink"/>
            <w:rFonts w:ascii="David" w:hAnsi="David" w:cs="David"/>
            <w:rtl/>
          </w:rPr>
          <w:t>הבא</w:t>
        </w:r>
      </w:hyperlink>
      <w:r w:rsidRPr="0043715C">
        <w:rPr>
          <w:rFonts w:ascii="David" w:hAnsi="David" w:cs="David"/>
          <w:rtl/>
        </w:rPr>
        <w:t xml:space="preserve"> את הרקע התיאורטי המדעי - צמחים ב</w:t>
      </w:r>
      <w:r w:rsidR="006A6738" w:rsidRPr="0043715C">
        <w:rPr>
          <w:rFonts w:ascii="David" w:hAnsi="David" w:cs="David"/>
          <w:rtl/>
        </w:rPr>
        <w:t>סתיו</w:t>
      </w:r>
      <w:r w:rsidRPr="0043715C">
        <w:rPr>
          <w:rFonts w:ascii="David" w:hAnsi="David" w:cs="David"/>
          <w:rtl/>
        </w:rPr>
        <w:t xml:space="preserve">. </w:t>
      </w:r>
    </w:p>
    <w:p w14:paraId="53D5E73D" w14:textId="77777777" w:rsidR="00F92CB2" w:rsidRPr="00E02FC2" w:rsidRDefault="00F92CB2" w:rsidP="006A6738">
      <w:pPr>
        <w:pStyle w:val="af0"/>
        <w:spacing w:line="360" w:lineRule="auto"/>
        <w:ind w:left="360"/>
        <w:rPr>
          <w:rFonts w:ascii="David" w:hAnsi="David" w:cs="David"/>
          <w:sz w:val="28"/>
          <w:szCs w:val="28"/>
          <w:rtl/>
        </w:rPr>
      </w:pPr>
      <w:r w:rsidRPr="0043715C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</w:t>
      </w:r>
      <w:r w:rsidR="006A6738">
        <w:rPr>
          <w:rFonts w:ascii="David" w:hAnsi="David" w:cs="David" w:hint="cs"/>
          <w:sz w:val="28"/>
          <w:szCs w:val="28"/>
          <w:rtl/>
        </w:rPr>
        <w:t>.</w:t>
      </w:r>
    </w:p>
    <w:p w14:paraId="53D5E73E" w14:textId="77777777" w:rsidR="00C73A78" w:rsidRPr="00E02FC2" w:rsidRDefault="00BD1014" w:rsidP="00BB5EB8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E02FC2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E02FC2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E02FC2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E02FC2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E02FC2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E02FC2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E02FC2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53D5E73F" w14:textId="77777777" w:rsidR="00C73A78" w:rsidRPr="00E02FC2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E02FC2"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53D5E740" w14:textId="77777777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E02FC2">
        <w:rPr>
          <w:rFonts w:hint="cs"/>
          <w:color w:val="auto"/>
          <w:rtl/>
        </w:rPr>
        <w:t>פריחה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53D5E743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53D5E741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53D5E742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53D5E74F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3D5E744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443049BC" w14:textId="4F7DBB1D" w:rsidR="007F2F05" w:rsidRDefault="00123B01" w:rsidP="00EF426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F2F05">
              <w:rPr>
                <w:rFonts w:ascii="David" w:hAnsi="David" w:cs="David" w:hint="cs"/>
                <w:rtl/>
              </w:rPr>
              <w:t>זהו שיעור פתיחה לסדרת שיעורים שעוסקים בבעלי חיים וצמחים בסתיו.</w:t>
            </w:r>
          </w:p>
          <w:p w14:paraId="53D5E746" w14:textId="321E019A" w:rsidR="007B1AD2" w:rsidRPr="007F2F05" w:rsidRDefault="00BE2868" w:rsidP="007F2F0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7F2F05">
              <w:rPr>
                <w:rFonts w:ascii="David" w:hAnsi="David" w:cs="David" w:hint="cs"/>
                <w:rtl/>
              </w:rPr>
              <w:t>פותחים ב</w:t>
            </w:r>
            <w:r w:rsidR="00222DA8" w:rsidRPr="007F2F05">
              <w:rPr>
                <w:rFonts w:ascii="David" w:hAnsi="David" w:cs="David" w:hint="cs"/>
                <w:rtl/>
              </w:rPr>
              <w:t>דיון</w:t>
            </w:r>
            <w:r w:rsidRPr="007F2F05">
              <w:rPr>
                <w:rFonts w:ascii="David" w:hAnsi="David" w:cs="David" w:hint="cs"/>
                <w:rtl/>
              </w:rPr>
              <w:t xml:space="preserve"> </w:t>
            </w:r>
            <w:r w:rsidR="00032FEB" w:rsidRPr="007F2F05">
              <w:rPr>
                <w:rFonts w:ascii="David" w:hAnsi="David" w:cs="David" w:hint="cs"/>
                <w:rtl/>
              </w:rPr>
              <w:t>לברור ידע מוקדם</w:t>
            </w:r>
            <w:r w:rsidR="00222DA8" w:rsidRPr="007F2F05">
              <w:rPr>
                <w:rFonts w:ascii="David" w:hAnsi="David" w:cs="David" w:hint="cs"/>
                <w:rtl/>
              </w:rPr>
              <w:t>.</w:t>
            </w:r>
            <w:r w:rsidR="00032FEB" w:rsidRPr="007F2F05">
              <w:rPr>
                <w:rFonts w:ascii="David" w:hAnsi="David" w:cs="David" w:hint="cs"/>
                <w:rtl/>
              </w:rPr>
              <w:t xml:space="preserve"> כיצד מזג אוויר משפיע על בעלי חיים וצמחים</w:t>
            </w:r>
            <w:r w:rsidR="00222DA8" w:rsidRPr="007F2F05">
              <w:rPr>
                <w:rFonts w:ascii="David" w:hAnsi="David" w:cs="David" w:hint="cs"/>
                <w:rtl/>
              </w:rPr>
              <w:t xml:space="preserve"> בסביבה</w:t>
            </w:r>
            <w:r w:rsidR="00032FEB" w:rsidRPr="007F2F05">
              <w:rPr>
                <w:rFonts w:ascii="David" w:hAnsi="David" w:cs="David" w:hint="cs"/>
                <w:rtl/>
              </w:rPr>
              <w:t xml:space="preserve">? </w:t>
            </w:r>
          </w:p>
          <w:p w14:paraId="53D5E747" w14:textId="77777777" w:rsidR="00235232" w:rsidRPr="007F2F05" w:rsidRDefault="00032FEB" w:rsidP="007F2F0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7F2F05">
              <w:rPr>
                <w:rFonts w:ascii="David" w:hAnsi="David" w:cs="David" w:hint="cs"/>
                <w:rtl/>
              </w:rPr>
              <w:t>מבצעים</w:t>
            </w:r>
            <w:r w:rsidR="00123B01" w:rsidRPr="007F2F05">
              <w:rPr>
                <w:rFonts w:ascii="David" w:hAnsi="David" w:cs="David" w:hint="cs"/>
                <w:rtl/>
              </w:rPr>
              <w:t xml:space="preserve"> את</w:t>
            </w:r>
            <w:r w:rsidRPr="007F2F05">
              <w:rPr>
                <w:rFonts w:ascii="David" w:hAnsi="David" w:cs="David" w:hint="cs"/>
                <w:rtl/>
              </w:rPr>
              <w:t xml:space="preserve"> </w:t>
            </w:r>
            <w:r w:rsidR="00123B01" w:rsidRPr="007F2F05">
              <w:rPr>
                <w:rFonts w:ascii="David" w:hAnsi="David" w:cs="David" w:hint="cs"/>
                <w:rtl/>
              </w:rPr>
              <w:t>ה</w:t>
            </w:r>
            <w:r w:rsidRPr="007F2F05">
              <w:rPr>
                <w:rFonts w:ascii="David" w:hAnsi="David" w:cs="David" w:hint="cs"/>
                <w:rtl/>
              </w:rPr>
              <w:t xml:space="preserve">משימה </w:t>
            </w:r>
            <w:r w:rsidRPr="007F2F05">
              <w:rPr>
                <w:rFonts w:ascii="David" w:hAnsi="David" w:cs="David" w:hint="cs"/>
                <w:b/>
                <w:bCs/>
                <w:rtl/>
              </w:rPr>
              <w:t>מראה הסביבה בסתיו</w:t>
            </w:r>
            <w:r w:rsidRPr="007F2F05">
              <w:rPr>
                <w:rFonts w:ascii="David" w:hAnsi="David" w:cs="David" w:hint="cs"/>
                <w:rtl/>
              </w:rPr>
              <w:t xml:space="preserve"> שבעמוד 27. </w:t>
            </w:r>
          </w:p>
          <w:p w14:paraId="3F3C6527" w14:textId="258033F5" w:rsidR="007F2F05" w:rsidRDefault="00222DA8" w:rsidP="00EF426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F2F05">
              <w:rPr>
                <w:rFonts w:ascii="David" w:hAnsi="David" w:cs="David" w:hint="cs"/>
                <w:rtl/>
              </w:rPr>
              <w:t>יוצאים</w:t>
            </w:r>
            <w:r w:rsidR="00CE34C4" w:rsidRPr="007F2F05">
              <w:rPr>
                <w:rFonts w:ascii="David" w:hAnsi="David" w:cs="David" w:hint="cs"/>
                <w:rtl/>
              </w:rPr>
              <w:t xml:space="preserve"> לסיור קצר </w:t>
            </w:r>
            <w:r w:rsidR="00BE2868" w:rsidRPr="007F2F05">
              <w:rPr>
                <w:rFonts w:ascii="David" w:hAnsi="David" w:cs="David" w:hint="cs"/>
                <w:rtl/>
              </w:rPr>
              <w:t xml:space="preserve">בסביבה (חצר בית הספר או שדה הבר) </w:t>
            </w:r>
            <w:r w:rsidR="00EC3F30" w:rsidRPr="007F2F05">
              <w:rPr>
                <w:rFonts w:ascii="David" w:hAnsi="David" w:cs="David" w:hint="cs"/>
                <w:rtl/>
              </w:rPr>
              <w:t>ומתרשמים</w:t>
            </w:r>
            <w:r w:rsidR="00CE34C4" w:rsidRPr="007F2F05">
              <w:rPr>
                <w:rFonts w:ascii="David" w:hAnsi="David" w:cs="David" w:hint="cs"/>
                <w:rtl/>
              </w:rPr>
              <w:t xml:space="preserve"> ממראה הסביבה</w:t>
            </w:r>
            <w:r w:rsidRPr="007F2F05">
              <w:rPr>
                <w:rFonts w:ascii="David" w:hAnsi="David" w:cs="David" w:hint="cs"/>
                <w:rtl/>
              </w:rPr>
              <w:t xml:space="preserve"> בסתיו. מוצע</w:t>
            </w:r>
            <w:r w:rsidRPr="007F2F05">
              <w:rPr>
                <w:rFonts w:ascii="David" w:hAnsi="David" w:cs="David"/>
                <w:rtl/>
              </w:rPr>
              <w:t xml:space="preserve"> לדון עם התלמידים על ההבדל בין שדה בר לבין גינה. </w:t>
            </w:r>
            <w:r w:rsidRPr="007F2F05">
              <w:rPr>
                <w:rFonts w:ascii="David" w:hAnsi="David" w:cs="David" w:hint="cs"/>
                <w:rtl/>
              </w:rPr>
              <w:t>(</w:t>
            </w:r>
            <w:r w:rsidR="00123B01" w:rsidRPr="007F2F05">
              <w:rPr>
                <w:rFonts w:ascii="David" w:hAnsi="David" w:cs="David" w:hint="cs"/>
                <w:rtl/>
              </w:rPr>
              <w:t>לעומת</w:t>
            </w:r>
            <w:r w:rsidR="00BB5EB8" w:rsidRPr="007F2F05">
              <w:rPr>
                <w:rFonts w:ascii="David" w:hAnsi="David" w:cs="David" w:hint="cs"/>
                <w:rtl/>
              </w:rPr>
              <w:t xml:space="preserve"> </w:t>
            </w:r>
            <w:r w:rsidR="00123B01" w:rsidRPr="007F2F05">
              <w:rPr>
                <w:rFonts w:ascii="David" w:hAnsi="David" w:cs="David" w:hint="cs"/>
                <w:rtl/>
              </w:rPr>
              <w:t xml:space="preserve">שדה בר, </w:t>
            </w:r>
            <w:r w:rsidRPr="007F2F05">
              <w:rPr>
                <w:rFonts w:ascii="David" w:hAnsi="David" w:cs="David"/>
                <w:rtl/>
              </w:rPr>
              <w:t>שדה בר הוא סביבה</w:t>
            </w:r>
            <w:r w:rsidRPr="007F2F05">
              <w:rPr>
                <w:rFonts w:ascii="David" w:hAnsi="David" w:cs="David" w:hint="cs"/>
                <w:rtl/>
              </w:rPr>
              <w:t xml:space="preserve"> </w:t>
            </w:r>
            <w:r w:rsidRPr="007F2F05">
              <w:rPr>
                <w:rFonts w:ascii="David" w:hAnsi="David" w:cs="David"/>
                <w:rtl/>
              </w:rPr>
              <w:t>טבעית שהאדם לא מטפל בה</w:t>
            </w:r>
            <w:r w:rsidRPr="007F2F05">
              <w:rPr>
                <w:rFonts w:ascii="David" w:hAnsi="David" w:cs="David" w:hint="cs"/>
                <w:rtl/>
              </w:rPr>
              <w:t>)</w:t>
            </w:r>
            <w:r w:rsidRPr="007F2F05">
              <w:rPr>
                <w:rFonts w:ascii="David" w:hAnsi="David" w:cs="David"/>
              </w:rPr>
              <w:t>.</w:t>
            </w:r>
          </w:p>
          <w:p w14:paraId="53D5E749" w14:textId="1EB5CB13" w:rsidR="00222DA8" w:rsidRDefault="00222DA8" w:rsidP="00222DA8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222DA8">
              <w:rPr>
                <w:rFonts w:ascii="David" w:hAnsi="David" w:cs="David" w:hint="cs"/>
                <w:b/>
                <w:bCs/>
                <w:rtl/>
              </w:rPr>
              <w:t>שימו לב</w:t>
            </w:r>
            <w:r>
              <w:rPr>
                <w:rFonts w:ascii="David" w:hAnsi="David" w:cs="David" w:hint="cs"/>
                <w:rtl/>
              </w:rPr>
              <w:t>!</w:t>
            </w:r>
            <w:r w:rsidRPr="00222DA8">
              <w:rPr>
                <w:rFonts w:ascii="David" w:hAnsi="David" w:cs="David" w:hint="cs"/>
                <w:rtl/>
              </w:rPr>
              <w:t xml:space="preserve"> סיור </w:t>
            </w:r>
            <w:r>
              <w:rPr>
                <w:rFonts w:ascii="David" w:hAnsi="David" w:cs="David" w:hint="cs"/>
                <w:rtl/>
              </w:rPr>
              <w:t xml:space="preserve">זה </w:t>
            </w:r>
            <w:r w:rsidRPr="00222DA8">
              <w:rPr>
                <w:rFonts w:ascii="David" w:hAnsi="David" w:cs="David" w:hint="cs"/>
                <w:rtl/>
              </w:rPr>
              <w:t>הוא פתיחה לנושא בעלי חיים וצמחים בסתיו</w:t>
            </w:r>
            <w:r>
              <w:rPr>
                <w:rFonts w:ascii="David" w:hAnsi="David" w:cs="David" w:hint="cs"/>
                <w:rtl/>
              </w:rPr>
              <w:t>. בשעורים הבאים נתמקד בצמחים בשיעורים שלאחריהם נתמקד בבעלי חיים.</w:t>
            </w:r>
          </w:p>
          <w:p w14:paraId="53D5E74A" w14:textId="77777777" w:rsidR="00222DA8" w:rsidRPr="00222DA8" w:rsidRDefault="00222DA8" w:rsidP="00222DA8">
            <w:pPr>
              <w:spacing w:line="360" w:lineRule="auto"/>
              <w:ind w:right="113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מסכמים את הסיור</w:t>
            </w:r>
          </w:p>
          <w:p w14:paraId="53D5E74B" w14:textId="77777777" w:rsidR="00222DA8" w:rsidRDefault="00222DA8" w:rsidP="00222DA8">
            <w:pPr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eastAsia="SimSun" w:hAnsi="David" w:cs="David"/>
                <w:lang w:eastAsia="zh-CN"/>
              </w:rPr>
            </w:pPr>
            <w:r w:rsidRPr="0021734A">
              <w:rPr>
                <w:rFonts w:ascii="David" w:eastAsia="SimSun" w:hAnsi="David" w:cs="David" w:hint="cs"/>
                <w:rtl/>
                <w:lang w:eastAsia="zh-CN"/>
              </w:rPr>
              <w:t xml:space="preserve">אילו צמחים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פגשתם בסיור</w:t>
            </w:r>
            <w:r w:rsidRPr="0021734A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53D5E74C" w14:textId="77777777" w:rsidR="00222DA8" w:rsidRPr="00BB5EB8" w:rsidRDefault="00123B01" w:rsidP="00BB5EB8">
            <w:pPr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אילו תופעות ראיתם בצמחים</w:t>
            </w:r>
            <w:r w:rsidR="00222DA8">
              <w:rPr>
                <w:rFonts w:ascii="David" w:eastAsia="SimSun" w:hAnsi="David" w:cs="David" w:hint="cs"/>
                <w:rtl/>
                <w:lang w:eastAsia="zh-CN"/>
              </w:rPr>
              <w:t>?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(</w:t>
            </w:r>
            <w:r w:rsidR="00222DA8">
              <w:rPr>
                <w:rFonts w:ascii="David" w:eastAsia="SimSun" w:hAnsi="David" w:cs="David" w:hint="cs"/>
                <w:rtl/>
                <w:lang w:eastAsia="zh-CN"/>
              </w:rPr>
              <w:t>פורחים, מבשילים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פירות</w:t>
            </w:r>
            <w:r w:rsidR="00222DA8">
              <w:rPr>
                <w:rFonts w:ascii="David" w:eastAsia="SimSun" w:hAnsi="David" w:cs="David" w:hint="cs"/>
                <w:rtl/>
                <w:lang w:eastAsia="zh-CN"/>
              </w:rPr>
              <w:t xml:space="preserve">,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חלקם משיר עלים</w:t>
            </w:r>
            <w:r w:rsidR="00222DA8">
              <w:rPr>
                <w:rFonts w:ascii="David" w:eastAsia="SimSun" w:hAnsi="David" w:cs="David" w:hint="cs"/>
                <w:rtl/>
                <w:lang w:eastAsia="zh-CN"/>
              </w:rPr>
              <w:t>)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</w:p>
          <w:p w14:paraId="53D5E74D" w14:textId="77777777" w:rsidR="002138CB" w:rsidRPr="002138CB" w:rsidRDefault="002138CB" w:rsidP="00BB5EB8">
            <w:pPr>
              <w:spacing w:before="240" w:line="360" w:lineRule="auto"/>
              <w:ind w:right="113"/>
              <w:rPr>
                <w:rFonts w:ascii="David" w:hAnsi="David" w:cs="David"/>
              </w:rPr>
            </w:pPr>
            <w:r w:rsidRPr="002138CB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 w:rsidRPr="002138CB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דיו</w:t>
            </w:r>
            <w:r w:rsidR="00B34E5C">
              <w:rPr>
                <w:rFonts w:ascii="David" w:hAnsi="David" w:cs="David" w:hint="cs"/>
                <w:rtl/>
              </w:rPr>
              <w:t xml:space="preserve">ן זה חוזר באמצעות שאלות מתאימות </w:t>
            </w:r>
            <w:r w:rsidRPr="002138CB">
              <w:rPr>
                <w:rFonts w:ascii="David" w:hAnsi="David" w:cs="David" w:hint="cs"/>
                <w:rtl/>
              </w:rPr>
              <w:t>בחורף, באביב ובקיץ</w:t>
            </w:r>
            <w:r>
              <w:rPr>
                <w:rFonts w:ascii="David" w:hAnsi="David" w:cs="David" w:hint="cs"/>
                <w:rtl/>
              </w:rPr>
              <w:t>.</w:t>
            </w:r>
            <w:r w:rsidRPr="002138CB">
              <w:rPr>
                <w:rFonts w:ascii="David" w:hAnsi="David" w:cs="David" w:hint="cs"/>
                <w:rtl/>
              </w:rPr>
              <w:t xml:space="preserve"> </w:t>
            </w:r>
          </w:p>
          <w:p w14:paraId="53D5E74E" w14:textId="77777777" w:rsidR="00D36B99" w:rsidRPr="00D36B99" w:rsidRDefault="00123B01" w:rsidP="00BB5EB8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שינויים במראה הצמחים מעידים</w:t>
            </w:r>
            <w:r w:rsidR="000A36D0" w:rsidRPr="000A36D0">
              <w:rPr>
                <w:rFonts w:ascii="David" w:eastAsia="SimSun" w:hAnsi="David" w:cs="David"/>
                <w:rtl/>
                <w:lang w:eastAsia="zh-CN"/>
              </w:rPr>
              <w:t xml:space="preserve"> על בוא הסתיו. </w:t>
            </w:r>
          </w:p>
        </w:tc>
      </w:tr>
      <w:tr w:rsidR="00580D2E" w:rsidRPr="009E5374" w14:paraId="53D5E754" w14:textId="77777777" w:rsidTr="007F2F05">
        <w:trPr>
          <w:cantSplit/>
          <w:trHeight w:val="1005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3D5E750" w14:textId="77777777" w:rsidR="00580D2E" w:rsidRPr="009E5374" w:rsidRDefault="00580D2E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</w:t>
            </w:r>
            <w:r w:rsidRPr="009E5374">
              <w:rPr>
                <w:color w:val="auto"/>
                <w:rtl/>
              </w:rPr>
              <w:t>תנסות</w:t>
            </w:r>
          </w:p>
        </w:tc>
        <w:tc>
          <w:tcPr>
            <w:tcW w:w="7938" w:type="dxa"/>
          </w:tcPr>
          <w:p w14:paraId="53D5E751" w14:textId="77777777" w:rsidR="00580D2E" w:rsidRPr="007F2F05" w:rsidRDefault="00580D2E" w:rsidP="007F2F0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7F2F05">
              <w:rPr>
                <w:rFonts w:ascii="David" w:hAnsi="David" w:cs="David" w:hint="cs"/>
                <w:rtl/>
              </w:rPr>
              <w:t>מעיינים בתמונות הצמחים שפורחים בסתיו שבעמוד 28.</w:t>
            </w:r>
          </w:p>
          <w:p w14:paraId="53D5E752" w14:textId="77777777" w:rsidR="008D07A9" w:rsidRPr="007F2F05" w:rsidRDefault="00580D2E" w:rsidP="007F2F0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7F2F05">
              <w:rPr>
                <w:rFonts w:ascii="David" w:hAnsi="David" w:cs="David" w:hint="cs"/>
                <w:rtl/>
              </w:rPr>
              <w:t>קוראים את קטעי המידע הקצרים המלווים את התמונות.</w:t>
            </w:r>
          </w:p>
          <w:p w14:paraId="5856DC06" w14:textId="77777777" w:rsidR="008D07A9" w:rsidRDefault="00123B01" w:rsidP="007F2F0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F2F05">
              <w:rPr>
                <w:rFonts w:ascii="David" w:hAnsi="David" w:cs="David" w:hint="cs"/>
                <w:rtl/>
              </w:rPr>
              <w:t>מומלץ לחוד חידות על הצמחים.</w:t>
            </w:r>
          </w:p>
          <w:p w14:paraId="7501CAF9" w14:textId="38A5279B" w:rsidR="007F2F05" w:rsidRPr="00EC61E4" w:rsidRDefault="007F2F05" w:rsidP="007F2F05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  <w:b/>
                <w:bCs/>
              </w:rPr>
            </w:pPr>
            <w:r w:rsidRPr="007F2F05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9" w:tooltip="אתר במבט מקוון" w:history="1">
              <w:r w:rsidRPr="00EF4268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EF4268">
              <w:rPr>
                <w:rFonts w:ascii="David" w:hAnsi="David" w:cs="David" w:hint="cs"/>
                <w:u w:val="single"/>
                <w:rtl/>
              </w:rPr>
              <w:t xml:space="preserve"> </w:t>
            </w:r>
            <w:r w:rsidRPr="007F2F05">
              <w:rPr>
                <w:rFonts w:ascii="David" w:hAnsi="David" w:cs="David" w:hint="cs"/>
                <w:rtl/>
              </w:rPr>
              <w:t xml:space="preserve">(מנויים) לספר הדיגיטלי, עמוד 28, פעילות </w:t>
            </w:r>
            <w:r w:rsidRPr="00EC61E4">
              <w:rPr>
                <w:rFonts w:ascii="David" w:hAnsi="David" w:cs="David" w:hint="cs"/>
                <w:b/>
                <w:bCs/>
                <w:rtl/>
              </w:rPr>
              <w:t xml:space="preserve">מי </w:t>
            </w:r>
          </w:p>
          <w:p w14:paraId="53D5E753" w14:textId="612F7754" w:rsidR="007F2F05" w:rsidRPr="007F2F05" w:rsidRDefault="007F2F05" w:rsidP="00EF4268">
            <w:pPr>
              <w:spacing w:line="360" w:lineRule="auto"/>
              <w:ind w:left="443" w:right="113"/>
              <w:rPr>
                <w:rFonts w:ascii="David" w:hAnsi="David" w:cs="David"/>
                <w:rtl/>
              </w:rPr>
            </w:pPr>
            <w:r w:rsidRPr="00EC61E4">
              <w:rPr>
                <w:rFonts w:ascii="David" w:hAnsi="David" w:cs="David" w:hint="cs"/>
                <w:b/>
                <w:bCs/>
                <w:rtl/>
              </w:rPr>
              <w:t xml:space="preserve">פורח בסתיו? </w:t>
            </w:r>
            <w:r w:rsidRPr="007F2F05">
              <w:rPr>
                <w:rFonts w:ascii="David" w:hAnsi="David" w:cs="David" w:hint="cs"/>
                <w:rtl/>
              </w:rPr>
              <w:t xml:space="preserve">בפעילות זו התלמידים קושרים בין תמונת צמח לקטעי מידע המתארים אותו. </w:t>
            </w:r>
          </w:p>
        </w:tc>
      </w:tr>
      <w:tr w:rsidR="00580D2E" w:rsidRPr="009E5374" w14:paraId="53D5E758" w14:textId="77777777" w:rsidTr="00224737">
        <w:trPr>
          <w:cantSplit/>
          <w:trHeight w:val="857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3D5E755" w14:textId="77777777" w:rsidR="00580D2E" w:rsidRDefault="0015318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53D5E756" w14:textId="77777777" w:rsidR="0015318A" w:rsidRPr="007F2F05" w:rsidRDefault="0015318A" w:rsidP="007F2F0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7F2F05">
              <w:rPr>
                <w:rFonts w:ascii="David" w:hAnsi="David" w:cs="David" w:hint="cs"/>
                <w:rtl/>
              </w:rPr>
              <w:t>קוראים</w:t>
            </w:r>
            <w:r w:rsidR="00123B01" w:rsidRPr="007F2F05">
              <w:rPr>
                <w:rFonts w:ascii="David" w:hAnsi="David" w:cs="David" w:hint="cs"/>
                <w:rtl/>
              </w:rPr>
              <w:t xml:space="preserve"> את</w:t>
            </w:r>
            <w:r w:rsidRPr="007F2F05">
              <w:rPr>
                <w:rFonts w:ascii="David" w:hAnsi="David" w:cs="David" w:hint="cs"/>
                <w:rtl/>
              </w:rPr>
              <w:t xml:space="preserve"> ש</w:t>
            </w:r>
            <w:r w:rsidR="00304C2C" w:rsidRPr="007F2F05">
              <w:rPr>
                <w:rFonts w:ascii="David" w:hAnsi="David" w:cs="David" w:hint="cs"/>
                <w:rtl/>
              </w:rPr>
              <w:t>ני ה</w:t>
            </w:r>
            <w:r w:rsidRPr="007F2F05">
              <w:rPr>
                <w:rFonts w:ascii="David" w:hAnsi="David" w:cs="David" w:hint="cs"/>
                <w:rtl/>
              </w:rPr>
              <w:t xml:space="preserve">משפטים ראשונים שבתבנית </w:t>
            </w:r>
            <w:r w:rsidRPr="007F2F05">
              <w:rPr>
                <w:rFonts w:ascii="David" w:hAnsi="David" w:cs="David" w:hint="cs"/>
                <w:b/>
                <w:bCs/>
                <w:rtl/>
              </w:rPr>
              <w:t>מה למדנו?</w:t>
            </w:r>
            <w:r w:rsidRPr="007F2F05">
              <w:rPr>
                <w:rFonts w:ascii="David" w:hAnsi="David" w:cs="David" w:hint="cs"/>
                <w:rtl/>
              </w:rPr>
              <w:t xml:space="preserve"> עמוד 34.</w:t>
            </w:r>
          </w:p>
          <w:p w14:paraId="53D5E757" w14:textId="77777777" w:rsidR="00580D2E" w:rsidRPr="007F2F05" w:rsidRDefault="0015318A" w:rsidP="007F2F0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F2F05">
              <w:rPr>
                <w:rFonts w:ascii="David" w:hAnsi="David" w:cs="David" w:hint="cs"/>
                <w:rtl/>
              </w:rPr>
              <w:t>תולים על הלוח את כרטיסי המילים שלמדנו ומחברים משפטים.</w:t>
            </w:r>
          </w:p>
        </w:tc>
      </w:tr>
      <w:tr w:rsidR="00580D2E" w:rsidRPr="009E5374" w14:paraId="53D5E75D" w14:textId="77777777" w:rsidTr="00224737">
        <w:trPr>
          <w:cantSplit/>
          <w:trHeight w:val="962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3D5E759" w14:textId="77777777" w:rsidR="00580D2E" w:rsidRDefault="0015318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יישום</w:t>
            </w:r>
            <w:r w:rsidR="00580D2E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53D5E75A" w14:textId="77777777" w:rsidR="00580D2E" w:rsidRPr="007F2F05" w:rsidRDefault="00123B01" w:rsidP="007F2F0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7F2F05">
              <w:rPr>
                <w:rFonts w:ascii="David" w:hAnsi="David" w:cs="David" w:hint="cs"/>
                <w:rtl/>
              </w:rPr>
              <w:t>מבצעים את המשימה</w:t>
            </w:r>
            <w:r w:rsidR="0015318A" w:rsidRPr="007F2F05">
              <w:rPr>
                <w:rFonts w:ascii="David" w:hAnsi="David" w:cs="David" w:hint="cs"/>
                <w:rtl/>
              </w:rPr>
              <w:t xml:space="preserve"> </w:t>
            </w:r>
            <w:r w:rsidR="0015318A" w:rsidRPr="007F2F05">
              <w:rPr>
                <w:rFonts w:ascii="David" w:hAnsi="David" w:cs="David" w:hint="cs"/>
                <w:b/>
                <w:bCs/>
                <w:rtl/>
              </w:rPr>
              <w:t>מי אני</w:t>
            </w:r>
            <w:r w:rsidR="0015318A" w:rsidRPr="007F2F05">
              <w:rPr>
                <w:rFonts w:ascii="David" w:hAnsi="David" w:cs="David" w:hint="cs"/>
                <w:rtl/>
              </w:rPr>
              <w:t>? שבעמוד 28.</w:t>
            </w:r>
          </w:p>
          <w:p w14:paraId="53D5E75B" w14:textId="4E876390" w:rsidR="000B2DD1" w:rsidRPr="007F2F05" w:rsidRDefault="007F2F05" w:rsidP="007F2F05">
            <w:pPr>
              <w:pStyle w:val="af0"/>
              <w:numPr>
                <w:ilvl w:val="0"/>
                <w:numId w:val="1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7F2F05">
              <w:rPr>
                <w:rFonts w:ascii="David" w:hAnsi="David" w:cs="David" w:hint="cs"/>
                <w:rtl/>
              </w:rPr>
              <w:t>מומלץ להיכנס ל</w:t>
            </w:r>
            <w:r w:rsidR="000B2DD1" w:rsidRPr="007F2F05">
              <w:rPr>
                <w:rFonts w:ascii="David" w:hAnsi="David" w:cs="David" w:hint="cs"/>
                <w:rtl/>
              </w:rPr>
              <w:t xml:space="preserve">אתר </w:t>
            </w:r>
            <w:proofErr w:type="spellStart"/>
            <w:r w:rsidR="000B2DD1" w:rsidRPr="007F2F05">
              <w:rPr>
                <w:rFonts w:ascii="David" w:hAnsi="David" w:cs="David" w:hint="cs"/>
                <w:rtl/>
              </w:rPr>
              <w:t>מט"ר</w:t>
            </w:r>
            <w:proofErr w:type="spellEnd"/>
            <w:r w:rsidR="000B2DD1" w:rsidRPr="007F2F05">
              <w:rPr>
                <w:rFonts w:ascii="David" w:hAnsi="David" w:cs="David" w:hint="cs"/>
                <w:rtl/>
              </w:rPr>
              <w:t xml:space="preserve"> </w:t>
            </w:r>
            <w:r w:rsidR="00D8143C" w:rsidRPr="007F2F05">
              <w:rPr>
                <w:rFonts w:ascii="David" w:hAnsi="David" w:cs="David" w:hint="cs"/>
                <w:rtl/>
              </w:rPr>
              <w:t>ל</w:t>
            </w:r>
            <w:r w:rsidR="001D110F" w:rsidRPr="007F2F05">
              <w:rPr>
                <w:rFonts w:ascii="David" w:hAnsi="David" w:cs="David"/>
                <w:rtl/>
              </w:rPr>
              <w:t xml:space="preserve">דגם ההוראה </w:t>
            </w:r>
            <w:r w:rsidR="00D8143C" w:rsidRPr="007F2F05">
              <w:rPr>
                <w:rFonts w:ascii="David" w:hAnsi="David" w:cs="David"/>
                <w:b/>
                <w:bCs/>
                <w:rtl/>
              </w:rPr>
              <w:t>העץ בעונות השנה</w:t>
            </w:r>
            <w:r>
              <w:rPr>
                <w:rFonts w:ascii="David" w:hAnsi="David" w:cs="David" w:hint="cs"/>
                <w:b/>
                <w:bCs/>
                <w:rtl/>
              </w:rPr>
              <w:t>.</w:t>
            </w:r>
            <w:r w:rsidRPr="007F2F05">
              <w:rPr>
                <w:rFonts w:ascii="David" w:hAnsi="David" w:cs="David" w:hint="cs"/>
                <w:rtl/>
              </w:rPr>
              <w:t xml:space="preserve"> יחידת הלימוד</w:t>
            </w:r>
            <w:r w:rsidRPr="007F2F05">
              <w:rPr>
                <w:rFonts w:ascii="David" w:hAnsi="David" w:cs="David"/>
                <w:rtl/>
              </w:rPr>
              <w:t xml:space="preserve"> מאיר</w:t>
            </w:r>
            <w:r w:rsidRPr="007F2F05">
              <w:rPr>
                <w:rFonts w:ascii="David" w:hAnsi="David" w:cs="David" w:hint="cs"/>
                <w:rtl/>
              </w:rPr>
              <w:t>ה</w:t>
            </w:r>
            <w:r w:rsidRPr="007F2F05">
              <w:rPr>
                <w:rFonts w:ascii="David" w:hAnsi="David" w:cs="David"/>
                <w:rtl/>
              </w:rPr>
              <w:t xml:space="preserve"> את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D8143C" w:rsidRPr="007F2F05">
              <w:rPr>
                <w:rFonts w:ascii="David" w:hAnsi="David" w:cs="David"/>
                <w:rtl/>
              </w:rPr>
              <w:t>הפוטנציאל של חצר בית הספר כסביבת למידה לחקירת שינויים עונתיים בצמחים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4A4F9FDB" w14:textId="257720BE" w:rsidR="007F2F05" w:rsidRDefault="000B2DD1" w:rsidP="000B2DD1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0B2DD1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10" w:history="1">
              <w:r w:rsidRPr="007F2F05">
                <w:rPr>
                  <w:rStyle w:val="Hyperlink"/>
                  <w:rFonts w:ascii="David" w:hAnsi="David" w:cs="David" w:hint="cs"/>
                  <w:b/>
                  <w:bCs/>
                  <w:u w:val="none"/>
                  <w:rtl/>
                </w:rPr>
                <w:t>במבט מקוון</w:t>
              </w:r>
            </w:hyperlink>
            <w:r w:rsidR="007F2F05">
              <w:rPr>
                <w:rFonts w:ascii="David" w:hAnsi="David" w:cs="David" w:hint="cs"/>
                <w:rtl/>
              </w:rPr>
              <w:t xml:space="preserve"> משימה</w:t>
            </w:r>
            <w:r w:rsidRPr="000B2DD1">
              <w:rPr>
                <w:rFonts w:ascii="David" w:hAnsi="David" w:cs="David" w:hint="cs"/>
                <w:rtl/>
              </w:rPr>
              <w:t xml:space="preserve"> </w:t>
            </w:r>
            <w:r w:rsidRPr="007F2F05">
              <w:rPr>
                <w:rFonts w:ascii="David" w:hAnsi="David" w:cs="David" w:hint="cs"/>
                <w:b/>
                <w:bCs/>
                <w:rtl/>
              </w:rPr>
              <w:t>מה נראה בסתיו?</w:t>
            </w:r>
            <w:r w:rsidR="00D8143C" w:rsidRPr="007F2F05">
              <w:rPr>
                <w:rFonts w:ascii="David" w:hAnsi="David" w:cs="David"/>
                <w:b/>
                <w:bCs/>
              </w:rPr>
              <w:t>.</w:t>
            </w:r>
            <w:r w:rsidRPr="000B2DD1">
              <w:rPr>
                <w:rFonts w:ascii="Arial" w:hAnsi="Arial" w:cs="Arial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0B2DD1">
              <w:rPr>
                <w:rFonts w:ascii="David" w:hAnsi="David" w:cs="David"/>
                <w:rtl/>
              </w:rPr>
              <w:t xml:space="preserve">המשימה עוסקת </w:t>
            </w:r>
          </w:p>
          <w:p w14:paraId="53D5E75C" w14:textId="701E026A" w:rsidR="00D8143C" w:rsidRPr="007F2F05" w:rsidRDefault="000B2DD1" w:rsidP="00EF4268">
            <w:pPr>
              <w:spacing w:line="360" w:lineRule="auto"/>
              <w:ind w:left="360" w:right="113"/>
              <w:rPr>
                <w:rFonts w:ascii="David" w:hAnsi="David" w:cs="David"/>
                <w:rtl/>
              </w:rPr>
            </w:pPr>
            <w:r w:rsidRPr="007F2F05">
              <w:rPr>
                <w:rFonts w:ascii="David" w:hAnsi="David" w:cs="David"/>
                <w:rtl/>
              </w:rPr>
              <w:t>בצמחים ובבעלי חיים האופייניים לסתיו. הם מזהים צמחים הפורחים בסתיו, ובעלי חיים המבקרים בארץ בסתיו, והם לומדים על מקור השמות של חלק מהצמחים</w:t>
            </w:r>
            <w:r w:rsidRPr="007F2F05">
              <w:rPr>
                <w:rFonts w:ascii="David" w:hAnsi="David" w:cs="David"/>
              </w:rPr>
              <w:t>.</w:t>
            </w:r>
          </w:p>
        </w:tc>
      </w:tr>
      <w:tr w:rsidR="00580D2E" w:rsidRPr="009E5374" w14:paraId="53D5E763" w14:textId="77777777" w:rsidTr="00224737">
        <w:trPr>
          <w:cantSplit/>
          <w:trHeight w:val="1812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3D5E75E" w14:textId="77777777" w:rsidR="00580D2E" w:rsidRPr="00580D2E" w:rsidRDefault="00580D2E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סיכום ורפלקציה</w:t>
            </w:r>
          </w:p>
        </w:tc>
        <w:tc>
          <w:tcPr>
            <w:tcW w:w="7938" w:type="dxa"/>
            <w:vAlign w:val="center"/>
          </w:tcPr>
          <w:p w14:paraId="53D5E75F" w14:textId="77777777" w:rsidR="00580D2E" w:rsidRPr="00EF4268" w:rsidRDefault="00123B01" w:rsidP="00EF4268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F4268">
              <w:rPr>
                <w:rFonts w:ascii="David" w:hAnsi="David" w:cs="David" w:hint="cs"/>
                <w:rtl/>
              </w:rPr>
              <w:t>אילו צמחים מבשרי סתיו הכרנו</w:t>
            </w:r>
            <w:r w:rsidR="00580D2E" w:rsidRPr="00EF4268">
              <w:rPr>
                <w:rFonts w:ascii="David" w:hAnsi="David" w:cs="David"/>
                <w:rtl/>
              </w:rPr>
              <w:t>?</w:t>
            </w:r>
          </w:p>
          <w:p w14:paraId="53D5E760" w14:textId="77777777" w:rsidR="00123B01" w:rsidRPr="00EF4268" w:rsidRDefault="00123B01" w:rsidP="00EF4268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F4268">
              <w:rPr>
                <w:rFonts w:ascii="David" w:hAnsi="David" w:cs="David" w:hint="cs"/>
                <w:rtl/>
              </w:rPr>
              <w:t>אילו תופעות בצמחים רואים בסתיו?</w:t>
            </w:r>
          </w:p>
          <w:p w14:paraId="53D5E761" w14:textId="77777777" w:rsidR="00580D2E" w:rsidRPr="00EF4268" w:rsidRDefault="00123B01" w:rsidP="00EF4268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F4268">
              <w:rPr>
                <w:rFonts w:ascii="David" w:hAnsi="David" w:cs="David" w:hint="cs"/>
                <w:rtl/>
              </w:rPr>
              <w:t>מה אהבתי בשיעור?</w:t>
            </w:r>
          </w:p>
          <w:p w14:paraId="53D5E762" w14:textId="77777777" w:rsidR="00580D2E" w:rsidRPr="00EF4268" w:rsidRDefault="00123B01" w:rsidP="00EF426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F4268">
              <w:rPr>
                <w:rFonts w:ascii="David" w:hAnsi="David" w:cs="David" w:hint="cs"/>
                <w:rtl/>
              </w:rPr>
              <w:t>שאלות שאני רוצה לשאול?</w:t>
            </w:r>
          </w:p>
        </w:tc>
      </w:tr>
    </w:tbl>
    <w:p w14:paraId="53D5E764" w14:textId="77777777" w:rsidR="00CF3809" w:rsidRPr="00C255D8" w:rsidRDefault="00CF3809" w:rsidP="00BB5EB8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11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F9E2" w14:textId="77777777" w:rsidR="007803DC" w:rsidRDefault="007803DC">
      <w:r>
        <w:separator/>
      </w:r>
    </w:p>
  </w:endnote>
  <w:endnote w:type="continuationSeparator" w:id="0">
    <w:p w14:paraId="01CA5A19" w14:textId="77777777" w:rsidR="007803DC" w:rsidRDefault="0078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bitDavid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68C0" w14:textId="77777777" w:rsidR="007803DC" w:rsidRDefault="007803DC">
      <w:r>
        <w:separator/>
      </w:r>
    </w:p>
  </w:footnote>
  <w:footnote w:type="continuationSeparator" w:id="0">
    <w:p w14:paraId="79EE877B" w14:textId="77777777" w:rsidR="007803DC" w:rsidRDefault="00780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E769" w14:textId="77777777" w:rsidR="00AE7904" w:rsidRDefault="00AE7904">
    <w:pPr>
      <w:pStyle w:val="a3"/>
    </w:pPr>
    <w:r>
      <w:rPr>
        <w:noProof/>
      </w:rPr>
      <w:drawing>
        <wp:inline distT="0" distB="0" distL="0" distR="0" wp14:anchorId="53D5E76A" wp14:editId="53D5E76B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48E"/>
    <w:multiLevelType w:val="hybridMultilevel"/>
    <w:tmpl w:val="0F50F35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26255"/>
    <w:multiLevelType w:val="hybridMultilevel"/>
    <w:tmpl w:val="26C0EE36"/>
    <w:lvl w:ilvl="0" w:tplc="47EA3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3778A"/>
    <w:multiLevelType w:val="hybridMultilevel"/>
    <w:tmpl w:val="833879B6"/>
    <w:lvl w:ilvl="0" w:tplc="0409000D">
      <w:start w:val="1"/>
      <w:numFmt w:val="bullet"/>
      <w:lvlText w:val=""/>
      <w:lvlJc w:val="left"/>
      <w:pPr>
        <w:tabs>
          <w:tab w:val="num" w:pos="535"/>
        </w:tabs>
        <w:ind w:left="53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5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307373A9"/>
    <w:multiLevelType w:val="hybridMultilevel"/>
    <w:tmpl w:val="CBA89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557FC"/>
    <w:multiLevelType w:val="hybridMultilevel"/>
    <w:tmpl w:val="5C848AE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95665"/>
    <w:multiLevelType w:val="hybridMultilevel"/>
    <w:tmpl w:val="0EDC5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E50109E"/>
    <w:multiLevelType w:val="hybridMultilevel"/>
    <w:tmpl w:val="BC1C15FA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727E6"/>
    <w:multiLevelType w:val="hybridMultilevel"/>
    <w:tmpl w:val="C79E7806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5" w15:restartNumberingAfterBreak="0">
    <w:nsid w:val="61E1453D"/>
    <w:multiLevelType w:val="hybridMultilevel"/>
    <w:tmpl w:val="09904566"/>
    <w:lvl w:ilvl="0" w:tplc="040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6" w15:restartNumberingAfterBreak="0">
    <w:nsid w:val="73247411"/>
    <w:multiLevelType w:val="hybridMultilevel"/>
    <w:tmpl w:val="016A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3"/>
  </w:num>
  <w:num w:numId="8">
    <w:abstractNumId w:val="10"/>
  </w:num>
  <w:num w:numId="9">
    <w:abstractNumId w:val="14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6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2FEB"/>
    <w:rsid w:val="000340CE"/>
    <w:rsid w:val="000375B3"/>
    <w:rsid w:val="0006156F"/>
    <w:rsid w:val="00061B68"/>
    <w:rsid w:val="00067D51"/>
    <w:rsid w:val="00072716"/>
    <w:rsid w:val="00073FF2"/>
    <w:rsid w:val="0007688A"/>
    <w:rsid w:val="00076E83"/>
    <w:rsid w:val="00076FB7"/>
    <w:rsid w:val="00087DA5"/>
    <w:rsid w:val="00096571"/>
    <w:rsid w:val="00096B27"/>
    <w:rsid w:val="000A195A"/>
    <w:rsid w:val="000A36D0"/>
    <w:rsid w:val="000B2DD1"/>
    <w:rsid w:val="000B6F91"/>
    <w:rsid w:val="000C183A"/>
    <w:rsid w:val="000C3FBF"/>
    <w:rsid w:val="000D3846"/>
    <w:rsid w:val="000D74D4"/>
    <w:rsid w:val="000F5A70"/>
    <w:rsid w:val="001017C5"/>
    <w:rsid w:val="001136D7"/>
    <w:rsid w:val="00123B01"/>
    <w:rsid w:val="00127B51"/>
    <w:rsid w:val="0013248D"/>
    <w:rsid w:val="00147D99"/>
    <w:rsid w:val="00152A1B"/>
    <w:rsid w:val="0015318A"/>
    <w:rsid w:val="0015411F"/>
    <w:rsid w:val="00155E6C"/>
    <w:rsid w:val="001567BB"/>
    <w:rsid w:val="00157776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9636F"/>
    <w:rsid w:val="001A04D7"/>
    <w:rsid w:val="001A0C07"/>
    <w:rsid w:val="001A5BE9"/>
    <w:rsid w:val="001D110F"/>
    <w:rsid w:val="001D48B8"/>
    <w:rsid w:val="001E06C1"/>
    <w:rsid w:val="001E1D67"/>
    <w:rsid w:val="001E3F41"/>
    <w:rsid w:val="001F2436"/>
    <w:rsid w:val="001F33F0"/>
    <w:rsid w:val="001F5376"/>
    <w:rsid w:val="0020095C"/>
    <w:rsid w:val="00203764"/>
    <w:rsid w:val="0020538D"/>
    <w:rsid w:val="002069BC"/>
    <w:rsid w:val="002074DC"/>
    <w:rsid w:val="002138CB"/>
    <w:rsid w:val="00217680"/>
    <w:rsid w:val="0022051B"/>
    <w:rsid w:val="00222DA8"/>
    <w:rsid w:val="00224737"/>
    <w:rsid w:val="00233763"/>
    <w:rsid w:val="00235232"/>
    <w:rsid w:val="00240C3E"/>
    <w:rsid w:val="002452C7"/>
    <w:rsid w:val="00245A38"/>
    <w:rsid w:val="00253B60"/>
    <w:rsid w:val="00260460"/>
    <w:rsid w:val="0026655A"/>
    <w:rsid w:val="0027707F"/>
    <w:rsid w:val="002777C3"/>
    <w:rsid w:val="00286430"/>
    <w:rsid w:val="002B2D06"/>
    <w:rsid w:val="002B2E51"/>
    <w:rsid w:val="002B468B"/>
    <w:rsid w:val="002B47C6"/>
    <w:rsid w:val="002D6938"/>
    <w:rsid w:val="002D6D8B"/>
    <w:rsid w:val="002E1FFB"/>
    <w:rsid w:val="002F10BC"/>
    <w:rsid w:val="002F7D78"/>
    <w:rsid w:val="00302505"/>
    <w:rsid w:val="00304C2C"/>
    <w:rsid w:val="00312F90"/>
    <w:rsid w:val="00315F30"/>
    <w:rsid w:val="00324A81"/>
    <w:rsid w:val="00325EF3"/>
    <w:rsid w:val="003274AD"/>
    <w:rsid w:val="00344B0E"/>
    <w:rsid w:val="00344EE2"/>
    <w:rsid w:val="00347827"/>
    <w:rsid w:val="00362DB0"/>
    <w:rsid w:val="003653CF"/>
    <w:rsid w:val="00392500"/>
    <w:rsid w:val="00392EB3"/>
    <w:rsid w:val="00393849"/>
    <w:rsid w:val="0039655C"/>
    <w:rsid w:val="003973C8"/>
    <w:rsid w:val="003A2C93"/>
    <w:rsid w:val="003C46AD"/>
    <w:rsid w:val="003D1260"/>
    <w:rsid w:val="003D4FDD"/>
    <w:rsid w:val="003D5B51"/>
    <w:rsid w:val="003E70E8"/>
    <w:rsid w:val="003F1933"/>
    <w:rsid w:val="003F2FD4"/>
    <w:rsid w:val="003F6B77"/>
    <w:rsid w:val="004055A8"/>
    <w:rsid w:val="00413A64"/>
    <w:rsid w:val="004330EC"/>
    <w:rsid w:val="0043565B"/>
    <w:rsid w:val="0043715C"/>
    <w:rsid w:val="00443543"/>
    <w:rsid w:val="004449C9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41E9"/>
    <w:rsid w:val="004B75C7"/>
    <w:rsid w:val="004D333D"/>
    <w:rsid w:val="004D4711"/>
    <w:rsid w:val="004E244E"/>
    <w:rsid w:val="004F6C52"/>
    <w:rsid w:val="00501B7A"/>
    <w:rsid w:val="005118CA"/>
    <w:rsid w:val="0052064D"/>
    <w:rsid w:val="00523667"/>
    <w:rsid w:val="00527865"/>
    <w:rsid w:val="00556DA0"/>
    <w:rsid w:val="00557966"/>
    <w:rsid w:val="00565B95"/>
    <w:rsid w:val="00572AB2"/>
    <w:rsid w:val="005762E5"/>
    <w:rsid w:val="0057734A"/>
    <w:rsid w:val="00580D2E"/>
    <w:rsid w:val="005831D7"/>
    <w:rsid w:val="00586940"/>
    <w:rsid w:val="005977CD"/>
    <w:rsid w:val="005A448A"/>
    <w:rsid w:val="005A7F92"/>
    <w:rsid w:val="005B142D"/>
    <w:rsid w:val="005B3863"/>
    <w:rsid w:val="005C5467"/>
    <w:rsid w:val="005D69AA"/>
    <w:rsid w:val="005F3078"/>
    <w:rsid w:val="005F6126"/>
    <w:rsid w:val="00600776"/>
    <w:rsid w:val="00601BF9"/>
    <w:rsid w:val="00606130"/>
    <w:rsid w:val="00622AD9"/>
    <w:rsid w:val="0063283A"/>
    <w:rsid w:val="00657823"/>
    <w:rsid w:val="00671F8B"/>
    <w:rsid w:val="006723DF"/>
    <w:rsid w:val="00674150"/>
    <w:rsid w:val="00677469"/>
    <w:rsid w:val="0069424D"/>
    <w:rsid w:val="006A1BBA"/>
    <w:rsid w:val="006A2CB4"/>
    <w:rsid w:val="006A4B1F"/>
    <w:rsid w:val="006A6738"/>
    <w:rsid w:val="006B31EF"/>
    <w:rsid w:val="006B5BCA"/>
    <w:rsid w:val="006B7648"/>
    <w:rsid w:val="006E232E"/>
    <w:rsid w:val="006E69D2"/>
    <w:rsid w:val="007070D6"/>
    <w:rsid w:val="0071638B"/>
    <w:rsid w:val="00720EAC"/>
    <w:rsid w:val="00745E49"/>
    <w:rsid w:val="00765CB0"/>
    <w:rsid w:val="00777D9D"/>
    <w:rsid w:val="007803DC"/>
    <w:rsid w:val="0079150B"/>
    <w:rsid w:val="0079543F"/>
    <w:rsid w:val="007A4569"/>
    <w:rsid w:val="007A579D"/>
    <w:rsid w:val="007B1AD2"/>
    <w:rsid w:val="007C73A9"/>
    <w:rsid w:val="007D2B25"/>
    <w:rsid w:val="007D3403"/>
    <w:rsid w:val="007E06DD"/>
    <w:rsid w:val="007E569D"/>
    <w:rsid w:val="007E5F53"/>
    <w:rsid w:val="007F2F05"/>
    <w:rsid w:val="00800D75"/>
    <w:rsid w:val="008063BB"/>
    <w:rsid w:val="00812A27"/>
    <w:rsid w:val="008363B7"/>
    <w:rsid w:val="00837951"/>
    <w:rsid w:val="00841C3C"/>
    <w:rsid w:val="00845A66"/>
    <w:rsid w:val="008478B2"/>
    <w:rsid w:val="008513E7"/>
    <w:rsid w:val="00851CC3"/>
    <w:rsid w:val="008544BA"/>
    <w:rsid w:val="0086066E"/>
    <w:rsid w:val="008620D2"/>
    <w:rsid w:val="0086231D"/>
    <w:rsid w:val="00863B1B"/>
    <w:rsid w:val="00873A31"/>
    <w:rsid w:val="00875179"/>
    <w:rsid w:val="008901CC"/>
    <w:rsid w:val="008A6C59"/>
    <w:rsid w:val="008B1298"/>
    <w:rsid w:val="008B2EDA"/>
    <w:rsid w:val="008B3166"/>
    <w:rsid w:val="008C0590"/>
    <w:rsid w:val="008C60C7"/>
    <w:rsid w:val="008D07A9"/>
    <w:rsid w:val="008D414D"/>
    <w:rsid w:val="008E1EEA"/>
    <w:rsid w:val="008E3D70"/>
    <w:rsid w:val="008F237D"/>
    <w:rsid w:val="008F2FC1"/>
    <w:rsid w:val="00901CF2"/>
    <w:rsid w:val="00904BE3"/>
    <w:rsid w:val="00906769"/>
    <w:rsid w:val="00912332"/>
    <w:rsid w:val="00913692"/>
    <w:rsid w:val="00921DE1"/>
    <w:rsid w:val="00925F88"/>
    <w:rsid w:val="00930CFD"/>
    <w:rsid w:val="009418DB"/>
    <w:rsid w:val="00944B38"/>
    <w:rsid w:val="0095049B"/>
    <w:rsid w:val="00951044"/>
    <w:rsid w:val="009514E5"/>
    <w:rsid w:val="00953D37"/>
    <w:rsid w:val="009541A2"/>
    <w:rsid w:val="00957203"/>
    <w:rsid w:val="009577AA"/>
    <w:rsid w:val="009638DA"/>
    <w:rsid w:val="00964433"/>
    <w:rsid w:val="0096563E"/>
    <w:rsid w:val="009678D6"/>
    <w:rsid w:val="009769A4"/>
    <w:rsid w:val="00980A34"/>
    <w:rsid w:val="0098105D"/>
    <w:rsid w:val="00981D52"/>
    <w:rsid w:val="009909D0"/>
    <w:rsid w:val="00992A41"/>
    <w:rsid w:val="009947C3"/>
    <w:rsid w:val="0099582A"/>
    <w:rsid w:val="009972F0"/>
    <w:rsid w:val="0099745E"/>
    <w:rsid w:val="009B2713"/>
    <w:rsid w:val="009B2CCA"/>
    <w:rsid w:val="009B75EA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455EA"/>
    <w:rsid w:val="00A45C12"/>
    <w:rsid w:val="00A57731"/>
    <w:rsid w:val="00A605BC"/>
    <w:rsid w:val="00A628BC"/>
    <w:rsid w:val="00A71498"/>
    <w:rsid w:val="00A8038A"/>
    <w:rsid w:val="00A8138E"/>
    <w:rsid w:val="00A86662"/>
    <w:rsid w:val="00A87416"/>
    <w:rsid w:val="00A94D89"/>
    <w:rsid w:val="00A97624"/>
    <w:rsid w:val="00AC28AA"/>
    <w:rsid w:val="00AD2FC9"/>
    <w:rsid w:val="00AD7F33"/>
    <w:rsid w:val="00AE7904"/>
    <w:rsid w:val="00AE7C49"/>
    <w:rsid w:val="00AF3877"/>
    <w:rsid w:val="00AF45A2"/>
    <w:rsid w:val="00B01CA4"/>
    <w:rsid w:val="00B054E3"/>
    <w:rsid w:val="00B2038D"/>
    <w:rsid w:val="00B2041E"/>
    <w:rsid w:val="00B333AE"/>
    <w:rsid w:val="00B34E5C"/>
    <w:rsid w:val="00B41FDF"/>
    <w:rsid w:val="00B620BB"/>
    <w:rsid w:val="00B66811"/>
    <w:rsid w:val="00B74421"/>
    <w:rsid w:val="00B834C0"/>
    <w:rsid w:val="00B85F1F"/>
    <w:rsid w:val="00B8787C"/>
    <w:rsid w:val="00B90BE9"/>
    <w:rsid w:val="00B9439B"/>
    <w:rsid w:val="00B955F3"/>
    <w:rsid w:val="00BA7174"/>
    <w:rsid w:val="00BB0DA3"/>
    <w:rsid w:val="00BB5EB8"/>
    <w:rsid w:val="00BB752D"/>
    <w:rsid w:val="00BC60F1"/>
    <w:rsid w:val="00BC6F97"/>
    <w:rsid w:val="00BD1014"/>
    <w:rsid w:val="00BD50F4"/>
    <w:rsid w:val="00BD7A9C"/>
    <w:rsid w:val="00BE0104"/>
    <w:rsid w:val="00BE1501"/>
    <w:rsid w:val="00BE2868"/>
    <w:rsid w:val="00BE5D26"/>
    <w:rsid w:val="00BE6283"/>
    <w:rsid w:val="00BE72F9"/>
    <w:rsid w:val="00BF2B24"/>
    <w:rsid w:val="00BF5C7D"/>
    <w:rsid w:val="00C220F0"/>
    <w:rsid w:val="00C2437E"/>
    <w:rsid w:val="00C255D8"/>
    <w:rsid w:val="00C46B71"/>
    <w:rsid w:val="00C54056"/>
    <w:rsid w:val="00C5478C"/>
    <w:rsid w:val="00C61BBB"/>
    <w:rsid w:val="00C73A78"/>
    <w:rsid w:val="00C75AA3"/>
    <w:rsid w:val="00C81D28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2CC4"/>
    <w:rsid w:val="00CC05E9"/>
    <w:rsid w:val="00CD07CA"/>
    <w:rsid w:val="00CD7815"/>
    <w:rsid w:val="00CE1410"/>
    <w:rsid w:val="00CE34C4"/>
    <w:rsid w:val="00CF32F4"/>
    <w:rsid w:val="00CF3809"/>
    <w:rsid w:val="00CF43DD"/>
    <w:rsid w:val="00D113AD"/>
    <w:rsid w:val="00D1472A"/>
    <w:rsid w:val="00D14B35"/>
    <w:rsid w:val="00D17CA5"/>
    <w:rsid w:val="00D35DAE"/>
    <w:rsid w:val="00D36B99"/>
    <w:rsid w:val="00D37AEE"/>
    <w:rsid w:val="00D4108D"/>
    <w:rsid w:val="00D45275"/>
    <w:rsid w:val="00D50F12"/>
    <w:rsid w:val="00D56EF1"/>
    <w:rsid w:val="00D62B97"/>
    <w:rsid w:val="00D7176A"/>
    <w:rsid w:val="00D8143C"/>
    <w:rsid w:val="00D872AF"/>
    <w:rsid w:val="00D90777"/>
    <w:rsid w:val="00D92615"/>
    <w:rsid w:val="00DA08DC"/>
    <w:rsid w:val="00DA0900"/>
    <w:rsid w:val="00DA1158"/>
    <w:rsid w:val="00DA163F"/>
    <w:rsid w:val="00DB1614"/>
    <w:rsid w:val="00DB1D56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2FC2"/>
    <w:rsid w:val="00E066E9"/>
    <w:rsid w:val="00E110F4"/>
    <w:rsid w:val="00E119E9"/>
    <w:rsid w:val="00E137E5"/>
    <w:rsid w:val="00E140B3"/>
    <w:rsid w:val="00E152B8"/>
    <w:rsid w:val="00E16154"/>
    <w:rsid w:val="00E216CA"/>
    <w:rsid w:val="00E35141"/>
    <w:rsid w:val="00E47DF3"/>
    <w:rsid w:val="00E5383C"/>
    <w:rsid w:val="00E54127"/>
    <w:rsid w:val="00E63805"/>
    <w:rsid w:val="00E6429E"/>
    <w:rsid w:val="00E6593F"/>
    <w:rsid w:val="00E70161"/>
    <w:rsid w:val="00E748E0"/>
    <w:rsid w:val="00E75359"/>
    <w:rsid w:val="00E75862"/>
    <w:rsid w:val="00E838B5"/>
    <w:rsid w:val="00E86B9B"/>
    <w:rsid w:val="00E90BBE"/>
    <w:rsid w:val="00E94A14"/>
    <w:rsid w:val="00EA7E7B"/>
    <w:rsid w:val="00EC2608"/>
    <w:rsid w:val="00EC3F30"/>
    <w:rsid w:val="00EC3FF1"/>
    <w:rsid w:val="00EC4623"/>
    <w:rsid w:val="00EC61E4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4268"/>
    <w:rsid w:val="00EF5DB5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2265"/>
    <w:rsid w:val="00F64929"/>
    <w:rsid w:val="00F74283"/>
    <w:rsid w:val="00F747B4"/>
    <w:rsid w:val="00F76D12"/>
    <w:rsid w:val="00F87B2D"/>
    <w:rsid w:val="00F91ED5"/>
    <w:rsid w:val="00F92CB2"/>
    <w:rsid w:val="00FA5F25"/>
    <w:rsid w:val="00FB22E1"/>
    <w:rsid w:val="00FC666A"/>
    <w:rsid w:val="00FD344A"/>
    <w:rsid w:val="00FE0FFC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5E72F"/>
  <w15:docId w15:val="{6EA5DFE1-D8AA-4A4C-A84C-14225D4E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CE34C4"/>
    <w:rPr>
      <w:rFonts w:ascii="FontbitDavid" w:hAnsi="FontbitDavid" w:hint="default"/>
      <w:b w:val="0"/>
      <w:bCs w:val="0"/>
      <w:i w:val="0"/>
      <w:iCs w:val="0"/>
      <w:color w:val="191E29"/>
      <w:sz w:val="20"/>
      <w:szCs w:val="20"/>
    </w:rPr>
  </w:style>
  <w:style w:type="character" w:styleId="af5">
    <w:name w:val="Unresolved Mention"/>
    <w:basedOn w:val="a0"/>
    <w:uiPriority w:val="99"/>
    <w:semiHidden/>
    <w:unhideWhenUsed/>
    <w:rsid w:val="00EF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A6%D7%9E%D7%97%D7%99%D7%9D-%D7%91%D7%A2%D7%95%D7%A0%D7%95%D7%AA-%D7%94%D7%A9%D7%A0%D7%94-%D7%9E%D7%95%D7%A0%D7%92%D7%A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599D-2FA0-4DD4-87A0-E40BCF79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461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2764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3</cp:revision>
  <cp:lastPrinted>2016-01-19T09:20:00Z</cp:lastPrinted>
  <dcterms:created xsi:type="dcterms:W3CDTF">2022-02-15T13:18:00Z</dcterms:created>
  <dcterms:modified xsi:type="dcterms:W3CDTF">2022-03-30T12:18:00Z</dcterms:modified>
</cp:coreProperties>
</file>