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65275784" w:rsidR="00F87B2D" w:rsidRPr="005A448A" w:rsidRDefault="007824DB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הגנה ומחסה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0D6C89C1" w:rsidR="00F87B2D" w:rsidRPr="00940EBF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940EBF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940EB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940EBF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940EBF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940EBF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940EB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B149C" w:rsidRPr="00940EB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3A974ECE" w:rsidR="004455AC" w:rsidRPr="005A448A" w:rsidRDefault="004455AC" w:rsidP="008849A0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B5580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7824DB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8849A0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7824DB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</w:p>
    <w:p w14:paraId="618F65E0" w14:textId="27D6847B" w:rsidR="004455AC" w:rsidRPr="00FA0170" w:rsidRDefault="004455AC" w:rsidP="007824DB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55803">
        <w:rPr>
          <w:rFonts w:ascii="David" w:eastAsia="SimSun" w:hAnsi="David" w:cs="David" w:hint="cs"/>
          <w:sz w:val="28"/>
          <w:szCs w:val="28"/>
          <w:rtl/>
          <w:lang w:eastAsia="zh-CN"/>
        </w:rPr>
        <w:t>3</w:t>
      </w:r>
      <w:r w:rsidR="007824DB">
        <w:rPr>
          <w:rFonts w:ascii="David" w:eastAsia="SimSun" w:hAnsi="David" w:cs="David" w:hint="cs"/>
          <w:sz w:val="28"/>
          <w:szCs w:val="28"/>
          <w:rtl/>
          <w:lang w:eastAsia="zh-CN"/>
        </w:rPr>
        <w:t>4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8849A0">
        <w:rPr>
          <w:rFonts w:ascii="David" w:eastAsia="SimSun" w:hAnsi="David" w:cs="David" w:hint="cs"/>
          <w:sz w:val="28"/>
          <w:szCs w:val="28"/>
          <w:rtl/>
          <w:lang w:eastAsia="zh-CN"/>
        </w:rPr>
        <w:t>3</w:t>
      </w:r>
      <w:r w:rsidR="007824DB">
        <w:rPr>
          <w:rFonts w:ascii="David" w:eastAsia="SimSun" w:hAnsi="David" w:cs="David" w:hint="cs"/>
          <w:sz w:val="28"/>
          <w:szCs w:val="28"/>
          <w:rtl/>
          <w:lang w:eastAsia="zh-CN"/>
        </w:rPr>
        <w:t>7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0F44B05A" w14:textId="5DABF7B1" w:rsidR="00B55803" w:rsidRDefault="00D3235F" w:rsidP="00D3235F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</w:t>
      </w:r>
      <w:r w:rsidR="007824DB">
        <w:rPr>
          <w:rFonts w:ascii="David" w:hAnsi="David" w:cs="David" w:hint="cs"/>
          <w:rtl/>
        </w:rPr>
        <w:t>הגנה היא צורך חיוני של יצורים חיים.</w:t>
      </w:r>
    </w:p>
    <w:p w14:paraId="33BE15B3" w14:textId="2CD33AF2" w:rsidR="007824DB" w:rsidRDefault="001C2783" w:rsidP="00B55803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שבעלי חיים בונים לעצמם מקומות מחסה או מסתתרים במקומות מחסה בסביבה כדי להגן על עצמם.</w:t>
      </w:r>
    </w:p>
    <w:p w14:paraId="3E892AA9" w14:textId="52169C10" w:rsidR="001C2783" w:rsidRDefault="001C2783" w:rsidP="001C2783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שיצורים חיים צריכים הגנה מפני טריפה ומתנאי מזג אוויר קשים.</w:t>
      </w:r>
    </w:p>
    <w:p w14:paraId="47F56054" w14:textId="7226649A" w:rsidR="0058054D" w:rsidRPr="007B0DAC" w:rsidRDefault="001C2783" w:rsidP="007B0DAC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יתכננו מקומות מחסה מתאימים לבעלי חיים.</w:t>
      </w:r>
    </w:p>
    <w:p w14:paraId="3F01E344" w14:textId="188CFD7B" w:rsidR="00C943B0" w:rsidRPr="00C943B0" w:rsidRDefault="00C943B0" w:rsidP="007B0DAC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D19B7A3" w14:textId="2093895A" w:rsidR="00C943B0" w:rsidRPr="003F43DF" w:rsidRDefault="00C943B0" w:rsidP="007824DB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3F43DF">
        <w:rPr>
          <w:rFonts w:ascii="David" w:hAnsi="David" w:cs="David"/>
          <w:rtl/>
        </w:rPr>
        <w:t>להכין את כרטיסי המילים</w:t>
      </w:r>
      <w:r w:rsidR="003F43DF" w:rsidRPr="003F43DF">
        <w:rPr>
          <w:rFonts w:ascii="David" w:hAnsi="David" w:cs="David"/>
          <w:rtl/>
        </w:rPr>
        <w:t xml:space="preserve"> </w:t>
      </w:r>
      <w:r w:rsidR="00B55803">
        <w:rPr>
          <w:rFonts w:ascii="David" w:hAnsi="David" w:cs="David" w:hint="cs"/>
          <w:b/>
          <w:bCs/>
          <w:rtl/>
        </w:rPr>
        <w:t>הגנה, מחסה, פתרון טכנולוגי</w:t>
      </w:r>
    </w:p>
    <w:p w14:paraId="63F45F9C" w14:textId="383BD0EE" w:rsidR="007B0DAC" w:rsidRDefault="00E800F8" w:rsidP="007B0DA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D3235F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 xml:space="preserve">. </w:t>
      </w:r>
    </w:p>
    <w:p w14:paraId="2D439A81" w14:textId="1EFF806E" w:rsidR="00E800F8" w:rsidRPr="007B0DAC" w:rsidRDefault="00E800F8" w:rsidP="007B0DAC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7B0DAC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158B0AC0" w14:textId="77777777" w:rsidR="00E800F8" w:rsidRDefault="00E800F8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7B0DAC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245A361D" w14:textId="77777777" w:rsidR="007B0DAC" w:rsidRDefault="007B0DAC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07DF80BB" w:rsidR="00BE72F9" w:rsidRPr="00BE72F9" w:rsidRDefault="00B620BB" w:rsidP="00B5580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55803">
        <w:rPr>
          <w:rFonts w:hint="cs"/>
          <w:color w:val="auto"/>
          <w:rtl/>
        </w:rPr>
        <w:t>הגנה ומחסה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B587D02" w14:textId="20BA38B2" w:rsidR="009F36C4" w:rsidRPr="009F36C4" w:rsidRDefault="00856DDF" w:rsidP="009F36C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שיעור </w:t>
            </w:r>
            <w:r w:rsidR="009F36C4" w:rsidRPr="009F36C4">
              <w:rPr>
                <w:rFonts w:ascii="David" w:hAnsi="David" w:cs="David"/>
                <w:rtl/>
              </w:rPr>
              <w:t>זה מציג צורך חיוני</w:t>
            </w:r>
            <w:r w:rsidR="009F36C4">
              <w:rPr>
                <w:rFonts w:ascii="David" w:hAnsi="David" w:cs="David" w:hint="cs"/>
                <w:rtl/>
              </w:rPr>
              <w:t xml:space="preserve"> </w:t>
            </w:r>
            <w:r w:rsidR="009F36C4" w:rsidRPr="009F36C4">
              <w:rPr>
                <w:rFonts w:ascii="David" w:hAnsi="David" w:cs="David"/>
                <w:rtl/>
              </w:rPr>
              <w:t>שהשגתו מתאפשרת באמצעות</w:t>
            </w:r>
            <w:r w:rsidR="009F36C4">
              <w:rPr>
                <w:rFonts w:ascii="David" w:hAnsi="David" w:cs="David" w:hint="cs"/>
                <w:rtl/>
              </w:rPr>
              <w:t xml:space="preserve"> </w:t>
            </w:r>
            <w:r w:rsidR="009F36C4" w:rsidRPr="009F36C4">
              <w:rPr>
                <w:rFonts w:ascii="David" w:hAnsi="David" w:cs="David"/>
                <w:rtl/>
              </w:rPr>
              <w:t xml:space="preserve">התנהגות ו/או מבנה גוף - </w:t>
            </w:r>
            <w:r w:rsidR="009F36C4" w:rsidRPr="009F36C4">
              <w:rPr>
                <w:rFonts w:ascii="David" w:hAnsi="David" w:cs="David"/>
                <w:b/>
                <w:bCs/>
                <w:rtl/>
              </w:rPr>
              <w:t>הגנה</w:t>
            </w:r>
            <w:r w:rsidR="009F36C4" w:rsidRPr="009F36C4">
              <w:rPr>
                <w:rFonts w:ascii="David" w:hAnsi="David" w:cs="David"/>
                <w:rtl/>
              </w:rPr>
              <w:t>.</w:t>
            </w:r>
          </w:p>
          <w:p w14:paraId="059F307D" w14:textId="77777777" w:rsidR="009F36C4" w:rsidRDefault="009F36C4" w:rsidP="009F36C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F36C4">
              <w:rPr>
                <w:rFonts w:ascii="David" w:hAnsi="David" w:cs="David"/>
                <w:rtl/>
              </w:rPr>
              <w:t>ללא אמצעי הגנה, יצורים 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36C4">
              <w:rPr>
                <w:rFonts w:ascii="David" w:hAnsi="David" w:cs="David"/>
                <w:rtl/>
              </w:rPr>
              <w:t>ייפגעו ולא ישרדו בסביבה.</w:t>
            </w:r>
          </w:p>
          <w:p w14:paraId="334C7188" w14:textId="77777777" w:rsidR="009F36C4" w:rsidRPr="009F36C4" w:rsidRDefault="00856DDF" w:rsidP="009F36C4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9F36C4">
              <w:rPr>
                <w:rFonts w:ascii="David" w:hAnsi="David" w:cs="David"/>
                <w:rtl/>
              </w:rPr>
              <w:t>מוצע להתחיל</w:t>
            </w:r>
            <w:r w:rsidRPr="009F36C4">
              <w:rPr>
                <w:rFonts w:ascii="David" w:hAnsi="David" w:cs="David" w:hint="cs"/>
                <w:rtl/>
              </w:rPr>
              <w:t xml:space="preserve"> </w:t>
            </w:r>
            <w:r w:rsidRPr="009F36C4">
              <w:rPr>
                <w:rFonts w:ascii="David" w:hAnsi="David" w:cs="David"/>
                <w:rtl/>
              </w:rPr>
              <w:t>את הנושא בשיח</w:t>
            </w:r>
            <w:r w:rsidRPr="009F36C4">
              <w:rPr>
                <w:rFonts w:ascii="David" w:hAnsi="David" w:cs="David" w:hint="cs"/>
                <w:rtl/>
              </w:rPr>
              <w:t xml:space="preserve"> </w:t>
            </w:r>
            <w:r w:rsidR="00145F9F" w:rsidRPr="009F36C4">
              <w:rPr>
                <w:rFonts w:ascii="David" w:hAnsi="David" w:cs="David" w:hint="cs"/>
                <w:rtl/>
              </w:rPr>
              <w:t xml:space="preserve">כדי </w:t>
            </w:r>
            <w:r w:rsidR="00145F9F" w:rsidRPr="009F36C4">
              <w:rPr>
                <w:rFonts w:ascii="David" w:hAnsi="David" w:cs="David"/>
                <w:rtl/>
              </w:rPr>
              <w:t>לחשוף</w:t>
            </w:r>
            <w:r w:rsidR="00145F9F" w:rsidRPr="009F36C4">
              <w:rPr>
                <w:rFonts w:ascii="David" w:hAnsi="David" w:cs="David" w:hint="cs"/>
                <w:rtl/>
              </w:rPr>
              <w:t xml:space="preserve"> </w:t>
            </w:r>
            <w:r w:rsidR="00145F9F" w:rsidRPr="009F36C4">
              <w:rPr>
                <w:rFonts w:ascii="David" w:hAnsi="David" w:cs="David"/>
                <w:rtl/>
              </w:rPr>
              <w:t xml:space="preserve">את </w:t>
            </w:r>
            <w:r w:rsidR="00145F9F" w:rsidRPr="009F36C4">
              <w:rPr>
                <w:rFonts w:ascii="David" w:hAnsi="David" w:cs="David" w:hint="cs"/>
                <w:rtl/>
              </w:rPr>
              <w:t xml:space="preserve">ידיעותיהם </w:t>
            </w:r>
            <w:r w:rsidR="00145F9F" w:rsidRPr="009F36C4">
              <w:rPr>
                <w:rFonts w:ascii="David" w:hAnsi="David" w:cs="David"/>
                <w:rtl/>
              </w:rPr>
              <w:t>של</w:t>
            </w:r>
            <w:r w:rsidR="00145F9F" w:rsidRPr="009F36C4">
              <w:rPr>
                <w:rFonts w:ascii="David" w:hAnsi="David" w:cs="David" w:hint="cs"/>
                <w:rtl/>
              </w:rPr>
              <w:t xml:space="preserve"> </w:t>
            </w:r>
            <w:r w:rsidR="00145F9F" w:rsidRPr="009F36C4">
              <w:rPr>
                <w:rFonts w:ascii="David" w:hAnsi="David" w:cs="David"/>
                <w:rtl/>
              </w:rPr>
              <w:t xml:space="preserve">התלמידים </w:t>
            </w:r>
            <w:r w:rsidR="00C3344A" w:rsidRPr="009F36C4">
              <w:rPr>
                <w:rFonts w:ascii="David" w:hAnsi="David" w:cs="David" w:hint="cs"/>
                <w:rtl/>
              </w:rPr>
              <w:t>בנושא זה</w:t>
            </w:r>
          </w:p>
          <w:p w14:paraId="450E9F74" w14:textId="7257C2CB" w:rsidR="00C3344A" w:rsidRPr="00267C34" w:rsidRDefault="009F36C4" w:rsidP="00267C3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67C34">
              <w:rPr>
                <w:rFonts w:ascii="David" w:hAnsi="David" w:cs="David" w:hint="cs"/>
                <w:rtl/>
              </w:rPr>
              <w:t>שואלים:</w:t>
            </w:r>
          </w:p>
          <w:p w14:paraId="5EF32C4D" w14:textId="2A8CE869" w:rsidR="009F36C4" w:rsidRDefault="009F36C4" w:rsidP="009F36C4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F36C4">
              <w:rPr>
                <w:rFonts w:ascii="David" w:hAnsi="David" w:cs="David" w:hint="cs"/>
                <w:rtl/>
              </w:rPr>
              <w:t>אילו צרכים מלבד מזון, מים ואוויר צריכים יצורים חיים?</w:t>
            </w:r>
            <w:r>
              <w:rPr>
                <w:rFonts w:ascii="David" w:hAnsi="David" w:cs="David" w:hint="cs"/>
                <w:rtl/>
              </w:rPr>
              <w:t xml:space="preserve"> (הגנה)</w:t>
            </w:r>
            <w:r w:rsidR="00EF6234">
              <w:rPr>
                <w:rFonts w:ascii="David" w:hAnsi="David" w:cs="David" w:hint="cs"/>
                <w:rtl/>
              </w:rPr>
              <w:t>?</w:t>
            </w:r>
          </w:p>
          <w:p w14:paraId="1EE6C1FC" w14:textId="3BA65F30" w:rsidR="009F36C4" w:rsidRDefault="009F36C4" w:rsidP="009F36C4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מצליחים יצורים חיים לשרוד בסביבה? (מסתתרים, בונים מקומות מסתור).</w:t>
            </w:r>
            <w:r w:rsidR="00EF6234">
              <w:rPr>
                <w:rFonts w:ascii="David" w:hAnsi="David" w:cs="David" w:hint="cs"/>
                <w:rtl/>
              </w:rPr>
              <w:t xml:space="preserve"> תנו דוגמאות.</w:t>
            </w:r>
          </w:p>
          <w:p w14:paraId="700AE941" w14:textId="31EB6CA8" w:rsidR="009F36C4" w:rsidRPr="002B686A" w:rsidRDefault="009F36C4" w:rsidP="002B686A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אילו סכנות אורבות לבעלי חיים?( טריפה, התייבשות, קפיאה, מחסור במזון)</w:t>
            </w:r>
            <w:r w:rsidR="002B686A">
              <w:rPr>
                <w:rFonts w:ascii="David" w:hAnsi="David" w:cs="David" w:hint="cs"/>
                <w:rtl/>
              </w:rPr>
              <w:t>.</w:t>
            </w:r>
          </w:p>
          <w:p w14:paraId="3D4D9416" w14:textId="4464E7A5" w:rsidR="00C3344A" w:rsidRPr="00267C34" w:rsidRDefault="009F36C4" w:rsidP="00267C3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67C34">
              <w:rPr>
                <w:rFonts w:ascii="David" w:hAnsi="David" w:cs="David" w:hint="cs"/>
                <w:rtl/>
              </w:rPr>
              <w:t>קוראים את קטע הפתיחה , עמוד 34 ושואלים:</w:t>
            </w:r>
          </w:p>
          <w:p w14:paraId="1A5352D2" w14:textId="7C21A608" w:rsidR="008F628F" w:rsidRPr="002B686A" w:rsidRDefault="009F36C4" w:rsidP="002B686A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F36C4">
              <w:rPr>
                <w:rFonts w:ascii="David" w:hAnsi="David" w:cs="David" w:hint="cs"/>
                <w:rtl/>
              </w:rPr>
              <w:t>מדוע בעלי חיים צריכים הגנה?</w:t>
            </w:r>
            <w:r w:rsidR="002717CB" w:rsidRPr="002B686A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C9D658C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DDB90AB" w14:textId="700CB9D6" w:rsidR="00267C34" w:rsidRDefault="00267C34" w:rsidP="009F36C4">
            <w:pPr>
              <w:pStyle w:val="af0"/>
              <w:numPr>
                <w:ilvl w:val="0"/>
                <w:numId w:val="5"/>
              </w:numPr>
              <w:spacing w:before="240" w:line="360" w:lineRule="auto"/>
              <w:rPr>
                <w:rFonts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כיצד יצורים חיים מתגוננים?,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35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>
              <w:rPr>
                <w:rFonts w:cs="David" w:hint="cs"/>
                <w:rtl/>
              </w:rPr>
              <w:t>.</w:t>
            </w:r>
          </w:p>
          <w:p w14:paraId="2CADB771" w14:textId="043DB1D3" w:rsidR="00605445" w:rsidRPr="00267C34" w:rsidRDefault="00605445" w:rsidP="00267C34">
            <w:pPr>
              <w:spacing w:before="240" w:line="360" w:lineRule="auto"/>
              <w:rPr>
                <w:rFonts w:cs="David"/>
                <w:rtl/>
              </w:rPr>
            </w:pPr>
            <w:r w:rsidRPr="00267C34">
              <w:rPr>
                <w:rFonts w:cs="David" w:hint="cs"/>
                <w:rtl/>
              </w:rPr>
              <w:t>מבצעים את המשימה</w:t>
            </w:r>
            <w:r w:rsidR="009F36C4" w:rsidRPr="00267C34">
              <w:rPr>
                <w:rFonts w:cs="David" w:hint="cs"/>
                <w:b/>
                <w:bCs/>
                <w:rtl/>
              </w:rPr>
              <w:t xml:space="preserve"> כיצד יצורים חיים מתגוננים?</w:t>
            </w:r>
            <w:r w:rsidR="009F36C4" w:rsidRPr="00267C34">
              <w:rPr>
                <w:rFonts w:cs="David" w:hint="cs"/>
                <w:rtl/>
              </w:rPr>
              <w:t xml:space="preserve">, </w:t>
            </w:r>
            <w:r w:rsidRPr="00267C34">
              <w:rPr>
                <w:rFonts w:cs="David" w:hint="cs"/>
                <w:rtl/>
              </w:rPr>
              <w:t>עמוד</w:t>
            </w:r>
            <w:r w:rsidR="001F7E73" w:rsidRPr="00267C34">
              <w:rPr>
                <w:rFonts w:cs="David" w:hint="cs"/>
                <w:rtl/>
              </w:rPr>
              <w:t xml:space="preserve"> </w:t>
            </w:r>
            <w:r w:rsidR="009F36C4" w:rsidRPr="00267C34">
              <w:rPr>
                <w:rFonts w:cs="David" w:hint="cs"/>
                <w:rtl/>
              </w:rPr>
              <w:t>35</w:t>
            </w:r>
            <w:r w:rsidRPr="00267C34">
              <w:rPr>
                <w:rFonts w:cs="David" w:hint="cs"/>
                <w:rtl/>
              </w:rPr>
              <w:t>.</w:t>
            </w:r>
          </w:p>
          <w:p w14:paraId="7EC194D3" w14:textId="77777777" w:rsidR="009F36C4" w:rsidRDefault="009F36C4" w:rsidP="009F36C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F36C4">
              <w:rPr>
                <w:rFonts w:ascii="David" w:hAnsi="David" w:cs="David"/>
                <w:rtl/>
              </w:rPr>
              <w:t>בסוף הפעילות מוצע לדון בדרכי ההגנה המגוונות של יצורים חיים.</w:t>
            </w:r>
          </w:p>
          <w:p w14:paraId="60200573" w14:textId="2FB42427" w:rsidR="009F36C4" w:rsidRPr="009F36C4" w:rsidRDefault="009F36C4" w:rsidP="002B686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F36C4">
              <w:rPr>
                <w:rFonts w:ascii="David" w:hAnsi="David" w:cs="David"/>
                <w:rtl/>
              </w:rPr>
              <w:t>ליצורים חיים בטבע מנגנונים להתגוננות מפני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36C4">
              <w:rPr>
                <w:rFonts w:ascii="David" w:hAnsi="David" w:cs="David"/>
                <w:rtl/>
              </w:rPr>
              <w:t>טריפה, חלקם מרתיעים את הטורפים, מבלבלים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36C4">
              <w:rPr>
                <w:rFonts w:ascii="David" w:hAnsi="David" w:cs="David"/>
                <w:rtl/>
              </w:rPr>
              <w:t>אותם ומרחיקים אותם, ומיעוטם תוקף בחזרה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36C4">
              <w:rPr>
                <w:rFonts w:ascii="David" w:hAnsi="David" w:cs="David"/>
                <w:rtl/>
              </w:rPr>
              <w:t>ועלול לעיתים אף להרוג את הטורפים. גם תנאי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36C4">
              <w:rPr>
                <w:rFonts w:ascii="David" w:hAnsi="David" w:cs="David"/>
                <w:rtl/>
              </w:rPr>
              <w:t>מזג אוויר מעמידים אתגרים בפני היצורים החיים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36C4">
              <w:rPr>
                <w:rFonts w:ascii="David" w:hAnsi="David" w:cs="David"/>
                <w:rtl/>
              </w:rPr>
              <w:t>וניתן למצוא דרכים מגוונות להתמודדות עם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36C4">
              <w:rPr>
                <w:rFonts w:ascii="David" w:hAnsi="David" w:cs="David"/>
                <w:rtl/>
              </w:rPr>
              <w:t>השינויים בטמפרטורה.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1F633C79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50760A84" w14:textId="61D1B7E0" w:rsidR="00667BAC" w:rsidRPr="001F7E73" w:rsidRDefault="00667BAC" w:rsidP="001F7E73">
            <w:pPr>
              <w:spacing w:line="360" w:lineRule="auto"/>
              <w:rPr>
                <w:rFonts w:ascii="David" w:hAnsi="David" w:cs="David"/>
                <w:rtl/>
              </w:rPr>
            </w:pPr>
            <w:r w:rsidRPr="001F7E73">
              <w:rPr>
                <w:rFonts w:ascii="David" w:hAnsi="David" w:cs="David" w:hint="cs"/>
                <w:rtl/>
              </w:rPr>
              <w:t>מסכמים במליאת הכיתה</w:t>
            </w:r>
            <w:r w:rsidR="00605445" w:rsidRPr="001F7E73">
              <w:rPr>
                <w:rFonts w:ascii="David" w:hAnsi="David" w:cs="David" w:hint="cs"/>
                <w:rtl/>
              </w:rPr>
              <w:t>:</w:t>
            </w:r>
            <w:r w:rsidR="001F7E73" w:rsidRPr="001F7E73">
              <w:rPr>
                <w:rFonts w:ascii="David" w:hAnsi="David" w:cs="David" w:hint="cs"/>
                <w:rtl/>
              </w:rPr>
              <w:t xml:space="preserve"> </w:t>
            </w:r>
          </w:p>
          <w:p w14:paraId="4ACA64E6" w14:textId="396C8A98" w:rsidR="002B686A" w:rsidRPr="00267C34" w:rsidRDefault="002B686A" w:rsidP="00267C34">
            <w:pPr>
              <w:spacing w:line="360" w:lineRule="auto"/>
              <w:rPr>
                <w:rFonts w:ascii="David" w:hAnsi="David" w:cs="David"/>
              </w:rPr>
            </w:pPr>
            <w:r w:rsidRPr="00267C34">
              <w:rPr>
                <w:rFonts w:ascii="David" w:hAnsi="David" w:cs="David" w:hint="cs"/>
                <w:rtl/>
              </w:rPr>
              <w:t>מתבוננים בתמונות שבעמוד 36 ושואלים:</w:t>
            </w:r>
            <w:r w:rsidRPr="00267C34">
              <w:rPr>
                <w:rFonts w:ascii="David" w:hAnsi="David" w:cs="David"/>
                <w:rtl/>
              </w:rPr>
              <w:t xml:space="preserve"> </w:t>
            </w:r>
          </w:p>
          <w:p w14:paraId="07CDC922" w14:textId="518D9B81" w:rsidR="002B686A" w:rsidRDefault="002B686A" w:rsidP="002B686A">
            <w:pPr>
              <w:pStyle w:val="af0"/>
              <w:numPr>
                <w:ilvl w:val="0"/>
                <w:numId w:val="15"/>
              </w:numPr>
              <w:spacing w:line="360" w:lineRule="auto"/>
              <w:rPr>
                <w:rFonts w:ascii="David" w:hAnsi="David" w:cs="David"/>
              </w:rPr>
            </w:pPr>
            <w:r w:rsidRPr="00BB0B2D">
              <w:rPr>
                <w:rFonts w:ascii="David" w:hAnsi="David" w:cs="David"/>
                <w:rtl/>
              </w:rPr>
              <w:t>מאילו חומרים בנוי כל מחסה?</w:t>
            </w:r>
          </w:p>
          <w:p w14:paraId="7DD1079C" w14:textId="77777777" w:rsidR="002B686A" w:rsidRDefault="002B686A" w:rsidP="002B686A">
            <w:pPr>
              <w:pStyle w:val="af0"/>
              <w:numPr>
                <w:ilvl w:val="0"/>
                <w:numId w:val="15"/>
              </w:numPr>
              <w:spacing w:line="360" w:lineRule="auto"/>
              <w:rPr>
                <w:rFonts w:ascii="David" w:hAnsi="David" w:cs="David"/>
              </w:rPr>
            </w:pPr>
            <w:r w:rsidRPr="002B686A">
              <w:rPr>
                <w:rFonts w:ascii="David" w:hAnsi="David" w:cs="David"/>
                <w:rtl/>
              </w:rPr>
              <w:t xml:space="preserve">מהי הצורה של כל מחסה? </w:t>
            </w:r>
          </w:p>
          <w:p w14:paraId="1DDFBFF0" w14:textId="571DEF18" w:rsidR="002B686A" w:rsidRPr="002B686A" w:rsidRDefault="002B686A" w:rsidP="002B686A">
            <w:pPr>
              <w:pStyle w:val="af0"/>
              <w:numPr>
                <w:ilvl w:val="0"/>
                <w:numId w:val="15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2B686A">
              <w:rPr>
                <w:rFonts w:ascii="David" w:hAnsi="David" w:cs="David"/>
                <w:rtl/>
              </w:rPr>
              <w:t>במה שונים סוגי המחסה אלה מאלה?</w:t>
            </w:r>
          </w:p>
          <w:p w14:paraId="4DA09D24" w14:textId="7ECA091A" w:rsidR="002B686A" w:rsidRPr="00267C34" w:rsidRDefault="002B686A" w:rsidP="00267C34">
            <w:pPr>
              <w:spacing w:line="360" w:lineRule="auto"/>
              <w:rPr>
                <w:rFonts w:ascii="David" w:hAnsi="David" w:cs="David"/>
                <w:rtl/>
              </w:rPr>
            </w:pPr>
            <w:r w:rsidRPr="00267C34">
              <w:rPr>
                <w:rFonts w:ascii="David" w:hAnsi="David" w:cs="David" w:hint="cs"/>
                <w:rtl/>
              </w:rPr>
              <w:t>קוראים את קטע המידע שבעמוד 36 ומסכמים:</w:t>
            </w:r>
          </w:p>
          <w:p w14:paraId="75E601F0" w14:textId="5C736C29" w:rsidR="002B686A" w:rsidRDefault="00BB0B2D" w:rsidP="002B686A">
            <w:pPr>
              <w:spacing w:line="360" w:lineRule="auto"/>
              <w:rPr>
                <w:rFonts w:ascii="David" w:hAnsi="David" w:cs="David"/>
                <w:rtl/>
              </w:rPr>
            </w:pPr>
            <w:r w:rsidRPr="00BB0B2D">
              <w:rPr>
                <w:rFonts w:ascii="David" w:hAnsi="David" w:cs="David"/>
                <w:rtl/>
              </w:rPr>
              <w:t xml:space="preserve">בניית מחסה היא אמצעי להתגונן מפני סכנות </w:t>
            </w:r>
            <w:r w:rsidR="002B686A">
              <w:rPr>
                <w:rFonts w:ascii="David" w:hAnsi="David" w:cs="David" w:hint="cs"/>
                <w:rtl/>
              </w:rPr>
              <w:t>(</w:t>
            </w:r>
            <w:r w:rsidRPr="00BB0B2D">
              <w:rPr>
                <w:rFonts w:ascii="David" w:hAnsi="David" w:cs="David"/>
                <w:rtl/>
              </w:rPr>
              <w:t>טריפה</w:t>
            </w:r>
            <w:r w:rsidR="002B686A">
              <w:rPr>
                <w:rFonts w:ascii="David" w:hAnsi="David" w:cs="David" w:hint="cs"/>
                <w:rtl/>
              </w:rPr>
              <w:t>)</w:t>
            </w:r>
            <w:r w:rsidRPr="00BB0B2D">
              <w:rPr>
                <w:rFonts w:ascii="David" w:hAnsi="David" w:cs="David"/>
                <w:rtl/>
              </w:rPr>
              <w:t>, לגידול צאצאים</w:t>
            </w:r>
            <w:r w:rsidR="002B686A"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 xml:space="preserve">ומפני תנאי סביבה קשים </w:t>
            </w:r>
            <w:r w:rsidR="002B686A">
              <w:rPr>
                <w:rFonts w:ascii="David" w:hAnsi="David" w:cs="David" w:hint="cs"/>
                <w:rtl/>
              </w:rPr>
              <w:t>(</w:t>
            </w:r>
            <w:r w:rsidRPr="00BB0B2D">
              <w:rPr>
                <w:rFonts w:ascii="David" w:hAnsi="David" w:cs="David"/>
                <w:rtl/>
              </w:rPr>
              <w:t>טמפרטורות גבוהות או נמוכות, רוחות</w:t>
            </w:r>
            <w:r w:rsidR="002B686A"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>חזקות, שיטפונות ועוד</w:t>
            </w:r>
            <w:r w:rsidR="002B686A">
              <w:rPr>
                <w:rFonts w:ascii="David" w:hAnsi="David" w:cs="David" w:hint="cs"/>
                <w:rtl/>
              </w:rPr>
              <w:t>)</w:t>
            </w:r>
            <w:r w:rsidRPr="00BB0B2D">
              <w:rPr>
                <w:rFonts w:ascii="David" w:hAnsi="David" w:cs="David"/>
                <w:rtl/>
              </w:rPr>
              <w:t xml:space="preserve">. </w:t>
            </w:r>
          </w:p>
          <w:p w14:paraId="710435D0" w14:textId="6C383AB2" w:rsidR="00BB0B2D" w:rsidRPr="00505A89" w:rsidRDefault="00BB0B2D" w:rsidP="002B686A">
            <w:pPr>
              <w:spacing w:line="360" w:lineRule="auto"/>
              <w:rPr>
                <w:rFonts w:ascii="David" w:hAnsi="David" w:cs="David"/>
                <w:rtl/>
              </w:rPr>
            </w:pPr>
            <w:r w:rsidRPr="00BB0B2D">
              <w:rPr>
                <w:rFonts w:ascii="David" w:hAnsi="David" w:cs="David"/>
                <w:rtl/>
              </w:rPr>
              <w:t>הדבורים בונות כוורת העשויה דונג הבנויה מתאים. המבנה מכונה גם</w:t>
            </w:r>
            <w:r w:rsidR="002B686A"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>"חלת דבש". הדבורים מחלקות את התאים לתאים המיוחדים לדבש</w:t>
            </w:r>
            <w:r w:rsidR="002B686A"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>ולתאים להטלת ביצים וגידול הזחלים. בטבע משתכנות הדבורים בגזעי</w:t>
            </w:r>
            <w:r w:rsidR="002B686A"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 xml:space="preserve">עצים, מתחת לגגות בתים ובכל מקום שבו מצאו מחסה </w:t>
            </w:r>
            <w:proofErr w:type="spellStart"/>
            <w:r>
              <w:rPr>
                <w:rFonts w:ascii="David" w:hAnsi="David" w:cs="David" w:hint="cs"/>
                <w:rtl/>
              </w:rPr>
              <w:t>מ</w:t>
            </w:r>
            <w:r w:rsidRPr="00BB0B2D">
              <w:rPr>
                <w:rFonts w:ascii="David" w:hAnsi="David" w:cs="David"/>
                <w:rtl/>
              </w:rPr>
              <w:t>איתני</w:t>
            </w:r>
            <w:proofErr w:type="spellEnd"/>
            <w:r w:rsidRPr="00BB0B2D">
              <w:rPr>
                <w:rFonts w:ascii="David" w:hAnsi="David" w:cs="David"/>
                <w:rtl/>
              </w:rPr>
              <w:t xml:space="preserve"> הטבע</w:t>
            </w:r>
            <w:r w:rsidR="002B686A"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>ומבעלי חיים החומדים את הדבש.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7CA9C2E3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633D210B" w14:textId="77777777" w:rsidR="00BB0B2D" w:rsidRPr="00267C34" w:rsidRDefault="00BB0B2D" w:rsidP="00267C34">
            <w:pPr>
              <w:spacing w:line="360" w:lineRule="auto"/>
              <w:rPr>
                <w:rFonts w:ascii="David" w:hAnsi="David" w:cs="David"/>
              </w:rPr>
            </w:pPr>
            <w:r w:rsidRPr="00267C34">
              <w:rPr>
                <w:rFonts w:ascii="David" w:hAnsi="David" w:cs="David" w:hint="cs"/>
                <w:rtl/>
              </w:rPr>
              <w:t>עונים על החידה , עמוד 36.</w:t>
            </w:r>
          </w:p>
          <w:p w14:paraId="789E7985" w14:textId="7045739D" w:rsidR="00EF6234" w:rsidRDefault="00BB0B2D" w:rsidP="00940EBF">
            <w:pPr>
              <w:pStyle w:val="af0"/>
              <w:spacing w:after="240" w:line="360" w:lineRule="auto"/>
              <w:ind w:left="0"/>
              <w:rPr>
                <w:rFonts w:ascii="David" w:hAnsi="David" w:cs="David"/>
                <w:rtl/>
              </w:rPr>
            </w:pPr>
            <w:r w:rsidRPr="00BB0B2D">
              <w:rPr>
                <w:rFonts w:ascii="David" w:hAnsi="David" w:cs="David"/>
                <w:rtl/>
              </w:rPr>
              <w:t>קיימת תפיסה חלופית לפיה שריון הצב והקונכייה של הרכיכות הם בית. חשוב להבהיר לתלמידים שהקונכייה והשריון הם חלקים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 xml:space="preserve">מגופם של בעלי החיים הללו והם אינם מבנים שנבנו על ידי בעלי החיים. השריון של הצב הוא חלק מהשלד שלו </w:t>
            </w:r>
            <w:r>
              <w:rPr>
                <w:rFonts w:ascii="David" w:hAnsi="David" w:cs="David" w:hint="cs"/>
                <w:rtl/>
              </w:rPr>
              <w:t>(</w:t>
            </w:r>
            <w:r w:rsidRPr="00BB0B2D">
              <w:rPr>
                <w:rFonts w:ascii="David" w:hAnsi="David" w:cs="David"/>
                <w:rtl/>
              </w:rPr>
              <w:t>כלוב הצלעות</w:t>
            </w:r>
            <w:r>
              <w:rPr>
                <w:rFonts w:ascii="David" w:hAnsi="David" w:cs="David" w:hint="cs"/>
                <w:rtl/>
              </w:rPr>
              <w:t>)</w:t>
            </w:r>
            <w:r w:rsidRPr="00BB0B2D">
              <w:rPr>
                <w:rFonts w:ascii="David" w:hAnsi="David" w:cs="David"/>
                <w:rtl/>
              </w:rPr>
              <w:t>. השריון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>מגן עליו מפני טורפים. הצבים הם זוחלים שעוט</w:t>
            </w:r>
            <w:r>
              <w:rPr>
                <w:rFonts w:ascii="David" w:hAnsi="David" w:cs="David"/>
                <w:rtl/>
              </w:rPr>
              <w:t>ים עליהם שריון חזק ונוקשה. כשהם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>חשים בסכנה הם נכנסים לתוך השריון ומסתתרים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0B2D">
              <w:rPr>
                <w:rFonts w:ascii="David" w:hAnsi="David" w:cs="David"/>
                <w:rtl/>
              </w:rPr>
              <w:t>עד שהאיום מתרחק. הקונכייה היא קליפת מגן קשיחה, מעין שלד חיצוני שמגן מפני פגיעות טורפים ומפני יובש.</w:t>
            </w:r>
          </w:p>
          <w:p w14:paraId="6A903076" w14:textId="77777777" w:rsidR="00BB0B2D" w:rsidRPr="00267C34" w:rsidRDefault="00BB0B2D" w:rsidP="00267C34">
            <w:pPr>
              <w:spacing w:line="360" w:lineRule="auto"/>
              <w:rPr>
                <w:rFonts w:ascii="David" w:hAnsi="David" w:cs="David"/>
              </w:rPr>
            </w:pPr>
            <w:r w:rsidRPr="00267C34">
              <w:rPr>
                <w:rFonts w:ascii="David" w:hAnsi="David" w:cs="David" w:hint="cs"/>
                <w:rtl/>
              </w:rPr>
              <w:t xml:space="preserve">מבצעים משימה </w:t>
            </w:r>
            <w:r w:rsidRPr="00267C34">
              <w:rPr>
                <w:rFonts w:ascii="David" w:hAnsi="David" w:cs="David" w:hint="cs"/>
                <w:b/>
                <w:bCs/>
                <w:rtl/>
              </w:rPr>
              <w:t>מתכננים מחסה לבעלי החיים</w:t>
            </w:r>
            <w:r w:rsidRPr="00267C34">
              <w:rPr>
                <w:rFonts w:ascii="David" w:hAnsi="David" w:cs="David" w:hint="cs"/>
                <w:rtl/>
              </w:rPr>
              <w:t>, עמוד 37.</w:t>
            </w:r>
          </w:p>
          <w:p w14:paraId="69AFCECF" w14:textId="21C8FEDD" w:rsidR="00A41AEC" w:rsidRPr="00A41AEC" w:rsidRDefault="00A41AEC" w:rsidP="00A41AEC">
            <w:pPr>
              <w:spacing w:line="360" w:lineRule="auto"/>
              <w:rPr>
                <w:rFonts w:ascii="David" w:hAnsi="David" w:cs="David"/>
                <w:rtl/>
              </w:rPr>
            </w:pPr>
            <w:r w:rsidRPr="00A41AEC">
              <w:rPr>
                <w:rFonts w:ascii="David" w:hAnsi="David" w:cs="David"/>
                <w:rtl/>
              </w:rPr>
              <w:t>מטרת הפעילות היא יישום בדרך יצירתית את שלמדו על מקומות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41AEC">
              <w:rPr>
                <w:rFonts w:ascii="David" w:hAnsi="David" w:cs="David"/>
                <w:rtl/>
              </w:rPr>
              <w:t>המחסה של בעלי החיים ועל התאמתם לאורח חייהם. בעלי 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41AEC">
              <w:rPr>
                <w:rFonts w:ascii="David" w:hAnsi="David" w:cs="David"/>
                <w:rtl/>
              </w:rPr>
              <w:t xml:space="preserve">מוצאים מחסה במקומות שונים בסביבה </w:t>
            </w:r>
            <w:r>
              <w:rPr>
                <w:rFonts w:ascii="David" w:hAnsi="David" w:cs="David" w:hint="cs"/>
                <w:rtl/>
              </w:rPr>
              <w:t>(</w:t>
            </w:r>
            <w:r w:rsidRPr="00A41AEC">
              <w:rPr>
                <w:rFonts w:ascii="David" w:hAnsi="David" w:cs="David"/>
                <w:rtl/>
              </w:rPr>
              <w:t>על הקרקע, על מבנים, על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41AEC">
              <w:rPr>
                <w:rFonts w:ascii="David" w:hAnsi="David" w:cs="David"/>
                <w:rtl/>
              </w:rPr>
              <w:t>צמחים ועוד</w:t>
            </w:r>
            <w:r>
              <w:rPr>
                <w:rFonts w:ascii="David" w:hAnsi="David" w:cs="David" w:hint="cs"/>
                <w:rtl/>
              </w:rPr>
              <w:t>)</w:t>
            </w:r>
            <w:r w:rsidRPr="00A41AEC">
              <w:rPr>
                <w:rFonts w:ascii="David" w:hAnsi="David" w:cs="David"/>
                <w:rtl/>
              </w:rPr>
              <w:t>.יש בעלי חיים שבונים מחסה. המחסה צריך להתאים</w:t>
            </w:r>
          </w:p>
          <w:p w14:paraId="189DD855" w14:textId="77777777" w:rsidR="00A41AEC" w:rsidRPr="00A41AEC" w:rsidRDefault="00A41AEC" w:rsidP="00A41AEC">
            <w:pPr>
              <w:spacing w:line="360" w:lineRule="auto"/>
              <w:rPr>
                <w:rFonts w:ascii="David" w:hAnsi="David" w:cs="David"/>
                <w:rtl/>
              </w:rPr>
            </w:pPr>
            <w:r w:rsidRPr="00A41AEC">
              <w:rPr>
                <w:rFonts w:ascii="David" w:hAnsi="David" w:cs="David"/>
                <w:rtl/>
              </w:rPr>
              <w:t>לבעל החיים ולאורחות חייו. מומלץ לבצע פעילות זו בשלבים.</w:t>
            </w:r>
          </w:p>
          <w:p w14:paraId="67B58CE4" w14:textId="1BD0B790" w:rsidR="00A41AEC" w:rsidRPr="00A41AEC" w:rsidRDefault="00A41AEC" w:rsidP="00341BB9">
            <w:pPr>
              <w:spacing w:line="360" w:lineRule="auto"/>
              <w:rPr>
                <w:rFonts w:ascii="David" w:hAnsi="David" w:cs="David"/>
                <w:rtl/>
              </w:rPr>
            </w:pPr>
            <w:r w:rsidRPr="00A41AEC">
              <w:rPr>
                <w:rFonts w:ascii="David" w:hAnsi="David" w:cs="David"/>
                <w:rtl/>
              </w:rPr>
              <w:t>ראשית בחירת בעל החיים. לאחר מכן תחקיר על אורח החיים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A41AEC">
              <w:rPr>
                <w:rFonts w:ascii="David" w:hAnsi="David" w:cs="David"/>
                <w:rtl/>
              </w:rPr>
              <w:t>בעל החיים ועל הדרך שבה הוא משיג מחסה</w:t>
            </w:r>
            <w:r w:rsidR="00341BB9">
              <w:rPr>
                <w:rFonts w:ascii="David" w:hAnsi="David" w:cs="David" w:hint="cs"/>
                <w:rtl/>
              </w:rPr>
              <w:t xml:space="preserve"> </w:t>
            </w:r>
            <w:r w:rsidRPr="00A41AEC">
              <w:rPr>
                <w:rFonts w:ascii="David" w:hAnsi="David" w:cs="David"/>
                <w:rtl/>
              </w:rPr>
              <w:t>ולבסוף תכנון המחסה.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0CB0C3BA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EF23143" w14:textId="77777777" w:rsidR="007E6EEE" w:rsidRPr="00267C34" w:rsidRDefault="007E6EEE" w:rsidP="00267C34">
            <w:pPr>
              <w:spacing w:line="360" w:lineRule="auto"/>
              <w:rPr>
                <w:rFonts w:ascii="David" w:hAnsi="David" w:cs="David"/>
              </w:rPr>
            </w:pPr>
            <w:r w:rsidRPr="00267C34">
              <w:rPr>
                <w:rFonts w:ascii="David" w:hAnsi="David" w:cs="David" w:hint="cs"/>
                <w:rtl/>
              </w:rPr>
              <w:t>הביאו 2 דוגמאות למקומות מחסה של בעלי חיים בטבע.</w:t>
            </w:r>
          </w:p>
          <w:p w14:paraId="0C0FD9D7" w14:textId="6D700EBC" w:rsidR="008A6C59" w:rsidRPr="00267C34" w:rsidRDefault="008F2B0D" w:rsidP="00267C34">
            <w:pPr>
              <w:spacing w:line="360" w:lineRule="auto"/>
              <w:rPr>
                <w:rFonts w:ascii="David" w:hAnsi="David" w:cs="David"/>
                <w:rtl/>
              </w:rPr>
            </w:pPr>
            <w:r w:rsidRPr="00267C34">
              <w:rPr>
                <w:rFonts w:ascii="David" w:hAnsi="David" w:cs="David" w:hint="cs"/>
                <w:rtl/>
              </w:rPr>
              <w:t xml:space="preserve">מה </w:t>
            </w:r>
            <w:r w:rsidR="00D140C3" w:rsidRPr="00267C34">
              <w:rPr>
                <w:rFonts w:ascii="David" w:hAnsi="David" w:cs="David" w:hint="cs"/>
                <w:rtl/>
              </w:rPr>
              <w:t>היה מעניין</w:t>
            </w:r>
            <w:r w:rsidR="003F43DF" w:rsidRPr="00267C34">
              <w:rPr>
                <w:rFonts w:ascii="David" w:hAnsi="David" w:cs="David" w:hint="cs"/>
                <w:rtl/>
              </w:rPr>
              <w:t>/מפתיע</w:t>
            </w:r>
            <w:r w:rsidRPr="00267C34">
              <w:rPr>
                <w:rFonts w:ascii="David" w:hAnsi="David" w:cs="David" w:hint="cs"/>
                <w:rtl/>
              </w:rPr>
              <w:t xml:space="preserve"> בשיעור?</w:t>
            </w:r>
          </w:p>
        </w:tc>
      </w:tr>
    </w:tbl>
    <w:p w14:paraId="375BED0B" w14:textId="2C58D7FE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5239" w14:textId="77777777" w:rsidR="004F2172" w:rsidRDefault="004F2172">
      <w:r>
        <w:separator/>
      </w:r>
    </w:p>
  </w:endnote>
  <w:endnote w:type="continuationSeparator" w:id="0">
    <w:p w14:paraId="66E87E56" w14:textId="77777777" w:rsidR="004F2172" w:rsidRDefault="004F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E0E4" w14:textId="77777777" w:rsidR="004F2172" w:rsidRDefault="004F2172">
      <w:r>
        <w:separator/>
      </w:r>
    </w:p>
  </w:footnote>
  <w:footnote w:type="continuationSeparator" w:id="0">
    <w:p w14:paraId="39CC2B5B" w14:textId="77777777" w:rsidR="004F2172" w:rsidRDefault="004F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3936"/>
    <w:multiLevelType w:val="hybridMultilevel"/>
    <w:tmpl w:val="384E9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87E27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9CEC8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C5328"/>
    <w:multiLevelType w:val="hybridMultilevel"/>
    <w:tmpl w:val="BB78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D4A84"/>
    <w:multiLevelType w:val="hybridMultilevel"/>
    <w:tmpl w:val="DB445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89770E"/>
    <w:multiLevelType w:val="hybridMultilevel"/>
    <w:tmpl w:val="5678B8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689798">
    <w:abstractNumId w:val="8"/>
  </w:num>
  <w:num w:numId="2" w16cid:durableId="1848056241">
    <w:abstractNumId w:val="3"/>
  </w:num>
  <w:num w:numId="3" w16cid:durableId="2046516884">
    <w:abstractNumId w:val="12"/>
  </w:num>
  <w:num w:numId="4" w16cid:durableId="1104347614">
    <w:abstractNumId w:val="4"/>
  </w:num>
  <w:num w:numId="5" w16cid:durableId="1960455023">
    <w:abstractNumId w:val="6"/>
  </w:num>
  <w:num w:numId="6" w16cid:durableId="209651911">
    <w:abstractNumId w:val="0"/>
  </w:num>
  <w:num w:numId="7" w16cid:durableId="978341144">
    <w:abstractNumId w:val="2"/>
  </w:num>
  <w:num w:numId="8" w16cid:durableId="472262182">
    <w:abstractNumId w:val="10"/>
  </w:num>
  <w:num w:numId="9" w16cid:durableId="318005569">
    <w:abstractNumId w:val="7"/>
  </w:num>
  <w:num w:numId="10" w16cid:durableId="1862814505">
    <w:abstractNumId w:val="5"/>
  </w:num>
  <w:num w:numId="11" w16cid:durableId="317802709">
    <w:abstractNumId w:val="13"/>
  </w:num>
  <w:num w:numId="12" w16cid:durableId="2099515326">
    <w:abstractNumId w:val="9"/>
  </w:num>
  <w:num w:numId="13" w16cid:durableId="1013459919">
    <w:abstractNumId w:val="11"/>
  </w:num>
  <w:num w:numId="14" w16cid:durableId="1302690586">
    <w:abstractNumId w:val="1"/>
  </w:num>
  <w:num w:numId="15" w16cid:durableId="210445097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64AB"/>
    <w:rsid w:val="000D74D4"/>
    <w:rsid w:val="000E0588"/>
    <w:rsid w:val="000E7983"/>
    <w:rsid w:val="000F5A70"/>
    <w:rsid w:val="001017C5"/>
    <w:rsid w:val="001136D7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C2783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67C34"/>
    <w:rsid w:val="002717CB"/>
    <w:rsid w:val="002777C3"/>
    <w:rsid w:val="002B2D06"/>
    <w:rsid w:val="002B2E51"/>
    <w:rsid w:val="002B468B"/>
    <w:rsid w:val="002B47C6"/>
    <w:rsid w:val="002B686A"/>
    <w:rsid w:val="002D646C"/>
    <w:rsid w:val="002D6938"/>
    <w:rsid w:val="002D6D8B"/>
    <w:rsid w:val="002E1FFB"/>
    <w:rsid w:val="002F10BC"/>
    <w:rsid w:val="002F4247"/>
    <w:rsid w:val="00302505"/>
    <w:rsid w:val="003036BF"/>
    <w:rsid w:val="00312F90"/>
    <w:rsid w:val="00325EF3"/>
    <w:rsid w:val="00341BB9"/>
    <w:rsid w:val="00344B0E"/>
    <w:rsid w:val="00344EE2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618CD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D333D"/>
    <w:rsid w:val="004D4711"/>
    <w:rsid w:val="004E244E"/>
    <w:rsid w:val="004F2172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21C8"/>
    <w:rsid w:val="005977CD"/>
    <w:rsid w:val="005A448A"/>
    <w:rsid w:val="005B3863"/>
    <w:rsid w:val="005C5467"/>
    <w:rsid w:val="005D69AA"/>
    <w:rsid w:val="005F3078"/>
    <w:rsid w:val="005F47FB"/>
    <w:rsid w:val="005F6126"/>
    <w:rsid w:val="00601BF9"/>
    <w:rsid w:val="00601F5F"/>
    <w:rsid w:val="00605445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3407E"/>
    <w:rsid w:val="00743F96"/>
    <w:rsid w:val="00750DDD"/>
    <w:rsid w:val="0076498D"/>
    <w:rsid w:val="00765CB0"/>
    <w:rsid w:val="00777D9D"/>
    <w:rsid w:val="007824DB"/>
    <w:rsid w:val="0079150B"/>
    <w:rsid w:val="0079543F"/>
    <w:rsid w:val="007A1D71"/>
    <w:rsid w:val="007A4569"/>
    <w:rsid w:val="007A579D"/>
    <w:rsid w:val="007B0DAC"/>
    <w:rsid w:val="007C0FF6"/>
    <w:rsid w:val="007C73A9"/>
    <w:rsid w:val="007D24E8"/>
    <w:rsid w:val="007D3403"/>
    <w:rsid w:val="007E06DD"/>
    <w:rsid w:val="007E6EEE"/>
    <w:rsid w:val="00800D75"/>
    <w:rsid w:val="008038B8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49A0"/>
    <w:rsid w:val="0088596F"/>
    <w:rsid w:val="008901CC"/>
    <w:rsid w:val="008A6C59"/>
    <w:rsid w:val="008B3166"/>
    <w:rsid w:val="008B76E7"/>
    <w:rsid w:val="008C0590"/>
    <w:rsid w:val="008C60C7"/>
    <w:rsid w:val="008D414D"/>
    <w:rsid w:val="008E7FB6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0EBF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D20F3"/>
    <w:rsid w:val="009D6171"/>
    <w:rsid w:val="009D6A4D"/>
    <w:rsid w:val="009E5374"/>
    <w:rsid w:val="009F28E7"/>
    <w:rsid w:val="009F36C4"/>
    <w:rsid w:val="009F4D9E"/>
    <w:rsid w:val="00A05770"/>
    <w:rsid w:val="00A05852"/>
    <w:rsid w:val="00A06CFF"/>
    <w:rsid w:val="00A10DA0"/>
    <w:rsid w:val="00A16E22"/>
    <w:rsid w:val="00A22FB2"/>
    <w:rsid w:val="00A24751"/>
    <w:rsid w:val="00A26608"/>
    <w:rsid w:val="00A30454"/>
    <w:rsid w:val="00A37699"/>
    <w:rsid w:val="00A41AEC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B01CA4"/>
    <w:rsid w:val="00B01DCA"/>
    <w:rsid w:val="00B2038D"/>
    <w:rsid w:val="00B2041E"/>
    <w:rsid w:val="00B333AE"/>
    <w:rsid w:val="00B35FF3"/>
    <w:rsid w:val="00B55803"/>
    <w:rsid w:val="00B620BB"/>
    <w:rsid w:val="00B66811"/>
    <w:rsid w:val="00B816F5"/>
    <w:rsid w:val="00B85F1F"/>
    <w:rsid w:val="00B8787C"/>
    <w:rsid w:val="00B90BE9"/>
    <w:rsid w:val="00B955F3"/>
    <w:rsid w:val="00BA7174"/>
    <w:rsid w:val="00BB0B2D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058D0"/>
    <w:rsid w:val="00C07490"/>
    <w:rsid w:val="00C134AB"/>
    <w:rsid w:val="00C14563"/>
    <w:rsid w:val="00C2437E"/>
    <w:rsid w:val="00C255D8"/>
    <w:rsid w:val="00C3344A"/>
    <w:rsid w:val="00C54056"/>
    <w:rsid w:val="00C61BBB"/>
    <w:rsid w:val="00C73A78"/>
    <w:rsid w:val="00C74889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2244"/>
    <w:rsid w:val="00CF32F4"/>
    <w:rsid w:val="00CF3809"/>
    <w:rsid w:val="00CF43DD"/>
    <w:rsid w:val="00D0665D"/>
    <w:rsid w:val="00D113AD"/>
    <w:rsid w:val="00D140C3"/>
    <w:rsid w:val="00D159E6"/>
    <w:rsid w:val="00D16405"/>
    <w:rsid w:val="00D173C2"/>
    <w:rsid w:val="00D17CA5"/>
    <w:rsid w:val="00D3235F"/>
    <w:rsid w:val="00D37AEE"/>
    <w:rsid w:val="00D4108D"/>
    <w:rsid w:val="00D45275"/>
    <w:rsid w:val="00D50F12"/>
    <w:rsid w:val="00D62B97"/>
    <w:rsid w:val="00D65302"/>
    <w:rsid w:val="00D7176A"/>
    <w:rsid w:val="00D872AF"/>
    <w:rsid w:val="00D92615"/>
    <w:rsid w:val="00D92D8C"/>
    <w:rsid w:val="00DA0900"/>
    <w:rsid w:val="00DB149C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176A"/>
    <w:rsid w:val="00EE2A44"/>
    <w:rsid w:val="00EE6052"/>
    <w:rsid w:val="00EF14B8"/>
    <w:rsid w:val="00EF5DB5"/>
    <w:rsid w:val="00EF6234"/>
    <w:rsid w:val="00F0329A"/>
    <w:rsid w:val="00F20CA7"/>
    <w:rsid w:val="00F23610"/>
    <w:rsid w:val="00F249C7"/>
    <w:rsid w:val="00F26C7F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5B54D158-7602-4517-B058-1B98D1D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0FF3-A627-4D94-B3D9-4AB8327A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3</Pages>
  <Words>632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3786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2022-03-11T17:24:00Z</dcterms:created>
  <dcterms:modified xsi:type="dcterms:W3CDTF">2022-04-27T18:40:00Z</dcterms:modified>
</cp:coreProperties>
</file>