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8AD" w14:textId="77777777" w:rsidR="00F73FC5" w:rsidRDefault="00072716" w:rsidP="001D0F6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בעלי חיים</w:t>
      </w:r>
      <w:r w:rsidR="00FE3D96"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1D0F60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אביב</w:t>
      </w:r>
      <w:r w:rsidR="00131AC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79B2CE77" w14:textId="77777777" w:rsidR="00F87B2D" w:rsidRPr="00F73FC5" w:rsidRDefault="001F2721" w:rsidP="001D0F6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F73FC5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  <w:r w:rsidR="001D0F60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חרקים</w:t>
      </w:r>
    </w:p>
    <w:p w14:paraId="5BA79F38" w14:textId="77777777" w:rsidR="00F87B2D" w:rsidRPr="00826CE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6CE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826CE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826CE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826CE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826CE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826CE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48940813" w14:textId="633058A9" w:rsidR="004455AC" w:rsidRPr="004C68CF" w:rsidRDefault="004455AC" w:rsidP="009515B5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4C68C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4C68C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515B5" w:rsidRPr="004C68CF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7206ADD8" w14:textId="616068FC" w:rsidR="004455AC" w:rsidRPr="004C68CF" w:rsidRDefault="004455AC" w:rsidP="009515B5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C68C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 w:rsidRPr="004C68C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4C68C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4C68CF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9515B5" w:rsidRPr="004C68CF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96</w:t>
      </w:r>
    </w:p>
    <w:p w14:paraId="05483BB9" w14:textId="77777777" w:rsidR="004455AC" w:rsidRPr="004C68CF" w:rsidRDefault="00F87B2D" w:rsidP="00722C34">
      <w:pPr>
        <w:pStyle w:val="1"/>
        <w:spacing w:before="240"/>
        <w:rPr>
          <w:color w:val="auto"/>
          <w:rtl/>
        </w:rPr>
      </w:pPr>
      <w:r w:rsidRPr="004C68CF">
        <w:rPr>
          <w:color w:val="auto"/>
          <w:rtl/>
        </w:rPr>
        <w:t>מטר</w:t>
      </w:r>
      <w:r w:rsidR="004455AC" w:rsidRPr="004C68CF">
        <w:rPr>
          <w:rFonts w:hint="cs"/>
          <w:color w:val="auto"/>
          <w:rtl/>
        </w:rPr>
        <w:t>ות</w:t>
      </w:r>
    </w:p>
    <w:p w14:paraId="6F3806CC" w14:textId="3C07A180" w:rsidR="00232F42" w:rsidRPr="00C16347" w:rsidRDefault="002540B7" w:rsidP="009515B5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C16347">
        <w:rPr>
          <w:rFonts w:ascii="David" w:hAnsi="David" w:cs="David"/>
          <w:rtl/>
        </w:rPr>
        <w:t xml:space="preserve">התלמידים </w:t>
      </w:r>
      <w:r w:rsidR="001D0F60" w:rsidRPr="00C16347">
        <w:rPr>
          <w:rFonts w:ascii="David" w:hAnsi="David" w:cs="David" w:hint="cs"/>
          <w:rtl/>
        </w:rPr>
        <w:t xml:space="preserve">יביאו דוגמאות </w:t>
      </w:r>
      <w:r w:rsidR="009515B5" w:rsidRPr="00C16347">
        <w:rPr>
          <w:rFonts w:ascii="David" w:hAnsi="David" w:cs="David" w:hint="cs"/>
          <w:rtl/>
        </w:rPr>
        <w:t>לפעילות</w:t>
      </w:r>
      <w:r w:rsidR="00CA0DDA">
        <w:rPr>
          <w:rFonts w:ascii="David" w:hAnsi="David" w:cs="David" w:hint="cs"/>
          <w:rtl/>
        </w:rPr>
        <w:t xml:space="preserve"> של</w:t>
      </w:r>
      <w:r w:rsidR="009515B5" w:rsidRPr="00C16347">
        <w:rPr>
          <w:rFonts w:ascii="David" w:hAnsi="David" w:cs="David" w:hint="cs"/>
          <w:rtl/>
        </w:rPr>
        <w:t xml:space="preserve"> חרקים בסביבה.</w:t>
      </w:r>
    </w:p>
    <w:p w14:paraId="0A92C35F" w14:textId="1796A580" w:rsidR="009515B5" w:rsidRPr="00C16347" w:rsidRDefault="009515B5" w:rsidP="00CA0DDA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C16347">
        <w:rPr>
          <w:rFonts w:ascii="David" w:hAnsi="David" w:cs="David" w:hint="cs"/>
          <w:rtl/>
        </w:rPr>
        <w:t xml:space="preserve">התלמידים יסבירו שפעילות </w:t>
      </w:r>
      <w:r w:rsidR="00CA0DDA">
        <w:rPr>
          <w:rFonts w:ascii="David" w:hAnsi="David" w:cs="David" w:hint="cs"/>
          <w:rtl/>
        </w:rPr>
        <w:t xml:space="preserve">ערה של </w:t>
      </w:r>
      <w:r w:rsidRPr="00C16347">
        <w:rPr>
          <w:rFonts w:ascii="David" w:hAnsi="David" w:cs="David" w:hint="cs"/>
          <w:rtl/>
        </w:rPr>
        <w:t>חרקים באביב קשורה לעלייה בטמפרטורות ולהתארכות שעות האור.</w:t>
      </w:r>
    </w:p>
    <w:p w14:paraId="1937A381" w14:textId="77777777" w:rsidR="00DB1614" w:rsidRPr="004C68CF" w:rsidRDefault="00DB1614" w:rsidP="00722C34">
      <w:pPr>
        <w:pStyle w:val="1"/>
        <w:spacing w:before="240"/>
        <w:rPr>
          <w:color w:val="auto"/>
          <w:rtl/>
        </w:rPr>
      </w:pPr>
      <w:r w:rsidRPr="004C68CF">
        <w:rPr>
          <w:color w:val="auto"/>
          <w:rtl/>
        </w:rPr>
        <w:t>היערכות לשיעור</w:t>
      </w:r>
    </w:p>
    <w:p w14:paraId="06884D0E" w14:textId="3D33BFE0" w:rsidR="00653E64" w:rsidRPr="00C16347" w:rsidRDefault="001D0F60" w:rsidP="002540B7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C16347">
        <w:rPr>
          <w:rFonts w:ascii="David" w:hAnsi="David" w:cs="David"/>
          <w:rtl/>
        </w:rPr>
        <w:t>מגדלות</w:t>
      </w:r>
      <w:r w:rsidR="00232F42" w:rsidRPr="00C16347">
        <w:rPr>
          <w:rFonts w:ascii="David" w:hAnsi="David" w:cs="David"/>
          <w:rtl/>
        </w:rPr>
        <w:t>, משקפות</w:t>
      </w:r>
    </w:p>
    <w:p w14:paraId="3600C69D" w14:textId="77777777" w:rsidR="006D2410" w:rsidRPr="00C16347" w:rsidRDefault="006D2410" w:rsidP="00AD2974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C16347">
        <w:rPr>
          <w:rFonts w:ascii="David" w:hAnsi="David" w:cs="David"/>
          <w:rtl/>
        </w:rPr>
        <w:t>מדרי</w:t>
      </w:r>
      <w:r w:rsidR="00AD2974" w:rsidRPr="00C16347">
        <w:rPr>
          <w:rFonts w:ascii="David" w:hAnsi="David" w:cs="David"/>
          <w:rtl/>
        </w:rPr>
        <w:t>ך חרקים</w:t>
      </w:r>
    </w:p>
    <w:p w14:paraId="56D0352C" w14:textId="77777777" w:rsidR="00DD7FB4" w:rsidRPr="00C16347" w:rsidRDefault="00302661" w:rsidP="00AD2974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C16347">
        <w:rPr>
          <w:rFonts w:ascii="David" w:hAnsi="David" w:cs="David"/>
          <w:rtl/>
        </w:rPr>
        <w:t xml:space="preserve">להכין </w:t>
      </w:r>
      <w:r w:rsidR="00AD2974" w:rsidRPr="00C16347">
        <w:rPr>
          <w:rFonts w:ascii="David" w:hAnsi="David" w:cs="David"/>
          <w:rtl/>
        </w:rPr>
        <w:t>כרטיסי מילים: חרקים, דבורים, פרפרים, נמלים</w:t>
      </w:r>
    </w:p>
    <w:p w14:paraId="24F2E46A" w14:textId="6E54E9DC" w:rsidR="00696027" w:rsidRPr="00C16347" w:rsidRDefault="00696027" w:rsidP="006D5B63">
      <w:pPr>
        <w:pStyle w:val="af0"/>
        <w:numPr>
          <w:ilvl w:val="0"/>
          <w:numId w:val="22"/>
        </w:numPr>
        <w:spacing w:line="360" w:lineRule="auto"/>
        <w:rPr>
          <w:rFonts w:ascii="David" w:hAnsi="David" w:cs="David"/>
        </w:rPr>
      </w:pPr>
      <w:r w:rsidRPr="00C16347">
        <w:rPr>
          <w:rFonts w:ascii="David" w:hAnsi="David" w:cs="David"/>
          <w:rtl/>
        </w:rPr>
        <w:t xml:space="preserve">מומלץ לקרוא בקישור </w:t>
      </w:r>
      <w:hyperlink r:id="rId8" w:tooltip="אתר במבט רקע תיאורטי" w:history="1">
        <w:r w:rsidRPr="00C16347">
          <w:rPr>
            <w:rStyle w:val="Hyperlink"/>
            <w:rFonts w:ascii="David" w:hAnsi="David" w:cs="David"/>
            <w:rtl/>
          </w:rPr>
          <w:t>הבא</w:t>
        </w:r>
      </w:hyperlink>
      <w:r w:rsidRPr="00C16347">
        <w:rPr>
          <w:rFonts w:ascii="David" w:hAnsi="David" w:cs="David"/>
          <w:rtl/>
        </w:rPr>
        <w:t xml:space="preserve"> את הרקע התיאורטי המדעי </w:t>
      </w:r>
      <w:r w:rsidR="006D5B63" w:rsidRPr="00C16347">
        <w:rPr>
          <w:rFonts w:ascii="David" w:hAnsi="David" w:cs="David"/>
          <w:rtl/>
        </w:rPr>
        <w:t xml:space="preserve">- </w:t>
      </w:r>
      <w:r w:rsidRPr="00C16347">
        <w:rPr>
          <w:rFonts w:ascii="David" w:hAnsi="David" w:cs="David"/>
          <w:rtl/>
        </w:rPr>
        <w:t xml:space="preserve">בעלי חיים באביב. </w:t>
      </w:r>
    </w:p>
    <w:p w14:paraId="41FDB189" w14:textId="0E53BE4A" w:rsidR="00696027" w:rsidRPr="00826CE4" w:rsidRDefault="00696027" w:rsidP="00826CE4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C16347">
        <w:rPr>
          <w:rFonts w:ascii="David" w:hAnsi="David" w:cs="David"/>
          <w:rtl/>
        </w:rPr>
        <w:t xml:space="preserve">שימו לב! הרקע התיאורטי מדעי שמופיע באתר </w:t>
      </w:r>
      <w:r w:rsidRPr="00C16347">
        <w:rPr>
          <w:rFonts w:ascii="David" w:hAnsi="David" w:cs="David"/>
          <w:b/>
          <w:bCs/>
          <w:rtl/>
        </w:rPr>
        <w:t>במבט חדש</w:t>
      </w:r>
      <w:r w:rsidRPr="00C16347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5D3E506D" w14:textId="77777777" w:rsidR="00C73A78" w:rsidRPr="00722C34" w:rsidRDefault="00BD1014" w:rsidP="00722C34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722C34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722C34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722C34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722C3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722C34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722C3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722C34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AA04402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315DD579" w14:textId="2404CCA1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31DBC">
        <w:rPr>
          <w:rFonts w:hint="cs"/>
          <w:color w:val="auto"/>
          <w:rtl/>
        </w:rPr>
        <w:t>בעלי חיים באביב- חרקים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1017AB8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7D3472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F5D152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C9FB899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0CDC0E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33071C4" w14:textId="5773E8A7" w:rsidR="00F86892" w:rsidRDefault="00F86892" w:rsidP="00826CE4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F86892">
              <w:rPr>
                <w:rFonts w:ascii="David" w:hAnsi="David" w:cs="David" w:hint="cs"/>
                <w:rtl/>
              </w:rPr>
              <w:t>יחידת לימוד זו תעסוק בפעילות החרקים באביב.</w:t>
            </w:r>
          </w:p>
          <w:p w14:paraId="106F4D5F" w14:textId="5E45B4A8" w:rsidR="00D1472A" w:rsidRPr="00F86892" w:rsidRDefault="00DA08DC" w:rsidP="00F8689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86892">
              <w:rPr>
                <w:rFonts w:ascii="David" w:hAnsi="David" w:cs="David" w:hint="cs"/>
                <w:rtl/>
              </w:rPr>
              <w:t>עורכים דיון</w:t>
            </w:r>
            <w:r w:rsidR="00D1472A" w:rsidRPr="00F86892">
              <w:rPr>
                <w:rFonts w:ascii="David" w:hAnsi="David" w:cs="David" w:hint="cs"/>
                <w:rtl/>
              </w:rPr>
              <w:t xml:space="preserve"> </w:t>
            </w:r>
            <w:r w:rsidR="005B142D" w:rsidRPr="00F86892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F86892">
              <w:rPr>
                <w:rFonts w:ascii="David" w:hAnsi="David" w:cs="David" w:hint="cs"/>
                <w:rtl/>
              </w:rPr>
              <w:t xml:space="preserve">בעזרת </w:t>
            </w:r>
            <w:r w:rsidR="00683571" w:rsidRPr="00F86892">
              <w:rPr>
                <w:rFonts w:ascii="David" w:hAnsi="David" w:cs="David" w:hint="cs"/>
                <w:rtl/>
              </w:rPr>
              <w:t xml:space="preserve">השאלות </w:t>
            </w:r>
            <w:r w:rsidR="00E27B69" w:rsidRPr="00F86892">
              <w:rPr>
                <w:rFonts w:ascii="David" w:hAnsi="David" w:cs="David" w:hint="cs"/>
                <w:rtl/>
              </w:rPr>
              <w:t>הבאות:</w:t>
            </w:r>
            <w:r w:rsidRPr="00F86892">
              <w:rPr>
                <w:rFonts w:ascii="David" w:hAnsi="David" w:cs="David" w:hint="cs"/>
                <w:rtl/>
              </w:rPr>
              <w:t xml:space="preserve"> </w:t>
            </w:r>
          </w:p>
          <w:p w14:paraId="18F7E000" w14:textId="74F52987" w:rsidR="00653E64" w:rsidRDefault="00653E64" w:rsidP="00C04769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אילו </w:t>
            </w:r>
            <w:r w:rsidR="00C04769">
              <w:rPr>
                <w:rFonts w:ascii="David" w:hAnsi="David" w:cs="David" w:hint="cs"/>
                <w:rtl/>
              </w:rPr>
              <w:t>חרקים</w:t>
            </w:r>
            <w:r w:rsidR="00683571">
              <w:rPr>
                <w:rFonts w:ascii="David" w:hAnsi="David" w:cs="David" w:hint="cs"/>
                <w:rtl/>
              </w:rPr>
              <w:t xml:space="preserve"> פעילים באביב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78591319" w14:textId="77777777" w:rsidR="00DA08DC" w:rsidRDefault="00683571" w:rsidP="007956EC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הפעילות שלהם</w:t>
            </w:r>
            <w:r w:rsidR="00DA08DC" w:rsidRPr="00DA08DC">
              <w:rPr>
                <w:rFonts w:ascii="David" w:hAnsi="David" w:cs="David"/>
                <w:rtl/>
              </w:rPr>
              <w:t>?</w:t>
            </w:r>
          </w:p>
          <w:p w14:paraId="59CBD849" w14:textId="26F68A5E" w:rsidR="006D2410" w:rsidRPr="00722C34" w:rsidRDefault="00C04769" w:rsidP="00722C34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מדוע חרקים מתעוררים לפעילות באביב</w:t>
            </w:r>
            <w:r w:rsidR="00683571">
              <w:rPr>
                <w:rFonts w:ascii="David" w:hAnsi="David" w:cs="David" w:hint="cs"/>
                <w:rtl/>
              </w:rPr>
              <w:t>?</w:t>
            </w:r>
          </w:p>
          <w:p w14:paraId="7C353BD6" w14:textId="69C68957" w:rsidR="004F6C52" w:rsidRDefault="00683571" w:rsidP="00722C3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683571">
              <w:rPr>
                <w:rFonts w:ascii="David" w:hAnsi="David" w:cs="David" w:hint="cs"/>
                <w:rtl/>
              </w:rPr>
              <w:t xml:space="preserve">מטרת הדיון היא לגרום לתלמידים להבין שבאביב יש תנאים נוחים לפעילות </w:t>
            </w:r>
            <w:r w:rsidR="00C04769">
              <w:rPr>
                <w:rFonts w:ascii="David" w:hAnsi="David" w:cs="David" w:hint="cs"/>
                <w:rtl/>
              </w:rPr>
              <w:t>חרקים.</w:t>
            </w:r>
            <w:r w:rsidR="00722C34">
              <w:rPr>
                <w:rFonts w:ascii="David" w:hAnsi="David" w:cs="David"/>
                <w:rtl/>
              </w:rPr>
              <w:br/>
            </w:r>
            <w:r w:rsidRPr="00683571">
              <w:rPr>
                <w:rFonts w:ascii="David" w:hAnsi="David" w:cs="David" w:hint="cs"/>
                <w:rtl/>
              </w:rPr>
              <w:t>מזג האוויר נוח ויש שפע מזון כגון עלים טריים, צוף פרחים.</w:t>
            </w:r>
          </w:p>
          <w:p w14:paraId="41F705A1" w14:textId="2577A8BB" w:rsidR="00493825" w:rsidRPr="006D2410" w:rsidRDefault="00C04769" w:rsidP="00C04769">
            <w:pPr>
              <w:spacing w:line="360" w:lineRule="auto"/>
              <w:ind w:right="113"/>
              <w:rPr>
                <w:rFonts w:ascii="David" w:eastAsia="SimSun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נערכים לתצפית על חרקים בסביבה. </w:t>
            </w:r>
          </w:p>
        </w:tc>
      </w:tr>
      <w:tr w:rsidR="009E5374" w:rsidRPr="009E5374" w14:paraId="77607A2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6799E8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684C7DFB" w14:textId="77777777" w:rsidR="006D2410" w:rsidRPr="00F86892" w:rsidRDefault="006D2410" w:rsidP="00F8689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86892">
              <w:rPr>
                <w:rFonts w:ascii="David" w:hAnsi="David" w:cs="David" w:hint="cs"/>
                <w:rtl/>
              </w:rPr>
              <w:t xml:space="preserve">יוצאים לסיור ומבצעים משימה </w:t>
            </w:r>
            <w:r w:rsidRPr="00F86892">
              <w:rPr>
                <w:rFonts w:ascii="David" w:hAnsi="David" w:cs="David" w:hint="cs"/>
                <w:b/>
                <w:bCs/>
                <w:rtl/>
              </w:rPr>
              <w:t>חרקים באביב</w:t>
            </w:r>
            <w:r w:rsidRPr="00F86892">
              <w:rPr>
                <w:rFonts w:ascii="David" w:hAnsi="David" w:cs="David" w:hint="cs"/>
                <w:rtl/>
              </w:rPr>
              <w:t xml:space="preserve"> שבעמוד 96.</w:t>
            </w:r>
          </w:p>
          <w:p w14:paraId="5989F646" w14:textId="77777777" w:rsidR="006D2410" w:rsidRPr="006D2410" w:rsidRDefault="006D2410" w:rsidP="006D241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D2410">
              <w:rPr>
                <w:rFonts w:ascii="David" w:hAnsi="David" w:cs="David"/>
                <w:rtl/>
              </w:rPr>
              <w:t>מטרת הסיור להתרשם מהפעילות הרבה של החרקים באביב, ולחפש עדויות ליחסי</w:t>
            </w:r>
          </w:p>
          <w:p w14:paraId="1CB9D172" w14:textId="77777777" w:rsidR="006D2410" w:rsidRPr="006D2410" w:rsidRDefault="006D2410" w:rsidP="006D241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D2410">
              <w:rPr>
                <w:rFonts w:ascii="David" w:hAnsi="David" w:cs="David"/>
                <w:rtl/>
              </w:rPr>
              <w:t xml:space="preserve">הגומלין בינם לבין הצמחים: חיפוש מזון </w:t>
            </w:r>
            <w:r>
              <w:rPr>
                <w:rFonts w:ascii="David" w:hAnsi="David" w:cs="David" w:hint="cs"/>
                <w:rtl/>
              </w:rPr>
              <w:t>(</w:t>
            </w:r>
            <w:r w:rsidRPr="006D2410">
              <w:rPr>
                <w:rFonts w:ascii="David" w:hAnsi="David" w:cs="David"/>
                <w:rtl/>
              </w:rPr>
              <w:t>כמו פרפרים המוצצים צוף פרחים, דבורים האוספות צוף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D2410">
              <w:rPr>
                <w:rFonts w:ascii="David" w:hAnsi="David" w:cs="David"/>
                <w:rtl/>
              </w:rPr>
              <w:t>ואבקה, חגבים וזחלים האוכלים את עלי הצמחים וכדומה</w:t>
            </w:r>
            <w:r>
              <w:rPr>
                <w:rFonts w:ascii="David" w:hAnsi="David" w:cs="David" w:hint="cs"/>
                <w:rtl/>
              </w:rPr>
              <w:t>)</w:t>
            </w:r>
            <w:r w:rsidRPr="006D2410">
              <w:rPr>
                <w:rFonts w:ascii="David" w:hAnsi="David" w:cs="David"/>
                <w:rtl/>
              </w:rPr>
              <w:t>.</w:t>
            </w:r>
          </w:p>
          <w:p w14:paraId="0D5E57F1" w14:textId="3C31D99C" w:rsidR="00404B93" w:rsidRPr="006D2410" w:rsidRDefault="006D2410" w:rsidP="00722C3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D2410">
              <w:rPr>
                <w:rFonts w:ascii="David" w:hAnsi="David" w:cs="David"/>
                <w:rtl/>
              </w:rPr>
              <w:t>האיורים/התמונות של החרקים נפוצים עם שמותיהם, מסייעים לזהות את מה שנמצא בשטח. לפני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D2410">
              <w:rPr>
                <w:rFonts w:ascii="David" w:hAnsi="David" w:cs="David"/>
                <w:rtl/>
              </w:rPr>
              <w:t>הסיור מומלץ להתבונן בתמונות אלה ובשמות החרקים בכיתה, ובעת הסיור לנסות לזהותם במקומם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D2410">
              <w:rPr>
                <w:rFonts w:ascii="David" w:hAnsi="David" w:cs="David"/>
                <w:rtl/>
              </w:rPr>
              <w:t xml:space="preserve">הטבעי. התלמידים מתבקשים להבחין היכן נמצא החרק בסביבה ומה הוא עושה. </w:t>
            </w:r>
          </w:p>
        </w:tc>
      </w:tr>
      <w:tr w:rsidR="009E5374" w:rsidRPr="009E5374" w14:paraId="3539DED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B3C61C6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67FB6C7" w14:textId="77777777" w:rsidR="006D2410" w:rsidRPr="00F86892" w:rsidRDefault="006D2410" w:rsidP="00F86892">
            <w:pPr>
              <w:spacing w:line="360" w:lineRule="auto"/>
              <w:rPr>
                <w:rFonts w:ascii="David" w:hAnsi="David" w:cs="David"/>
              </w:rPr>
            </w:pPr>
            <w:r w:rsidRPr="00F86892">
              <w:rPr>
                <w:rFonts w:ascii="David" w:hAnsi="David" w:cs="David" w:hint="cs"/>
                <w:rtl/>
              </w:rPr>
              <w:t>מסכמים את הסיור</w:t>
            </w:r>
            <w:r w:rsidR="00AD2974" w:rsidRPr="00F86892">
              <w:rPr>
                <w:rFonts w:ascii="David" w:hAnsi="David" w:cs="David" w:hint="cs"/>
                <w:rtl/>
              </w:rPr>
              <w:t xml:space="preserve"> (להלן דוגמאות בהתאם למה שנצפה בסיור)</w:t>
            </w:r>
            <w:r w:rsidRPr="00F86892">
              <w:rPr>
                <w:rFonts w:ascii="David" w:hAnsi="David" w:cs="David" w:hint="cs"/>
                <w:rtl/>
              </w:rPr>
              <w:t>:</w:t>
            </w:r>
          </w:p>
          <w:p w14:paraId="4C93E5EE" w14:textId="77777777" w:rsidR="00AD2974" w:rsidRDefault="006D2410" w:rsidP="006D2410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 w:rsidRPr="006D2410">
              <w:rPr>
                <w:rFonts w:ascii="David" w:hAnsi="David" w:cs="David" w:hint="cs"/>
                <w:rtl/>
              </w:rPr>
              <w:t>היכן מצאנו חרקים?</w:t>
            </w:r>
            <w:r w:rsidR="00AD2974">
              <w:rPr>
                <w:rFonts w:ascii="David" w:hAnsi="David" w:cs="David" w:hint="cs"/>
                <w:rtl/>
              </w:rPr>
              <w:t xml:space="preserve"> (על האדמה, על גבי צמחים, על אבנים).</w:t>
            </w:r>
          </w:p>
          <w:p w14:paraId="60E8BC0B" w14:textId="1255515E" w:rsidR="006D2410" w:rsidRPr="006D2410" w:rsidRDefault="00AD2974" w:rsidP="006D2410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חרקים גילינו? (נמלים, פרפרים, חיפושיות)</w:t>
            </w:r>
            <w:r w:rsidR="00C04769">
              <w:rPr>
                <w:rFonts w:ascii="David" w:hAnsi="David" w:cs="David" w:hint="cs"/>
                <w:rtl/>
              </w:rPr>
              <w:t>.</w:t>
            </w:r>
          </w:p>
          <w:p w14:paraId="3BEE04C5" w14:textId="3C9EE615" w:rsidR="00404B93" w:rsidRPr="00722C34" w:rsidRDefault="006D2410" w:rsidP="00722C34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6D2410">
              <w:rPr>
                <w:rFonts w:ascii="David" w:hAnsi="David" w:cs="David" w:hint="cs"/>
                <w:rtl/>
              </w:rPr>
              <w:t>מה הייתה הפעילות של החרקים בסביבה?</w:t>
            </w:r>
          </w:p>
        </w:tc>
      </w:tr>
      <w:tr w:rsidR="008A6C59" w:rsidRPr="009E5374" w14:paraId="583BDF2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827DAAC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5D5ADCD2" w14:textId="77777777" w:rsidR="00790320" w:rsidRPr="00790320" w:rsidRDefault="00790320" w:rsidP="00F8689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790320">
              <w:rPr>
                <w:rFonts w:ascii="David" w:hAnsi="David" w:cs="David" w:hint="cs"/>
                <w:rtl/>
              </w:rPr>
              <w:t xml:space="preserve">משחקים במשחק </w:t>
            </w:r>
            <w:r w:rsidRPr="00790320">
              <w:rPr>
                <w:rFonts w:ascii="David" w:hAnsi="David" w:cs="David"/>
                <w:rtl/>
              </w:rPr>
              <w:t>מרוץ שליחים ללוח</w:t>
            </w:r>
            <w:r w:rsidRPr="00790320">
              <w:rPr>
                <w:rFonts w:ascii="David" w:hAnsi="David" w:cs="David" w:hint="cs"/>
                <w:rtl/>
              </w:rPr>
              <w:t>:</w:t>
            </w:r>
            <w:r w:rsidRPr="00790320">
              <w:rPr>
                <w:rFonts w:ascii="David" w:hAnsi="David" w:cs="David" w:hint="cs"/>
                <w:b/>
                <w:bCs/>
                <w:rtl/>
              </w:rPr>
              <w:t xml:space="preserve"> שמות חרקים</w:t>
            </w:r>
          </w:p>
          <w:p w14:paraId="01D6525D" w14:textId="008FCD9D" w:rsidR="00790320" w:rsidRPr="00790320" w:rsidRDefault="00790320" w:rsidP="00790320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90320">
              <w:rPr>
                <w:rFonts w:ascii="David" w:hAnsi="David" w:cs="David"/>
                <w:rtl/>
              </w:rPr>
              <w:t xml:space="preserve">מחלקים את </w:t>
            </w:r>
            <w:r w:rsidRPr="00790320">
              <w:rPr>
                <w:rFonts w:ascii="David" w:hAnsi="David" w:cs="David" w:hint="cs"/>
                <w:rtl/>
              </w:rPr>
              <w:t>הכיתה ל</w:t>
            </w:r>
            <w:r w:rsidRPr="00790320">
              <w:rPr>
                <w:rFonts w:ascii="David" w:hAnsi="David" w:cs="David"/>
                <w:rtl/>
              </w:rPr>
              <w:t>קבוצות שוות.</w:t>
            </w:r>
          </w:p>
          <w:p w14:paraId="162266BF" w14:textId="77777777" w:rsidR="00790320" w:rsidRPr="00790320" w:rsidRDefault="00790320" w:rsidP="00790320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90320">
              <w:rPr>
                <w:rFonts w:ascii="David" w:hAnsi="David" w:cs="David"/>
                <w:rtl/>
              </w:rPr>
              <w:t>מסמנים קו מקביל ללוח בגיר. כ</w:t>
            </w:r>
            <w:r w:rsidRPr="00790320">
              <w:rPr>
                <w:rFonts w:ascii="David" w:hAnsi="David" w:cs="David" w:hint="cs"/>
                <w:rtl/>
              </w:rPr>
              <w:t>ל</w:t>
            </w:r>
            <w:r w:rsidRPr="00790320">
              <w:rPr>
                <w:rFonts w:ascii="David" w:hAnsi="David" w:cs="David"/>
                <w:rtl/>
              </w:rPr>
              <w:t xml:space="preserve"> קבוצה נעמדת ליד הקו בטור. </w:t>
            </w:r>
          </w:p>
          <w:p w14:paraId="40CC6044" w14:textId="77777777" w:rsidR="00790320" w:rsidRPr="00790320" w:rsidRDefault="00790320" w:rsidP="00790320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90320">
              <w:rPr>
                <w:rFonts w:ascii="David" w:hAnsi="David" w:cs="David"/>
                <w:rtl/>
              </w:rPr>
              <w:t xml:space="preserve">כל קבוצה מקבלת טוש בצבע אחר. </w:t>
            </w:r>
          </w:p>
          <w:p w14:paraId="7B95E7FE" w14:textId="77777777" w:rsidR="00790320" w:rsidRPr="00790320" w:rsidRDefault="00790320" w:rsidP="00790320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90320">
              <w:rPr>
                <w:rFonts w:ascii="David" w:hAnsi="David" w:cs="David"/>
                <w:rtl/>
              </w:rPr>
              <w:t xml:space="preserve">מטרת המשימה לרשום על הלוח כמה שיותר </w:t>
            </w:r>
            <w:r w:rsidRPr="00790320">
              <w:rPr>
                <w:rFonts w:ascii="David" w:hAnsi="David" w:cs="David" w:hint="cs"/>
                <w:rtl/>
              </w:rPr>
              <w:t xml:space="preserve">שמות של חרקים </w:t>
            </w:r>
            <w:r w:rsidRPr="00790320">
              <w:rPr>
                <w:rFonts w:ascii="David" w:hAnsi="David" w:cs="David"/>
                <w:rtl/>
              </w:rPr>
              <w:t xml:space="preserve">מבלי לחזור על אותה </w:t>
            </w:r>
            <w:r w:rsidRPr="00790320">
              <w:rPr>
                <w:rFonts w:ascii="David" w:hAnsi="David" w:cs="David" w:hint="cs"/>
                <w:rtl/>
              </w:rPr>
              <w:t>שם</w:t>
            </w:r>
            <w:r w:rsidRPr="00790320">
              <w:rPr>
                <w:rFonts w:ascii="David" w:hAnsi="David" w:cs="David"/>
                <w:rtl/>
              </w:rPr>
              <w:t>.</w:t>
            </w:r>
          </w:p>
          <w:p w14:paraId="40F1EC91" w14:textId="77777777" w:rsidR="00790320" w:rsidRPr="00790320" w:rsidRDefault="00790320" w:rsidP="00790320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790320">
              <w:rPr>
                <w:rFonts w:ascii="David" w:hAnsi="David" w:cs="David"/>
                <w:rtl/>
              </w:rPr>
              <w:t xml:space="preserve">כל </w:t>
            </w:r>
            <w:r w:rsidRPr="00790320">
              <w:rPr>
                <w:rFonts w:ascii="David" w:hAnsi="David" w:cs="David" w:hint="cs"/>
                <w:rtl/>
              </w:rPr>
              <w:t>תלמיד</w:t>
            </w:r>
            <w:r w:rsidRPr="00790320">
              <w:rPr>
                <w:rFonts w:ascii="David" w:hAnsi="David" w:cs="David"/>
                <w:rtl/>
              </w:rPr>
              <w:t xml:space="preserve"> רץ ללוח, רושם, חוזר ומעביר לבא אחריו את הטוש וחוזר חלילה עד שהאחרון בקבוצה מסיים.</w:t>
            </w:r>
          </w:p>
          <w:p w14:paraId="14EA9C91" w14:textId="77777777" w:rsidR="004A419B" w:rsidRDefault="00790320" w:rsidP="00722C34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</w:rPr>
            </w:pPr>
            <w:r w:rsidRPr="00790320">
              <w:rPr>
                <w:rFonts w:ascii="David" w:hAnsi="David" w:cs="David"/>
                <w:rtl/>
              </w:rPr>
              <w:t xml:space="preserve">הקבוצה שמסיימת ראשונה ורושמת </w:t>
            </w:r>
            <w:r w:rsidRPr="00790320">
              <w:rPr>
                <w:rFonts w:ascii="David" w:hAnsi="David" w:cs="David" w:hint="cs"/>
                <w:rtl/>
              </w:rPr>
              <w:t>הכי הרבה שמות חרקים</w:t>
            </w:r>
            <w:r w:rsidRPr="00790320">
              <w:rPr>
                <w:rFonts w:ascii="David" w:hAnsi="David" w:cs="David"/>
                <w:rtl/>
              </w:rPr>
              <w:t>- מנצחת.</w:t>
            </w:r>
          </w:p>
          <w:p w14:paraId="153304F1" w14:textId="3A36B733" w:rsidR="00F86892" w:rsidRPr="00F86892" w:rsidRDefault="00E31C1A" w:rsidP="00E31C1A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826CE4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F86892">
              <w:rPr>
                <w:rFonts w:ascii="David" w:hAnsi="David" w:cs="David" w:hint="cs"/>
                <w:rtl/>
              </w:rPr>
              <w:t xml:space="preserve"> (מנויים) </w:t>
            </w:r>
            <w:r w:rsidR="00F86892" w:rsidRPr="00F86892">
              <w:rPr>
                <w:rFonts w:ascii="David" w:hAnsi="David" w:cs="David" w:hint="cs"/>
                <w:rtl/>
              </w:rPr>
              <w:t>למשימות הבאות</w:t>
            </w:r>
            <w:r w:rsidR="00CA0DDA">
              <w:rPr>
                <w:rFonts w:ascii="David" w:hAnsi="David" w:cs="David" w:hint="cs"/>
                <w:rtl/>
              </w:rPr>
              <w:t xml:space="preserve"> שעוסקות בחרקים</w:t>
            </w:r>
            <w:r w:rsidR="00F86892" w:rsidRPr="00F86892">
              <w:rPr>
                <w:rFonts w:ascii="David" w:hAnsi="David" w:cs="David" w:hint="cs"/>
                <w:rtl/>
              </w:rPr>
              <w:t>:</w:t>
            </w:r>
          </w:p>
          <w:p w14:paraId="59740962" w14:textId="1627F01B" w:rsidR="00E31C1A" w:rsidRPr="00F86892" w:rsidRDefault="00E31C1A" w:rsidP="00826CE4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F86892">
              <w:rPr>
                <w:rFonts w:ascii="David" w:hAnsi="David" w:cs="David" w:hint="cs"/>
                <w:b/>
                <w:bCs/>
                <w:rtl/>
              </w:rPr>
              <w:t>בוא אלי פרפר נחמד</w:t>
            </w:r>
            <w:r w:rsidRPr="00F86892">
              <w:rPr>
                <w:rFonts w:ascii="David" w:hAnsi="David" w:cs="David" w:hint="cs"/>
                <w:rtl/>
              </w:rPr>
              <w:t xml:space="preserve">. </w:t>
            </w:r>
            <w:r w:rsidRPr="00F86892">
              <w:rPr>
                <w:rFonts w:ascii="David" w:hAnsi="David" w:cs="David"/>
                <w:rtl/>
              </w:rPr>
              <w:t>המשימה עוסקת בפרפרים כאחד מסימני האביב. התלמידים עורכים תצפית מובנית להכרת אברי הגוף ומתוודעים ליחסי הגומלין בין פרפרים לפרחים</w:t>
            </w:r>
            <w:r w:rsidRPr="00F86892">
              <w:rPr>
                <w:rFonts w:ascii="David" w:hAnsi="David" w:cs="David"/>
              </w:rPr>
              <w:t>.</w:t>
            </w:r>
          </w:p>
          <w:p w14:paraId="1361A9ED" w14:textId="72645568" w:rsidR="00877867" w:rsidRPr="00F86892" w:rsidRDefault="00877867" w:rsidP="00826CE4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F86892">
              <w:rPr>
                <w:rFonts w:ascii="David" w:hAnsi="David" w:cs="David" w:hint="cs"/>
                <w:b/>
                <w:bCs/>
                <w:rtl/>
              </w:rPr>
              <w:t>מי מכיר את החרקים?</w:t>
            </w:r>
            <w:r w:rsidRPr="00F86892">
              <w:rPr>
                <w:rFonts w:ascii="David" w:hAnsi="David" w:cs="David" w:hint="cs"/>
                <w:rtl/>
              </w:rPr>
              <w:t xml:space="preserve"> </w:t>
            </w:r>
            <w:r w:rsidRPr="00F86892">
              <w:rPr>
                <w:rFonts w:ascii="David" w:hAnsi="David" w:cs="David"/>
                <w:rtl/>
              </w:rPr>
              <w:t>התלמידים לומדים על מבנה גופם של החרקים, והם מזהים חרקים שונים בטבע, הפעילים בעונת האביב</w:t>
            </w:r>
            <w:r w:rsidRPr="00F86892">
              <w:rPr>
                <w:rFonts w:ascii="David" w:hAnsi="David" w:cs="David"/>
              </w:rPr>
              <w:t>.</w:t>
            </w:r>
          </w:p>
          <w:p w14:paraId="0957D082" w14:textId="77777777" w:rsidR="00877867" w:rsidRDefault="00877867" w:rsidP="00826CE4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F86892">
              <w:rPr>
                <w:rFonts w:ascii="David" w:hAnsi="David" w:cs="David" w:hint="cs"/>
                <w:b/>
                <w:bCs/>
                <w:rtl/>
              </w:rPr>
              <w:t>בואי, בואי דבורתי</w:t>
            </w:r>
            <w:r w:rsidRPr="00F86892">
              <w:rPr>
                <w:rFonts w:ascii="David" w:hAnsi="David" w:cs="David" w:hint="cs"/>
                <w:rtl/>
              </w:rPr>
              <w:t xml:space="preserve">. </w:t>
            </w:r>
            <w:r w:rsidRPr="00F86892">
              <w:rPr>
                <w:rFonts w:ascii="David" w:hAnsi="David" w:cs="David"/>
                <w:rtl/>
              </w:rPr>
              <w:t>המשימה עוסקת בפעילות של דבורת הדבש באביב: איסוף צוף מפרחים והכנת דבש בכורת</w:t>
            </w:r>
            <w:r w:rsidRPr="00F86892">
              <w:rPr>
                <w:rFonts w:ascii="David" w:hAnsi="David" w:cs="David"/>
              </w:rPr>
              <w:t>.</w:t>
            </w:r>
          </w:p>
          <w:p w14:paraId="195713FE" w14:textId="11E9CFD1" w:rsidR="00CA0DDA" w:rsidRPr="00826CE4" w:rsidRDefault="00CA0DDA" w:rsidP="00826CE4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826CE4">
              <w:rPr>
                <w:rFonts w:ascii="David" w:hAnsi="David" w:cs="David" w:hint="cs"/>
                <w:rtl/>
              </w:rPr>
              <w:t xml:space="preserve">מומלץ להיעזר בפעילות </w:t>
            </w:r>
            <w:r w:rsidRPr="00826CE4">
              <w:rPr>
                <w:rFonts w:ascii="David" w:hAnsi="David" w:cs="David" w:hint="cs"/>
                <w:b/>
                <w:bCs/>
                <w:rtl/>
              </w:rPr>
              <w:t>קולטים מידע בתצפית בעזרת מגדלת ומשקפת</w:t>
            </w:r>
            <w:r w:rsidRPr="00826CE4">
              <w:rPr>
                <w:rFonts w:ascii="David" w:hAnsi="David" w:cs="David" w:hint="cs"/>
                <w:rtl/>
              </w:rPr>
              <w:t xml:space="preserve"> באתר מטר. המגדלת והמשקפת מגבירות את היכולת שלנו לאסוף מידע </w:t>
            </w:r>
            <w:r w:rsidR="0083416D" w:rsidRPr="00826CE4">
              <w:rPr>
                <w:rFonts w:ascii="David" w:hAnsi="David" w:cs="David" w:hint="cs"/>
                <w:rtl/>
              </w:rPr>
              <w:t>מדויק</w:t>
            </w:r>
            <w:r w:rsidRPr="00826CE4">
              <w:rPr>
                <w:rFonts w:ascii="David" w:hAnsi="David" w:cs="David" w:hint="cs"/>
                <w:rtl/>
              </w:rPr>
              <w:t xml:space="preserve"> על דברים זעירים ורחוקים. </w:t>
            </w:r>
          </w:p>
          <w:p w14:paraId="48469E83" w14:textId="2A1B3F9E" w:rsidR="00CA0DDA" w:rsidRPr="00F86892" w:rsidRDefault="00CA0DDA" w:rsidP="00F8689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מומלץ גם לון בשאלה </w:t>
            </w:r>
            <w:r w:rsidRPr="00CA0DDA">
              <w:rPr>
                <w:rFonts w:ascii="David" w:hAnsi="David" w:cs="David" w:hint="cs"/>
                <w:b/>
                <w:bCs/>
                <w:rtl/>
              </w:rPr>
              <w:t>האם החרקים מזיקים או גם מועילים לנו</w:t>
            </w:r>
            <w:r>
              <w:rPr>
                <w:rFonts w:ascii="David" w:hAnsi="David" w:cs="David" w:hint="cs"/>
                <w:rtl/>
              </w:rPr>
              <w:t>? ילדים רבים נרתעים מחרקים וחשוב להבין שיש להם גם תועלת לאדם- למשל יש חרקים משמידים מזיקים בחקלאות, הם אחראים להאבקה של הפרחים (פרפרים, דבורים) ועוד.</w:t>
            </w:r>
          </w:p>
        </w:tc>
      </w:tr>
      <w:tr w:rsidR="008A6C59" w:rsidRPr="009E5374" w14:paraId="48436CA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EDCE84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D185986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A2F2CAA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43833C6" w14:textId="493936E2" w:rsidR="00CA0DDA" w:rsidRPr="00832125" w:rsidRDefault="008E63D4" w:rsidP="00826CE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חרקים חדשים הכרתי</w:t>
            </w:r>
            <w:r w:rsidR="000A36D0" w:rsidRPr="00EC4B7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312098A6" w14:textId="27CFAEF1" w:rsidR="00131AC3" w:rsidRDefault="00131AC3" w:rsidP="00826CE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אילו סימני </w:t>
            </w:r>
            <w:r w:rsidR="008E63D4">
              <w:rPr>
                <w:rFonts w:ascii="David" w:eastAsia="SimSun" w:hAnsi="David" w:cs="David" w:hint="cs"/>
                <w:rtl/>
                <w:lang w:eastAsia="zh-CN"/>
              </w:rPr>
              <w:t>אביב</w:t>
            </w:r>
            <w:r w:rsidR="00AD2974">
              <w:rPr>
                <w:rFonts w:ascii="David" w:eastAsia="SimSun" w:hAnsi="David" w:cs="David" w:hint="cs"/>
                <w:rtl/>
                <w:lang w:eastAsia="zh-CN"/>
              </w:rPr>
              <w:t xml:space="preserve"> ה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כרתי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 בש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ע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ו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ר זה?</w:t>
            </w:r>
          </w:p>
          <w:p w14:paraId="32FB4A1A" w14:textId="5D7897D7" w:rsidR="00832125" w:rsidRDefault="00832125" w:rsidP="00826CE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איזו פעילות הכי אהבתי בשיעור? </w:t>
            </w:r>
          </w:p>
          <w:p w14:paraId="1A9459BD" w14:textId="0D79189A" w:rsidR="00B834C0" w:rsidRPr="00722C34" w:rsidRDefault="00302661" w:rsidP="00826CE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מעניין בשיעור?</w:t>
            </w:r>
          </w:p>
        </w:tc>
      </w:tr>
    </w:tbl>
    <w:p w14:paraId="5DACC11F" w14:textId="77777777" w:rsidR="00CF3809" w:rsidRPr="00C255D8" w:rsidRDefault="00CF3809" w:rsidP="00722C34"/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5B4F" w14:textId="77777777" w:rsidR="00C62AFC" w:rsidRDefault="00C62AFC">
      <w:r>
        <w:separator/>
      </w:r>
    </w:p>
  </w:endnote>
  <w:endnote w:type="continuationSeparator" w:id="0">
    <w:p w14:paraId="45634586" w14:textId="77777777" w:rsidR="00C62AFC" w:rsidRDefault="00C6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0C85" w14:textId="77777777" w:rsidR="00C62AFC" w:rsidRDefault="00C62AFC">
      <w:r>
        <w:separator/>
      </w:r>
    </w:p>
  </w:footnote>
  <w:footnote w:type="continuationSeparator" w:id="0">
    <w:p w14:paraId="40450770" w14:textId="77777777" w:rsidR="00C62AFC" w:rsidRDefault="00C6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6F39" w14:textId="77777777" w:rsidR="00AE7904" w:rsidRDefault="00AE7904">
    <w:pPr>
      <w:pStyle w:val="a3"/>
    </w:pPr>
    <w:r>
      <w:rPr>
        <w:noProof/>
        <w:lang w:eastAsia="ja-JP"/>
      </w:rPr>
      <w:drawing>
        <wp:inline distT="0" distB="0" distL="0" distR="0" wp14:anchorId="374406EA" wp14:editId="47CA0810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E"/>
    <w:multiLevelType w:val="hybridMultilevel"/>
    <w:tmpl w:val="796ED882"/>
    <w:lvl w:ilvl="0" w:tplc="9580B4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1DC555E0"/>
    <w:multiLevelType w:val="hybridMultilevel"/>
    <w:tmpl w:val="8646D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553A9"/>
    <w:multiLevelType w:val="hybridMultilevel"/>
    <w:tmpl w:val="6258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557FC"/>
    <w:multiLevelType w:val="hybridMultilevel"/>
    <w:tmpl w:val="9C8EA4BC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940D8"/>
    <w:multiLevelType w:val="hybridMultilevel"/>
    <w:tmpl w:val="C2A60C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E50109E"/>
    <w:multiLevelType w:val="hybridMultilevel"/>
    <w:tmpl w:val="BB6A852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26F4C"/>
    <w:multiLevelType w:val="hybridMultilevel"/>
    <w:tmpl w:val="0F0A30E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8D011C"/>
    <w:multiLevelType w:val="hybridMultilevel"/>
    <w:tmpl w:val="A1CCB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CE0908"/>
    <w:multiLevelType w:val="hybridMultilevel"/>
    <w:tmpl w:val="4FDE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2652425">
    <w:abstractNumId w:val="8"/>
  </w:num>
  <w:num w:numId="2" w16cid:durableId="1515260845">
    <w:abstractNumId w:val="2"/>
  </w:num>
  <w:num w:numId="3" w16cid:durableId="1212306228">
    <w:abstractNumId w:val="9"/>
  </w:num>
  <w:num w:numId="4" w16cid:durableId="786854855">
    <w:abstractNumId w:val="5"/>
  </w:num>
  <w:num w:numId="5" w16cid:durableId="284965134">
    <w:abstractNumId w:val="15"/>
  </w:num>
  <w:num w:numId="6" w16cid:durableId="923955654">
    <w:abstractNumId w:val="12"/>
  </w:num>
  <w:num w:numId="7" w16cid:durableId="889390092">
    <w:abstractNumId w:val="4"/>
  </w:num>
  <w:num w:numId="8" w16cid:durableId="920287181">
    <w:abstractNumId w:val="11"/>
  </w:num>
  <w:num w:numId="9" w16cid:durableId="208803859">
    <w:abstractNumId w:val="18"/>
  </w:num>
  <w:num w:numId="10" w16cid:durableId="400834670">
    <w:abstractNumId w:val="3"/>
  </w:num>
  <w:num w:numId="11" w16cid:durableId="578637023">
    <w:abstractNumId w:val="0"/>
  </w:num>
  <w:num w:numId="12" w16cid:durableId="893197860">
    <w:abstractNumId w:val="10"/>
  </w:num>
  <w:num w:numId="13" w16cid:durableId="1332833806">
    <w:abstractNumId w:val="6"/>
  </w:num>
  <w:num w:numId="14" w16cid:durableId="1117522375">
    <w:abstractNumId w:val="19"/>
  </w:num>
  <w:num w:numId="15" w16cid:durableId="73864714">
    <w:abstractNumId w:val="18"/>
  </w:num>
  <w:num w:numId="16" w16cid:durableId="1398898297">
    <w:abstractNumId w:val="14"/>
  </w:num>
  <w:num w:numId="17" w16cid:durableId="1433624473">
    <w:abstractNumId w:val="1"/>
  </w:num>
  <w:num w:numId="18" w16cid:durableId="1515728286">
    <w:abstractNumId w:val="7"/>
  </w:num>
  <w:num w:numId="19" w16cid:durableId="55323576">
    <w:abstractNumId w:val="17"/>
  </w:num>
  <w:num w:numId="20" w16cid:durableId="102726221">
    <w:abstractNumId w:val="13"/>
  </w:num>
  <w:num w:numId="21" w16cid:durableId="748499930">
    <w:abstractNumId w:val="16"/>
  </w:num>
  <w:num w:numId="22" w16cid:durableId="49560899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78EA"/>
    <w:rsid w:val="00011F73"/>
    <w:rsid w:val="00021014"/>
    <w:rsid w:val="00024F40"/>
    <w:rsid w:val="000252BD"/>
    <w:rsid w:val="00027215"/>
    <w:rsid w:val="00031DBC"/>
    <w:rsid w:val="000340CE"/>
    <w:rsid w:val="000375B3"/>
    <w:rsid w:val="00044A09"/>
    <w:rsid w:val="0006156F"/>
    <w:rsid w:val="00061B68"/>
    <w:rsid w:val="00065495"/>
    <w:rsid w:val="00067D51"/>
    <w:rsid w:val="00072716"/>
    <w:rsid w:val="00073FF2"/>
    <w:rsid w:val="0007688A"/>
    <w:rsid w:val="00076FB7"/>
    <w:rsid w:val="00087DA5"/>
    <w:rsid w:val="00096571"/>
    <w:rsid w:val="000A195A"/>
    <w:rsid w:val="000A36D0"/>
    <w:rsid w:val="000B6F91"/>
    <w:rsid w:val="000B759A"/>
    <w:rsid w:val="000C183A"/>
    <w:rsid w:val="000C3FBF"/>
    <w:rsid w:val="000D3846"/>
    <w:rsid w:val="000D74D4"/>
    <w:rsid w:val="000F5A70"/>
    <w:rsid w:val="001017C5"/>
    <w:rsid w:val="001136D7"/>
    <w:rsid w:val="00126999"/>
    <w:rsid w:val="00127B51"/>
    <w:rsid w:val="00131010"/>
    <w:rsid w:val="00131AC3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2966"/>
    <w:rsid w:val="001D0F60"/>
    <w:rsid w:val="001D48B8"/>
    <w:rsid w:val="001E06C1"/>
    <w:rsid w:val="001E1D67"/>
    <w:rsid w:val="001E3F41"/>
    <w:rsid w:val="001F2436"/>
    <w:rsid w:val="001F2721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32F42"/>
    <w:rsid w:val="00233763"/>
    <w:rsid w:val="00240C3E"/>
    <w:rsid w:val="002452C7"/>
    <w:rsid w:val="00245A38"/>
    <w:rsid w:val="00253B60"/>
    <w:rsid w:val="002540B7"/>
    <w:rsid w:val="00260460"/>
    <w:rsid w:val="0026655A"/>
    <w:rsid w:val="00272A61"/>
    <w:rsid w:val="0027707F"/>
    <w:rsid w:val="002777C3"/>
    <w:rsid w:val="00286430"/>
    <w:rsid w:val="002A4DEF"/>
    <w:rsid w:val="002B2D06"/>
    <w:rsid w:val="002B2E51"/>
    <w:rsid w:val="002B468B"/>
    <w:rsid w:val="002B47C6"/>
    <w:rsid w:val="002C6494"/>
    <w:rsid w:val="002D1361"/>
    <w:rsid w:val="002D6938"/>
    <w:rsid w:val="002D6D8B"/>
    <w:rsid w:val="002E1FFB"/>
    <w:rsid w:val="002F10BC"/>
    <w:rsid w:val="00302505"/>
    <w:rsid w:val="00302661"/>
    <w:rsid w:val="00312F90"/>
    <w:rsid w:val="00324A81"/>
    <w:rsid w:val="00325EF3"/>
    <w:rsid w:val="00344B0E"/>
    <w:rsid w:val="00344EE2"/>
    <w:rsid w:val="003653CF"/>
    <w:rsid w:val="00382C92"/>
    <w:rsid w:val="00390973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404B93"/>
    <w:rsid w:val="004055A8"/>
    <w:rsid w:val="00407EEA"/>
    <w:rsid w:val="00413A64"/>
    <w:rsid w:val="004330EC"/>
    <w:rsid w:val="00435BDD"/>
    <w:rsid w:val="00443543"/>
    <w:rsid w:val="004449C9"/>
    <w:rsid w:val="004455AC"/>
    <w:rsid w:val="0045369B"/>
    <w:rsid w:val="004669A2"/>
    <w:rsid w:val="00472882"/>
    <w:rsid w:val="00474CF5"/>
    <w:rsid w:val="004916B5"/>
    <w:rsid w:val="00493825"/>
    <w:rsid w:val="00493EFC"/>
    <w:rsid w:val="00494E2F"/>
    <w:rsid w:val="004A0433"/>
    <w:rsid w:val="004A419B"/>
    <w:rsid w:val="004A690A"/>
    <w:rsid w:val="004B41E9"/>
    <w:rsid w:val="004B75C7"/>
    <w:rsid w:val="004C3707"/>
    <w:rsid w:val="004C68CF"/>
    <w:rsid w:val="004D333D"/>
    <w:rsid w:val="004D4711"/>
    <w:rsid w:val="004E244E"/>
    <w:rsid w:val="004F4498"/>
    <w:rsid w:val="004F6C52"/>
    <w:rsid w:val="00501B7A"/>
    <w:rsid w:val="0051020F"/>
    <w:rsid w:val="005118CA"/>
    <w:rsid w:val="0052064D"/>
    <w:rsid w:val="00527865"/>
    <w:rsid w:val="0054029D"/>
    <w:rsid w:val="00556AA2"/>
    <w:rsid w:val="00556DA0"/>
    <w:rsid w:val="00557966"/>
    <w:rsid w:val="00565B95"/>
    <w:rsid w:val="00572AB2"/>
    <w:rsid w:val="005762E5"/>
    <w:rsid w:val="0057734A"/>
    <w:rsid w:val="005831D7"/>
    <w:rsid w:val="00585248"/>
    <w:rsid w:val="00593A36"/>
    <w:rsid w:val="005977CD"/>
    <w:rsid w:val="005A448A"/>
    <w:rsid w:val="005A7F92"/>
    <w:rsid w:val="005B142D"/>
    <w:rsid w:val="005B3863"/>
    <w:rsid w:val="005C5467"/>
    <w:rsid w:val="005D69AA"/>
    <w:rsid w:val="005F3078"/>
    <w:rsid w:val="005F6126"/>
    <w:rsid w:val="005F7D02"/>
    <w:rsid w:val="00600776"/>
    <w:rsid w:val="00601BF9"/>
    <w:rsid w:val="00606130"/>
    <w:rsid w:val="00622AD9"/>
    <w:rsid w:val="0063283A"/>
    <w:rsid w:val="00653E64"/>
    <w:rsid w:val="00657823"/>
    <w:rsid w:val="00671F8B"/>
    <w:rsid w:val="006723DF"/>
    <w:rsid w:val="00674150"/>
    <w:rsid w:val="00683571"/>
    <w:rsid w:val="0069424D"/>
    <w:rsid w:val="00696027"/>
    <w:rsid w:val="006A2CB4"/>
    <w:rsid w:val="006A32B3"/>
    <w:rsid w:val="006A4B1F"/>
    <w:rsid w:val="006B5BCA"/>
    <w:rsid w:val="006D2410"/>
    <w:rsid w:val="006D5B63"/>
    <w:rsid w:val="006E232E"/>
    <w:rsid w:val="006E69D2"/>
    <w:rsid w:val="00704EF2"/>
    <w:rsid w:val="007070D6"/>
    <w:rsid w:val="0071638B"/>
    <w:rsid w:val="00720EAC"/>
    <w:rsid w:val="00722C34"/>
    <w:rsid w:val="00765CB0"/>
    <w:rsid w:val="00777D9D"/>
    <w:rsid w:val="00790320"/>
    <w:rsid w:val="00790D25"/>
    <w:rsid w:val="0079150B"/>
    <w:rsid w:val="0079327B"/>
    <w:rsid w:val="0079543F"/>
    <w:rsid w:val="007956EC"/>
    <w:rsid w:val="007A4569"/>
    <w:rsid w:val="007A579D"/>
    <w:rsid w:val="007C73A9"/>
    <w:rsid w:val="007D2B25"/>
    <w:rsid w:val="007D3403"/>
    <w:rsid w:val="007E06DD"/>
    <w:rsid w:val="007E35D5"/>
    <w:rsid w:val="007E5F53"/>
    <w:rsid w:val="00800D75"/>
    <w:rsid w:val="008063BB"/>
    <w:rsid w:val="00810054"/>
    <w:rsid w:val="008125B0"/>
    <w:rsid w:val="00812A27"/>
    <w:rsid w:val="00826CE4"/>
    <w:rsid w:val="00832125"/>
    <w:rsid w:val="0083416D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77867"/>
    <w:rsid w:val="008901CC"/>
    <w:rsid w:val="0089048D"/>
    <w:rsid w:val="008A6C59"/>
    <w:rsid w:val="008B1298"/>
    <w:rsid w:val="008B2EDA"/>
    <w:rsid w:val="008B3166"/>
    <w:rsid w:val="008C0590"/>
    <w:rsid w:val="008C60C7"/>
    <w:rsid w:val="008C6F1C"/>
    <w:rsid w:val="008D414D"/>
    <w:rsid w:val="008E3D70"/>
    <w:rsid w:val="008E63D4"/>
    <w:rsid w:val="008F2FC1"/>
    <w:rsid w:val="00904BE3"/>
    <w:rsid w:val="00913692"/>
    <w:rsid w:val="00925F88"/>
    <w:rsid w:val="00930CFD"/>
    <w:rsid w:val="009418DB"/>
    <w:rsid w:val="00944B38"/>
    <w:rsid w:val="009514E5"/>
    <w:rsid w:val="009515B5"/>
    <w:rsid w:val="00953402"/>
    <w:rsid w:val="00953D37"/>
    <w:rsid w:val="009541A2"/>
    <w:rsid w:val="00957203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452F"/>
    <w:rsid w:val="009E5374"/>
    <w:rsid w:val="009F28E7"/>
    <w:rsid w:val="009F4D9E"/>
    <w:rsid w:val="00A00E89"/>
    <w:rsid w:val="00A0330B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8038A"/>
    <w:rsid w:val="00A8138E"/>
    <w:rsid w:val="00A86662"/>
    <w:rsid w:val="00A87416"/>
    <w:rsid w:val="00A9486A"/>
    <w:rsid w:val="00A94D89"/>
    <w:rsid w:val="00A97624"/>
    <w:rsid w:val="00AC28AA"/>
    <w:rsid w:val="00AD2974"/>
    <w:rsid w:val="00AD2FC9"/>
    <w:rsid w:val="00AD7F33"/>
    <w:rsid w:val="00AE2BF7"/>
    <w:rsid w:val="00AE7904"/>
    <w:rsid w:val="00AE7C49"/>
    <w:rsid w:val="00AF3877"/>
    <w:rsid w:val="00B01CA4"/>
    <w:rsid w:val="00B054E3"/>
    <w:rsid w:val="00B2038D"/>
    <w:rsid w:val="00B2041E"/>
    <w:rsid w:val="00B21734"/>
    <w:rsid w:val="00B333AE"/>
    <w:rsid w:val="00B34E5C"/>
    <w:rsid w:val="00B41FDF"/>
    <w:rsid w:val="00B52A4E"/>
    <w:rsid w:val="00B620BB"/>
    <w:rsid w:val="00B66811"/>
    <w:rsid w:val="00B7145C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C01FF6"/>
    <w:rsid w:val="00C04769"/>
    <w:rsid w:val="00C16347"/>
    <w:rsid w:val="00C220F0"/>
    <w:rsid w:val="00C2437E"/>
    <w:rsid w:val="00C255D8"/>
    <w:rsid w:val="00C349DB"/>
    <w:rsid w:val="00C45E15"/>
    <w:rsid w:val="00C54056"/>
    <w:rsid w:val="00C5478C"/>
    <w:rsid w:val="00C61BBB"/>
    <w:rsid w:val="00C62AFC"/>
    <w:rsid w:val="00C73A78"/>
    <w:rsid w:val="00C75AA3"/>
    <w:rsid w:val="00C80EA1"/>
    <w:rsid w:val="00C84B3B"/>
    <w:rsid w:val="00C84C7A"/>
    <w:rsid w:val="00C856C8"/>
    <w:rsid w:val="00C928B4"/>
    <w:rsid w:val="00C95693"/>
    <w:rsid w:val="00CA0DDA"/>
    <w:rsid w:val="00CA128A"/>
    <w:rsid w:val="00CA496F"/>
    <w:rsid w:val="00CA4CA5"/>
    <w:rsid w:val="00CA6975"/>
    <w:rsid w:val="00CB170B"/>
    <w:rsid w:val="00CB2CC4"/>
    <w:rsid w:val="00CB7BEA"/>
    <w:rsid w:val="00CC05E9"/>
    <w:rsid w:val="00CD07CA"/>
    <w:rsid w:val="00CD7815"/>
    <w:rsid w:val="00CE1410"/>
    <w:rsid w:val="00CF32F4"/>
    <w:rsid w:val="00CF3809"/>
    <w:rsid w:val="00CF43DD"/>
    <w:rsid w:val="00CF5023"/>
    <w:rsid w:val="00D113AD"/>
    <w:rsid w:val="00D13E0E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72AF"/>
    <w:rsid w:val="00D92615"/>
    <w:rsid w:val="00DA08DC"/>
    <w:rsid w:val="00DA0900"/>
    <w:rsid w:val="00DA1158"/>
    <w:rsid w:val="00DB1614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7B69"/>
    <w:rsid w:val="00E31C1A"/>
    <w:rsid w:val="00E35141"/>
    <w:rsid w:val="00E47DF3"/>
    <w:rsid w:val="00E5383C"/>
    <w:rsid w:val="00E63805"/>
    <w:rsid w:val="00E6387C"/>
    <w:rsid w:val="00E6429E"/>
    <w:rsid w:val="00E6593F"/>
    <w:rsid w:val="00E70161"/>
    <w:rsid w:val="00E748E0"/>
    <w:rsid w:val="00E75359"/>
    <w:rsid w:val="00E75862"/>
    <w:rsid w:val="00E86B9B"/>
    <w:rsid w:val="00E90BBE"/>
    <w:rsid w:val="00E942AA"/>
    <w:rsid w:val="00E94A14"/>
    <w:rsid w:val="00EB74C5"/>
    <w:rsid w:val="00EC2608"/>
    <w:rsid w:val="00EC4623"/>
    <w:rsid w:val="00EC4B7E"/>
    <w:rsid w:val="00EC7F3C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3FC5"/>
    <w:rsid w:val="00F74283"/>
    <w:rsid w:val="00F747B4"/>
    <w:rsid w:val="00F7514F"/>
    <w:rsid w:val="00F76D12"/>
    <w:rsid w:val="00F86892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57435"/>
  <w15:docId w15:val="{99A28809-6823-4F08-AE06-2C1D7CD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65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1%D7%A2%D7%9C%D7%99-%D7%97%D7%99%D7%99%D7%9D-%D7%91%D7%A2%D7%95%D7%A0%D7%95%D7%AA-%D7%94%D7%A9%D7%A0%D7%94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7D87-F16D-4DB4-86AA-BCCBBE98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12</TotalTime>
  <Pages>3</Pages>
  <Words>547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3277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6</cp:revision>
  <cp:lastPrinted>2016-01-19T09:20:00Z</cp:lastPrinted>
  <dcterms:created xsi:type="dcterms:W3CDTF">2022-02-23T12:42:00Z</dcterms:created>
  <dcterms:modified xsi:type="dcterms:W3CDTF">2022-04-08T16:53:00Z</dcterms:modified>
</cp:coreProperties>
</file>