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D723" w14:textId="77777777" w:rsidR="00F87B2D" w:rsidRPr="003953ED" w:rsidRDefault="001646A4" w:rsidP="003953E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</w:t>
      </w:r>
      <w:r w:rsidR="0074383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</w:t>
      </w:r>
      <w:r w:rsidR="003953ED" w:rsidRPr="003953ED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שמיעה</w:t>
      </w:r>
      <w:r w:rsidR="008D13B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קולטים מידע</w:t>
      </w:r>
    </w:p>
    <w:p w14:paraId="6760D724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6760D725" w14:textId="77777777" w:rsidR="004455AC" w:rsidRPr="00FB2C39" w:rsidRDefault="004455AC" w:rsidP="00D360E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FB2C3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D360EA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D360EA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אחד</w:t>
      </w:r>
    </w:p>
    <w:p w14:paraId="6760D726" w14:textId="77777777" w:rsidR="004455AC" w:rsidRPr="00FB2C39" w:rsidRDefault="004455AC" w:rsidP="00D70A8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B2C3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D360EA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D70A84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7</w:t>
      </w:r>
      <w:r w:rsidR="00D360EA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-2</w:t>
      </w:r>
      <w:r w:rsidR="00D70A84" w:rsidRPr="00FB2C39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</w:p>
    <w:p w14:paraId="6760D727" w14:textId="77777777" w:rsidR="004455AC" w:rsidRPr="00FB2C39" w:rsidRDefault="00F87B2D" w:rsidP="00DB1794">
      <w:pPr>
        <w:pStyle w:val="1"/>
        <w:spacing w:before="240"/>
        <w:rPr>
          <w:color w:val="auto"/>
          <w:rtl/>
        </w:rPr>
      </w:pPr>
      <w:r w:rsidRPr="00FB2C39">
        <w:rPr>
          <w:color w:val="auto"/>
          <w:rtl/>
        </w:rPr>
        <w:t>מטר</w:t>
      </w:r>
      <w:r w:rsidR="004455AC" w:rsidRPr="00FB2C39">
        <w:rPr>
          <w:rFonts w:hint="cs"/>
          <w:color w:val="auto"/>
          <w:rtl/>
        </w:rPr>
        <w:t>ות</w:t>
      </w:r>
    </w:p>
    <w:p w14:paraId="6760D728" w14:textId="21AF2986" w:rsidR="003953ED" w:rsidRPr="00C73436" w:rsidRDefault="000E17B5" w:rsidP="0039187D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התלמידים יסבירו ש</w:t>
      </w:r>
      <w:r w:rsidR="003953ED" w:rsidRPr="00C73436">
        <w:rPr>
          <w:rFonts w:ascii="David" w:hAnsi="David" w:cs="David"/>
          <w:rtl/>
        </w:rPr>
        <w:t>משמעות המושג "לשמוע" היא "לקלוט מידע בעזרת האוזניים".</w:t>
      </w:r>
    </w:p>
    <w:p w14:paraId="6760D729" w14:textId="77777777" w:rsidR="003953ED" w:rsidRPr="00C73436" w:rsidRDefault="003953ED" w:rsidP="00531BAC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/>
          <w:rtl/>
        </w:rPr>
        <w:t>התלמידים יפרטו את סוגי המידע שקולט</w:t>
      </w:r>
      <w:r w:rsidR="00824274" w:rsidRPr="00C73436">
        <w:rPr>
          <w:rFonts w:ascii="David" w:hAnsi="David" w:cs="David" w:hint="cs"/>
          <w:rtl/>
        </w:rPr>
        <w:t>ים בעזרת</w:t>
      </w:r>
      <w:r w:rsidRPr="00C73436">
        <w:rPr>
          <w:rFonts w:ascii="David" w:hAnsi="David" w:cs="David"/>
          <w:rtl/>
        </w:rPr>
        <w:t xml:space="preserve"> חוש השמיעה (</w:t>
      </w:r>
      <w:r w:rsidR="00EF270F" w:rsidRPr="00C73436">
        <w:rPr>
          <w:rFonts w:ascii="David" w:hAnsi="David" w:cs="David"/>
          <w:rtl/>
        </w:rPr>
        <w:t>קולות</w:t>
      </w:r>
      <w:r w:rsidR="00531BAC" w:rsidRPr="00C73436">
        <w:rPr>
          <w:rFonts w:ascii="David" w:hAnsi="David" w:cs="David"/>
          <w:rtl/>
        </w:rPr>
        <w:t xml:space="preserve"> ו</w:t>
      </w:r>
      <w:r w:rsidR="00EF270F" w:rsidRPr="00C73436">
        <w:rPr>
          <w:rFonts w:ascii="David" w:hAnsi="David" w:cs="David"/>
          <w:rtl/>
        </w:rPr>
        <w:t xml:space="preserve">צלילים </w:t>
      </w:r>
      <w:r w:rsidR="00531BAC" w:rsidRPr="00C73436">
        <w:rPr>
          <w:rFonts w:ascii="David" w:hAnsi="David" w:cs="David"/>
          <w:rtl/>
        </w:rPr>
        <w:t>בעוצמות שונות</w:t>
      </w:r>
      <w:r w:rsidRPr="00C73436">
        <w:rPr>
          <w:rFonts w:ascii="David" w:hAnsi="David" w:cs="David"/>
          <w:rtl/>
        </w:rPr>
        <w:t>).</w:t>
      </w:r>
    </w:p>
    <w:p w14:paraId="6760D72A" w14:textId="77777777" w:rsidR="003953ED" w:rsidRPr="00C73436" w:rsidRDefault="003953ED" w:rsidP="003953ED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/>
          <w:rtl/>
        </w:rPr>
        <w:t>התלמידים יציינו שהאוזניים הן איבר החוש של חוש השמיעה.</w:t>
      </w:r>
    </w:p>
    <w:p w14:paraId="6760D72B" w14:textId="77777777" w:rsidR="003953ED" w:rsidRPr="00FB2C39" w:rsidRDefault="003953ED" w:rsidP="00DB1794">
      <w:pPr>
        <w:pStyle w:val="1"/>
        <w:spacing w:before="240"/>
        <w:rPr>
          <w:color w:val="auto"/>
        </w:rPr>
      </w:pPr>
      <w:r w:rsidRPr="00FB2C39">
        <w:rPr>
          <w:rFonts w:hint="cs"/>
          <w:color w:val="auto"/>
          <w:rtl/>
        </w:rPr>
        <w:t>היערכות לשיעור</w:t>
      </w:r>
    </w:p>
    <w:p w14:paraId="6760D72C" w14:textId="77777777" w:rsidR="003953ED" w:rsidRPr="00C73436" w:rsidRDefault="000F03F1" w:rsidP="00992A41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/>
          <w:rtl/>
        </w:rPr>
        <w:t xml:space="preserve">6 </w:t>
      </w:r>
      <w:r w:rsidRPr="00C73436">
        <w:rPr>
          <w:rFonts w:ascii="David" w:hAnsi="David" w:cs="David" w:hint="eastAsia"/>
          <w:rtl/>
        </w:rPr>
        <w:t>בקבוקי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זכוכית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שקופים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זהים</w:t>
      </w:r>
      <w:r w:rsidRPr="00C73436">
        <w:rPr>
          <w:rFonts w:ascii="David" w:hAnsi="David" w:cs="David"/>
          <w:rtl/>
        </w:rPr>
        <w:t xml:space="preserve"> (בירה/משקה </w:t>
      </w:r>
      <w:r w:rsidRPr="00C73436">
        <w:rPr>
          <w:rFonts w:ascii="David" w:hAnsi="David" w:cs="David" w:hint="eastAsia"/>
          <w:rtl/>
        </w:rPr>
        <w:t>קל</w:t>
      </w:r>
      <w:r w:rsidRPr="00C73436">
        <w:rPr>
          <w:rFonts w:ascii="David" w:hAnsi="David" w:cs="David"/>
          <w:rtl/>
        </w:rPr>
        <w:t xml:space="preserve">) </w:t>
      </w:r>
      <w:r w:rsidRPr="00C73436">
        <w:rPr>
          <w:rFonts w:ascii="David" w:hAnsi="David" w:cs="David" w:hint="eastAsia"/>
          <w:rtl/>
        </w:rPr>
        <w:t>או</w:t>
      </w:r>
      <w:r w:rsidRPr="00C73436">
        <w:rPr>
          <w:rFonts w:ascii="David" w:hAnsi="David" w:cs="David"/>
          <w:rtl/>
        </w:rPr>
        <w:t xml:space="preserve"> 6 </w:t>
      </w:r>
      <w:r w:rsidRPr="00C73436">
        <w:rPr>
          <w:rFonts w:ascii="David" w:hAnsi="David" w:cs="David" w:hint="eastAsia"/>
          <w:rtl/>
        </w:rPr>
        <w:t>גביעי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יין</w:t>
      </w:r>
      <w:r w:rsidRPr="00C73436">
        <w:rPr>
          <w:rFonts w:ascii="David" w:hAnsi="David" w:cs="David"/>
          <w:rtl/>
        </w:rPr>
        <w:t xml:space="preserve">, </w:t>
      </w:r>
      <w:r w:rsidRPr="00C73436">
        <w:rPr>
          <w:rFonts w:ascii="David" w:hAnsi="David" w:cs="David" w:hint="eastAsia"/>
          <w:rtl/>
        </w:rPr>
        <w:t>בקבוק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מים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גדול</w:t>
      </w:r>
      <w:r w:rsidRPr="00C73436">
        <w:rPr>
          <w:rFonts w:ascii="David" w:hAnsi="David" w:cs="David"/>
          <w:rtl/>
        </w:rPr>
        <w:t xml:space="preserve"> (מלא), </w:t>
      </w:r>
      <w:r w:rsidRPr="00C73436">
        <w:rPr>
          <w:rFonts w:ascii="David" w:hAnsi="David" w:cs="David" w:hint="eastAsia"/>
          <w:rtl/>
        </w:rPr>
        <w:t>כף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מתכת</w:t>
      </w:r>
      <w:r w:rsidRPr="00C73436">
        <w:rPr>
          <w:rFonts w:ascii="David" w:hAnsi="David" w:cs="David"/>
          <w:rtl/>
        </w:rPr>
        <w:t xml:space="preserve">, </w:t>
      </w:r>
      <w:r w:rsidRPr="00C73436">
        <w:rPr>
          <w:rFonts w:ascii="David" w:hAnsi="David" w:cs="David" w:hint="eastAsia"/>
          <w:rtl/>
        </w:rPr>
        <w:t>צבע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מאכל</w:t>
      </w:r>
      <w:r w:rsidRPr="00C73436">
        <w:rPr>
          <w:rFonts w:ascii="David" w:hAnsi="David" w:cs="David"/>
          <w:rtl/>
        </w:rPr>
        <w:t>.</w:t>
      </w:r>
    </w:p>
    <w:p w14:paraId="6760D72D" w14:textId="77777777" w:rsidR="000F03F1" w:rsidRPr="00C73436" w:rsidRDefault="000F03F1" w:rsidP="00992A41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 w:hint="eastAsia"/>
          <w:rtl/>
        </w:rPr>
        <w:t>פעמון</w:t>
      </w:r>
      <w:r w:rsidRPr="00C73436">
        <w:rPr>
          <w:rFonts w:ascii="David" w:hAnsi="David" w:cs="David"/>
          <w:rtl/>
        </w:rPr>
        <w:t xml:space="preserve">, תוף מרים, מד רעש </w:t>
      </w:r>
      <w:r w:rsidR="005177CF" w:rsidRPr="00C73436">
        <w:rPr>
          <w:rFonts w:ascii="David" w:hAnsi="David" w:cs="David" w:hint="eastAsia"/>
          <w:rtl/>
        </w:rPr>
        <w:t>וקסילופון</w:t>
      </w:r>
      <w:r w:rsidR="005177CF"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/>
          <w:rtl/>
        </w:rPr>
        <w:t>(</w:t>
      </w:r>
      <w:r w:rsidR="005177CF" w:rsidRPr="00C73436">
        <w:rPr>
          <w:rFonts w:ascii="David" w:hAnsi="David" w:cs="David" w:hint="eastAsia"/>
          <w:rtl/>
        </w:rPr>
        <w:t>לגבי</w:t>
      </w:r>
      <w:r w:rsidR="005177CF" w:rsidRPr="00C73436">
        <w:rPr>
          <w:rFonts w:ascii="David" w:hAnsi="David" w:cs="David"/>
          <w:rtl/>
        </w:rPr>
        <w:t xml:space="preserve"> </w:t>
      </w:r>
      <w:r w:rsidR="005177CF" w:rsidRPr="00C73436">
        <w:rPr>
          <w:rFonts w:ascii="David" w:hAnsi="David" w:cs="David" w:hint="eastAsia"/>
          <w:rtl/>
        </w:rPr>
        <w:t>ה</w:t>
      </w:r>
      <w:r w:rsidR="0009553F" w:rsidRPr="00C73436">
        <w:rPr>
          <w:rFonts w:ascii="David" w:hAnsi="David" w:cs="David" w:hint="eastAsia"/>
          <w:rtl/>
        </w:rPr>
        <w:t>שניים</w:t>
      </w:r>
      <w:r w:rsidR="0009553F" w:rsidRPr="00C73436">
        <w:rPr>
          <w:rFonts w:ascii="David" w:hAnsi="David" w:cs="David"/>
          <w:rtl/>
        </w:rPr>
        <w:t xml:space="preserve"> </w:t>
      </w:r>
      <w:r w:rsidR="005177CF" w:rsidRPr="00C73436">
        <w:rPr>
          <w:rFonts w:ascii="David" w:hAnsi="David" w:cs="David" w:hint="eastAsia"/>
          <w:rtl/>
        </w:rPr>
        <w:t>אחרונים</w:t>
      </w:r>
      <w:r w:rsidR="005177CF" w:rsidRPr="00C73436">
        <w:rPr>
          <w:rFonts w:ascii="David" w:hAnsi="David" w:cs="David"/>
          <w:rtl/>
        </w:rPr>
        <w:t xml:space="preserve"> - </w:t>
      </w:r>
      <w:r w:rsidRPr="00C73436">
        <w:rPr>
          <w:rFonts w:ascii="David" w:hAnsi="David" w:cs="David" w:hint="eastAsia"/>
          <w:rtl/>
        </w:rPr>
        <w:t>לא</w:t>
      </w:r>
      <w:r w:rsidRPr="00C73436">
        <w:rPr>
          <w:rFonts w:ascii="David" w:hAnsi="David" w:cs="David"/>
          <w:rtl/>
        </w:rPr>
        <w:t xml:space="preserve"> </w:t>
      </w:r>
      <w:r w:rsidRPr="00C73436">
        <w:rPr>
          <w:rFonts w:ascii="David" w:hAnsi="David" w:cs="David" w:hint="eastAsia"/>
          <w:rtl/>
        </w:rPr>
        <w:t>חובה</w:t>
      </w:r>
      <w:r w:rsidRPr="00C73436">
        <w:rPr>
          <w:rFonts w:ascii="David" w:hAnsi="David" w:cs="David"/>
          <w:rtl/>
        </w:rPr>
        <w:t>).</w:t>
      </w:r>
    </w:p>
    <w:p w14:paraId="6760D72E" w14:textId="77777777" w:rsidR="00BA0A0B" w:rsidRPr="00C73436" w:rsidRDefault="00BA0A0B" w:rsidP="00992A41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 w:hint="cs"/>
          <w:rtl/>
        </w:rPr>
        <w:t xml:space="preserve">סרטון שמע </w:t>
      </w:r>
      <w:r w:rsidRPr="00C73436">
        <w:rPr>
          <w:rFonts w:ascii="David" w:hAnsi="David" w:cs="David" w:hint="eastAsia"/>
          <w:b/>
          <w:bCs/>
          <w:rtl/>
        </w:rPr>
        <w:t>מזהים</w:t>
      </w:r>
      <w:r w:rsidRPr="00C73436">
        <w:rPr>
          <w:rFonts w:ascii="David" w:hAnsi="David" w:cs="David"/>
          <w:b/>
          <w:bCs/>
          <w:rtl/>
        </w:rPr>
        <w:t xml:space="preserve"> </w:t>
      </w:r>
      <w:r w:rsidRPr="00C73436">
        <w:rPr>
          <w:rFonts w:ascii="David" w:hAnsi="David" w:cs="David" w:hint="eastAsia"/>
          <w:b/>
          <w:bCs/>
          <w:rtl/>
        </w:rPr>
        <w:t>קולות</w:t>
      </w:r>
      <w:r w:rsidRPr="00C73436">
        <w:rPr>
          <w:rFonts w:ascii="David" w:hAnsi="David" w:cs="David"/>
          <w:b/>
          <w:bCs/>
          <w:rtl/>
        </w:rPr>
        <w:t xml:space="preserve"> </w:t>
      </w:r>
      <w:r w:rsidRPr="00C73436">
        <w:rPr>
          <w:rFonts w:ascii="David" w:hAnsi="David" w:cs="David" w:hint="eastAsia"/>
          <w:b/>
          <w:bCs/>
          <w:rtl/>
        </w:rPr>
        <w:t>בסביבה</w:t>
      </w:r>
      <w:r w:rsidRPr="00C73436">
        <w:rPr>
          <w:rFonts w:ascii="David" w:hAnsi="David" w:cs="David" w:hint="cs"/>
          <w:rtl/>
        </w:rPr>
        <w:t xml:space="preserve"> באתר </w:t>
      </w:r>
      <w:r w:rsidRPr="00C73436">
        <w:rPr>
          <w:rFonts w:ascii="David" w:hAnsi="David" w:cs="David" w:hint="eastAsia"/>
          <w:b/>
          <w:bCs/>
          <w:rtl/>
        </w:rPr>
        <w:t>במבט</w:t>
      </w:r>
      <w:r w:rsidRPr="00C73436">
        <w:rPr>
          <w:rFonts w:ascii="David" w:hAnsi="David" w:cs="David"/>
          <w:b/>
          <w:bCs/>
          <w:rtl/>
        </w:rPr>
        <w:t xml:space="preserve"> </w:t>
      </w:r>
      <w:r w:rsidRPr="00C73436">
        <w:rPr>
          <w:rFonts w:ascii="David" w:hAnsi="David" w:cs="David" w:hint="eastAsia"/>
          <w:b/>
          <w:bCs/>
          <w:rtl/>
        </w:rPr>
        <w:t>חדש</w:t>
      </w:r>
      <w:r w:rsidRPr="00C73436">
        <w:rPr>
          <w:rFonts w:ascii="David" w:hAnsi="David" w:cs="David" w:hint="cs"/>
          <w:rtl/>
        </w:rPr>
        <w:t>.</w:t>
      </w:r>
    </w:p>
    <w:p w14:paraId="6760D72F" w14:textId="77777777" w:rsidR="00824274" w:rsidRPr="00C73436" w:rsidRDefault="00824274" w:rsidP="00824274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73436">
        <w:rPr>
          <w:rFonts w:ascii="David" w:hAnsi="David" w:cs="David" w:hint="cs"/>
          <w:rtl/>
        </w:rPr>
        <w:t>להכין</w:t>
      </w:r>
      <w:r w:rsidRPr="00C73436">
        <w:rPr>
          <w:rFonts w:ascii="David" w:hAnsi="David" w:cs="David"/>
          <w:rtl/>
        </w:rPr>
        <w:t xml:space="preserve"> כרטיסי</w:t>
      </w:r>
      <w:r w:rsidRPr="00C73436">
        <w:rPr>
          <w:rFonts w:ascii="David" w:hAnsi="David" w:cs="David" w:hint="cs"/>
          <w:rtl/>
        </w:rPr>
        <w:t>ם עם</w:t>
      </w:r>
      <w:r w:rsidRPr="00C73436">
        <w:rPr>
          <w:rFonts w:ascii="David" w:hAnsi="David" w:cs="David"/>
          <w:rtl/>
        </w:rPr>
        <w:t xml:space="preserve"> המילים: </w:t>
      </w:r>
      <w:r w:rsidRPr="00C73436">
        <w:rPr>
          <w:rFonts w:ascii="David" w:hAnsi="David" w:cs="David"/>
          <w:b/>
          <w:bCs/>
          <w:rtl/>
        </w:rPr>
        <w:t>איברים, חוש השמיעה, אזנים, מידע, קולות, צלילים</w:t>
      </w:r>
    </w:p>
    <w:p w14:paraId="6760D730" w14:textId="77777777" w:rsidR="00824274" w:rsidRPr="00C73436" w:rsidRDefault="00824274" w:rsidP="00263210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C73436">
        <w:rPr>
          <w:rFonts w:ascii="David" w:eastAsia="Times New Roman" w:hAnsi="David" w:cs="David"/>
          <w:rtl/>
          <w:lang w:eastAsia="en-US"/>
        </w:rPr>
        <w:t xml:space="preserve">מומלץ לקרוא </w:t>
      </w:r>
      <w:r w:rsidR="00263210" w:rsidRPr="00C73436">
        <w:rPr>
          <w:rFonts w:ascii="David" w:eastAsia="Times New Roman" w:hAnsi="David" w:cs="David"/>
          <w:rtl/>
          <w:lang w:eastAsia="en-US"/>
        </w:rPr>
        <w:t xml:space="preserve">במדריך למורה </w:t>
      </w:r>
      <w:r w:rsidRPr="00C73436">
        <w:rPr>
          <w:rFonts w:ascii="David" w:eastAsia="Times New Roman" w:hAnsi="David" w:cs="David"/>
          <w:rtl/>
          <w:lang w:eastAsia="en-US"/>
        </w:rPr>
        <w:t xml:space="preserve">את </w:t>
      </w:r>
      <w:r w:rsidRPr="00C73436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C73436">
        <w:rPr>
          <w:rFonts w:ascii="David" w:eastAsia="Times New Roman" w:hAnsi="David" w:cs="David"/>
          <w:rtl/>
          <w:lang w:eastAsia="en-US"/>
        </w:rPr>
        <w:t xml:space="preserve"> המתייחסות לנושאי הלימוד</w:t>
      </w:r>
      <w:r w:rsidR="00263210">
        <w:rPr>
          <w:rFonts w:ascii="David" w:eastAsia="Times New Roman" w:hAnsi="David" w:cs="David" w:hint="cs"/>
          <w:rtl/>
          <w:lang w:eastAsia="en-US"/>
        </w:rPr>
        <w:t xml:space="preserve"> שבפרק השני</w:t>
      </w:r>
      <w:r w:rsidRPr="00C73436">
        <w:rPr>
          <w:rFonts w:ascii="David" w:eastAsia="Times New Roman" w:hAnsi="David" w:cs="David"/>
          <w:rtl/>
          <w:lang w:eastAsia="en-US"/>
        </w:rPr>
        <w:t>, עמו</w:t>
      </w:r>
      <w:r w:rsidR="00263210">
        <w:rPr>
          <w:rFonts w:ascii="David" w:eastAsia="Times New Roman" w:hAnsi="David" w:cs="David" w:hint="cs"/>
          <w:rtl/>
          <w:lang w:eastAsia="en-US"/>
        </w:rPr>
        <w:t>ד</w:t>
      </w:r>
      <w:r w:rsidRPr="00C73436">
        <w:rPr>
          <w:rFonts w:ascii="David" w:eastAsia="Times New Roman" w:hAnsi="David" w:cs="David"/>
          <w:rtl/>
          <w:lang w:eastAsia="en-US"/>
        </w:rPr>
        <w:t xml:space="preserve"> </w:t>
      </w:r>
      <w:r w:rsidR="00263210">
        <w:rPr>
          <w:rFonts w:ascii="David" w:eastAsia="Times New Roman" w:hAnsi="David" w:cs="David" w:hint="cs"/>
          <w:rtl/>
          <w:lang w:eastAsia="en-US"/>
        </w:rPr>
        <w:t>36.</w:t>
      </w:r>
    </w:p>
    <w:p w14:paraId="6760D731" w14:textId="77777777" w:rsidR="00E94A14" w:rsidRPr="00FB2C39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B2C39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 w:rsidRPr="00FB2C39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B2C39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B2C39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B2C39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B2C39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B2C39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B2C39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760D732" w14:textId="77777777" w:rsidR="0098105D" w:rsidRPr="00FB2C39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FB2C39">
        <w:rPr>
          <w:sz w:val="28"/>
          <w:szCs w:val="28"/>
          <w:rtl/>
        </w:rPr>
        <w:br w:type="page"/>
      </w:r>
    </w:p>
    <w:p w14:paraId="6760D733" w14:textId="77777777" w:rsidR="00B620BB" w:rsidRPr="009E5374" w:rsidRDefault="00B620BB" w:rsidP="008C104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953ED">
        <w:rPr>
          <w:rFonts w:hint="cs"/>
          <w:color w:val="auto"/>
          <w:rtl/>
        </w:rPr>
        <w:t>חוש השמיעה</w:t>
      </w:r>
      <w:r w:rsidR="001920AD">
        <w:rPr>
          <w:rFonts w:hint="cs"/>
          <w:color w:val="auto"/>
          <w:rtl/>
        </w:rPr>
        <w:t xml:space="preserve"> </w:t>
      </w:r>
      <w:r w:rsidR="008C104A">
        <w:rPr>
          <w:color w:val="auto"/>
          <w:rtl/>
        </w:rPr>
        <w:t>–</w:t>
      </w:r>
      <w:r w:rsidR="008C104A">
        <w:rPr>
          <w:rFonts w:hint="cs"/>
          <w:color w:val="auto"/>
          <w:rtl/>
        </w:rPr>
        <w:t xml:space="preserve"> קולטים מידע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6760D736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760D73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760D73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760D73F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60D73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461BCFA" w14:textId="5ED8C2A3" w:rsidR="00EC36BA" w:rsidRDefault="00B409D3" w:rsidP="00261174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B409D3">
              <w:rPr>
                <w:rFonts w:ascii="David" w:eastAsia="SimSun" w:hAnsi="David" w:cs="David" w:hint="cs"/>
                <w:rtl/>
                <w:lang w:eastAsia="zh-CN"/>
              </w:rPr>
              <w:t>יחידת לימוד זו תעסוק ב</w:t>
            </w:r>
            <w:r w:rsidRPr="00B409D3">
              <w:rPr>
                <w:rFonts w:ascii="David" w:hAnsi="David" w:cs="David"/>
                <w:rtl/>
              </w:rPr>
              <w:t>סוגי</w:t>
            </w:r>
            <w:r w:rsidRPr="00C73436">
              <w:rPr>
                <w:rFonts w:ascii="David" w:hAnsi="David" w:cs="David"/>
                <w:rtl/>
              </w:rPr>
              <w:t xml:space="preserve"> המידע שקולט</w:t>
            </w:r>
            <w:r w:rsidRPr="00C73436">
              <w:rPr>
                <w:rFonts w:ascii="David" w:hAnsi="David" w:cs="David" w:hint="cs"/>
                <w:rtl/>
              </w:rPr>
              <w:t>ים בעזרת</w:t>
            </w:r>
            <w:r w:rsidRPr="00C73436">
              <w:rPr>
                <w:rFonts w:ascii="David" w:hAnsi="David" w:cs="David"/>
                <w:rtl/>
              </w:rPr>
              <w:t xml:space="preserve"> חוש השמיעה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.</w:t>
            </w:r>
          </w:p>
          <w:p w14:paraId="6CCF1518" w14:textId="38684D14" w:rsidR="00401C2A" w:rsidRPr="00EC36BA" w:rsidRDefault="00EC36BA" w:rsidP="00EC36BA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קולטים מידע בעזרת חוש ה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שמיע</w:t>
            </w: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</w:t>
            </w:r>
          </w:p>
          <w:p w14:paraId="335FE526" w14:textId="77777777" w:rsidR="000E17B5" w:rsidRPr="00C94302" w:rsidRDefault="000E17B5" w:rsidP="000E17B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מבקשים מהתלמידים לשבת זקוף, לעצום עיניים ולהקשיב למתרחש בסביבה. </w:t>
            </w:r>
          </w:p>
          <w:p w14:paraId="2F0DD58C" w14:textId="40C619AD" w:rsidR="000E17B5" w:rsidRPr="000E17B5" w:rsidRDefault="000E17B5" w:rsidP="000E17B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מבקשים מהם להקשיב לקולות היטב ולזהות קולות שונים במרחב הכיתה ומחוצה לה (דרך החלון/במסדרון). מומלץ למורה "ליצור" קולות נוספים חלשים וחזקים (מחיאת כף, לחישה באוזן לאחד התלמידים, תיפוף בתוף, פתיחה וסגירה של הארון. חשוב להפיק את הקולות במיקומים שונים בכיתה).</w:t>
            </w:r>
          </w:p>
          <w:p w14:paraId="77897BEF" w14:textId="3CAFD4B0" w:rsidR="00C94302" w:rsidRDefault="000F03F1" w:rsidP="0026117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משוחחים עם התלמידים ומבררים עימם אלו קולות אנו קולטים מהסביבה בחיי היומיום? עורכים רשימת קולות ושואלים </w:t>
            </w:r>
            <w:r w:rsidR="000E17B5">
              <w:rPr>
                <w:rFonts w:ascii="David" w:eastAsia="SimSun" w:hAnsi="David" w:cs="David" w:hint="cs"/>
                <w:rtl/>
                <w:lang w:eastAsia="zh-CN"/>
              </w:rPr>
              <w:t>במה עוזרים לנו</w:t>
            </w:r>
            <w:r w:rsidRPr="00CC6080">
              <w:rPr>
                <w:rFonts w:ascii="David" w:eastAsia="SimSun" w:hAnsi="David" w:cs="David"/>
                <w:rtl/>
                <w:lang w:eastAsia="zh-CN"/>
              </w:rPr>
              <w:t xml:space="preserve"> הקולות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 (הקולות שאנו שומעים מסייע</w:t>
            </w:r>
            <w:r w:rsidR="000E17B5">
              <w:rPr>
                <w:rFonts w:asciiTheme="minorHAnsi" w:eastAsia="SimSun" w:hAnsiTheme="minorHAnsi" w:cs="David" w:hint="cs"/>
                <w:rtl/>
                <w:lang w:eastAsia="zh-CN"/>
              </w:rPr>
              <w:t>י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ם לנו לקל</w:t>
            </w:r>
            <w:r w:rsidR="0039187D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ט מידע מהסביבה); </w:t>
            </w:r>
            <w:r w:rsidRPr="00CC6080">
              <w:rPr>
                <w:rFonts w:ascii="David" w:eastAsia="SimSun" w:hAnsi="David" w:cs="David"/>
                <w:rtl/>
                <w:lang w:eastAsia="zh-CN"/>
              </w:rPr>
              <w:t>ומה ההבדל בין הקולות</w:t>
            </w:r>
            <w:r w:rsidRPr="0039187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(חלקם טבעיים, חלקם מלאכותיים, חלקם </w:t>
            </w:r>
            <w:r w:rsidRPr="00CC6080">
              <w:rPr>
                <w:rFonts w:ascii="David" w:eastAsia="SimSun" w:hAnsi="David" w:cs="David"/>
                <w:rtl/>
                <w:lang w:eastAsia="zh-CN"/>
              </w:rPr>
              <w:t>חלשים וחלקם חזקים).</w:t>
            </w:r>
            <w:r w:rsidR="000E17B5">
              <w:rPr>
                <w:rFonts w:ascii="David" w:hAnsi="David" w:cs="David" w:hint="cs"/>
                <w:rtl/>
              </w:rPr>
              <w:t xml:space="preserve"> </w:t>
            </w:r>
            <w:r w:rsidR="00824274" w:rsidRPr="009B115E">
              <w:rPr>
                <w:rFonts w:ascii="David" w:eastAsia="SimSun" w:hAnsi="David" w:cs="David" w:hint="cs"/>
                <w:rtl/>
                <w:lang w:eastAsia="zh-CN"/>
              </w:rPr>
              <w:t xml:space="preserve">מבקשים מהם לנסות ולדרג את הקולות על-פי עוצמת הקול שלהם (במידה וברשותכם מד רעש, </w:t>
            </w:r>
            <w:r w:rsidR="00824274" w:rsidRPr="009B115E">
              <w:rPr>
                <w:rFonts w:ascii="David" w:hAnsi="David" w:cs="David" w:hint="cs"/>
                <w:rtl/>
              </w:rPr>
              <w:t xml:space="preserve">הציגו אותו לתלמידים והסבירו למה הוא נועד. </w:t>
            </w:r>
            <w:r w:rsidR="00824274" w:rsidRPr="009B115E">
              <w:rPr>
                <w:rFonts w:ascii="David" w:eastAsia="SimSun" w:hAnsi="David" w:cs="David" w:hint="cs"/>
                <w:rtl/>
                <w:lang w:eastAsia="zh-CN"/>
              </w:rPr>
              <w:t>מומלץ להיעזר בו</w:t>
            </w:r>
            <w:r w:rsidR="00824274" w:rsidRPr="009B115E">
              <w:rPr>
                <w:rFonts w:ascii="David" w:hAnsi="David" w:cs="David" w:hint="cs"/>
                <w:rtl/>
              </w:rPr>
              <w:t xml:space="preserve"> לקביעת עוצמת הקולות</w:t>
            </w:r>
            <w:r w:rsidR="000E17B5">
              <w:rPr>
                <w:rFonts w:ascii="David" w:hAnsi="David" w:cs="David" w:hint="cs"/>
                <w:rtl/>
              </w:rPr>
              <w:t>- כדאי לדון מדוע יש צורך במדידת עצמת קול, עצמת קול גבוהה מדי מזיקה לבריאות כמו למשל רעש חזק של מכוניות ועוד?</w:t>
            </w:r>
            <w:r w:rsidR="00824274" w:rsidRPr="009B115E">
              <w:rPr>
                <w:rFonts w:ascii="David" w:eastAsia="SimSun" w:hAnsi="David" w:cs="David" w:hint="cs"/>
                <w:rtl/>
                <w:lang w:eastAsia="zh-CN"/>
              </w:rPr>
              <w:t>).</w:t>
            </w:r>
          </w:p>
          <w:p w14:paraId="6760D73D" w14:textId="52FAB89F" w:rsidR="00824274" w:rsidRPr="00C94302" w:rsidRDefault="00824274" w:rsidP="00C94302">
            <w:pPr>
              <w:spacing w:line="360" w:lineRule="auto"/>
              <w:rPr>
                <w:rFonts w:cs="David"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מבצעים יחד </w:t>
            </w:r>
            <w:r w:rsidR="00D73C85" w:rsidRPr="00C94302">
              <w:rPr>
                <w:rFonts w:ascii="David" w:hAnsi="David" w:cs="David" w:hint="cs"/>
                <w:rtl/>
              </w:rPr>
              <w:t>חלק ב של</w:t>
            </w:r>
            <w:r w:rsidRPr="00C94302">
              <w:rPr>
                <w:rFonts w:ascii="David" w:hAnsi="David" w:cs="David" w:hint="cs"/>
                <w:rtl/>
              </w:rPr>
              <w:t xml:space="preserve"> המשימה </w:t>
            </w:r>
            <w:r w:rsidR="00D73C85" w:rsidRPr="00C94302">
              <w:rPr>
                <w:rFonts w:ascii="David" w:hAnsi="David" w:cs="David" w:hint="cs"/>
                <w:b/>
                <w:bCs/>
                <w:rtl/>
              </w:rPr>
              <w:t>מה קולטים בעזרת חוש השמיעה?</w:t>
            </w:r>
            <w:r w:rsidRPr="00C94302">
              <w:rPr>
                <w:rFonts w:ascii="David" w:hAnsi="David" w:cs="David" w:hint="cs"/>
                <w:rtl/>
              </w:rPr>
              <w:t xml:space="preserve"> שבעמוד 25.</w:t>
            </w:r>
            <w:r w:rsidRPr="00C94302">
              <w:rPr>
                <w:rFonts w:cs="David" w:hint="cs"/>
                <w:rtl/>
              </w:rPr>
              <w:t xml:space="preserve"> </w:t>
            </w:r>
          </w:p>
          <w:p w14:paraId="02EFB770" w14:textId="20EDAED4" w:rsidR="00B409D3" w:rsidRDefault="00B409D3" w:rsidP="00C94302">
            <w:pPr>
              <w:pStyle w:val="af0"/>
              <w:numPr>
                <w:ilvl w:val="0"/>
                <w:numId w:val="1"/>
              </w:numPr>
              <w:spacing w:line="360" w:lineRule="auto"/>
              <w:rPr>
                <w:rFonts w:cs="David"/>
              </w:rPr>
            </w:pPr>
            <w:r w:rsidRPr="00DD0B9C">
              <w:rPr>
                <w:rFonts w:ascii="David" w:hAnsi="David" w:cs="David"/>
                <w:rtl/>
              </w:rPr>
              <w:t>מומלץ להיכנס</w:t>
            </w:r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DD0B9C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DD0B9C">
              <w:rPr>
                <w:rFonts w:ascii="David" w:hAnsi="David" w:cs="David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6B31D6">
              <w:rPr>
                <w:rFonts w:cs="David" w:hint="cs"/>
                <w:rtl/>
              </w:rPr>
              <w:t xml:space="preserve">לספר הדיגיטלי, עמוד 25 למשימה </w:t>
            </w:r>
            <w:r w:rsidR="006B31D6" w:rsidRPr="006B31D6">
              <w:rPr>
                <w:rFonts w:cs="David" w:hint="cs"/>
                <w:b/>
                <w:bCs/>
                <w:rtl/>
              </w:rPr>
              <w:t>זיהוי קולות</w:t>
            </w:r>
            <w:r w:rsidR="006B31D6">
              <w:rPr>
                <w:rFonts w:cs="David" w:hint="cs"/>
                <w:rtl/>
              </w:rPr>
              <w:t xml:space="preserve">. </w:t>
            </w:r>
          </w:p>
          <w:p w14:paraId="0541084A" w14:textId="7F0FEB5E" w:rsidR="006B31D6" w:rsidRPr="00C94302" w:rsidRDefault="006B31D6" w:rsidP="00B409D3">
            <w:pPr>
              <w:spacing w:line="360" w:lineRule="auto"/>
              <w:rPr>
                <w:rFonts w:cs="David"/>
              </w:rPr>
            </w:pPr>
            <w:r w:rsidRPr="00B409D3">
              <w:rPr>
                <w:rFonts w:cs="David" w:hint="cs"/>
                <w:rtl/>
              </w:rPr>
              <w:t xml:space="preserve">במשימה זו הילדים </w:t>
            </w:r>
            <w:r w:rsidRPr="00C94302">
              <w:rPr>
                <w:rFonts w:cs="David" w:hint="cs"/>
                <w:rtl/>
              </w:rPr>
              <w:t>מאזינים לקולות של בעלי חיים וחפצים, מזהים מהו מקור הקול וממיינים את הקולות לחפצים ולבעלי חיים.</w:t>
            </w:r>
          </w:p>
          <w:p w14:paraId="6760D73E" w14:textId="7C0820A1" w:rsidR="0039187D" w:rsidRPr="00312F90" w:rsidRDefault="00824274" w:rsidP="00C943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rtl/>
              </w:rPr>
              <w:t xml:space="preserve">קוראים את המידע שבתבנית </w:t>
            </w:r>
            <w:r w:rsidRPr="009B115E">
              <w:rPr>
                <w:rFonts w:cs="David" w:hint="cs"/>
                <w:b/>
                <w:bCs/>
                <w:rtl/>
              </w:rPr>
              <w:t>היודעים אתם ש</w:t>
            </w:r>
            <w:r w:rsidR="00134568">
              <w:rPr>
                <w:rFonts w:cs="David" w:hint="cs"/>
                <w:b/>
                <w:bCs/>
                <w:rtl/>
              </w:rPr>
              <w:t>?</w:t>
            </w:r>
            <w:r>
              <w:rPr>
                <w:rFonts w:cs="David" w:hint="cs"/>
                <w:rtl/>
              </w:rPr>
              <w:t>, עמוד 25</w:t>
            </w:r>
          </w:p>
        </w:tc>
      </w:tr>
      <w:tr w:rsidR="009E5374" w:rsidRPr="009E5374" w14:paraId="6760D74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60D740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 xml:space="preserve">התנסות </w:t>
            </w:r>
          </w:p>
        </w:tc>
        <w:tc>
          <w:tcPr>
            <w:tcW w:w="7938" w:type="dxa"/>
            <w:vAlign w:val="center"/>
          </w:tcPr>
          <w:p w14:paraId="6760D741" w14:textId="77777777" w:rsidR="009B115E" w:rsidRDefault="0023078D" w:rsidP="009B115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מפיקים ומזהים קולות:</w:t>
            </w:r>
          </w:p>
          <w:p w14:paraId="768C55EC" w14:textId="6FAF91E2" w:rsidR="00C94302" w:rsidRDefault="009B115E" w:rsidP="00C943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מעמידים את בקבוקי הזכוכית בשורה על השולחן. ממלאים אותם בכמויות שונות </w:t>
            </w:r>
            <w:r w:rsidR="0039187D" w:rsidRPr="00C94302">
              <w:rPr>
                <w:rFonts w:ascii="David" w:hAnsi="David" w:cs="David" w:hint="cs"/>
                <w:rtl/>
              </w:rPr>
              <w:t>ש</w:t>
            </w:r>
            <w:r w:rsidRPr="00C94302">
              <w:rPr>
                <w:rFonts w:ascii="David" w:hAnsi="David" w:cs="David" w:hint="cs"/>
                <w:rtl/>
              </w:rPr>
              <w:t xml:space="preserve">ל מים. מוסיפים לכל בקבוק </w:t>
            </w:r>
            <w:r w:rsidR="0039187D" w:rsidRPr="00C94302">
              <w:rPr>
                <w:rFonts w:ascii="David" w:hAnsi="David" w:cs="David" w:hint="cs"/>
                <w:rtl/>
              </w:rPr>
              <w:t xml:space="preserve">מספר </w:t>
            </w:r>
            <w:r w:rsidRPr="00C94302">
              <w:rPr>
                <w:rFonts w:ascii="David" w:hAnsi="David" w:cs="David" w:hint="cs"/>
                <w:rtl/>
              </w:rPr>
              <w:t>טיפות של צבע מאכל</w:t>
            </w:r>
            <w:r w:rsidR="0039187D" w:rsidRPr="00C94302">
              <w:rPr>
                <w:rFonts w:ascii="David" w:hAnsi="David" w:cs="David" w:hint="cs"/>
                <w:rtl/>
              </w:rPr>
              <w:t xml:space="preserve"> ( הצבע נועד </w:t>
            </w:r>
            <w:r w:rsidR="00824274" w:rsidRPr="00C94302">
              <w:rPr>
                <w:rFonts w:ascii="David" w:hAnsi="David" w:cs="David" w:hint="cs"/>
                <w:rtl/>
              </w:rPr>
              <w:t xml:space="preserve">על מנת </w:t>
            </w:r>
            <w:r w:rsidR="0039187D" w:rsidRPr="00C94302">
              <w:rPr>
                <w:rFonts w:ascii="David" w:hAnsi="David" w:cs="David" w:hint="cs"/>
                <w:rtl/>
              </w:rPr>
              <w:t>להבחין בהבדל בגובה המים שבבקבוקים</w:t>
            </w:r>
            <w:r w:rsidR="000E17B5">
              <w:rPr>
                <w:rFonts w:ascii="David" w:hAnsi="David" w:cs="David" w:hint="cs"/>
                <w:rtl/>
              </w:rPr>
              <w:t>- גבה המים משפיע על גבה הקול)</w:t>
            </w:r>
            <w:r w:rsidR="0039187D" w:rsidRPr="00C94302">
              <w:rPr>
                <w:rFonts w:ascii="David" w:hAnsi="David" w:cs="David" w:hint="cs"/>
                <w:rtl/>
              </w:rPr>
              <w:t>)</w:t>
            </w:r>
            <w:r w:rsidRPr="00C94302">
              <w:rPr>
                <w:rFonts w:ascii="David" w:hAnsi="David" w:cs="David" w:hint="cs"/>
                <w:rtl/>
              </w:rPr>
              <w:t>. המורה מקישה בעדינות על הבקבוקים ומפיקה צלילים שונים.</w:t>
            </w:r>
          </w:p>
          <w:p w14:paraId="577F7640" w14:textId="77777777" w:rsidR="00C94302" w:rsidRDefault="009B115E" w:rsidP="00C9430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מזמינים </w:t>
            </w:r>
            <w:r w:rsidR="00824274" w:rsidRPr="00C94302">
              <w:rPr>
                <w:rFonts w:ascii="David" w:hAnsi="David" w:cs="David" w:hint="cs"/>
                <w:rtl/>
              </w:rPr>
              <w:t>2 - 3</w:t>
            </w:r>
            <w:r w:rsidRPr="00C94302">
              <w:rPr>
                <w:rFonts w:ascii="David" w:hAnsi="David" w:cs="David" w:hint="cs"/>
                <w:rtl/>
              </w:rPr>
              <w:t xml:space="preserve"> תלמידים להתנסות </w:t>
            </w:r>
            <w:r w:rsidR="00A25289" w:rsidRPr="00C94302">
              <w:rPr>
                <w:rFonts w:ascii="David" w:hAnsi="David" w:cs="David" w:hint="cs"/>
                <w:rtl/>
              </w:rPr>
              <w:t>בהפקת</w:t>
            </w:r>
            <w:r w:rsidRPr="00C94302">
              <w:rPr>
                <w:rFonts w:ascii="David" w:hAnsi="David" w:cs="David" w:hint="cs"/>
                <w:rtl/>
              </w:rPr>
              <w:t xml:space="preserve"> קולות </w:t>
            </w:r>
            <w:r w:rsidR="00A25289" w:rsidRPr="00C94302">
              <w:rPr>
                <w:rFonts w:ascii="David" w:hAnsi="David" w:cs="David" w:hint="cs"/>
                <w:rtl/>
              </w:rPr>
              <w:t>ו</w:t>
            </w:r>
            <w:r w:rsidR="00AB2F0D" w:rsidRPr="00C94302">
              <w:rPr>
                <w:rFonts w:ascii="David" w:hAnsi="David" w:cs="David" w:hint="cs"/>
                <w:rtl/>
              </w:rPr>
              <w:t xml:space="preserve">מבצעים יחד </w:t>
            </w:r>
            <w:r w:rsidR="00A25289" w:rsidRPr="00C94302">
              <w:rPr>
                <w:rFonts w:ascii="David" w:hAnsi="David" w:cs="David" w:hint="cs"/>
                <w:rtl/>
              </w:rPr>
              <w:t>חלק א' של</w:t>
            </w:r>
            <w:r w:rsidR="00AB2F0D" w:rsidRPr="00C94302">
              <w:rPr>
                <w:rFonts w:ascii="David" w:hAnsi="David" w:cs="David" w:hint="cs"/>
                <w:rtl/>
              </w:rPr>
              <w:t xml:space="preserve"> המשימה </w:t>
            </w:r>
            <w:r w:rsidR="00D73C85" w:rsidRPr="00C94302">
              <w:rPr>
                <w:rFonts w:ascii="David" w:hAnsi="David" w:cs="David" w:hint="cs"/>
                <w:b/>
                <w:bCs/>
                <w:rtl/>
              </w:rPr>
              <w:t>מזהים ומפיקים</w:t>
            </w:r>
            <w:r w:rsidR="00AB2F0D" w:rsidRPr="00C94302">
              <w:rPr>
                <w:rFonts w:ascii="David" w:hAnsi="David" w:cs="David" w:hint="cs"/>
                <w:b/>
                <w:bCs/>
                <w:rtl/>
              </w:rPr>
              <w:t xml:space="preserve"> קולות</w:t>
            </w:r>
            <w:r w:rsidR="00A25289" w:rsidRPr="00C94302">
              <w:rPr>
                <w:rFonts w:ascii="David" w:hAnsi="David" w:cs="David" w:hint="cs"/>
                <w:rtl/>
              </w:rPr>
              <w:t xml:space="preserve"> </w:t>
            </w:r>
            <w:r w:rsidR="00AB2F0D" w:rsidRPr="00C94302">
              <w:rPr>
                <w:rFonts w:ascii="David" w:hAnsi="David" w:cs="David" w:hint="cs"/>
                <w:rtl/>
              </w:rPr>
              <w:t>שבעמוד 26.</w:t>
            </w:r>
          </w:p>
          <w:p w14:paraId="6760D744" w14:textId="7DB9AF1A" w:rsidR="00B06711" w:rsidRPr="00C94302" w:rsidRDefault="00B06711" w:rsidP="00C9430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המורה מקישה שוב על הבקבוקים ומפיקה צלילים נוספים. מבקשים מהתלמידים להאזין </w:t>
            </w:r>
            <w:r w:rsidRPr="00C94302">
              <w:rPr>
                <w:rFonts w:cs="David" w:hint="cs"/>
                <w:rtl/>
              </w:rPr>
              <w:t xml:space="preserve">לחזור </w:t>
            </w:r>
            <w:r w:rsidR="0039187D" w:rsidRPr="00C94302">
              <w:rPr>
                <w:rFonts w:cs="David" w:hint="cs"/>
                <w:rtl/>
              </w:rPr>
              <w:t xml:space="preserve">עליהם </w:t>
            </w:r>
            <w:r w:rsidRPr="00C94302">
              <w:rPr>
                <w:rFonts w:cs="David" w:hint="cs"/>
                <w:rtl/>
              </w:rPr>
              <w:t>בעזרת מחיאות כפיים או תוף מרים או תיפוף על השולחן. מזמינים אותם להמציא מנגינות נוספות</w:t>
            </w:r>
            <w:r w:rsidRPr="00C94302">
              <w:rPr>
                <w:rFonts w:ascii="David" w:hAnsi="David" w:cs="David" w:hint="cs"/>
                <w:rtl/>
              </w:rPr>
              <w:t xml:space="preserve"> (במידה וברשותכם קסילופון, מומלץ להשתמש בו ולהשוות בין הצלילים המופקים ממנו לעומת אלה שהופקו מן הבקבוקים).</w:t>
            </w:r>
          </w:p>
          <w:p w14:paraId="6760D745" w14:textId="77777777" w:rsidR="00B06711" w:rsidRPr="00C94302" w:rsidRDefault="00B06711" w:rsidP="00C94302">
            <w:pPr>
              <w:spacing w:before="240" w:line="360" w:lineRule="auto"/>
              <w:rPr>
                <w:rFonts w:cs="David"/>
                <w:rtl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מבצעים יחד חלק ב של המשימה </w:t>
            </w:r>
            <w:r w:rsidRPr="00C94302">
              <w:rPr>
                <w:rFonts w:ascii="David" w:hAnsi="David" w:cs="David" w:hint="cs"/>
                <w:b/>
                <w:bCs/>
                <w:rtl/>
              </w:rPr>
              <w:t xml:space="preserve">מזהים </w:t>
            </w:r>
            <w:r w:rsidR="00D73C85" w:rsidRPr="00C94302">
              <w:rPr>
                <w:rFonts w:ascii="David" w:hAnsi="David" w:cs="David" w:hint="cs"/>
                <w:b/>
                <w:bCs/>
                <w:rtl/>
              </w:rPr>
              <w:t xml:space="preserve">ומפיקים </w:t>
            </w:r>
            <w:r w:rsidRPr="00C94302">
              <w:rPr>
                <w:rFonts w:ascii="David" w:hAnsi="David" w:cs="David" w:hint="cs"/>
                <w:b/>
                <w:bCs/>
                <w:rtl/>
              </w:rPr>
              <w:t>קולות</w:t>
            </w:r>
            <w:r w:rsidRPr="00C94302">
              <w:rPr>
                <w:rFonts w:ascii="David" w:hAnsi="David" w:cs="David" w:hint="cs"/>
                <w:rtl/>
              </w:rPr>
              <w:t xml:space="preserve"> שבעמוד 26. </w:t>
            </w:r>
          </w:p>
        </w:tc>
      </w:tr>
      <w:tr w:rsidR="008A6C59" w:rsidRPr="009E5374" w14:paraId="6760D74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60D747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760D748" w14:textId="4CE3A09D" w:rsidR="00B06711" w:rsidRPr="00B06711" w:rsidRDefault="00C94302" w:rsidP="00C94302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</w:t>
            </w:r>
            <w:r w:rsidR="00B06711">
              <w:rPr>
                <w:rFonts w:ascii="David" w:hAnsi="David" w:cs="David" w:hint="cs"/>
                <w:rtl/>
              </w:rPr>
              <w:t>וראים</w:t>
            </w:r>
            <w:r w:rsidR="00B06711" w:rsidRPr="009B115E">
              <w:rPr>
                <w:rFonts w:ascii="David" w:hAnsi="David" w:cs="David" w:hint="cs"/>
                <w:rtl/>
              </w:rPr>
              <w:t xml:space="preserve"> יחד </w:t>
            </w:r>
            <w:r w:rsidR="00B06711" w:rsidRPr="00B06711">
              <w:rPr>
                <w:rFonts w:ascii="David" w:hAnsi="David" w:cs="David" w:hint="cs"/>
                <w:rtl/>
              </w:rPr>
              <w:t>את קטע המידע</w:t>
            </w:r>
            <w:r w:rsidR="00824274">
              <w:rPr>
                <w:rFonts w:ascii="David" w:hAnsi="David" w:cs="David" w:hint="cs"/>
                <w:rtl/>
              </w:rPr>
              <w:t xml:space="preserve"> </w:t>
            </w:r>
            <w:r w:rsidR="00B06711">
              <w:rPr>
                <w:rFonts w:ascii="David" w:hAnsi="David" w:cs="David" w:hint="cs"/>
                <w:b/>
                <w:bCs/>
                <w:rtl/>
              </w:rPr>
              <w:t>חוש השמיעה</w:t>
            </w:r>
            <w:r w:rsidR="00B06711" w:rsidRPr="009B115E">
              <w:rPr>
                <w:rFonts w:ascii="David" w:hAnsi="David" w:cs="David" w:hint="cs"/>
                <w:rtl/>
              </w:rPr>
              <w:t xml:space="preserve"> שבעמוד 2</w:t>
            </w:r>
            <w:r w:rsidR="00B06711">
              <w:rPr>
                <w:rFonts w:ascii="David" w:hAnsi="David" w:cs="David" w:hint="cs"/>
                <w:rtl/>
              </w:rPr>
              <w:t>7.</w:t>
            </w:r>
            <w:r w:rsidR="00B06711">
              <w:rPr>
                <w:rFonts w:cs="David" w:hint="cs"/>
                <w:rtl/>
              </w:rPr>
              <w:t xml:space="preserve"> </w:t>
            </w:r>
          </w:p>
          <w:p w14:paraId="767E2E11" w14:textId="77777777" w:rsidR="00C94302" w:rsidRPr="00C94302" w:rsidRDefault="00B06711" w:rsidP="00C94302">
            <w:pPr>
              <w:spacing w:line="360" w:lineRule="auto"/>
              <w:rPr>
                <w:rFonts w:ascii="David" w:hAnsi="David" w:cs="David"/>
              </w:rPr>
            </w:pPr>
            <w:r w:rsidRPr="00C94302">
              <w:rPr>
                <w:rFonts w:cs="David" w:hint="cs"/>
                <w:rtl/>
              </w:rPr>
              <w:t xml:space="preserve">מסכמים את הפעילות ושואלים: </w:t>
            </w:r>
          </w:p>
          <w:p w14:paraId="6760D749" w14:textId="4DC76BC4" w:rsidR="00B06711" w:rsidRDefault="00B06711" w:rsidP="00C94302">
            <w:pPr>
              <w:pStyle w:val="af0"/>
              <w:numPr>
                <w:ilvl w:val="0"/>
                <w:numId w:val="41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 xml:space="preserve">בעזרת מה זיהיתם את הקולות? (חוש השמיעה) ואיזה איבר סייע לכם לקלוט את הקולות? (אוזניים). </w:t>
            </w:r>
          </w:p>
          <w:p w14:paraId="6760D74A" w14:textId="77777777" w:rsidR="00824274" w:rsidRDefault="00824274" w:rsidP="00C94302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תולים את כרטיסי המילים: איברים, חוש השמיעה, אזנים, מידע, קולות, צלילים</w:t>
            </w:r>
          </w:p>
          <w:p w14:paraId="6760D74B" w14:textId="77777777" w:rsidR="00824274" w:rsidRPr="00C94302" w:rsidRDefault="00824274" w:rsidP="00C94302">
            <w:pPr>
              <w:spacing w:line="360" w:lineRule="auto"/>
              <w:rPr>
                <w:rFonts w:ascii="David" w:hAnsi="David" w:cs="David"/>
              </w:rPr>
            </w:pPr>
            <w:r w:rsidRPr="00C94302">
              <w:rPr>
                <w:rFonts w:ascii="David" w:hAnsi="David" w:cs="David" w:hint="cs"/>
                <w:rtl/>
              </w:rPr>
              <w:t>מחלקים את המילים לזוגות בעלי מכנה משותף</w:t>
            </w:r>
          </w:p>
          <w:p w14:paraId="6760D74C" w14:textId="6E07D88A" w:rsidR="000E17B5" w:rsidRPr="00C94302" w:rsidRDefault="00824274" w:rsidP="000E17B5">
            <w:pPr>
              <w:spacing w:line="360" w:lineRule="auto"/>
              <w:rPr>
                <w:rFonts w:ascii="David" w:hAnsi="David" w:cs="David"/>
                <w:rtl/>
              </w:rPr>
            </w:pPr>
            <w:r w:rsidRPr="00C94302">
              <w:rPr>
                <w:rFonts w:ascii="David" w:hAnsi="David" w:cs="David" w:hint="cs"/>
                <w:rtl/>
              </w:rPr>
              <w:t>מחברי</w:t>
            </w:r>
            <w:r w:rsidR="000E17B5">
              <w:rPr>
                <w:rFonts w:ascii="David" w:hAnsi="David" w:cs="David" w:hint="cs"/>
                <w:rtl/>
              </w:rPr>
              <w:t>ם משפט עם זוגות מילים שיש ביניהן קשר.</w:t>
            </w:r>
          </w:p>
        </w:tc>
      </w:tr>
      <w:tr w:rsidR="0039187D" w:rsidRPr="009E5374" w14:paraId="6760D75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60D74E" w14:textId="6A2F32A4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760D74F" w14:textId="77777777" w:rsidR="0039187D" w:rsidRPr="00C94302" w:rsidRDefault="00824274" w:rsidP="00C94302">
            <w:pPr>
              <w:spacing w:line="360" w:lineRule="auto"/>
              <w:rPr>
                <w:rFonts w:ascii="David" w:hAnsi="David" w:cs="David"/>
              </w:rPr>
            </w:pPr>
            <w:r w:rsidRPr="00C94302">
              <w:rPr>
                <w:rFonts w:ascii="David" w:hAnsi="David" w:cs="David" w:hint="cs"/>
                <w:rtl/>
              </w:rPr>
              <w:t xml:space="preserve">מאזינים לקולות בסרטון </w:t>
            </w:r>
            <w:r w:rsidR="00D73C85" w:rsidRPr="00C94302">
              <w:rPr>
                <w:rFonts w:ascii="David" w:hAnsi="David" w:cs="David"/>
                <w:b/>
                <w:bCs/>
                <w:rtl/>
              </w:rPr>
              <w:t>מזהים קולות</w:t>
            </w:r>
            <w:r w:rsidR="00BA0A0B" w:rsidRPr="00C94302">
              <w:rPr>
                <w:rFonts w:ascii="David" w:hAnsi="David" w:cs="David" w:hint="cs"/>
                <w:rtl/>
              </w:rPr>
              <w:t xml:space="preserve"> בסביבה</w:t>
            </w:r>
            <w:r w:rsidR="00D73C85" w:rsidRPr="00C94302">
              <w:rPr>
                <w:rFonts w:ascii="David" w:hAnsi="David" w:cs="David" w:hint="cs"/>
                <w:rtl/>
              </w:rPr>
              <w:t xml:space="preserve"> </w:t>
            </w:r>
            <w:r w:rsidRPr="00C94302">
              <w:rPr>
                <w:rFonts w:ascii="David" w:hAnsi="David" w:cs="David" w:hint="cs"/>
                <w:rtl/>
              </w:rPr>
              <w:t>שבאתר</w:t>
            </w:r>
            <w:r w:rsidR="00BA0A0B" w:rsidRPr="00C94302">
              <w:rPr>
                <w:rFonts w:ascii="David" w:hAnsi="David" w:cs="David" w:hint="cs"/>
                <w:rtl/>
              </w:rPr>
              <w:t xml:space="preserve"> </w:t>
            </w:r>
            <w:r w:rsidR="00BA0A0B" w:rsidRPr="00C94302">
              <w:rPr>
                <w:rFonts w:ascii="David" w:hAnsi="David" w:cs="David"/>
                <w:b/>
                <w:bCs/>
                <w:rtl/>
              </w:rPr>
              <w:t>במבט חדש</w:t>
            </w:r>
            <w:r w:rsidRPr="00C94302">
              <w:rPr>
                <w:rFonts w:ascii="David" w:hAnsi="David" w:cs="David" w:hint="cs"/>
                <w:rtl/>
              </w:rPr>
              <w:t xml:space="preserve"> </w:t>
            </w:r>
            <w:r w:rsidR="00BA0A0B" w:rsidRPr="00C94302">
              <w:rPr>
                <w:rFonts w:ascii="David" w:hAnsi="David" w:cs="David" w:hint="cs"/>
                <w:rtl/>
              </w:rPr>
              <w:t>ומזהים</w:t>
            </w:r>
            <w:r w:rsidRPr="00C94302">
              <w:rPr>
                <w:rFonts w:ascii="David" w:hAnsi="David" w:cs="David" w:hint="cs"/>
                <w:rtl/>
              </w:rPr>
              <w:t xml:space="preserve"> אותם.</w:t>
            </w:r>
          </w:p>
          <w:p w14:paraId="6760D750" w14:textId="77777777" w:rsidR="00824274" w:rsidRPr="00C94302" w:rsidRDefault="00824274" w:rsidP="00C94302">
            <w:pPr>
              <w:spacing w:line="360" w:lineRule="auto"/>
              <w:rPr>
                <w:rFonts w:ascii="David" w:hAnsi="David" w:cs="David"/>
              </w:rPr>
            </w:pPr>
            <w:r w:rsidRPr="00C94302">
              <w:rPr>
                <w:rFonts w:ascii="David" w:hAnsi="David" w:cs="David" w:hint="cs"/>
                <w:rtl/>
              </w:rPr>
              <w:t>ממיינים את הקולות לקולות מן הטבע ולקולות שאינם מן הטבע</w:t>
            </w:r>
            <w:r w:rsidR="00921E26" w:rsidRPr="00C94302">
              <w:rPr>
                <w:rFonts w:ascii="David" w:hAnsi="David" w:cs="David" w:hint="cs"/>
                <w:rtl/>
              </w:rPr>
              <w:t>.</w:t>
            </w:r>
          </w:p>
          <w:p w14:paraId="38C9A759" w14:textId="77777777" w:rsidR="00C94302" w:rsidRPr="00C94302" w:rsidRDefault="00C94302" w:rsidP="00C94302">
            <w:pPr>
              <w:pStyle w:val="af0"/>
              <w:numPr>
                <w:ilvl w:val="0"/>
                <w:numId w:val="42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proofErr w:type="spellStart"/>
            <w:r>
              <w:rPr>
                <w:rFonts w:ascii="David" w:hAnsi="David" w:cs="David" w:hint="cs"/>
                <w:rtl/>
              </w:rPr>
              <w:t>מט"ר</w:t>
            </w:r>
            <w:proofErr w:type="spellEnd"/>
            <w:r w:rsidR="00921E26" w:rsidRPr="00C94302">
              <w:rPr>
                <w:rFonts w:ascii="David" w:hAnsi="David" w:cs="David"/>
                <w:rtl/>
              </w:rPr>
              <w:t xml:space="preserve"> </w:t>
            </w:r>
            <w:r w:rsidR="00E56D2E" w:rsidRPr="00C94302">
              <w:rPr>
                <w:rFonts w:ascii="David" w:hAnsi="David" w:cs="David" w:hint="cs"/>
                <w:rtl/>
              </w:rPr>
              <w:t>ל</w:t>
            </w:r>
            <w:r w:rsidR="00921E26" w:rsidRPr="00C94302">
              <w:rPr>
                <w:rFonts w:ascii="David" w:hAnsi="David" w:cs="David"/>
                <w:rtl/>
              </w:rPr>
              <w:t xml:space="preserve">דגם הוראה </w:t>
            </w:r>
            <w:r w:rsidR="00CD396B" w:rsidRPr="00C94302">
              <w:rPr>
                <w:rFonts w:ascii="David" w:hAnsi="David" w:cs="David"/>
                <w:b/>
                <w:bCs/>
                <w:rtl/>
              </w:rPr>
              <w:t>חצר בית הספר</w:t>
            </w:r>
            <w:r w:rsidR="00CD396B" w:rsidRPr="00C9430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21E26" w:rsidRPr="00C94302">
              <w:rPr>
                <w:rFonts w:ascii="David" w:hAnsi="David" w:cs="David"/>
                <w:b/>
                <w:bCs/>
                <w:rtl/>
              </w:rPr>
              <w:t xml:space="preserve">כסביבת לימוד חוץ כיתתית </w:t>
            </w:r>
          </w:p>
          <w:p w14:paraId="6760D751" w14:textId="5AF08688" w:rsidR="00921E26" w:rsidRPr="00C94302" w:rsidRDefault="00921E26" w:rsidP="00C94302">
            <w:pPr>
              <w:spacing w:line="360" w:lineRule="auto"/>
              <w:rPr>
                <w:rFonts w:ascii="David" w:hAnsi="David" w:cs="David"/>
                <w:rtl/>
              </w:rPr>
            </w:pPr>
            <w:r w:rsidRPr="00C94302">
              <w:rPr>
                <w:rFonts w:ascii="David" w:hAnsi="David" w:cs="David"/>
                <w:b/>
                <w:bCs/>
                <w:rtl/>
              </w:rPr>
              <w:t>- חושים בפעולה</w:t>
            </w:r>
            <w:r w:rsidRPr="00C94302">
              <w:rPr>
                <w:rFonts w:ascii="David" w:hAnsi="David" w:cs="David"/>
                <w:rtl/>
              </w:rPr>
              <w:t>. הדגם מאיר את הפוטנציאל של חצר בית הספר כסביבת למידה להכרת מאפיינים של עצמים שונים בסביבה בעזרת החושים.</w:t>
            </w:r>
            <w:r w:rsidR="000E17B5">
              <w:rPr>
                <w:rFonts w:ascii="David" w:hAnsi="David" w:cs="David" w:hint="cs"/>
                <w:rtl/>
              </w:rPr>
              <w:t xml:space="preserve"> אפשר להפעיל דגם זה כתפיחה לנושא. </w:t>
            </w:r>
          </w:p>
          <w:p w14:paraId="6760D752" w14:textId="77777777" w:rsidR="00651451" w:rsidRPr="00651451" w:rsidRDefault="00651451" w:rsidP="00651451">
            <w:pPr>
              <w:pStyle w:val="af0"/>
              <w:numPr>
                <w:ilvl w:val="0"/>
                <w:numId w:val="4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51451">
              <w:rPr>
                <w:rFonts w:ascii="David" w:hAnsi="David" w:cs="David" w:hint="cs"/>
                <w:rtl/>
              </w:rPr>
              <w:t xml:space="preserve">באתר </w:t>
            </w:r>
            <w:r w:rsidRPr="00651451">
              <w:rPr>
                <w:rFonts w:ascii="David" w:hAnsi="David" w:cs="David" w:hint="cs"/>
                <w:b/>
                <w:bCs/>
                <w:rtl/>
              </w:rPr>
              <w:t>במבט חדש</w:t>
            </w:r>
            <w:r w:rsidRPr="00651451">
              <w:rPr>
                <w:rFonts w:ascii="David" w:hAnsi="David" w:cs="David" w:hint="cs"/>
                <w:rtl/>
              </w:rPr>
              <w:t xml:space="preserve">, סביבות למידה, כיתה א, סרטון ובו משחק </w:t>
            </w:r>
            <w:r w:rsidRPr="00651451">
              <w:rPr>
                <w:rFonts w:ascii="David" w:hAnsi="David" w:cs="David" w:hint="cs"/>
                <w:b/>
                <w:bCs/>
                <w:rtl/>
              </w:rPr>
              <w:t>זיהוי קולות בעלי חיי</w:t>
            </w:r>
            <w:r w:rsidRPr="00C74295">
              <w:rPr>
                <w:rFonts w:ascii="David" w:hAnsi="David" w:cs="David" w:hint="cs"/>
                <w:b/>
                <w:bCs/>
                <w:rtl/>
              </w:rPr>
              <w:t>ם</w:t>
            </w:r>
            <w:r w:rsidRPr="00651451">
              <w:rPr>
                <w:rFonts w:ascii="David" w:hAnsi="David" w:cs="David" w:hint="cs"/>
                <w:rtl/>
              </w:rPr>
              <w:t>.</w:t>
            </w:r>
          </w:p>
          <w:p w14:paraId="4147BA13" w14:textId="091DDBC2" w:rsidR="00C94302" w:rsidRDefault="00134568" w:rsidP="00134568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26117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  <w:r w:rsidR="00B409D3" w:rsidRPr="00B409D3">
                <w:rPr>
                  <w:rStyle w:val="Hyperlink"/>
                  <w:rFonts w:ascii="David" w:hAnsi="David" w:cs="David" w:hint="cs"/>
                  <w:b/>
                  <w:bCs/>
                  <w:u w:val="none"/>
                  <w:rtl/>
                </w:rPr>
                <w:t xml:space="preserve"> </w:t>
              </w:r>
            </w:hyperlink>
            <w:r w:rsidR="000E17B5">
              <w:rPr>
                <w:rFonts w:ascii="David" w:hAnsi="David" w:cs="David" w:hint="cs"/>
                <w:rtl/>
              </w:rPr>
              <w:t>(מנויים) ולבצע את ה</w:t>
            </w:r>
            <w:r w:rsidR="00B409D3">
              <w:rPr>
                <w:rFonts w:ascii="David" w:hAnsi="David" w:cs="David" w:hint="cs"/>
                <w:rtl/>
              </w:rPr>
              <w:t>משימה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54A30">
              <w:rPr>
                <w:rFonts w:ascii="David" w:hAnsi="David" w:cs="David" w:hint="cs"/>
                <w:b/>
                <w:bCs/>
                <w:rtl/>
              </w:rPr>
              <w:t>יוצאים לטייל עם חוש השמיעה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6760D753" w14:textId="2AE117A3" w:rsidR="00134568" w:rsidRPr="00C94302" w:rsidRDefault="00134568" w:rsidP="00C94302">
            <w:pPr>
              <w:spacing w:line="360" w:lineRule="auto"/>
              <w:rPr>
                <w:rFonts w:ascii="David" w:hAnsi="David" w:cs="David"/>
              </w:rPr>
            </w:pPr>
            <w:r w:rsidRPr="00C94302">
              <w:rPr>
                <w:rFonts w:ascii="David" w:hAnsi="David" w:cs="David"/>
                <w:rtl/>
              </w:rPr>
              <w:t>משחק שבו התלמידים מאזינים לקולות של בעלי חיים שונים ומזהים קולות בעלי החיים בעזרת חוש השמיעה</w:t>
            </w:r>
            <w:r w:rsidRPr="00C94302">
              <w:rPr>
                <w:rFonts w:ascii="David" w:hAnsi="David" w:cs="David"/>
              </w:rPr>
              <w:t>.</w:t>
            </w:r>
            <w:r w:rsidR="000E17B5">
              <w:rPr>
                <w:rFonts w:ascii="David" w:hAnsi="David" w:cs="David" w:hint="cs"/>
                <w:rtl/>
              </w:rPr>
              <w:t xml:space="preserve"> אפרש לבצע פעילות זו באופן יחידני לתלמידים מתקדמים או להראות חלקים במליאה.</w:t>
            </w:r>
          </w:p>
          <w:p w14:paraId="1F16F116" w14:textId="55BA898A" w:rsidR="00C94302" w:rsidRPr="00B409D3" w:rsidRDefault="00654A30" w:rsidP="00654A30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</w:t>
            </w:r>
            <w:r w:rsidR="00B409D3">
              <w:rPr>
                <w:rFonts w:ascii="David" w:hAnsi="David" w:cs="David" w:hint="cs"/>
                <w:rtl/>
              </w:rPr>
              <w:t xml:space="preserve">לאתר </w:t>
            </w:r>
            <w:hyperlink r:id="rId10" w:tooltip="אתר במבט מקוון" w:history="1">
              <w:r w:rsidR="00B409D3" w:rsidRPr="0026117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  <w:r w:rsidR="00B409D3" w:rsidRPr="00B409D3">
                <w:rPr>
                  <w:rStyle w:val="Hyperlink"/>
                  <w:rFonts w:ascii="David" w:hAnsi="David" w:cs="David" w:hint="cs"/>
                  <w:b/>
                  <w:bCs/>
                  <w:u w:val="none"/>
                  <w:rtl/>
                </w:rPr>
                <w:t xml:space="preserve"> </w:t>
              </w:r>
            </w:hyperlink>
            <w:r w:rsidR="00B409D3">
              <w:rPr>
                <w:rFonts w:ascii="David" w:hAnsi="David" w:cs="David" w:hint="cs"/>
                <w:rtl/>
              </w:rPr>
              <w:t xml:space="preserve">(מנויים) </w:t>
            </w:r>
            <w:r w:rsidR="000E17B5">
              <w:rPr>
                <w:rFonts w:ascii="David" w:hAnsi="David" w:cs="David" w:hint="cs"/>
                <w:rtl/>
              </w:rPr>
              <w:t>ולבצע את ה</w:t>
            </w:r>
            <w:r w:rsidR="00B409D3">
              <w:rPr>
                <w:rFonts w:ascii="David" w:hAnsi="David" w:cs="David" w:hint="cs"/>
                <w:rtl/>
              </w:rPr>
              <w:t xml:space="preserve">משימה </w:t>
            </w:r>
            <w:r w:rsidRPr="00B409D3">
              <w:rPr>
                <w:rFonts w:ascii="David" w:hAnsi="David" w:cs="David" w:hint="cs"/>
                <w:b/>
                <w:bCs/>
                <w:rtl/>
              </w:rPr>
              <w:t xml:space="preserve">חוש השמיעה מהו </w:t>
            </w:r>
            <w:r w:rsidR="000E17B5"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B409D3">
              <w:rPr>
                <w:rFonts w:ascii="David" w:hAnsi="David" w:cs="David" w:hint="cs"/>
                <w:b/>
                <w:bCs/>
                <w:rtl/>
              </w:rPr>
              <w:t xml:space="preserve">כלי הנגינה?. </w:t>
            </w:r>
          </w:p>
          <w:p w14:paraId="6757E5C2" w14:textId="77777777" w:rsidR="00A327C3" w:rsidRDefault="00654A30" w:rsidP="00A327C3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654A30">
              <w:rPr>
                <w:rFonts w:ascii="David" w:hAnsi="David" w:cs="David"/>
                <w:rtl/>
              </w:rPr>
              <w:t>המשימה עוסקת בקליטת מידע על ידי חוש השמיעה. התלמידים קולטים מידע בעזרת חוש השמיעה: הם מאזינים לכלי נגינה שונים, ועליהם לזהות מהו כלי הנגינה ששמעו</w:t>
            </w:r>
            <w:r w:rsidRPr="00654A30">
              <w:rPr>
                <w:rFonts w:ascii="David" w:hAnsi="David" w:cs="David"/>
              </w:rPr>
              <w:t>.</w:t>
            </w:r>
            <w:r w:rsidR="000E17B5">
              <w:rPr>
                <w:rFonts w:ascii="David" w:hAnsi="David" w:cs="David" w:hint="cs"/>
                <w:rtl/>
              </w:rPr>
              <w:t xml:space="preserve"> </w:t>
            </w:r>
          </w:p>
          <w:p w14:paraId="6760D754" w14:textId="6D6722CB" w:rsidR="00654A30" w:rsidRPr="00134568" w:rsidRDefault="000E17B5" w:rsidP="00A327C3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</w:t>
            </w:r>
            <w:r w:rsidR="00A327C3">
              <w:rPr>
                <w:rFonts w:ascii="David" w:hAnsi="David" w:cs="David" w:hint="cs"/>
                <w:rtl/>
              </w:rPr>
              <w:t xml:space="preserve">גם </w:t>
            </w:r>
            <w:r>
              <w:rPr>
                <w:rFonts w:ascii="David" w:hAnsi="David" w:cs="David" w:hint="cs"/>
                <w:rtl/>
              </w:rPr>
              <w:t>לשל</w:t>
            </w:r>
            <w:r w:rsidR="00A327C3">
              <w:rPr>
                <w:rFonts w:ascii="David" w:hAnsi="David" w:cs="David" w:hint="cs"/>
                <w:rtl/>
              </w:rPr>
              <w:t>ב</w:t>
            </w:r>
            <w:r>
              <w:rPr>
                <w:rFonts w:ascii="David" w:hAnsi="David" w:cs="David" w:hint="cs"/>
                <w:rtl/>
              </w:rPr>
              <w:t xml:space="preserve"> בנייה של כלי נגינה מחומרים שונים</w:t>
            </w:r>
            <w:r w:rsidR="00A327C3">
              <w:rPr>
                <w:rFonts w:ascii="David" w:hAnsi="David" w:cs="David" w:hint="cs"/>
                <w:rtl/>
              </w:rPr>
              <w:t xml:space="preserve"> כסיכום לנושא.</w:t>
            </w:r>
          </w:p>
        </w:tc>
      </w:tr>
      <w:tr w:rsidR="008A6C59" w:rsidRPr="009E5374" w14:paraId="6760D75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760D756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760D75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760D758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760D759" w14:textId="77777777" w:rsidR="00416FA2" w:rsidRPr="00261174" w:rsidRDefault="00B06711" w:rsidP="00261174">
            <w:pPr>
              <w:spacing w:line="360" w:lineRule="auto"/>
              <w:rPr>
                <w:rFonts w:cs="David"/>
              </w:rPr>
            </w:pPr>
            <w:r w:rsidRPr="00261174">
              <w:rPr>
                <w:rFonts w:cs="David" w:hint="cs"/>
                <w:rtl/>
              </w:rPr>
              <w:t xml:space="preserve">איזה מידע אנו קולטים בעזרת חוש השמיעה? </w:t>
            </w:r>
          </w:p>
          <w:p w14:paraId="6760D75A" w14:textId="77777777" w:rsidR="00416FA2" w:rsidRPr="00261174" w:rsidRDefault="00416FA2" w:rsidP="00261174">
            <w:pPr>
              <w:spacing w:line="360" w:lineRule="auto"/>
              <w:rPr>
                <w:rFonts w:cs="David"/>
              </w:rPr>
            </w:pPr>
            <w:r w:rsidRPr="00261174">
              <w:rPr>
                <w:rFonts w:cs="David" w:hint="cs"/>
                <w:rtl/>
              </w:rPr>
              <w:t xml:space="preserve">אלו סוגי קולות אנו קולטים בעזרת חוש השמיעה? </w:t>
            </w:r>
          </w:p>
          <w:p w14:paraId="6760D75B" w14:textId="77777777" w:rsidR="00416FA2" w:rsidRPr="00261174" w:rsidRDefault="00B06711" w:rsidP="00261174">
            <w:pPr>
              <w:spacing w:line="360" w:lineRule="auto"/>
              <w:rPr>
                <w:rFonts w:cs="David"/>
              </w:rPr>
            </w:pPr>
            <w:r w:rsidRPr="00261174">
              <w:rPr>
                <w:rFonts w:cs="David" w:hint="cs"/>
                <w:rtl/>
              </w:rPr>
              <w:t>מ</w:t>
            </w:r>
            <w:r w:rsidR="008A6C59" w:rsidRPr="00261174">
              <w:rPr>
                <w:rFonts w:cs="David" w:hint="cs"/>
                <w:rtl/>
              </w:rPr>
              <w:t>ה למדתי היום בשיעור</w:t>
            </w:r>
            <w:r w:rsidRPr="00261174">
              <w:rPr>
                <w:rFonts w:cs="David" w:hint="cs"/>
                <w:rtl/>
              </w:rPr>
              <w:t xml:space="preserve"> על עוצמת הקולות ומד רעש (אם היה)</w:t>
            </w:r>
            <w:r w:rsidR="008A6C59" w:rsidRPr="00261174">
              <w:rPr>
                <w:rFonts w:cs="David" w:hint="cs"/>
                <w:rtl/>
              </w:rPr>
              <w:t>?</w:t>
            </w:r>
            <w:r w:rsidR="00416FA2" w:rsidRPr="00261174">
              <w:rPr>
                <w:rFonts w:cs="David" w:hint="cs"/>
                <w:rtl/>
              </w:rPr>
              <w:t xml:space="preserve"> </w:t>
            </w:r>
          </w:p>
          <w:p w14:paraId="6760D75C" w14:textId="77777777" w:rsidR="008A6C59" w:rsidRPr="00261174" w:rsidRDefault="008A6C59" w:rsidP="00261174">
            <w:pPr>
              <w:spacing w:line="360" w:lineRule="auto"/>
              <w:rPr>
                <w:rFonts w:cs="David"/>
                <w:rtl/>
              </w:rPr>
            </w:pPr>
            <w:r w:rsidRPr="00261174">
              <w:rPr>
                <w:rFonts w:cs="David" w:hint="cs"/>
                <w:rtl/>
              </w:rPr>
              <w:t>מה אהבתי בשיעור?</w:t>
            </w:r>
          </w:p>
        </w:tc>
      </w:tr>
    </w:tbl>
    <w:p w14:paraId="6760D75E" w14:textId="77777777" w:rsidR="008A6C59" w:rsidRDefault="008A6C59" w:rsidP="005A448A">
      <w:pPr>
        <w:pStyle w:val="1"/>
        <w:rPr>
          <w:rtl/>
        </w:rPr>
      </w:pPr>
    </w:p>
    <w:sectPr w:rsidR="008A6C59" w:rsidSect="00D62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95F8" w14:textId="77777777" w:rsidR="002D5DF1" w:rsidRDefault="002D5DF1">
      <w:r>
        <w:separator/>
      </w:r>
    </w:p>
  </w:endnote>
  <w:endnote w:type="continuationSeparator" w:id="0">
    <w:p w14:paraId="44C08D51" w14:textId="77777777" w:rsidR="002D5DF1" w:rsidRDefault="002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F79" w14:textId="77777777" w:rsidR="00261174" w:rsidRDefault="002611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628B" w14:textId="77777777" w:rsidR="00261174" w:rsidRDefault="0026117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B2BD" w14:textId="77777777" w:rsidR="00261174" w:rsidRDefault="002611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875" w14:textId="77777777" w:rsidR="002D5DF1" w:rsidRDefault="002D5DF1">
      <w:r>
        <w:separator/>
      </w:r>
    </w:p>
  </w:footnote>
  <w:footnote w:type="continuationSeparator" w:id="0">
    <w:p w14:paraId="355663CF" w14:textId="77777777" w:rsidR="002D5DF1" w:rsidRDefault="002D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994F" w14:textId="77777777" w:rsidR="00261174" w:rsidRDefault="002611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D764" w14:textId="77777777" w:rsidR="0020538D" w:rsidRDefault="0020538D">
    <w:pPr>
      <w:pStyle w:val="a3"/>
    </w:pPr>
    <w:r>
      <w:rPr>
        <w:noProof/>
      </w:rPr>
      <w:drawing>
        <wp:inline distT="0" distB="0" distL="0" distR="0" wp14:anchorId="6760D765" wp14:editId="6760D766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D1D" w14:textId="77777777" w:rsidR="00261174" w:rsidRDefault="00261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7CA"/>
    <w:multiLevelType w:val="hybridMultilevel"/>
    <w:tmpl w:val="BAE6C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37F8"/>
    <w:multiLevelType w:val="hybridMultilevel"/>
    <w:tmpl w:val="846E18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10AD"/>
    <w:multiLevelType w:val="hybridMultilevel"/>
    <w:tmpl w:val="CFA6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4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9FC281A"/>
    <w:multiLevelType w:val="hybridMultilevel"/>
    <w:tmpl w:val="6352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0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28"/>
  </w:num>
  <w:num w:numId="8">
    <w:abstractNumId w:val="6"/>
  </w:num>
  <w:num w:numId="9">
    <w:abstractNumId w:val="22"/>
  </w:num>
  <w:num w:numId="10">
    <w:abstractNumId w:val="31"/>
  </w:num>
  <w:num w:numId="11">
    <w:abstractNumId w:val="2"/>
  </w:num>
  <w:num w:numId="12">
    <w:abstractNumId w:val="40"/>
  </w:num>
  <w:num w:numId="13">
    <w:abstractNumId w:val="15"/>
  </w:num>
  <w:num w:numId="14">
    <w:abstractNumId w:val="16"/>
  </w:num>
  <w:num w:numId="15">
    <w:abstractNumId w:val="19"/>
  </w:num>
  <w:num w:numId="16">
    <w:abstractNumId w:val="37"/>
  </w:num>
  <w:num w:numId="17">
    <w:abstractNumId w:val="34"/>
  </w:num>
  <w:num w:numId="18">
    <w:abstractNumId w:val="27"/>
  </w:num>
  <w:num w:numId="19">
    <w:abstractNumId w:val="7"/>
  </w:num>
  <w:num w:numId="20">
    <w:abstractNumId w:val="3"/>
  </w:num>
  <w:num w:numId="21">
    <w:abstractNumId w:val="13"/>
  </w:num>
  <w:num w:numId="22">
    <w:abstractNumId w:val="26"/>
  </w:num>
  <w:num w:numId="23">
    <w:abstractNumId w:val="8"/>
  </w:num>
  <w:num w:numId="24">
    <w:abstractNumId w:val="41"/>
  </w:num>
  <w:num w:numId="25">
    <w:abstractNumId w:val="10"/>
  </w:num>
  <w:num w:numId="26">
    <w:abstractNumId w:val="38"/>
  </w:num>
  <w:num w:numId="27">
    <w:abstractNumId w:val="18"/>
  </w:num>
  <w:num w:numId="28">
    <w:abstractNumId w:val="5"/>
  </w:num>
  <w:num w:numId="29">
    <w:abstractNumId w:val="36"/>
  </w:num>
  <w:num w:numId="30">
    <w:abstractNumId w:val="30"/>
  </w:num>
  <w:num w:numId="31">
    <w:abstractNumId w:val="24"/>
  </w:num>
  <w:num w:numId="32">
    <w:abstractNumId w:val="1"/>
  </w:num>
  <w:num w:numId="33">
    <w:abstractNumId w:val="39"/>
  </w:num>
  <w:num w:numId="34">
    <w:abstractNumId w:val="33"/>
  </w:num>
  <w:num w:numId="35">
    <w:abstractNumId w:val="29"/>
  </w:num>
  <w:num w:numId="36">
    <w:abstractNumId w:val="0"/>
  </w:num>
  <w:num w:numId="37">
    <w:abstractNumId w:val="25"/>
  </w:num>
  <w:num w:numId="38">
    <w:abstractNumId w:val="4"/>
  </w:num>
  <w:num w:numId="39">
    <w:abstractNumId w:val="35"/>
  </w:num>
  <w:num w:numId="40">
    <w:abstractNumId w:val="32"/>
  </w:num>
  <w:num w:numId="41">
    <w:abstractNumId w:val="2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40CE"/>
    <w:rsid w:val="000375B3"/>
    <w:rsid w:val="0006156F"/>
    <w:rsid w:val="00061B68"/>
    <w:rsid w:val="00067D51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5D49"/>
    <w:rsid w:val="000D74D4"/>
    <w:rsid w:val="000E17B5"/>
    <w:rsid w:val="000F03F1"/>
    <w:rsid w:val="000F5A70"/>
    <w:rsid w:val="0010125D"/>
    <w:rsid w:val="001017C5"/>
    <w:rsid w:val="001136D7"/>
    <w:rsid w:val="00127B51"/>
    <w:rsid w:val="0013248D"/>
    <w:rsid w:val="00134568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452C7"/>
    <w:rsid w:val="00245A38"/>
    <w:rsid w:val="00253B60"/>
    <w:rsid w:val="00260460"/>
    <w:rsid w:val="00261174"/>
    <w:rsid w:val="00263210"/>
    <w:rsid w:val="00264271"/>
    <w:rsid w:val="002777C3"/>
    <w:rsid w:val="002A7F6A"/>
    <w:rsid w:val="002B2D06"/>
    <w:rsid w:val="002B2E51"/>
    <w:rsid w:val="002B468B"/>
    <w:rsid w:val="002B47C6"/>
    <w:rsid w:val="002B5154"/>
    <w:rsid w:val="002C5327"/>
    <w:rsid w:val="002D5DF1"/>
    <w:rsid w:val="002D6938"/>
    <w:rsid w:val="002D6D8B"/>
    <w:rsid w:val="002E1FFB"/>
    <w:rsid w:val="002E4FC7"/>
    <w:rsid w:val="002F10BC"/>
    <w:rsid w:val="003034A0"/>
    <w:rsid w:val="003069E4"/>
    <w:rsid w:val="00312F90"/>
    <w:rsid w:val="00325EF3"/>
    <w:rsid w:val="00331E1D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1C2A"/>
    <w:rsid w:val="004055A8"/>
    <w:rsid w:val="00413A64"/>
    <w:rsid w:val="00416FA2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17B4"/>
    <w:rsid w:val="004D333D"/>
    <w:rsid w:val="004D4711"/>
    <w:rsid w:val="004E244E"/>
    <w:rsid w:val="00501B7A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45C6"/>
    <w:rsid w:val="005F6126"/>
    <w:rsid w:val="00601BF9"/>
    <w:rsid w:val="00622AD9"/>
    <w:rsid w:val="00626ECC"/>
    <w:rsid w:val="0063283A"/>
    <w:rsid w:val="00651451"/>
    <w:rsid w:val="00654A30"/>
    <w:rsid w:val="00657823"/>
    <w:rsid w:val="00671F8B"/>
    <w:rsid w:val="00674150"/>
    <w:rsid w:val="0069424D"/>
    <w:rsid w:val="006A2CB4"/>
    <w:rsid w:val="006A4B1F"/>
    <w:rsid w:val="006B31D6"/>
    <w:rsid w:val="006B5BCA"/>
    <w:rsid w:val="006E232E"/>
    <w:rsid w:val="007070D6"/>
    <w:rsid w:val="00715CD6"/>
    <w:rsid w:val="0071638B"/>
    <w:rsid w:val="00720EAC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C0590"/>
    <w:rsid w:val="008C104A"/>
    <w:rsid w:val="008C60C7"/>
    <w:rsid w:val="008D13BA"/>
    <w:rsid w:val="00904BE3"/>
    <w:rsid w:val="009172C2"/>
    <w:rsid w:val="00921E26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27C3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F3877"/>
    <w:rsid w:val="00AF7189"/>
    <w:rsid w:val="00B01CA4"/>
    <w:rsid w:val="00B06711"/>
    <w:rsid w:val="00B10DC4"/>
    <w:rsid w:val="00B2038D"/>
    <w:rsid w:val="00B2041E"/>
    <w:rsid w:val="00B2053B"/>
    <w:rsid w:val="00B333AE"/>
    <w:rsid w:val="00B409D3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11FB0"/>
    <w:rsid w:val="00C2437E"/>
    <w:rsid w:val="00C53059"/>
    <w:rsid w:val="00C54056"/>
    <w:rsid w:val="00C54C58"/>
    <w:rsid w:val="00C61BBB"/>
    <w:rsid w:val="00C73436"/>
    <w:rsid w:val="00C74295"/>
    <w:rsid w:val="00C75AA3"/>
    <w:rsid w:val="00C84B3B"/>
    <w:rsid w:val="00C856C8"/>
    <w:rsid w:val="00C928B4"/>
    <w:rsid w:val="00C94302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396B"/>
    <w:rsid w:val="00CD7815"/>
    <w:rsid w:val="00CE1410"/>
    <w:rsid w:val="00CF1469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56D2E"/>
    <w:rsid w:val="00E61F2E"/>
    <w:rsid w:val="00E6429E"/>
    <w:rsid w:val="00E70161"/>
    <w:rsid w:val="00E748E0"/>
    <w:rsid w:val="00E75359"/>
    <w:rsid w:val="00E75862"/>
    <w:rsid w:val="00E8181F"/>
    <w:rsid w:val="00E86B9B"/>
    <w:rsid w:val="00E90BBE"/>
    <w:rsid w:val="00E94A14"/>
    <w:rsid w:val="00EC2608"/>
    <w:rsid w:val="00EC36BA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57A2"/>
    <w:rsid w:val="00F76D12"/>
    <w:rsid w:val="00F87B2D"/>
    <w:rsid w:val="00F91ED5"/>
    <w:rsid w:val="00FB2C39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0D723"/>
  <w15:docId w15:val="{FBA6CF8F-3151-4C53-B0C1-259B643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897829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5018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23994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AC8-251E-4F68-8F30-8DAB7295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14</TotalTime>
  <Pages>4</Pages>
  <Words>743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4455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2022-02-15T07:51:00Z</dcterms:created>
  <dcterms:modified xsi:type="dcterms:W3CDTF">2022-03-30T09:40:00Z</dcterms:modified>
</cp:coreProperties>
</file>