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2D5C" w14:textId="77777777" w:rsidR="00F87B2D" w:rsidRPr="0076387A" w:rsidRDefault="00FE3D96" w:rsidP="0076387A">
      <w:pPr>
        <w:pStyle w:val="1"/>
        <w:jc w:val="center"/>
        <w:rPr>
          <w:color w:val="002060"/>
          <w:sz w:val="40"/>
          <w:szCs w:val="40"/>
          <w:rtl/>
        </w:rPr>
      </w:pPr>
      <w:r w:rsidRPr="0076387A">
        <w:rPr>
          <w:rFonts w:hint="cs"/>
          <w:color w:val="002060"/>
          <w:sz w:val="40"/>
          <w:szCs w:val="40"/>
          <w:rtl/>
        </w:rPr>
        <w:t>האדם בסתיו</w:t>
      </w:r>
    </w:p>
    <w:p w14:paraId="50452D5D" w14:textId="77777777" w:rsidR="00F87B2D" w:rsidRPr="00217440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rtl/>
          <w:lang w:eastAsia="zh-CN"/>
        </w:rPr>
      </w:pPr>
      <w:r w:rsidRPr="00217440">
        <w:rPr>
          <w:rFonts w:ascii="David" w:eastAsia="SimSun" w:hAnsi="David" w:cs="David" w:hint="cs"/>
          <w:b/>
          <w:bCs/>
          <w:lang w:eastAsia="zh-CN"/>
        </w:rPr>
        <w:sym w:font="Webdings" w:char="F033"/>
      </w:r>
      <w:r w:rsidRPr="00217440">
        <w:rPr>
          <w:rFonts w:ascii="David" w:eastAsia="SimSun" w:hAnsi="David" w:cs="David" w:hint="cs"/>
          <w:b/>
          <w:bCs/>
          <w:rtl/>
          <w:lang w:eastAsia="zh-CN"/>
        </w:rPr>
        <w:t xml:space="preserve"> </w:t>
      </w:r>
      <w:r w:rsidRPr="00217440">
        <w:rPr>
          <w:rFonts w:ascii="David" w:eastAsia="SimSun" w:hAnsi="David" w:cs="David"/>
          <w:b/>
          <w:bCs/>
          <w:color w:val="FF0000"/>
          <w:rtl/>
          <w:lang w:eastAsia="zh-CN"/>
        </w:rPr>
        <w:t>במבט חדש</w:t>
      </w:r>
      <w:r w:rsidRPr="00217440">
        <w:rPr>
          <w:rFonts w:ascii="David" w:eastAsia="SimSun" w:hAnsi="David" w:cs="David"/>
          <w:b/>
          <w:bCs/>
          <w:rtl/>
          <w:lang w:eastAsia="zh-CN"/>
        </w:rPr>
        <w:t xml:space="preserve"> </w:t>
      </w:r>
      <w:r w:rsidRPr="00217440">
        <w:rPr>
          <w:rFonts w:ascii="David" w:eastAsia="SimSun" w:hAnsi="David" w:cs="David"/>
          <w:b/>
          <w:bCs/>
          <w:color w:val="0000CC"/>
          <w:rtl/>
          <w:lang w:eastAsia="zh-CN"/>
        </w:rPr>
        <w:t>לכיתה</w:t>
      </w:r>
      <w:r w:rsidRPr="00217440">
        <w:rPr>
          <w:rFonts w:ascii="David" w:eastAsia="SimSun" w:hAnsi="David" w:cs="David" w:hint="cs"/>
          <w:b/>
          <w:bCs/>
          <w:color w:val="0000CC"/>
          <w:rtl/>
          <w:lang w:eastAsia="zh-CN"/>
        </w:rPr>
        <w:t xml:space="preserve"> א</w:t>
      </w:r>
    </w:p>
    <w:p w14:paraId="50452D5E" w14:textId="77777777" w:rsidR="004455AC" w:rsidRPr="00DB5485" w:rsidRDefault="004455AC" w:rsidP="00E50EBE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DB548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7D644F" w:rsidRPr="00DB548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DB5485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DB548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50452D5F" w14:textId="77777777" w:rsidR="004455AC" w:rsidRPr="00DB5485" w:rsidRDefault="004455AC" w:rsidP="00FE3D9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B548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עמוד:</w:t>
      </w:r>
      <w:r w:rsidRPr="00DB5485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FE3D96" w:rsidRPr="00DB5485">
        <w:rPr>
          <w:rFonts w:ascii="David" w:eastAsia="SimSun" w:hAnsi="David" w:cs="David" w:hint="cs"/>
          <w:sz w:val="28"/>
          <w:szCs w:val="28"/>
          <w:rtl/>
          <w:lang w:eastAsia="zh-CN"/>
        </w:rPr>
        <w:t>26</w:t>
      </w:r>
    </w:p>
    <w:p w14:paraId="50452D60" w14:textId="77777777" w:rsidR="00DB5B3D" w:rsidRPr="00506B80" w:rsidRDefault="00D14B35" w:rsidP="00DB5B3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506B80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DB5B3D" w:rsidRPr="00506B80">
        <w:rPr>
          <w:rFonts w:ascii="David" w:eastAsia="SimSun" w:hAnsi="David" w:cs="David"/>
          <w:color w:val="000000" w:themeColor="text1"/>
          <w:rtl/>
          <w:lang w:eastAsia="zh-CN"/>
        </w:rPr>
        <w:t xml:space="preserve">שימו לב! את הנושא </w:t>
      </w:r>
      <w:r w:rsidR="00DB5B3D" w:rsidRPr="00506B80">
        <w:rPr>
          <w:rFonts w:ascii="David" w:eastAsia="SimSun" w:hAnsi="David" w:cs="David" w:hint="cs"/>
          <w:color w:val="000000" w:themeColor="text1"/>
          <w:rtl/>
          <w:lang w:eastAsia="zh-CN"/>
        </w:rPr>
        <w:t>האדם בעונה</w:t>
      </w:r>
      <w:r w:rsidR="00DB5B3D" w:rsidRPr="00506B80">
        <w:rPr>
          <w:rFonts w:ascii="David" w:eastAsia="SimSun" w:hAnsi="David" w:cs="David"/>
          <w:color w:val="000000" w:themeColor="text1"/>
          <w:rtl/>
          <w:lang w:eastAsia="zh-CN"/>
        </w:rPr>
        <w:t xml:space="preserve"> (</w:t>
      </w:r>
      <w:r w:rsidR="00DB5B3D" w:rsidRPr="00506B80">
        <w:rPr>
          <w:rFonts w:ascii="David" w:eastAsia="SimSun" w:hAnsi="David" w:cs="David"/>
          <w:rtl/>
          <w:lang w:eastAsia="zh-CN"/>
        </w:rPr>
        <w:t xml:space="preserve">לדוגמה, </w:t>
      </w:r>
      <w:r w:rsidR="00DB5B3D" w:rsidRPr="00506B80">
        <w:rPr>
          <w:rFonts w:ascii="David" w:eastAsia="SimSun" w:hAnsi="David" w:cs="David"/>
          <w:b/>
          <w:bCs/>
          <w:rtl/>
          <w:lang w:eastAsia="zh-CN"/>
        </w:rPr>
        <w:t>סתיו</w:t>
      </w:r>
      <w:r w:rsidR="00DB5B3D" w:rsidRPr="00506B80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אחת מן עונות בהתאם לעונה. </w:t>
      </w:r>
    </w:p>
    <w:p w14:paraId="50452D61" w14:textId="77777777" w:rsidR="00AE7904" w:rsidRPr="00506B80" w:rsidRDefault="00D14B35" w:rsidP="00DB5B3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506B80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50452D62" w14:textId="77777777" w:rsidR="004455AC" w:rsidRPr="00DB5485" w:rsidRDefault="00F87B2D" w:rsidP="0076387A">
      <w:pPr>
        <w:pStyle w:val="1"/>
        <w:spacing w:before="240"/>
        <w:rPr>
          <w:color w:val="auto"/>
          <w:rtl/>
        </w:rPr>
      </w:pPr>
      <w:r w:rsidRPr="00DB5485">
        <w:rPr>
          <w:color w:val="auto"/>
          <w:rtl/>
        </w:rPr>
        <w:t>מטר</w:t>
      </w:r>
      <w:r w:rsidR="004455AC" w:rsidRPr="00DB5485">
        <w:rPr>
          <w:rFonts w:hint="cs"/>
          <w:color w:val="auto"/>
          <w:rtl/>
        </w:rPr>
        <w:t>ות</w:t>
      </w:r>
    </w:p>
    <w:p w14:paraId="50452D63" w14:textId="77777777" w:rsidR="00DD7FB4" w:rsidRPr="00506B80" w:rsidRDefault="00FE3D96" w:rsidP="00E50EB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506B80">
        <w:rPr>
          <w:rFonts w:ascii="David" w:hAnsi="David" w:cs="David" w:hint="cs"/>
          <w:rtl/>
        </w:rPr>
        <w:t xml:space="preserve">התלמידים יתארו </w:t>
      </w:r>
      <w:r w:rsidR="00E50EBE" w:rsidRPr="00506B80">
        <w:rPr>
          <w:rFonts w:ascii="David" w:hAnsi="David" w:cs="David" w:hint="cs"/>
          <w:rtl/>
        </w:rPr>
        <w:t xml:space="preserve">את </w:t>
      </w:r>
      <w:r w:rsidRPr="00506B80">
        <w:rPr>
          <w:rFonts w:ascii="David" w:hAnsi="David" w:cs="David" w:hint="cs"/>
          <w:rtl/>
        </w:rPr>
        <w:t>פעולות</w:t>
      </w:r>
      <w:r w:rsidR="00E50EBE" w:rsidRPr="00506B80">
        <w:rPr>
          <w:rFonts w:ascii="David" w:hAnsi="David" w:cs="David" w:hint="cs"/>
          <w:rtl/>
        </w:rPr>
        <w:t xml:space="preserve"> </w:t>
      </w:r>
      <w:r w:rsidRPr="00506B80">
        <w:rPr>
          <w:rFonts w:ascii="David" w:hAnsi="David" w:cs="David" w:hint="cs"/>
          <w:rtl/>
        </w:rPr>
        <w:t>האדם לה</w:t>
      </w:r>
      <w:r w:rsidR="00E50EBE" w:rsidRPr="00506B80">
        <w:rPr>
          <w:rFonts w:ascii="David" w:hAnsi="David" w:cs="David" w:hint="cs"/>
          <w:rtl/>
        </w:rPr>
        <w:t>י</w:t>
      </w:r>
      <w:r w:rsidRPr="00506B80">
        <w:rPr>
          <w:rFonts w:ascii="David" w:hAnsi="David" w:cs="David" w:hint="cs"/>
          <w:rtl/>
        </w:rPr>
        <w:t xml:space="preserve">ערכות לעונת הסתיו. </w:t>
      </w:r>
    </w:p>
    <w:p w14:paraId="50452D64" w14:textId="77777777" w:rsidR="00957203" w:rsidRPr="00506B80" w:rsidRDefault="00957203" w:rsidP="00E50EB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506B80">
        <w:rPr>
          <w:rFonts w:ascii="David" w:hAnsi="David" w:cs="David"/>
          <w:rtl/>
        </w:rPr>
        <w:t xml:space="preserve">התלמידים </w:t>
      </w:r>
      <w:r w:rsidR="00E50EBE" w:rsidRPr="00506B80">
        <w:rPr>
          <w:rFonts w:ascii="David" w:hAnsi="David" w:cs="David" w:hint="cs"/>
          <w:rtl/>
        </w:rPr>
        <w:t>יתארו את השפעת</w:t>
      </w:r>
      <w:r w:rsidRPr="00506B80">
        <w:rPr>
          <w:rFonts w:ascii="David" w:hAnsi="David" w:cs="David"/>
          <w:rtl/>
        </w:rPr>
        <w:t xml:space="preserve"> תופעות מזג אוויר </w:t>
      </w:r>
      <w:r w:rsidRPr="00506B80">
        <w:rPr>
          <w:rFonts w:ascii="David" w:hAnsi="David" w:cs="David" w:hint="cs"/>
          <w:rtl/>
        </w:rPr>
        <w:t xml:space="preserve">ושינויים באורך היום והלילה </w:t>
      </w:r>
      <w:r w:rsidRPr="00506B80">
        <w:rPr>
          <w:rFonts w:ascii="David" w:hAnsi="David" w:cs="David"/>
          <w:rtl/>
        </w:rPr>
        <w:t xml:space="preserve">על התנהגות האדם. </w:t>
      </w:r>
    </w:p>
    <w:p w14:paraId="50452D65" w14:textId="77777777" w:rsidR="00C73A78" w:rsidRPr="00DB5485" w:rsidRDefault="00BD1014" w:rsidP="0076387A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DB5485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DB5485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DB5485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DB5485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DB5485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DB5485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DB5485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50452D66" w14:textId="77777777" w:rsidR="00C73A78" w:rsidRPr="00DB5485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DB5485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50452D67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B5485">
        <w:rPr>
          <w:rFonts w:hint="cs"/>
          <w:color w:val="auto"/>
          <w:rtl/>
        </w:rPr>
        <w:t>האדם בסתיו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50452D6A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0452D6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0452D6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50452D71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0452D6B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71365ED" w14:textId="5F08C91D" w:rsidR="00B07F5B" w:rsidRDefault="00B07F5B" w:rsidP="0021744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</w:t>
            </w:r>
            <w:r w:rsidRPr="00B07F5B">
              <w:rPr>
                <w:rFonts w:ascii="David" w:hAnsi="David" w:cs="David" w:hint="cs"/>
                <w:rtl/>
              </w:rPr>
              <w:t>השפעת</w:t>
            </w:r>
            <w:r w:rsidRPr="00B07F5B">
              <w:rPr>
                <w:rFonts w:ascii="David" w:hAnsi="David" w:cs="David"/>
                <w:rtl/>
              </w:rPr>
              <w:t xml:space="preserve"> תופעות מזג אוויר </w:t>
            </w:r>
            <w:r w:rsidRPr="00B07F5B">
              <w:rPr>
                <w:rFonts w:ascii="David" w:hAnsi="David" w:cs="David" w:hint="cs"/>
                <w:rtl/>
              </w:rPr>
              <w:t xml:space="preserve">ושינויים באורך היום והלילה </w:t>
            </w:r>
            <w:r>
              <w:rPr>
                <w:rFonts w:ascii="David" w:hAnsi="David" w:cs="David" w:hint="cs"/>
                <w:rtl/>
              </w:rPr>
              <w:t xml:space="preserve">בחורף </w:t>
            </w:r>
            <w:r w:rsidRPr="00B07F5B">
              <w:rPr>
                <w:rFonts w:ascii="David" w:hAnsi="David" w:cs="David"/>
                <w:rtl/>
              </w:rPr>
              <w:t>על התנהגות האדם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50452D6C" w14:textId="3EF70F51" w:rsidR="00D1472A" w:rsidRDefault="004B41E9" w:rsidP="00B07F5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07F5B">
              <w:rPr>
                <w:rFonts w:ascii="David" w:hAnsi="David" w:cs="David" w:hint="cs"/>
                <w:rtl/>
              </w:rPr>
              <w:t xml:space="preserve">פותחים </w:t>
            </w:r>
            <w:r w:rsidR="00D1472A" w:rsidRPr="00B07F5B">
              <w:rPr>
                <w:rFonts w:ascii="David" w:hAnsi="David" w:cs="David" w:hint="cs"/>
                <w:rtl/>
              </w:rPr>
              <w:t xml:space="preserve">בדיון </w:t>
            </w:r>
            <w:r w:rsidR="005B142D" w:rsidRPr="00B07F5B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B07F5B">
              <w:rPr>
                <w:rFonts w:ascii="David" w:hAnsi="David" w:cs="David" w:hint="cs"/>
                <w:rtl/>
              </w:rPr>
              <w:t>בעזרת השאלות</w:t>
            </w:r>
            <w:r w:rsidR="005B142D" w:rsidRPr="00B07F5B">
              <w:rPr>
                <w:rFonts w:ascii="David" w:hAnsi="David" w:cs="David" w:hint="cs"/>
                <w:rtl/>
              </w:rPr>
              <w:t xml:space="preserve"> הבאות:</w:t>
            </w:r>
          </w:p>
          <w:p w14:paraId="2B82755D" w14:textId="5171B3F8" w:rsidR="00B61610" w:rsidRPr="00B07F5B" w:rsidRDefault="00B61610" w:rsidP="00B07F5B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מאזכרים את המאפיינים של עונת הסתיו. שואלים:</w:t>
            </w:r>
          </w:p>
          <w:p w14:paraId="50452D6D" w14:textId="77777777" w:rsidR="00D1472A" w:rsidRDefault="005B142D" w:rsidP="00E50EBE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השתנה </w:t>
            </w:r>
            <w:r w:rsidR="00E50EBE">
              <w:rPr>
                <w:rFonts w:ascii="David" w:hAnsi="David" w:cs="David" w:hint="cs"/>
                <w:rtl/>
              </w:rPr>
              <w:t>ב</w:t>
            </w:r>
            <w:r>
              <w:rPr>
                <w:rFonts w:ascii="David" w:hAnsi="David" w:cs="David" w:hint="cs"/>
                <w:rtl/>
              </w:rPr>
              <w:t>התנהגותנו</w:t>
            </w:r>
            <w:r w:rsidR="00E50EBE">
              <w:rPr>
                <w:rFonts w:ascii="David" w:hAnsi="David" w:cs="David" w:hint="cs"/>
                <w:rtl/>
              </w:rPr>
              <w:t xml:space="preserve"> בעונת הסתיו</w:t>
            </w:r>
            <w:r w:rsidR="00D1472A">
              <w:rPr>
                <w:rFonts w:ascii="David" w:hAnsi="David" w:cs="David" w:hint="cs"/>
                <w:rtl/>
              </w:rPr>
              <w:t>?</w:t>
            </w:r>
          </w:p>
          <w:p w14:paraId="50452D6E" w14:textId="77777777" w:rsidR="00E50EBE" w:rsidRPr="0076387A" w:rsidRDefault="005B142D" w:rsidP="0076387A">
            <w:pPr>
              <w:pStyle w:val="af0"/>
              <w:numPr>
                <w:ilvl w:val="0"/>
                <w:numId w:val="6"/>
              </w:numPr>
              <w:spacing w:before="120" w:line="360" w:lineRule="auto"/>
              <w:ind w:right="115"/>
              <w:rPr>
                <w:rFonts w:ascii="David" w:hAnsi="David" w:cs="David"/>
                <w:rtl/>
              </w:rPr>
            </w:pPr>
            <w:r w:rsidRPr="00200D28">
              <w:rPr>
                <w:rFonts w:ascii="David" w:hAnsi="David" w:cs="David" w:hint="cs"/>
                <w:rtl/>
              </w:rPr>
              <w:t>כיצד אנו נערכים לסתיו בארגון הבית, בלבוש, בחצר?</w:t>
            </w:r>
          </w:p>
          <w:p w14:paraId="50452D6F" w14:textId="77777777" w:rsidR="00D1472A" w:rsidRDefault="00D1472A" w:rsidP="0076387A">
            <w:pPr>
              <w:pStyle w:val="af0"/>
              <w:spacing w:line="360" w:lineRule="auto"/>
              <w:ind w:left="0" w:right="113"/>
              <w:rPr>
                <w:rFonts w:ascii="David" w:hAnsi="David" w:cs="David"/>
              </w:rPr>
            </w:pPr>
            <w:r w:rsidRPr="00D1472A">
              <w:rPr>
                <w:rFonts w:ascii="David" w:hAnsi="David" w:cs="David"/>
                <w:rtl/>
              </w:rPr>
              <w:t xml:space="preserve">מוצע להפנות את תשומת לבם של התלמידים לכך שהשינוי בהתנהגות </w:t>
            </w:r>
            <w:r w:rsidR="00E50EBE">
              <w:rPr>
                <w:rFonts w:ascii="David" w:hAnsi="David" w:cs="David" w:hint="cs"/>
                <w:rtl/>
              </w:rPr>
              <w:t>הוא כדי להתאים את עצמנו</w:t>
            </w:r>
            <w:r w:rsidRPr="00D1472A">
              <w:rPr>
                <w:rFonts w:ascii="David" w:hAnsi="David" w:cs="David"/>
                <w:rtl/>
              </w:rPr>
              <w:t xml:space="preserve"> </w:t>
            </w:r>
            <w:r w:rsidR="00222EE9">
              <w:rPr>
                <w:rFonts w:ascii="David" w:hAnsi="David" w:cs="David" w:hint="cs"/>
                <w:rtl/>
              </w:rPr>
              <w:t>ל</w:t>
            </w:r>
            <w:r w:rsidRPr="00D1472A">
              <w:rPr>
                <w:rFonts w:ascii="David" w:hAnsi="David" w:cs="David"/>
                <w:rtl/>
              </w:rPr>
              <w:t>שינוי</w:t>
            </w:r>
            <w:r w:rsidR="00E50EBE">
              <w:rPr>
                <w:rFonts w:ascii="David" w:hAnsi="David" w:cs="David" w:hint="cs"/>
                <w:rtl/>
              </w:rPr>
              <w:t>ים</w:t>
            </w:r>
            <w:r w:rsidRPr="00D1472A">
              <w:rPr>
                <w:rFonts w:ascii="David" w:hAnsi="David" w:cs="David"/>
                <w:rtl/>
              </w:rPr>
              <w:t xml:space="preserve"> במזג האוויר</w:t>
            </w:r>
            <w:r w:rsidR="005B142D">
              <w:rPr>
                <w:rFonts w:ascii="David" w:hAnsi="David" w:cs="David" w:hint="cs"/>
                <w:rtl/>
              </w:rPr>
              <w:t xml:space="preserve"> ובשינוי באורך היום והלילה</w:t>
            </w:r>
            <w:r w:rsidRPr="00D1472A">
              <w:rPr>
                <w:rFonts w:ascii="David" w:hAnsi="David" w:cs="David"/>
                <w:rtl/>
              </w:rPr>
              <w:t>.</w:t>
            </w:r>
          </w:p>
          <w:p w14:paraId="50452D70" w14:textId="77777777" w:rsidR="00D36B99" w:rsidRPr="0076387A" w:rsidRDefault="002138CB" w:rsidP="0076387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דיון זה חוזר באמצעות שאלות מתאימות </w:t>
            </w:r>
            <w:r w:rsidRPr="002138CB">
              <w:rPr>
                <w:rFonts w:ascii="David" w:hAnsi="David" w:cs="David" w:hint="cs"/>
                <w:rtl/>
              </w:rPr>
              <w:t>בחורף, באביב ובקיץ</w:t>
            </w:r>
            <w:r>
              <w:rPr>
                <w:rFonts w:ascii="David" w:hAnsi="David" w:cs="David" w:hint="cs"/>
                <w:rtl/>
              </w:rPr>
              <w:t>.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50452D7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0452D72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50452D73" w14:textId="77777777" w:rsidR="00EE25B0" w:rsidRPr="00B07F5B" w:rsidRDefault="00222EE9" w:rsidP="00B07F5B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B07F5B">
              <w:rPr>
                <w:rFonts w:ascii="David" w:hAnsi="David" w:cs="David" w:hint="cs"/>
                <w:rtl/>
              </w:rPr>
              <w:t>מבצעים את</w:t>
            </w:r>
            <w:r w:rsidR="002138CB" w:rsidRPr="00B07F5B">
              <w:rPr>
                <w:rFonts w:ascii="David" w:hAnsi="David" w:cs="David" w:hint="cs"/>
                <w:rtl/>
              </w:rPr>
              <w:t xml:space="preserve"> המשימה </w:t>
            </w:r>
            <w:r w:rsidR="0026655A" w:rsidRPr="00B07F5B">
              <w:rPr>
                <w:rFonts w:ascii="David" w:hAnsi="David" w:cs="David" w:hint="cs"/>
                <w:b/>
                <w:bCs/>
                <w:rtl/>
              </w:rPr>
              <w:t xml:space="preserve">כיצד מתנהגים בסתיו?, </w:t>
            </w:r>
            <w:r w:rsidR="002138CB" w:rsidRPr="00B07F5B">
              <w:rPr>
                <w:rFonts w:cs="David" w:hint="cs"/>
                <w:rtl/>
              </w:rPr>
              <w:t>עמוד 25</w:t>
            </w:r>
            <w:r w:rsidR="00875179" w:rsidRPr="00B07F5B">
              <w:rPr>
                <w:rFonts w:cs="David" w:hint="cs"/>
                <w:rtl/>
              </w:rPr>
              <w:t>.</w:t>
            </w:r>
          </w:p>
          <w:p w14:paraId="50452D74" w14:textId="77777777" w:rsidR="00B834C0" w:rsidRPr="00600776" w:rsidRDefault="0026655A" w:rsidP="00B07F5B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 w:rsidRPr="0026655A">
              <w:rPr>
                <w:rFonts w:cs="David"/>
                <w:rtl/>
              </w:rPr>
              <w:t xml:space="preserve">מטרת המשימה היא להראות שלתופעה של התקצרות הימים בסתיו יש השלכות על התנהגותם של </w:t>
            </w:r>
            <w:r>
              <w:rPr>
                <w:rFonts w:cs="David"/>
                <w:rtl/>
              </w:rPr>
              <w:t>בני אדם</w:t>
            </w:r>
            <w:r>
              <w:rPr>
                <w:rFonts w:cs="David" w:hint="cs"/>
                <w:rtl/>
              </w:rPr>
              <w:t xml:space="preserve"> (הכנת הלבוש</w:t>
            </w:r>
            <w:r w:rsidR="00E50EBE">
              <w:rPr>
                <w:rFonts w:cs="David" w:hint="cs"/>
                <w:rtl/>
              </w:rPr>
              <w:t>,</w:t>
            </w:r>
            <w:r>
              <w:rPr>
                <w:rFonts w:cs="David" w:hint="cs"/>
                <w:rtl/>
              </w:rPr>
              <w:t xml:space="preserve"> פעולות לארגון הבית והחצר) </w:t>
            </w:r>
          </w:p>
        </w:tc>
      </w:tr>
      <w:tr w:rsidR="009E5374" w:rsidRPr="009E5374" w14:paraId="50452D7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0452D76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452D77" w14:textId="77777777" w:rsidR="00875179" w:rsidRPr="00B07F5B" w:rsidRDefault="00875179" w:rsidP="00B07F5B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B07F5B">
              <w:rPr>
                <w:rFonts w:ascii="David" w:hAnsi="David" w:cs="David" w:hint="cs"/>
                <w:rtl/>
              </w:rPr>
              <w:t>מסכמים</w:t>
            </w:r>
            <w:r w:rsidRPr="00B07F5B">
              <w:rPr>
                <w:rFonts w:cs="David"/>
                <w:rtl/>
              </w:rPr>
              <w:t xml:space="preserve"> </w:t>
            </w:r>
            <w:r w:rsidR="0026655A" w:rsidRPr="00B07F5B">
              <w:rPr>
                <w:rFonts w:cs="David" w:hint="cs"/>
                <w:rtl/>
              </w:rPr>
              <w:t xml:space="preserve">בעזרת </w:t>
            </w:r>
            <w:r w:rsidR="00222EE9" w:rsidRPr="00B07F5B">
              <w:rPr>
                <w:rFonts w:cs="David" w:hint="cs"/>
                <w:rtl/>
              </w:rPr>
              <w:t>ה</w:t>
            </w:r>
            <w:r w:rsidR="0026655A" w:rsidRPr="00B07F5B">
              <w:rPr>
                <w:rFonts w:cs="David" w:hint="cs"/>
                <w:rtl/>
              </w:rPr>
              <w:t xml:space="preserve">שאלות שבתבנית </w:t>
            </w:r>
            <w:r w:rsidR="0026655A" w:rsidRPr="00B07F5B">
              <w:rPr>
                <w:rFonts w:cs="David" w:hint="cs"/>
                <w:b/>
                <w:bCs/>
                <w:rtl/>
              </w:rPr>
              <w:t>שיח</w:t>
            </w:r>
            <w:r w:rsidR="0026655A" w:rsidRPr="00B07F5B">
              <w:rPr>
                <w:rFonts w:cs="David" w:hint="cs"/>
                <w:rtl/>
              </w:rPr>
              <w:t xml:space="preserve"> שבעמוד 25.</w:t>
            </w:r>
          </w:p>
          <w:p w14:paraId="50452D78" w14:textId="77777777" w:rsidR="00B834C0" w:rsidRPr="00B07F5B" w:rsidRDefault="00875179" w:rsidP="00B07F5B">
            <w:pPr>
              <w:spacing w:line="360" w:lineRule="auto"/>
              <w:rPr>
                <w:rFonts w:ascii="David" w:hAnsi="David" w:cs="David"/>
                <w:rtl/>
              </w:rPr>
            </w:pPr>
            <w:r w:rsidRPr="00B07F5B">
              <w:rPr>
                <w:rFonts w:ascii="David" w:hAnsi="David" w:cs="David" w:hint="cs"/>
                <w:rtl/>
              </w:rPr>
              <w:t xml:space="preserve">קוראים את המידע בתבנית </w:t>
            </w:r>
            <w:r w:rsidR="0026655A" w:rsidRPr="00B07F5B">
              <w:rPr>
                <w:rFonts w:ascii="David" w:hAnsi="David" w:cs="David" w:hint="cs"/>
                <w:b/>
                <w:bCs/>
                <w:rtl/>
              </w:rPr>
              <w:t>מה למדנו?</w:t>
            </w:r>
          </w:p>
        </w:tc>
      </w:tr>
      <w:tr w:rsidR="008A6C59" w:rsidRPr="009E5374" w14:paraId="50452D7C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0452D7A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50452D7B" w14:textId="4EDF8EEA" w:rsidR="00BC6F97" w:rsidRPr="00B07F5B" w:rsidRDefault="00286430" w:rsidP="00B07F5B">
            <w:pPr>
              <w:spacing w:line="360" w:lineRule="auto"/>
              <w:rPr>
                <w:rFonts w:ascii="David" w:hAnsi="David" w:cs="David"/>
                <w:rtl/>
              </w:rPr>
            </w:pPr>
            <w:r w:rsidRPr="00B07F5B">
              <w:rPr>
                <w:rFonts w:ascii="David" w:hAnsi="David" w:cs="David"/>
                <w:rtl/>
              </w:rPr>
              <w:t>כותבים שיר/ סיפור/</w:t>
            </w:r>
            <w:r w:rsidR="00217440">
              <w:rPr>
                <w:rFonts w:ascii="David" w:hAnsi="David" w:cs="David" w:hint="cs"/>
                <w:rtl/>
              </w:rPr>
              <w:t xml:space="preserve"> </w:t>
            </w:r>
            <w:r w:rsidRPr="00B07F5B">
              <w:rPr>
                <w:rFonts w:ascii="David" w:hAnsi="David" w:cs="David"/>
                <w:rtl/>
              </w:rPr>
              <w:t>קומיקס על התנהגות בני האדם בסתיו.</w:t>
            </w:r>
          </w:p>
        </w:tc>
      </w:tr>
      <w:tr w:rsidR="008A6C59" w:rsidRPr="009E5374" w14:paraId="50452D83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0452D7D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50452D7E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0452D7F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0452D80" w14:textId="77777777" w:rsidR="00DC4A94" w:rsidRDefault="00E50EBE" w:rsidP="00217440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דברים חדשים למדתי בשיעור?</w:t>
            </w:r>
          </w:p>
          <w:p w14:paraId="50452D81" w14:textId="77777777" w:rsidR="00E50EBE" w:rsidRDefault="00E50EBE" w:rsidP="00217440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הכי מעניין?</w:t>
            </w:r>
          </w:p>
          <w:p w14:paraId="50452D82" w14:textId="77777777" w:rsidR="00B834C0" w:rsidRPr="0076387A" w:rsidRDefault="00E50EBE" w:rsidP="00217440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עוד הייתי רוצה ללמוד?</w:t>
            </w:r>
          </w:p>
        </w:tc>
      </w:tr>
    </w:tbl>
    <w:p w14:paraId="50452D84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53A9" w14:textId="77777777" w:rsidR="00FA7AC6" w:rsidRDefault="00FA7AC6">
      <w:r>
        <w:separator/>
      </w:r>
    </w:p>
  </w:endnote>
  <w:endnote w:type="continuationSeparator" w:id="0">
    <w:p w14:paraId="11AC7283" w14:textId="77777777" w:rsidR="00FA7AC6" w:rsidRDefault="00FA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EDDD" w14:textId="77777777" w:rsidR="00FA7AC6" w:rsidRDefault="00FA7AC6">
      <w:r>
        <w:separator/>
      </w:r>
    </w:p>
  </w:footnote>
  <w:footnote w:type="continuationSeparator" w:id="0">
    <w:p w14:paraId="354248BF" w14:textId="77777777" w:rsidR="00FA7AC6" w:rsidRDefault="00FA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2D89" w14:textId="77777777" w:rsidR="00AE7904" w:rsidRDefault="00AE7904">
    <w:pPr>
      <w:pStyle w:val="a3"/>
    </w:pPr>
    <w:r>
      <w:rPr>
        <w:noProof/>
      </w:rPr>
      <w:drawing>
        <wp:inline distT="0" distB="0" distL="0" distR="0" wp14:anchorId="50452D8A" wp14:editId="50452D8B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109E"/>
    <w:multiLevelType w:val="hybridMultilevel"/>
    <w:tmpl w:val="BBFE8BE8"/>
    <w:lvl w:ilvl="0" w:tplc="47EA373A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22D4"/>
    <w:rsid w:val="0006156F"/>
    <w:rsid w:val="00061B68"/>
    <w:rsid w:val="00067D51"/>
    <w:rsid w:val="00073FF2"/>
    <w:rsid w:val="0007688A"/>
    <w:rsid w:val="00076FB7"/>
    <w:rsid w:val="00087DA5"/>
    <w:rsid w:val="000921D4"/>
    <w:rsid w:val="00096571"/>
    <w:rsid w:val="000A195A"/>
    <w:rsid w:val="000B4193"/>
    <w:rsid w:val="000B6F91"/>
    <w:rsid w:val="000C183A"/>
    <w:rsid w:val="000C3FBF"/>
    <w:rsid w:val="000D3846"/>
    <w:rsid w:val="000D74D4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77869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440"/>
    <w:rsid w:val="00217680"/>
    <w:rsid w:val="0022051B"/>
    <w:rsid w:val="00222EE9"/>
    <w:rsid w:val="00233763"/>
    <w:rsid w:val="00240C3E"/>
    <w:rsid w:val="002452C7"/>
    <w:rsid w:val="00245A38"/>
    <w:rsid w:val="00253B60"/>
    <w:rsid w:val="00260460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4A81"/>
    <w:rsid w:val="00325EF3"/>
    <w:rsid w:val="00344B0E"/>
    <w:rsid w:val="00344EE2"/>
    <w:rsid w:val="003653CF"/>
    <w:rsid w:val="00392500"/>
    <w:rsid w:val="00392EB3"/>
    <w:rsid w:val="00393849"/>
    <w:rsid w:val="0039655C"/>
    <w:rsid w:val="003973C8"/>
    <w:rsid w:val="003A1210"/>
    <w:rsid w:val="003A2C93"/>
    <w:rsid w:val="003C46AD"/>
    <w:rsid w:val="003D4FDD"/>
    <w:rsid w:val="003D5B51"/>
    <w:rsid w:val="003E70E8"/>
    <w:rsid w:val="003F1933"/>
    <w:rsid w:val="003F348C"/>
    <w:rsid w:val="004055A8"/>
    <w:rsid w:val="00413A64"/>
    <w:rsid w:val="004330EC"/>
    <w:rsid w:val="00443543"/>
    <w:rsid w:val="004449C9"/>
    <w:rsid w:val="004455AC"/>
    <w:rsid w:val="004669A2"/>
    <w:rsid w:val="00472882"/>
    <w:rsid w:val="00474CF5"/>
    <w:rsid w:val="004842FB"/>
    <w:rsid w:val="004916B5"/>
    <w:rsid w:val="00493EFC"/>
    <w:rsid w:val="00494E2F"/>
    <w:rsid w:val="004A0433"/>
    <w:rsid w:val="004A690A"/>
    <w:rsid w:val="004B41E9"/>
    <w:rsid w:val="004B75C7"/>
    <w:rsid w:val="004C3985"/>
    <w:rsid w:val="004D333D"/>
    <w:rsid w:val="004D4711"/>
    <w:rsid w:val="004E244E"/>
    <w:rsid w:val="0050139B"/>
    <w:rsid w:val="00501B7A"/>
    <w:rsid w:val="00506B80"/>
    <w:rsid w:val="005118CA"/>
    <w:rsid w:val="0052064D"/>
    <w:rsid w:val="00527865"/>
    <w:rsid w:val="00556DA0"/>
    <w:rsid w:val="00557966"/>
    <w:rsid w:val="00562D35"/>
    <w:rsid w:val="00565B95"/>
    <w:rsid w:val="00572AB2"/>
    <w:rsid w:val="005762E5"/>
    <w:rsid w:val="0057734A"/>
    <w:rsid w:val="005831D7"/>
    <w:rsid w:val="005977CD"/>
    <w:rsid w:val="005A448A"/>
    <w:rsid w:val="005B142D"/>
    <w:rsid w:val="005B3863"/>
    <w:rsid w:val="005C5467"/>
    <w:rsid w:val="005D69AA"/>
    <w:rsid w:val="005F3078"/>
    <w:rsid w:val="005F6126"/>
    <w:rsid w:val="00600776"/>
    <w:rsid w:val="00601BF9"/>
    <w:rsid w:val="00606130"/>
    <w:rsid w:val="00622AD9"/>
    <w:rsid w:val="0063283A"/>
    <w:rsid w:val="00657823"/>
    <w:rsid w:val="00671F8B"/>
    <w:rsid w:val="006723DF"/>
    <w:rsid w:val="00674150"/>
    <w:rsid w:val="0069424D"/>
    <w:rsid w:val="006A2CB4"/>
    <w:rsid w:val="006A4B1F"/>
    <w:rsid w:val="006B4291"/>
    <w:rsid w:val="006B5BCA"/>
    <w:rsid w:val="006E232E"/>
    <w:rsid w:val="006E3D41"/>
    <w:rsid w:val="006E69D2"/>
    <w:rsid w:val="006F1C53"/>
    <w:rsid w:val="007070D6"/>
    <w:rsid w:val="007106F8"/>
    <w:rsid w:val="0071638B"/>
    <w:rsid w:val="00720EAC"/>
    <w:rsid w:val="0076387A"/>
    <w:rsid w:val="00765CB0"/>
    <w:rsid w:val="00777D9D"/>
    <w:rsid w:val="00786353"/>
    <w:rsid w:val="0079150B"/>
    <w:rsid w:val="0079543F"/>
    <w:rsid w:val="007A4569"/>
    <w:rsid w:val="007A579D"/>
    <w:rsid w:val="007C73A9"/>
    <w:rsid w:val="007D2B25"/>
    <w:rsid w:val="007D3403"/>
    <w:rsid w:val="007D3A73"/>
    <w:rsid w:val="007D644F"/>
    <w:rsid w:val="007E06DD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A7537"/>
    <w:rsid w:val="008B1298"/>
    <w:rsid w:val="008B2EDA"/>
    <w:rsid w:val="008B3166"/>
    <w:rsid w:val="008C0590"/>
    <w:rsid w:val="008C60C7"/>
    <w:rsid w:val="008D414D"/>
    <w:rsid w:val="008E3D70"/>
    <w:rsid w:val="008F2FC1"/>
    <w:rsid w:val="00904BE3"/>
    <w:rsid w:val="00913692"/>
    <w:rsid w:val="0091763B"/>
    <w:rsid w:val="00925F88"/>
    <w:rsid w:val="00930CFD"/>
    <w:rsid w:val="0093574A"/>
    <w:rsid w:val="009418DB"/>
    <w:rsid w:val="00944B38"/>
    <w:rsid w:val="009514E5"/>
    <w:rsid w:val="00953D37"/>
    <w:rsid w:val="009541A2"/>
    <w:rsid w:val="00957203"/>
    <w:rsid w:val="009577AA"/>
    <w:rsid w:val="00964433"/>
    <w:rsid w:val="009678D6"/>
    <w:rsid w:val="009769A4"/>
    <w:rsid w:val="0098105D"/>
    <w:rsid w:val="0098504E"/>
    <w:rsid w:val="009909D0"/>
    <w:rsid w:val="00992A41"/>
    <w:rsid w:val="009947C3"/>
    <w:rsid w:val="0099582A"/>
    <w:rsid w:val="0099745E"/>
    <w:rsid w:val="009B2713"/>
    <w:rsid w:val="009B3717"/>
    <w:rsid w:val="009B79BD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72FF3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904"/>
    <w:rsid w:val="00AE7C49"/>
    <w:rsid w:val="00AF3877"/>
    <w:rsid w:val="00B01CA4"/>
    <w:rsid w:val="00B054E3"/>
    <w:rsid w:val="00B07F5B"/>
    <w:rsid w:val="00B10693"/>
    <w:rsid w:val="00B2038D"/>
    <w:rsid w:val="00B2041E"/>
    <w:rsid w:val="00B333AE"/>
    <w:rsid w:val="00B41FDF"/>
    <w:rsid w:val="00B61610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252C"/>
    <w:rsid w:val="00BE5D26"/>
    <w:rsid w:val="00BE6283"/>
    <w:rsid w:val="00BE72F9"/>
    <w:rsid w:val="00BF2B24"/>
    <w:rsid w:val="00BF5C7D"/>
    <w:rsid w:val="00C220F0"/>
    <w:rsid w:val="00C2437E"/>
    <w:rsid w:val="00C24869"/>
    <w:rsid w:val="00C255D8"/>
    <w:rsid w:val="00C54056"/>
    <w:rsid w:val="00C5478C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72AF"/>
    <w:rsid w:val="00D92615"/>
    <w:rsid w:val="00DA0900"/>
    <w:rsid w:val="00DA1158"/>
    <w:rsid w:val="00DA36FA"/>
    <w:rsid w:val="00DB1D56"/>
    <w:rsid w:val="00DB5485"/>
    <w:rsid w:val="00DB5B3D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0EBE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A030A"/>
    <w:rsid w:val="00FA5F25"/>
    <w:rsid w:val="00FA7AC6"/>
    <w:rsid w:val="00FB22E1"/>
    <w:rsid w:val="00FC666A"/>
    <w:rsid w:val="00FD344A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52D5C"/>
  <w15:docId w15:val="{F5FAD3EC-1D23-4656-8A3A-B1EC5E9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48DD-5BC3-4452-B158-CC1EF94F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2</Pages>
  <Words>220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1320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2022-02-15T13:05:00Z</dcterms:created>
  <dcterms:modified xsi:type="dcterms:W3CDTF">2022-03-30T12:17:00Z</dcterms:modified>
</cp:coreProperties>
</file>