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355D7384" w:rsidR="00F87B2D" w:rsidRPr="005A448A" w:rsidRDefault="000D11ED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proofErr w:type="spellStart"/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הבו</w:t>
      </w:r>
      <w:proofErr w:type="spellEnd"/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לנו אוויר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</w:p>
    <w:p w14:paraId="3F22DEA0" w14:textId="77777777" w:rsidR="00F87B2D" w:rsidRPr="007A0A9D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7A0A9D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7A0A9D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7A0A9D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7A0A9D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7A0A9D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7A0A9D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7C37C96" w14:textId="6FCAAA42" w:rsidR="004455AC" w:rsidRPr="005A448A" w:rsidRDefault="004455AC" w:rsidP="000D11ED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0D11ED">
        <w:rPr>
          <w:rFonts w:ascii="David" w:eastAsia="SimSun" w:hAnsi="David" w:cs="David" w:hint="cs"/>
          <w:sz w:val="28"/>
          <w:szCs w:val="28"/>
          <w:rtl/>
          <w:lang w:eastAsia="zh-CN"/>
        </w:rPr>
        <w:t>2 - 3 שיעורים</w:t>
      </w:r>
    </w:p>
    <w:p w14:paraId="618F65E0" w14:textId="265C41C8" w:rsidR="004455AC" w:rsidRPr="00FA0170" w:rsidRDefault="004455AC" w:rsidP="0083013C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39039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CD1F2E">
        <w:rPr>
          <w:rFonts w:ascii="David" w:eastAsia="SimSun" w:hAnsi="David" w:cs="David" w:hint="cs"/>
          <w:sz w:val="28"/>
          <w:szCs w:val="28"/>
          <w:rtl/>
          <w:lang w:eastAsia="zh-CN"/>
        </w:rPr>
        <w:t>2</w:t>
      </w:r>
      <w:r w:rsidR="0083013C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83013C">
        <w:rPr>
          <w:rFonts w:ascii="David" w:eastAsia="SimSun" w:hAnsi="David" w:cs="David" w:hint="cs"/>
          <w:sz w:val="28"/>
          <w:szCs w:val="28"/>
          <w:rtl/>
          <w:lang w:eastAsia="zh-CN"/>
        </w:rPr>
        <w:t>33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7F78FC3E" w14:textId="707139D9" w:rsidR="0058054D" w:rsidRPr="0058054D" w:rsidRDefault="0058054D" w:rsidP="00355D91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 xml:space="preserve">התלמידים </w:t>
      </w:r>
      <w:r w:rsidR="000D11ED">
        <w:rPr>
          <w:rFonts w:hint="cs"/>
          <w:b w:val="0"/>
          <w:bCs w:val="0"/>
          <w:color w:val="auto"/>
          <w:sz w:val="24"/>
          <w:szCs w:val="24"/>
          <w:rtl/>
        </w:rPr>
        <w:t>י</w:t>
      </w:r>
      <w:r w:rsidR="00355D91"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="000D11ED">
        <w:rPr>
          <w:rFonts w:hint="cs"/>
          <w:b w:val="0"/>
          <w:bCs w:val="0"/>
          <w:color w:val="auto"/>
          <w:sz w:val="24"/>
          <w:szCs w:val="24"/>
          <w:rtl/>
        </w:rPr>
        <w:t xml:space="preserve"> שיצורים חיים צמחים, בעלי חיים ובני אדם נושמים אוויר (חמצן)</w:t>
      </w:r>
    </w:p>
    <w:p w14:paraId="5F71D6A6" w14:textId="060E2F3B" w:rsidR="0058054D" w:rsidRDefault="0058054D" w:rsidP="00355D91">
      <w:pPr>
        <w:pStyle w:val="1"/>
        <w:numPr>
          <w:ilvl w:val="0"/>
          <w:numId w:val="12"/>
        </w:numPr>
        <w:rPr>
          <w:b w:val="0"/>
          <w:bCs w:val="0"/>
          <w:color w:val="auto"/>
          <w:sz w:val="24"/>
          <w:szCs w:val="24"/>
          <w:rtl/>
        </w:rPr>
      </w:pPr>
      <w:r w:rsidRPr="0058054D">
        <w:rPr>
          <w:b w:val="0"/>
          <w:bCs w:val="0"/>
          <w:color w:val="auto"/>
          <w:sz w:val="24"/>
          <w:szCs w:val="24"/>
          <w:rtl/>
        </w:rPr>
        <w:t>התלמידים י</w:t>
      </w:r>
      <w:r w:rsidR="00355D91">
        <w:rPr>
          <w:rFonts w:hint="cs"/>
          <w:b w:val="0"/>
          <w:bCs w:val="0"/>
          <w:color w:val="auto"/>
          <w:sz w:val="24"/>
          <w:szCs w:val="24"/>
          <w:rtl/>
        </w:rPr>
        <w:t>ציינו</w:t>
      </w:r>
      <w:r w:rsidRPr="0058054D">
        <w:rPr>
          <w:b w:val="0"/>
          <w:bCs w:val="0"/>
          <w:color w:val="auto"/>
          <w:sz w:val="24"/>
          <w:szCs w:val="24"/>
          <w:rtl/>
        </w:rPr>
        <w:t xml:space="preserve"> </w:t>
      </w:r>
      <w:r w:rsidR="000D11ED">
        <w:rPr>
          <w:rFonts w:hint="cs"/>
          <w:b w:val="0"/>
          <w:bCs w:val="0"/>
          <w:color w:val="auto"/>
          <w:sz w:val="24"/>
          <w:szCs w:val="24"/>
          <w:rtl/>
        </w:rPr>
        <w:t>שהחמצן שבאוויר הוא צורך חיוני של כול היצורים החיים.</w:t>
      </w:r>
    </w:p>
    <w:p w14:paraId="59916CF7" w14:textId="6908E640" w:rsidR="000D11ED" w:rsidRDefault="000D11ED" w:rsidP="00355D91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</w:rPr>
      </w:pPr>
      <w:r w:rsidRPr="000D11ED">
        <w:rPr>
          <w:rFonts w:ascii="David" w:hAnsi="David" w:cs="David"/>
          <w:rtl/>
        </w:rPr>
        <w:t>התלמידים י</w:t>
      </w:r>
      <w:r w:rsidR="00355D91">
        <w:rPr>
          <w:rFonts w:ascii="David" w:hAnsi="David" w:cs="David" w:hint="cs"/>
          <w:rtl/>
        </w:rPr>
        <w:t>ציינו</w:t>
      </w:r>
      <w:r w:rsidRPr="000D11ED">
        <w:rPr>
          <w:rFonts w:ascii="David" w:hAnsi="David" w:cs="David"/>
          <w:rtl/>
        </w:rPr>
        <w:t xml:space="preserve"> שנשימה היא מאפיין חיים.</w:t>
      </w:r>
    </w:p>
    <w:p w14:paraId="4A7461A5" w14:textId="1576186B" w:rsidR="000D11ED" w:rsidRPr="000D11ED" w:rsidRDefault="000D11ED" w:rsidP="000E2608">
      <w:pPr>
        <w:pStyle w:val="af0"/>
        <w:numPr>
          <w:ilvl w:val="0"/>
          <w:numId w:val="12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התלמידים יסבירו </w:t>
      </w:r>
      <w:r w:rsidRPr="000D11ED">
        <w:rPr>
          <w:rFonts w:ascii="David" w:hAnsi="David" w:cs="David"/>
          <w:rtl/>
        </w:rPr>
        <w:t>שבאמצעות פתרונות טכנולוגיים</w:t>
      </w:r>
      <w:r w:rsidR="00355D91">
        <w:rPr>
          <w:rFonts w:ascii="David" w:hAnsi="David" w:cs="David" w:hint="cs"/>
          <w:rtl/>
        </w:rPr>
        <w:t xml:space="preserve"> שהאדם פיתח</w:t>
      </w:r>
      <w:r>
        <w:rPr>
          <w:rFonts w:ascii="David" w:hAnsi="David" w:cs="David" w:hint="cs"/>
          <w:rtl/>
        </w:rPr>
        <w:t xml:space="preserve"> </w:t>
      </w:r>
      <w:r w:rsidRPr="000D11ED">
        <w:rPr>
          <w:rFonts w:ascii="David" w:hAnsi="David" w:cs="David"/>
          <w:rtl/>
        </w:rPr>
        <w:t>בני אדם יכולים לנשום אוויר גם</w:t>
      </w:r>
    </w:p>
    <w:p w14:paraId="47F56054" w14:textId="229934F3" w:rsidR="0058054D" w:rsidRPr="003774FF" w:rsidRDefault="000D11ED" w:rsidP="003774F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0D11ED">
        <w:rPr>
          <w:rFonts w:ascii="David" w:hAnsi="David" w:cs="David"/>
          <w:rtl/>
        </w:rPr>
        <w:t>במקומות שבהם הוא חסר</w:t>
      </w:r>
      <w:r>
        <w:rPr>
          <w:rFonts w:ascii="David" w:hAnsi="David" w:cs="David" w:hint="cs"/>
          <w:rtl/>
        </w:rPr>
        <w:t xml:space="preserve"> (</w:t>
      </w:r>
      <w:r w:rsidR="004F4AD5">
        <w:rPr>
          <w:rFonts w:ascii="David" w:hAnsi="David" w:cs="David" w:hint="cs"/>
          <w:rtl/>
        </w:rPr>
        <w:t xml:space="preserve">בחלל) או </w:t>
      </w:r>
      <w:r>
        <w:rPr>
          <w:rFonts w:ascii="David" w:hAnsi="David" w:cs="David" w:hint="cs"/>
          <w:rtl/>
        </w:rPr>
        <w:t>דליל (בפסגות ההרים) או שהם אינם יכולים לקלוט אותו (במים)</w:t>
      </w:r>
      <w:r w:rsidRPr="000D11ED">
        <w:rPr>
          <w:rFonts w:ascii="David" w:hAnsi="David" w:cs="David"/>
          <w:rtl/>
        </w:rPr>
        <w:t>.</w:t>
      </w:r>
    </w:p>
    <w:p w14:paraId="3F01E344" w14:textId="188CFD7B" w:rsidR="00C943B0" w:rsidRPr="00C943B0" w:rsidRDefault="00C943B0" w:rsidP="003774FF">
      <w:pPr>
        <w:spacing w:before="240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4D19B7A3" w14:textId="350018D2" w:rsidR="00C943B0" w:rsidRPr="003F43DF" w:rsidRDefault="00C943B0" w:rsidP="000D11E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3F43DF">
        <w:rPr>
          <w:rFonts w:ascii="David" w:hAnsi="David" w:cs="David"/>
          <w:rtl/>
        </w:rPr>
        <w:t>להכין את כרטיסי המילים</w:t>
      </w:r>
      <w:r w:rsidR="003F43DF" w:rsidRPr="003F43DF">
        <w:rPr>
          <w:rFonts w:ascii="David" w:hAnsi="David" w:cs="David"/>
          <w:rtl/>
        </w:rPr>
        <w:t xml:space="preserve"> </w:t>
      </w:r>
      <w:r w:rsidR="000D11ED">
        <w:rPr>
          <w:rFonts w:ascii="David" w:hAnsi="David" w:cs="David" w:hint="cs"/>
          <w:b/>
          <w:bCs/>
          <w:rtl/>
        </w:rPr>
        <w:t>אוויר</w:t>
      </w:r>
      <w:r w:rsidR="0076498D">
        <w:rPr>
          <w:rFonts w:ascii="David" w:hAnsi="David" w:cs="David" w:hint="cs"/>
          <w:b/>
          <w:bCs/>
          <w:rtl/>
        </w:rPr>
        <w:t xml:space="preserve">, </w:t>
      </w:r>
      <w:r w:rsidR="000D11ED">
        <w:rPr>
          <w:rFonts w:ascii="David" w:hAnsi="David" w:cs="David" w:hint="cs"/>
          <w:b/>
          <w:bCs/>
          <w:rtl/>
        </w:rPr>
        <w:t>חמצן</w:t>
      </w:r>
      <w:r w:rsidR="004F4AD5">
        <w:rPr>
          <w:rFonts w:ascii="David" w:hAnsi="David" w:cs="David" w:hint="cs"/>
          <w:b/>
          <w:bCs/>
          <w:rtl/>
        </w:rPr>
        <w:t>, נשימה, קושי, פתרון טכנולוגי, מכלי אוויר</w:t>
      </w:r>
    </w:p>
    <w:p w14:paraId="310A6FB0" w14:textId="0395F9C2" w:rsidR="003774FF" w:rsidRDefault="00E800F8" w:rsidP="003774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/>
          <w:rtl/>
        </w:rPr>
        <w:t>מומלץ לקרוא ב</w:t>
      </w:r>
      <w:hyperlink r:id="rId8" w:tooltip="במבט רקע תיאורטי" w:history="1">
        <w:r w:rsidRPr="002723BD">
          <w:rPr>
            <w:rStyle w:val="Hyperlink"/>
            <w:rFonts w:ascii="David" w:hAnsi="David" w:cs="David"/>
            <w:rtl/>
          </w:rPr>
          <w:t>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הרקע התיאורטי המדעי </w:t>
      </w:r>
      <w:r w:rsidR="003036BF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</w:p>
    <w:p w14:paraId="2D439A81" w14:textId="29EE7C3D" w:rsidR="00E800F8" w:rsidRPr="00095237" w:rsidRDefault="00E800F8" w:rsidP="003774FF">
      <w:pPr>
        <w:pStyle w:val="af0"/>
        <w:spacing w:line="360" w:lineRule="auto"/>
        <w:ind w:left="360"/>
        <w:rPr>
          <w:rFonts w:ascii="David" w:hAnsi="David" w:cs="David"/>
          <w:rtl/>
        </w:rPr>
      </w:pPr>
      <w:r w:rsidRPr="003774FF">
        <w:rPr>
          <w:rFonts w:ascii="David" w:hAnsi="David" w:cs="David"/>
          <w:rtl/>
        </w:rPr>
        <w:t xml:space="preserve">שימו לב! הרקע התיאורטי מדעי שמופיע באתר במבט חדש נועד לסייע לביסוס ולהעמקת הידע המדעי </w:t>
      </w:r>
      <w:r w:rsidRPr="00095237">
        <w:rPr>
          <w:rFonts w:ascii="David" w:hAnsi="David" w:cs="David"/>
          <w:rtl/>
        </w:rPr>
        <w:t>והטכנולוגי של המורים בלבד.</w:t>
      </w:r>
    </w:p>
    <w:p w14:paraId="01C69881" w14:textId="34E5866E" w:rsidR="003F43DF" w:rsidRPr="003774FF" w:rsidRDefault="00E800F8" w:rsidP="003774FF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3036BF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>
        <w:rPr>
          <w:rFonts w:ascii="David" w:hAnsi="David" w:cs="David" w:hint="cs"/>
          <w:rtl/>
        </w:rPr>
        <w:t>35</w:t>
      </w:r>
      <w:r w:rsidRPr="00095237">
        <w:rPr>
          <w:rFonts w:ascii="David" w:hAnsi="David" w:cs="David"/>
          <w:rtl/>
        </w:rPr>
        <w:t xml:space="preserve"> - </w:t>
      </w:r>
      <w:r>
        <w:rPr>
          <w:rFonts w:ascii="David" w:hAnsi="David" w:cs="David" w:hint="cs"/>
          <w:rtl/>
        </w:rPr>
        <w:t>37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3774FF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FB7BFCD" w14:textId="77777777" w:rsidR="003774FF" w:rsidRDefault="003774FF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2C07BBAE" w:rsidR="00BE72F9" w:rsidRPr="00BE72F9" w:rsidRDefault="00B620BB" w:rsidP="004F4AD5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proofErr w:type="spellStart"/>
      <w:r w:rsidR="004F4AD5">
        <w:rPr>
          <w:rFonts w:hint="cs"/>
          <w:color w:val="auto"/>
          <w:rtl/>
        </w:rPr>
        <w:t>הבו</w:t>
      </w:r>
      <w:proofErr w:type="spellEnd"/>
      <w:r w:rsidR="004F4AD5">
        <w:rPr>
          <w:rFonts w:hint="cs"/>
          <w:color w:val="auto"/>
          <w:rtl/>
        </w:rPr>
        <w:t xml:space="preserve"> לנו אוויר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16C0BC2B" w14:textId="56727799" w:rsidR="004F4AD5" w:rsidRDefault="004F4AD5" w:rsidP="004F4AD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שיעור</w:t>
            </w:r>
            <w:r w:rsidRPr="004F4AD5">
              <w:rPr>
                <w:rFonts w:ascii="David" w:hAnsi="David" w:cs="David"/>
                <w:rtl/>
              </w:rPr>
              <w:t xml:space="preserve"> זה עוסק בצורך החיוני אוויר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4F4AD5">
              <w:rPr>
                <w:rFonts w:ascii="David" w:hAnsi="David" w:cs="David"/>
                <w:rtl/>
              </w:rPr>
              <w:t>ובמאפיין החיים נשימה.</w:t>
            </w:r>
            <w:r w:rsidR="00355D91">
              <w:rPr>
                <w:rFonts w:ascii="David" w:hAnsi="David" w:cs="David" w:hint="cs"/>
                <w:rtl/>
              </w:rPr>
              <w:t xml:space="preserve"> בעזרת פעולת הנשימה אנו קולטים אוויר שהוא חיוני לקיום </w:t>
            </w:r>
          </w:p>
          <w:p w14:paraId="3815160D" w14:textId="3129E40A" w:rsidR="004F4AD5" w:rsidRPr="003550B1" w:rsidRDefault="004F4AD5" w:rsidP="003550B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 xml:space="preserve">קוראים את קטע הפתיחה שבעמוד 28 ועורכים דיון בעזרת השאלות שבתבנית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Pr="003550B1">
              <w:rPr>
                <w:rFonts w:ascii="David" w:hAnsi="David" w:cs="David" w:hint="cs"/>
                <w:rtl/>
              </w:rPr>
              <w:t>שבעמוד 28.</w:t>
            </w:r>
          </w:p>
          <w:p w14:paraId="0066ED7C" w14:textId="49D3201A" w:rsidR="00A65AA6" w:rsidRPr="003550B1" w:rsidRDefault="00A65AA6" w:rsidP="003550B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>רצים במקום כחמש דקות ושואלים:</w:t>
            </w:r>
          </w:p>
          <w:p w14:paraId="74059F2D" w14:textId="25A3C4C7" w:rsidR="004F4AD5" w:rsidRPr="004F4AD5" w:rsidRDefault="004F4AD5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4AD5">
              <w:rPr>
                <w:rFonts w:ascii="David" w:hAnsi="David" w:cs="David" w:hint="cs"/>
                <w:rtl/>
              </w:rPr>
              <w:t>מה אתם מרגישים לאחר ריצה?</w:t>
            </w:r>
          </w:p>
          <w:p w14:paraId="5A98E62C" w14:textId="568B6CFD" w:rsidR="004F4AD5" w:rsidRPr="004F4AD5" w:rsidRDefault="004F4AD5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4AD5">
              <w:rPr>
                <w:rFonts w:ascii="David" w:hAnsi="David" w:cs="David" w:hint="cs"/>
                <w:rtl/>
              </w:rPr>
              <w:t>האם גם אתם הרגשתם שאין לכם אוויר?</w:t>
            </w:r>
          </w:p>
          <w:p w14:paraId="3DE105E5" w14:textId="10FF8412" w:rsidR="004F4AD5" w:rsidRPr="004F4AD5" w:rsidRDefault="004F4AD5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4AD5">
              <w:rPr>
                <w:rFonts w:ascii="David" w:hAnsi="David" w:cs="David" w:hint="cs"/>
                <w:rtl/>
              </w:rPr>
              <w:t>האם גם אתם התעייפתם?</w:t>
            </w:r>
          </w:p>
          <w:p w14:paraId="357A505A" w14:textId="16A13F96" w:rsidR="004F4AD5" w:rsidRPr="004F4AD5" w:rsidRDefault="004F4AD5" w:rsidP="00942FE0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4AD5">
              <w:rPr>
                <w:rFonts w:ascii="David" w:hAnsi="David" w:cs="David" w:hint="cs"/>
                <w:rtl/>
              </w:rPr>
              <w:t xml:space="preserve">מדוע צריך אוויר? מדוע </w:t>
            </w:r>
            <w:r w:rsidR="00942FE0">
              <w:rPr>
                <w:rFonts w:ascii="David" w:hAnsi="David" w:cs="David" w:hint="cs"/>
                <w:rtl/>
              </w:rPr>
              <w:t>חייבים</w:t>
            </w:r>
            <w:r w:rsidRPr="004F4AD5">
              <w:rPr>
                <w:rFonts w:ascii="David" w:hAnsi="David" w:cs="David" w:hint="cs"/>
                <w:rtl/>
              </w:rPr>
              <w:t xml:space="preserve"> לנשום?</w:t>
            </w:r>
          </w:p>
          <w:p w14:paraId="4C84F505" w14:textId="72EFB273" w:rsidR="004F4AD5" w:rsidRPr="004F4AD5" w:rsidRDefault="004F4AD5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4F4AD5">
              <w:rPr>
                <w:rFonts w:ascii="David" w:hAnsi="David" w:cs="David" w:hint="cs"/>
                <w:rtl/>
              </w:rPr>
              <w:t>האם גם צמחים ובעלי חיים צריכים אוויר?</w:t>
            </w:r>
          </w:p>
          <w:p w14:paraId="0340A5FB" w14:textId="77777777" w:rsidR="008F628F" w:rsidRDefault="004F4AD5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4F4AD5">
              <w:rPr>
                <w:rFonts w:ascii="David" w:hAnsi="David" w:cs="David" w:hint="cs"/>
                <w:rtl/>
              </w:rPr>
              <w:t>האם צריך אוויר רק כשרצים?</w:t>
            </w:r>
            <w:r w:rsidR="002717CB" w:rsidRPr="004F4AD5">
              <w:rPr>
                <w:rFonts w:ascii="David" w:hAnsi="David" w:cs="David" w:hint="cs"/>
                <w:rtl/>
              </w:rPr>
              <w:t xml:space="preserve"> </w:t>
            </w:r>
          </w:p>
          <w:p w14:paraId="1A5352D2" w14:textId="467AB95C" w:rsidR="00355D91" w:rsidRPr="004F4AD5" w:rsidRDefault="00355D91" w:rsidP="004F4AD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האם אפשר להפסיק לנשום? 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16B8848D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2CADB771" w14:textId="6FCE158C" w:rsidR="00605445" w:rsidRPr="003550B1" w:rsidRDefault="00605445" w:rsidP="003550B1">
            <w:pPr>
              <w:spacing w:before="240" w:line="360" w:lineRule="auto"/>
              <w:rPr>
                <w:rFonts w:cs="David"/>
                <w:rtl/>
              </w:rPr>
            </w:pPr>
            <w:r w:rsidRPr="003550B1">
              <w:rPr>
                <w:rFonts w:cs="David" w:hint="cs"/>
                <w:rtl/>
              </w:rPr>
              <w:t>מבצעים את המשימה</w:t>
            </w:r>
            <w:r w:rsidR="0076498D" w:rsidRPr="003550B1">
              <w:rPr>
                <w:rFonts w:cs="David" w:hint="cs"/>
                <w:b/>
                <w:bCs/>
                <w:rtl/>
              </w:rPr>
              <w:t xml:space="preserve"> </w:t>
            </w:r>
            <w:r w:rsidR="00942FE0" w:rsidRPr="003550B1">
              <w:rPr>
                <w:rFonts w:cs="David" w:hint="cs"/>
                <w:b/>
                <w:bCs/>
                <w:rtl/>
              </w:rPr>
              <w:t>היכן נמצא האוויר</w:t>
            </w:r>
            <w:r w:rsidR="00A65AA6" w:rsidRPr="003550B1">
              <w:rPr>
                <w:rFonts w:cs="David" w:hint="cs"/>
                <w:b/>
                <w:bCs/>
                <w:rtl/>
              </w:rPr>
              <w:t>?</w:t>
            </w:r>
            <w:r w:rsidR="00942FE0" w:rsidRPr="003550B1">
              <w:rPr>
                <w:rFonts w:cs="David" w:hint="cs"/>
                <w:b/>
                <w:bCs/>
                <w:rtl/>
              </w:rPr>
              <w:t>,</w:t>
            </w:r>
            <w:r w:rsidR="001F7E73" w:rsidRPr="003550B1">
              <w:rPr>
                <w:rFonts w:cs="David" w:hint="cs"/>
                <w:rtl/>
              </w:rPr>
              <w:t xml:space="preserve"> </w:t>
            </w:r>
            <w:r w:rsidRPr="003550B1">
              <w:rPr>
                <w:rFonts w:cs="David" w:hint="cs"/>
                <w:rtl/>
              </w:rPr>
              <w:t>עמוד</w:t>
            </w:r>
            <w:r w:rsidR="001F7E73" w:rsidRPr="003550B1">
              <w:rPr>
                <w:rFonts w:cs="David" w:hint="cs"/>
                <w:rtl/>
              </w:rPr>
              <w:t xml:space="preserve"> </w:t>
            </w:r>
            <w:r w:rsidR="00942FE0" w:rsidRPr="003550B1">
              <w:rPr>
                <w:rFonts w:cs="David" w:hint="cs"/>
                <w:rtl/>
              </w:rPr>
              <w:t>29</w:t>
            </w:r>
            <w:r w:rsidRPr="003550B1">
              <w:rPr>
                <w:rFonts w:cs="David" w:hint="cs"/>
                <w:rtl/>
              </w:rPr>
              <w:t>.</w:t>
            </w:r>
          </w:p>
          <w:p w14:paraId="51501221" w14:textId="77777777" w:rsidR="00505A89" w:rsidRDefault="006476D7" w:rsidP="006476D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</w:t>
            </w:r>
            <w:r w:rsidR="00A65AA6" w:rsidRPr="00A65AA6">
              <w:rPr>
                <w:rFonts w:ascii="David" w:hAnsi="David" w:cs="David"/>
                <w:rtl/>
              </w:rPr>
              <w:t>משימה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5AA6" w:rsidRPr="00A65AA6">
              <w:rPr>
                <w:rFonts w:ascii="David" w:hAnsi="David" w:cs="David"/>
                <w:rtl/>
              </w:rPr>
              <w:t>מתוודעים הילדים</w:t>
            </w:r>
            <w:r>
              <w:rPr>
                <w:rFonts w:ascii="David" w:hAnsi="David" w:cs="David" w:hint="cs"/>
                <w:rtl/>
              </w:rPr>
              <w:t xml:space="preserve"> לנוכחות האוויר </w:t>
            </w:r>
            <w:r w:rsidR="00A65AA6" w:rsidRPr="00A65AA6">
              <w:rPr>
                <w:rFonts w:ascii="David" w:hAnsi="David" w:cs="David"/>
                <w:rtl/>
              </w:rPr>
              <w:t>בסביבה. הציוד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5AA6" w:rsidRPr="00A65AA6">
              <w:rPr>
                <w:rFonts w:ascii="David" w:hAnsi="David" w:cs="David"/>
                <w:rtl/>
              </w:rPr>
              <w:t>המוצע בפניהם נועד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5AA6" w:rsidRPr="00A65AA6">
              <w:rPr>
                <w:rFonts w:ascii="David" w:hAnsi="David" w:cs="David"/>
                <w:rtl/>
              </w:rPr>
              <w:t>לאפשר להם להציע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5AA6" w:rsidRPr="00A65AA6">
              <w:rPr>
                <w:rFonts w:ascii="David" w:hAnsi="David" w:cs="David"/>
                <w:rtl/>
              </w:rPr>
              <w:t>התנסות כדי להוכיח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A65AA6" w:rsidRPr="00A65AA6">
              <w:rPr>
                <w:rFonts w:ascii="David" w:hAnsi="David" w:cs="David"/>
                <w:rtl/>
              </w:rPr>
              <w:t>שהוא נמצא בסביבה</w:t>
            </w:r>
            <w:r>
              <w:rPr>
                <w:rFonts w:ascii="David" w:hAnsi="David" w:cs="David" w:hint="cs"/>
                <w:rtl/>
              </w:rPr>
              <w:t xml:space="preserve"> ו</w:t>
            </w:r>
            <w:r w:rsidR="00A65AA6" w:rsidRPr="00A65AA6">
              <w:rPr>
                <w:rFonts w:ascii="David" w:hAnsi="David" w:cs="David"/>
                <w:rtl/>
              </w:rPr>
              <w:t>למרות שלא רואים אותו.</w:t>
            </w:r>
            <w:r w:rsidRPr="00505A89">
              <w:rPr>
                <w:rFonts w:ascii="David" w:hAnsi="David" w:cs="David"/>
                <w:rtl/>
              </w:rPr>
              <w:t xml:space="preserve"> </w:t>
            </w:r>
          </w:p>
          <w:p w14:paraId="4CD3E303" w14:textId="7AB9A7B6" w:rsidR="003550B1" w:rsidRDefault="003550B1" w:rsidP="00B36D92">
            <w:pPr>
              <w:pStyle w:val="af0"/>
              <w:numPr>
                <w:ilvl w:val="0"/>
                <w:numId w:val="15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9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חשים את הנשימה., </w:t>
            </w:r>
            <w:r w:rsidRPr="00E11229">
              <w:rPr>
                <w:rFonts w:ascii="David" w:hAnsi="David" w:cs="David"/>
                <w:rtl/>
              </w:rPr>
              <w:t>עמוד</w:t>
            </w:r>
            <w:r w:rsidRPr="00E11229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30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4171937" w14:textId="1FDBC2FB" w:rsidR="006476D7" w:rsidRPr="003550B1" w:rsidRDefault="00B36D92" w:rsidP="003550B1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 xml:space="preserve">מבצעים את המשימה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חשים את הנשימה</w:t>
            </w:r>
            <w:r w:rsidRPr="003550B1">
              <w:rPr>
                <w:rFonts w:ascii="David" w:hAnsi="David" w:cs="David" w:hint="cs"/>
                <w:rtl/>
              </w:rPr>
              <w:t>, עמוד 30.</w:t>
            </w:r>
          </w:p>
          <w:p w14:paraId="736CB457" w14:textId="3FD56CCF" w:rsidR="006476D7" w:rsidRPr="006476D7" w:rsidRDefault="006476D7" w:rsidP="006476D7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476D7">
              <w:rPr>
                <w:rFonts w:ascii="David" w:hAnsi="David" w:cs="David"/>
                <w:rtl/>
              </w:rPr>
              <w:t>במשימה מתוודעים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התלמידים לפעולת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 xml:space="preserve">הנשימה </w:t>
            </w:r>
            <w:r>
              <w:rPr>
                <w:rFonts w:ascii="David" w:hAnsi="David" w:cs="David" w:hint="cs"/>
                <w:rtl/>
              </w:rPr>
              <w:t>(</w:t>
            </w:r>
            <w:r w:rsidRPr="006476D7">
              <w:rPr>
                <w:rFonts w:ascii="David" w:hAnsi="David" w:cs="David"/>
                <w:rtl/>
              </w:rPr>
              <w:t>שאיפה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ונשיפה</w:t>
            </w:r>
            <w:r>
              <w:rPr>
                <w:rFonts w:ascii="David" w:hAnsi="David" w:cs="David" w:hint="cs"/>
                <w:rtl/>
              </w:rPr>
              <w:t>)</w:t>
            </w:r>
            <w:r w:rsidRPr="006476D7">
              <w:rPr>
                <w:rFonts w:ascii="David" w:hAnsi="David" w:cs="David"/>
                <w:rtl/>
              </w:rPr>
              <w:t xml:space="preserve"> וכן לאוויר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שמשתתף בפעולת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הנשימה. מומלץ לשלב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במשימה דמיון מודרך.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מבקשים לעצום עיניים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ולהתרכז בפעולת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הנשימה: חשבו רק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על האף, הניעו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הנחיריים, סגרו את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הפה והניחו את היד</w:t>
            </w:r>
          </w:p>
          <w:p w14:paraId="60200573" w14:textId="6AD6ECC7" w:rsidR="006476D7" w:rsidRPr="00505A89" w:rsidRDefault="006476D7" w:rsidP="00B36D92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6476D7">
              <w:rPr>
                <w:rFonts w:ascii="David" w:hAnsi="David" w:cs="David"/>
                <w:rtl/>
              </w:rPr>
              <w:t>על בית החזה. שאפו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6476D7">
              <w:rPr>
                <w:rFonts w:ascii="David" w:hAnsi="David" w:cs="David"/>
                <w:rtl/>
              </w:rPr>
              <w:t>הכניסו</w:t>
            </w:r>
            <w:r>
              <w:rPr>
                <w:rFonts w:ascii="David" w:hAnsi="David" w:cs="David" w:hint="cs"/>
                <w:rtl/>
              </w:rPr>
              <w:t>)</w:t>
            </w:r>
            <w:r w:rsidRPr="006476D7">
              <w:rPr>
                <w:rFonts w:ascii="David" w:hAnsi="David" w:cs="David"/>
                <w:rtl/>
              </w:rPr>
              <w:t xml:space="preserve"> אוויר לאט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דרך הנחיריים ונשפו</w:t>
            </w:r>
            <w:r w:rsidR="00B36D92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</w:t>
            </w:r>
            <w:r w:rsidRPr="006476D7">
              <w:rPr>
                <w:rFonts w:ascii="David" w:hAnsi="David" w:cs="David"/>
                <w:rtl/>
              </w:rPr>
              <w:t>הוציאו</w:t>
            </w:r>
            <w:r w:rsidR="00B36D92">
              <w:rPr>
                <w:rFonts w:ascii="David" w:hAnsi="David" w:cs="David" w:hint="cs"/>
                <w:rtl/>
              </w:rPr>
              <w:t>)</w:t>
            </w:r>
            <w:r w:rsidRPr="006476D7">
              <w:rPr>
                <w:rFonts w:ascii="David" w:hAnsi="David" w:cs="David"/>
                <w:rtl/>
              </w:rPr>
              <w:t xml:space="preserve"> את האוויר</w:t>
            </w:r>
            <w:r w:rsidR="00B36D92">
              <w:rPr>
                <w:rFonts w:ascii="David" w:hAnsi="David" w:cs="David" w:hint="cs"/>
                <w:rtl/>
              </w:rPr>
              <w:t xml:space="preserve"> </w:t>
            </w:r>
            <w:r w:rsidRPr="006476D7">
              <w:rPr>
                <w:rFonts w:ascii="David" w:hAnsi="David" w:cs="David"/>
                <w:rtl/>
              </w:rPr>
              <w:t>לאט החוצה.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1F633C79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19D21060" w14:textId="668C9824" w:rsidR="00355D91" w:rsidRDefault="00667BAC" w:rsidP="003550B1">
            <w:pPr>
              <w:spacing w:line="360" w:lineRule="auto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>מסכמים במליאת הכיתה</w:t>
            </w:r>
            <w:r w:rsidR="00B36D92" w:rsidRPr="003550B1">
              <w:rPr>
                <w:rFonts w:ascii="David" w:hAnsi="David" w:cs="David" w:hint="cs"/>
                <w:rtl/>
              </w:rPr>
              <w:t xml:space="preserve"> בעזרת השאלות שבתבנית</w:t>
            </w:r>
            <w:r w:rsidR="00B36D92" w:rsidRPr="003550B1">
              <w:rPr>
                <w:rFonts w:ascii="David" w:hAnsi="David" w:cs="David" w:hint="cs"/>
                <w:b/>
                <w:bCs/>
                <w:rtl/>
              </w:rPr>
              <w:t xml:space="preserve"> שיח</w:t>
            </w:r>
            <w:r w:rsidR="00B36D92" w:rsidRPr="003550B1">
              <w:rPr>
                <w:rFonts w:ascii="David" w:hAnsi="David" w:cs="David" w:hint="cs"/>
                <w:rtl/>
              </w:rPr>
              <w:t xml:space="preserve"> עמוד 30</w:t>
            </w:r>
            <w:r w:rsidR="007A0A9D">
              <w:rPr>
                <w:rFonts w:ascii="David" w:hAnsi="David" w:cs="David" w:hint="cs"/>
                <w:rtl/>
              </w:rPr>
              <w:t>.</w:t>
            </w:r>
          </w:p>
          <w:p w14:paraId="50760A84" w14:textId="3AB583F5" w:rsidR="00667BAC" w:rsidRPr="003550B1" w:rsidRDefault="00355D91" w:rsidP="003550B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אפשר גם לבקש לצפות בחברים שנושמים או להתמקד בעצמם ולתאר מה קורה בגוף בזמן שנושמים.</w:t>
            </w:r>
          </w:p>
          <w:p w14:paraId="4C507318" w14:textId="0B80CC1B" w:rsidR="00B36D92" w:rsidRPr="00B36D92" w:rsidRDefault="00B36D92" w:rsidP="00B36D92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B36D92">
              <w:rPr>
                <w:rFonts w:ascii="David" w:hAnsi="David" w:cs="David" w:hint="cs"/>
                <w:rtl/>
              </w:rPr>
              <w:t>לפי אילו סימנים אפשר לדעת שאנו נושמים?</w:t>
            </w:r>
            <w:r>
              <w:rPr>
                <w:rFonts w:ascii="David" w:hAnsi="David" w:cs="David" w:hint="cs"/>
                <w:rtl/>
              </w:rPr>
              <w:t xml:space="preserve"> (הנחיריים מתרחבים, מרגישים אוויר </w:t>
            </w:r>
            <w:r w:rsidRPr="00B36D92">
              <w:rPr>
                <w:rFonts w:ascii="David" w:hAnsi="David" w:cs="David" w:hint="cs"/>
                <w:rtl/>
              </w:rPr>
              <w:t xml:space="preserve">שיוצא מתוך האף והפה, </w:t>
            </w:r>
            <w:r w:rsidRPr="00B36D92">
              <w:rPr>
                <w:rFonts w:ascii="David" w:hAnsi="David" w:cs="David"/>
                <w:rtl/>
              </w:rPr>
              <w:t>בית החזה עולה ויורד</w:t>
            </w:r>
            <w:r w:rsidRPr="00B36D92">
              <w:rPr>
                <w:rFonts w:ascii="David" w:hAnsi="David" w:cs="David" w:hint="cs"/>
                <w:rtl/>
              </w:rPr>
              <w:t>)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68B88F8D" w14:textId="6722D48A" w:rsidR="00B36D92" w:rsidRPr="00B36D92" w:rsidRDefault="00B36D92" w:rsidP="00B36D92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B36D92">
              <w:rPr>
                <w:rFonts w:ascii="David" w:hAnsi="David" w:cs="David" w:hint="cs"/>
                <w:rtl/>
              </w:rPr>
              <w:t xml:space="preserve">מה אנחנו נושמים? </w:t>
            </w:r>
            <w:r>
              <w:rPr>
                <w:rFonts w:ascii="David" w:hAnsi="David" w:cs="David" w:hint="cs"/>
                <w:rtl/>
              </w:rPr>
              <w:t>(אנו נושמים את החמצן שבאוויר).</w:t>
            </w:r>
          </w:p>
          <w:p w14:paraId="1DF14BF7" w14:textId="3E409CD5" w:rsidR="00B36D92" w:rsidRPr="00B36D92" w:rsidRDefault="00B36D92" w:rsidP="00B36D92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B36D92">
              <w:rPr>
                <w:rFonts w:ascii="David" w:hAnsi="David" w:cs="David" w:hint="cs"/>
                <w:rtl/>
              </w:rPr>
              <w:t>היכן נמצא האוויר?</w:t>
            </w:r>
            <w:r>
              <w:rPr>
                <w:rFonts w:ascii="David" w:hAnsi="David" w:cs="David" w:hint="cs"/>
                <w:rtl/>
              </w:rPr>
              <w:t xml:space="preserve"> (האוויר נמצא בכל מקום).</w:t>
            </w:r>
          </w:p>
          <w:p w14:paraId="25F8EF8B" w14:textId="4FCD6408" w:rsidR="00B36D92" w:rsidRDefault="00B36D92" w:rsidP="00B36D92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</w:rPr>
            </w:pPr>
            <w:r w:rsidRPr="00B36D92">
              <w:rPr>
                <w:rFonts w:ascii="David" w:hAnsi="David" w:cs="David" w:hint="cs"/>
                <w:rtl/>
              </w:rPr>
              <w:t>האם אפשר בלי לנשום?</w:t>
            </w:r>
            <w:r>
              <w:rPr>
                <w:rFonts w:ascii="David" w:hAnsi="David" w:cs="David" w:hint="cs"/>
                <w:rtl/>
              </w:rPr>
              <w:t xml:space="preserve"> (נשימה היא מאפיין חיים. בלי לנשום אי אפשר לחיות).</w:t>
            </w:r>
          </w:p>
          <w:p w14:paraId="7FAB6585" w14:textId="5617F25D" w:rsidR="0076498D" w:rsidRPr="003550B1" w:rsidRDefault="00B36D92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 xml:space="preserve">קוראים את המידע שבתבנית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היודעים אתם ש,</w:t>
            </w:r>
            <w:r w:rsidRPr="003550B1">
              <w:rPr>
                <w:rFonts w:ascii="David" w:hAnsi="David" w:cs="David" w:hint="cs"/>
                <w:rtl/>
              </w:rPr>
              <w:t xml:space="preserve">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צמחים נושמים</w:t>
            </w:r>
            <w:r w:rsidRPr="003550B1">
              <w:rPr>
                <w:rFonts w:ascii="David" w:hAnsi="David" w:cs="David" w:hint="cs"/>
                <w:rtl/>
              </w:rPr>
              <w:t>, עמוד 31.</w:t>
            </w:r>
            <w:r w:rsidR="0076498D" w:rsidRPr="003550B1">
              <w:rPr>
                <w:rFonts w:ascii="David" w:hAnsi="David" w:cs="David" w:hint="cs"/>
                <w:rtl/>
              </w:rPr>
              <w:t xml:space="preserve"> </w:t>
            </w:r>
          </w:p>
          <w:p w14:paraId="79B17F6F" w14:textId="77777777" w:rsidR="000E2608" w:rsidRPr="003550B1" w:rsidRDefault="000E2608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>קוראים את קטע המידע שבעמוד 33.</w:t>
            </w:r>
          </w:p>
          <w:p w14:paraId="710435D0" w14:textId="6A988847" w:rsidR="000E2608" w:rsidRPr="000E2608" w:rsidRDefault="000E2608" w:rsidP="000E2608">
            <w:pPr>
              <w:spacing w:line="360" w:lineRule="auto"/>
              <w:rPr>
                <w:rFonts w:ascii="David" w:hAnsi="David" w:cs="David"/>
                <w:rtl/>
              </w:rPr>
            </w:pPr>
            <w:r w:rsidRPr="000E2608">
              <w:rPr>
                <w:rFonts w:ascii="David" w:hAnsi="David" w:cs="David"/>
                <w:rtl/>
              </w:rPr>
              <w:t>קטע המידע נועד להמשגה של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608">
              <w:rPr>
                <w:rFonts w:ascii="David" w:hAnsi="David" w:cs="David"/>
                <w:rtl/>
              </w:rPr>
              <w:t>הצורך החיוני אוויר ושל מאפיין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E2608">
              <w:rPr>
                <w:rFonts w:ascii="David" w:hAnsi="David" w:cs="David"/>
                <w:rtl/>
              </w:rPr>
              <w:t>החיים נשימה.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0E5E6C63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2894D187" w14:textId="77777777" w:rsidR="006A14B0" w:rsidRPr="003550B1" w:rsidRDefault="00F853F3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>שואלים:</w:t>
            </w:r>
          </w:p>
          <w:p w14:paraId="32CDEE8D" w14:textId="7036FCA2" w:rsidR="006A14B0" w:rsidRPr="007A0A9D" w:rsidRDefault="006A14B0" w:rsidP="007A0A9D">
            <w:pPr>
              <w:spacing w:line="360" w:lineRule="auto"/>
              <w:rPr>
                <w:rFonts w:ascii="David" w:hAnsi="David" w:cs="David"/>
              </w:rPr>
            </w:pPr>
            <w:r w:rsidRPr="007A0A9D">
              <w:rPr>
                <w:rFonts w:ascii="David" w:hAnsi="David" w:cs="David" w:hint="cs"/>
                <w:rtl/>
              </w:rPr>
              <w:t xml:space="preserve">אם </w:t>
            </w:r>
            <w:r w:rsidR="00F853F3" w:rsidRPr="007A0A9D">
              <w:rPr>
                <w:rFonts w:ascii="David" w:hAnsi="David" w:cs="David" w:hint="cs"/>
                <w:rtl/>
              </w:rPr>
              <w:t>האוויר נמצא בכל מקום</w:t>
            </w:r>
            <w:r w:rsidRPr="007A0A9D">
              <w:rPr>
                <w:rFonts w:ascii="David" w:hAnsi="David" w:cs="David" w:hint="cs"/>
                <w:rtl/>
              </w:rPr>
              <w:t xml:space="preserve"> מדוע בני אדם נעזרים במכלי חמצן?</w:t>
            </w:r>
          </w:p>
          <w:p w14:paraId="19D2BD92" w14:textId="66D63589" w:rsidR="003550B1" w:rsidRDefault="003550B1" w:rsidP="006A14B0">
            <w:pPr>
              <w:pStyle w:val="af0"/>
              <w:numPr>
                <w:ilvl w:val="0"/>
                <w:numId w:val="5"/>
              </w:numPr>
              <w:spacing w:line="360" w:lineRule="auto"/>
              <w:rPr>
                <w:rFonts w:ascii="David" w:hAnsi="David" w:cs="David"/>
              </w:rPr>
            </w:pPr>
            <w:r w:rsidRPr="00E11229">
              <w:rPr>
                <w:rFonts w:ascii="David" w:hAnsi="David" w:cs="David"/>
                <w:rtl/>
              </w:rPr>
              <w:t xml:space="preserve">מומלץ להיכנס לאתר </w:t>
            </w:r>
            <w:hyperlink r:id="rId10" w:tooltip="אתר במבט מקוון" w:history="1">
              <w:r w:rsidRPr="00E11229">
                <w:rPr>
                  <w:rStyle w:val="Hyperlink"/>
                  <w:rFonts w:ascii="David" w:hAnsi="David" w:cs="David" w:hint="cs"/>
                  <w:b/>
                  <w:bCs/>
                  <w:rtl/>
                </w:rPr>
                <w:t>במבט מקוון</w:t>
              </w:r>
            </w:hyperlink>
            <w:r>
              <w:rPr>
                <w:rFonts w:ascii="David" w:hAnsi="David" w:cs="David" w:hint="cs"/>
                <w:rtl/>
              </w:rPr>
              <w:t xml:space="preserve"> (למנויים)</w:t>
            </w:r>
            <w:r w:rsidRPr="00E11229">
              <w:rPr>
                <w:rFonts w:ascii="David" w:hAnsi="David" w:cs="David" w:hint="cs"/>
                <w:rtl/>
              </w:rPr>
              <w:t xml:space="preserve">, </w:t>
            </w:r>
            <w:r w:rsidRPr="00E11229">
              <w:rPr>
                <w:rFonts w:ascii="David" w:hAnsi="David" w:cs="David"/>
                <w:rtl/>
              </w:rPr>
              <w:t xml:space="preserve">לספר הדיגיטלי לפעילות 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לנשום במים ובחלל </w:t>
            </w:r>
            <w:r w:rsidRPr="00E11229">
              <w:rPr>
                <w:rFonts w:ascii="David" w:hAnsi="David" w:cs="David"/>
                <w:rtl/>
              </w:rPr>
              <w:t>עמוד</w:t>
            </w:r>
            <w:r>
              <w:rPr>
                <w:rFonts w:ascii="David" w:hAnsi="David" w:cs="David" w:hint="cs"/>
                <w:rtl/>
              </w:rPr>
              <w:t xml:space="preserve"> 32</w:t>
            </w:r>
            <w:r w:rsidRPr="00E11229">
              <w:rPr>
                <w:rFonts w:ascii="David" w:hAnsi="David" w:cs="David" w:hint="cs"/>
                <w:rtl/>
              </w:rPr>
              <w:t xml:space="preserve">. </w:t>
            </w:r>
            <w:r w:rsidRPr="00E11229">
              <w:rPr>
                <w:rFonts w:ascii="David" w:hAnsi="David" w:cs="David"/>
                <w:rtl/>
              </w:rPr>
              <w:t>פעילות זו היא גרסה דיגיטלית של הפעילות בספר בגרסת נייר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76C508A7" w14:textId="732627D3" w:rsidR="0076498D" w:rsidRPr="003550B1" w:rsidRDefault="00B36D92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 xml:space="preserve">עונים על משימה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לנשום במים ובחלל</w:t>
            </w:r>
            <w:r w:rsidR="0061025A" w:rsidRPr="003550B1">
              <w:rPr>
                <w:rFonts w:ascii="David" w:hAnsi="David" w:cs="David" w:hint="cs"/>
                <w:b/>
                <w:bCs/>
                <w:rtl/>
              </w:rPr>
              <w:t xml:space="preserve">, </w:t>
            </w:r>
            <w:r w:rsidR="0061025A" w:rsidRPr="003550B1">
              <w:rPr>
                <w:rFonts w:ascii="David" w:hAnsi="David" w:cs="David" w:hint="cs"/>
                <w:rtl/>
              </w:rPr>
              <w:t xml:space="preserve">עמודים 31 </w:t>
            </w:r>
            <w:r w:rsidR="000E2608" w:rsidRPr="003550B1">
              <w:rPr>
                <w:rFonts w:ascii="David" w:hAnsi="David" w:cs="David" w:hint="cs"/>
                <w:rtl/>
              </w:rPr>
              <w:t>-</w:t>
            </w:r>
            <w:r w:rsidR="0061025A" w:rsidRPr="003550B1">
              <w:rPr>
                <w:rFonts w:ascii="David" w:hAnsi="David" w:cs="David" w:hint="cs"/>
                <w:rtl/>
              </w:rPr>
              <w:t xml:space="preserve"> 32</w:t>
            </w:r>
            <w:r w:rsidR="0061025A" w:rsidRPr="003550B1">
              <w:rPr>
                <w:rFonts w:ascii="David" w:hAnsi="David" w:cs="David" w:hint="cs"/>
                <w:b/>
                <w:bCs/>
                <w:rtl/>
              </w:rPr>
              <w:t>.</w:t>
            </w:r>
          </w:p>
          <w:p w14:paraId="1EBE0FAA" w14:textId="1242C80C" w:rsidR="0061025A" w:rsidRPr="0061025A" w:rsidRDefault="00B36D92" w:rsidP="0061025A">
            <w:pPr>
              <w:spacing w:line="360" w:lineRule="auto"/>
              <w:rPr>
                <w:rFonts w:ascii="David" w:hAnsi="David" w:cs="David"/>
                <w:rtl/>
              </w:rPr>
            </w:pPr>
            <w:r w:rsidRPr="0061025A">
              <w:rPr>
                <w:rFonts w:ascii="David" w:hAnsi="David" w:cs="David" w:hint="cs"/>
                <w:rtl/>
              </w:rPr>
              <w:t xml:space="preserve">משימה זו </w:t>
            </w:r>
            <w:r w:rsidR="0061025A" w:rsidRPr="0061025A">
              <w:rPr>
                <w:rFonts w:ascii="David" w:hAnsi="David" w:cs="David" w:hint="cs"/>
                <w:rtl/>
              </w:rPr>
              <w:t xml:space="preserve">עוסקת בהיבטים טכנולוגיים של הנשימה. </w:t>
            </w:r>
            <w:r w:rsidR="0061025A" w:rsidRPr="0061025A">
              <w:rPr>
                <w:rFonts w:ascii="David" w:hAnsi="David" w:cs="David"/>
                <w:rtl/>
              </w:rPr>
              <w:t xml:space="preserve">מטרת משימה </w:t>
            </w:r>
            <w:r w:rsidR="0061025A">
              <w:rPr>
                <w:rFonts w:ascii="David" w:hAnsi="David" w:cs="David" w:hint="cs"/>
                <w:rtl/>
              </w:rPr>
              <w:t>זו</w:t>
            </w:r>
            <w:r w:rsidR="0061025A" w:rsidRPr="0061025A">
              <w:rPr>
                <w:rFonts w:ascii="David" w:hAnsi="David" w:cs="David"/>
                <w:rtl/>
              </w:rPr>
              <w:t xml:space="preserve"> היא</w:t>
            </w:r>
          </w:p>
          <w:p w14:paraId="08CED304" w14:textId="6094108A" w:rsidR="00B36D92" w:rsidRDefault="0061025A" w:rsidP="0061025A">
            <w:pPr>
              <w:spacing w:line="360" w:lineRule="auto"/>
              <w:rPr>
                <w:rFonts w:ascii="David" w:hAnsi="David" w:cs="David"/>
                <w:rtl/>
              </w:rPr>
            </w:pPr>
            <w:r w:rsidRPr="0061025A">
              <w:rPr>
                <w:rFonts w:ascii="David" w:hAnsi="David" w:cs="David"/>
                <w:rtl/>
              </w:rPr>
              <w:t>להביא את התלמידים להבנה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1025A">
              <w:rPr>
                <w:rFonts w:ascii="David" w:hAnsi="David" w:cs="David"/>
                <w:rtl/>
              </w:rPr>
              <w:t xml:space="preserve">שבאמצעות </w:t>
            </w:r>
            <w:r w:rsidRPr="00355D91">
              <w:rPr>
                <w:rFonts w:ascii="David" w:hAnsi="David" w:cs="David"/>
                <w:b/>
                <w:bCs/>
                <w:rtl/>
              </w:rPr>
              <w:t>פתרונות טכנולוגיים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355D91">
              <w:rPr>
                <w:rFonts w:ascii="David" w:hAnsi="David" w:cs="David" w:hint="cs"/>
                <w:rtl/>
              </w:rPr>
              <w:t xml:space="preserve">שהאדם פיתח </w:t>
            </w:r>
            <w:r w:rsidRPr="0061025A">
              <w:rPr>
                <w:rFonts w:ascii="David" w:hAnsi="David" w:cs="David"/>
                <w:rtl/>
              </w:rPr>
              <w:t>בני אדם יכולים לנשום אוויר גם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1025A">
              <w:rPr>
                <w:rFonts w:ascii="David" w:hAnsi="David" w:cs="David"/>
                <w:rtl/>
              </w:rPr>
              <w:t>במקומות שבהם הוא חסר.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61025A">
              <w:rPr>
                <w:rFonts w:ascii="David" w:hAnsi="David" w:cs="David" w:hint="cs"/>
                <w:rtl/>
              </w:rPr>
              <w:t>בני האדם המציאו מכלי אוויר המאפשרים לו לנשום במקומות ללא אוויר</w:t>
            </w:r>
            <w:r>
              <w:rPr>
                <w:rFonts w:ascii="David" w:hAnsi="David" w:cs="David" w:hint="cs"/>
                <w:rtl/>
              </w:rPr>
              <w:t xml:space="preserve"> (בחלל) </w:t>
            </w:r>
            <w:r w:rsidRPr="0061025A">
              <w:rPr>
                <w:rFonts w:ascii="David" w:hAnsi="David" w:cs="David" w:hint="cs"/>
                <w:rtl/>
              </w:rPr>
              <w:t>, במקומות עם אוויר דליל</w:t>
            </w:r>
            <w:r>
              <w:rPr>
                <w:rFonts w:ascii="David" w:hAnsi="David" w:cs="David" w:hint="cs"/>
                <w:rtl/>
              </w:rPr>
              <w:t xml:space="preserve"> (בפסגות ההרים)</w:t>
            </w:r>
            <w:r w:rsidRPr="0061025A">
              <w:rPr>
                <w:rFonts w:ascii="David" w:hAnsi="David" w:cs="David" w:hint="cs"/>
                <w:rtl/>
              </w:rPr>
              <w:t>, או במקומות שבהם החמצן מומס במים ואברי הנשימה של האדם לא מותאמים לקלוט אותו</w:t>
            </w:r>
            <w:r w:rsidR="00355D91">
              <w:rPr>
                <w:rFonts w:ascii="David" w:hAnsi="David" w:cs="David" w:hint="cs"/>
                <w:rtl/>
              </w:rPr>
              <w:t>, בניגוד דגים שיכולים לנשום בתוך המים</w:t>
            </w:r>
            <w:r w:rsidRPr="0061025A">
              <w:rPr>
                <w:rFonts w:ascii="David" w:hAnsi="David" w:cs="David" w:hint="cs"/>
                <w:rtl/>
              </w:rPr>
              <w:t xml:space="preserve">. </w:t>
            </w:r>
          </w:p>
          <w:p w14:paraId="0A2B5FCC" w14:textId="77777777" w:rsidR="003774FF" w:rsidRPr="003550B1" w:rsidRDefault="0061025A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 xml:space="preserve">תולים את המילים החדשות שלמדנו </w:t>
            </w:r>
            <w:r w:rsidRPr="003550B1">
              <w:rPr>
                <w:rFonts w:ascii="David" w:hAnsi="David" w:cs="David"/>
                <w:b/>
                <w:bCs/>
                <w:rtl/>
              </w:rPr>
              <w:t>אוויר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3550B1">
              <w:rPr>
                <w:rFonts w:ascii="David" w:hAnsi="David" w:cs="David"/>
                <w:b/>
                <w:bCs/>
                <w:rtl/>
              </w:rPr>
              <w:t xml:space="preserve"> חמצן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,</w:t>
            </w:r>
            <w:r w:rsidRPr="003550B1">
              <w:rPr>
                <w:rFonts w:ascii="David" w:hAnsi="David" w:cs="David"/>
                <w:b/>
                <w:bCs/>
                <w:rtl/>
              </w:rPr>
              <w:t xml:space="preserve"> נשימה</w:t>
            </w:r>
            <w:r w:rsidR="000E2608" w:rsidRPr="003550B1">
              <w:rPr>
                <w:rFonts w:ascii="David" w:hAnsi="David" w:cs="David" w:hint="cs"/>
                <w:b/>
                <w:bCs/>
                <w:rtl/>
              </w:rPr>
              <w:t xml:space="preserve">, קושי, פתרון טכנולוגי, </w:t>
            </w:r>
            <w:r w:rsidRPr="003550B1">
              <w:rPr>
                <w:rFonts w:ascii="David" w:hAnsi="David" w:cs="David" w:hint="cs"/>
                <w:b/>
                <w:bCs/>
                <w:rtl/>
              </w:rPr>
              <w:t>מכלי אוויר</w:t>
            </w:r>
            <w:r w:rsidRPr="003550B1">
              <w:rPr>
                <w:rFonts w:ascii="David" w:hAnsi="David" w:cs="David" w:hint="cs"/>
                <w:rtl/>
              </w:rPr>
              <w:t xml:space="preserve"> ומחברים משפט עם כל זוג מילים.</w:t>
            </w:r>
          </w:p>
          <w:p w14:paraId="21574CB2" w14:textId="77777777" w:rsidR="00F66435" w:rsidRDefault="0061025A" w:rsidP="00355D91">
            <w:pPr>
              <w:spacing w:line="360" w:lineRule="auto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>דוגמה: מכלי אוויר הם פתרון טכנולוגי ל</w:t>
            </w:r>
            <w:r w:rsidR="000E2608" w:rsidRPr="003550B1">
              <w:rPr>
                <w:rFonts w:ascii="David" w:hAnsi="David" w:cs="David" w:hint="cs"/>
                <w:rtl/>
              </w:rPr>
              <w:t>צורך בחמצן.</w:t>
            </w:r>
            <w:r w:rsidR="00355D91">
              <w:rPr>
                <w:rFonts w:ascii="David" w:hAnsi="David" w:cs="David" w:hint="cs"/>
                <w:rtl/>
              </w:rPr>
              <w:t xml:space="preserve"> </w:t>
            </w:r>
          </w:p>
          <w:p w14:paraId="77713666" w14:textId="062FA97A" w:rsidR="0061025A" w:rsidRDefault="00355D91" w:rsidP="00355D91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שנורקל הוא אמצעי </w:t>
            </w:r>
            <w:r w:rsidR="00F66435">
              <w:rPr>
                <w:rFonts w:ascii="David" w:hAnsi="David" w:cs="David" w:hint="cs"/>
                <w:rtl/>
              </w:rPr>
              <w:t xml:space="preserve">שמאפשר לשאוף אויר </w:t>
            </w:r>
            <w:r>
              <w:rPr>
                <w:rFonts w:ascii="David" w:hAnsi="David" w:cs="David" w:hint="cs"/>
                <w:rtl/>
              </w:rPr>
              <w:t>כאשר הראש בתוך המים.</w:t>
            </w:r>
          </w:p>
          <w:p w14:paraId="67B58CE4" w14:textId="37F60595" w:rsidR="00F66435" w:rsidRPr="003550B1" w:rsidRDefault="00F66435" w:rsidP="00F66435">
            <w:pPr>
              <w:spacing w:line="360" w:lineRule="auto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פעולת הנשימה מאפשרת לנו לקלוט חמצן מהאוויר.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67D57609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15580FCD" w14:textId="4D346DB8" w:rsidR="000E2608" w:rsidRPr="003550B1" w:rsidRDefault="000E2608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>שלושה דברים שאני יודע על אוויר?</w:t>
            </w:r>
          </w:p>
          <w:p w14:paraId="1D4A86F4" w14:textId="6BE95DCF" w:rsidR="000E2608" w:rsidRPr="003550B1" w:rsidRDefault="000E2608" w:rsidP="003550B1">
            <w:pPr>
              <w:spacing w:line="360" w:lineRule="auto"/>
              <w:rPr>
                <w:rFonts w:ascii="David" w:hAnsi="David" w:cs="David"/>
              </w:rPr>
            </w:pPr>
            <w:r w:rsidRPr="003550B1">
              <w:rPr>
                <w:rFonts w:ascii="David" w:hAnsi="David" w:cs="David" w:hint="cs"/>
                <w:rtl/>
              </w:rPr>
              <w:t>שלושה דברים שאני יודע על נשימה?</w:t>
            </w:r>
          </w:p>
          <w:p w14:paraId="0C0FD9D7" w14:textId="3D59B4FB" w:rsidR="008A6C59" w:rsidRPr="003550B1" w:rsidRDefault="000E2608" w:rsidP="003550B1">
            <w:pPr>
              <w:spacing w:line="360" w:lineRule="auto"/>
              <w:rPr>
                <w:rFonts w:ascii="David" w:hAnsi="David" w:cs="David"/>
                <w:rtl/>
              </w:rPr>
            </w:pPr>
            <w:r w:rsidRPr="003550B1">
              <w:rPr>
                <w:rFonts w:ascii="David" w:hAnsi="David" w:cs="David" w:hint="cs"/>
                <w:rtl/>
              </w:rPr>
              <w:t>מה עוד מעניין אותי לדעת על אוויר ונשימה?</w:t>
            </w:r>
          </w:p>
        </w:tc>
      </w:tr>
    </w:tbl>
    <w:p w14:paraId="375BED0B" w14:textId="6E62F067" w:rsidR="00CF3809" w:rsidRPr="00F54A6C" w:rsidRDefault="00CF3809" w:rsidP="003774FF"/>
    <w:sectPr w:rsidR="00CF3809" w:rsidRPr="00F54A6C" w:rsidSect="00F54A6C">
      <w:headerReference w:type="default" r:id="rId11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723D2" w14:textId="77777777" w:rsidR="0015796F" w:rsidRDefault="0015796F">
      <w:r>
        <w:separator/>
      </w:r>
    </w:p>
  </w:endnote>
  <w:endnote w:type="continuationSeparator" w:id="0">
    <w:p w14:paraId="29B0C012" w14:textId="77777777" w:rsidR="0015796F" w:rsidRDefault="0015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EAFA1" w14:textId="77777777" w:rsidR="0015796F" w:rsidRDefault="0015796F">
      <w:r>
        <w:separator/>
      </w:r>
    </w:p>
  </w:footnote>
  <w:footnote w:type="continuationSeparator" w:id="0">
    <w:p w14:paraId="5078125F" w14:textId="77777777" w:rsidR="0015796F" w:rsidRDefault="00157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A2FAB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94DC4"/>
    <w:multiLevelType w:val="hybridMultilevel"/>
    <w:tmpl w:val="24A05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729FA"/>
    <w:multiLevelType w:val="hybridMultilevel"/>
    <w:tmpl w:val="375297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7AAC9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515152"/>
    <w:multiLevelType w:val="hybridMultilevel"/>
    <w:tmpl w:val="79DA40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A64DF"/>
    <w:multiLevelType w:val="hybridMultilevel"/>
    <w:tmpl w:val="3202070A"/>
    <w:lvl w:ilvl="0" w:tplc="0409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3C5328"/>
    <w:multiLevelType w:val="hybridMultilevel"/>
    <w:tmpl w:val="C2DACB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F36AB1"/>
    <w:multiLevelType w:val="hybridMultilevel"/>
    <w:tmpl w:val="C9BA87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33CB0"/>
    <w:multiLevelType w:val="hybridMultilevel"/>
    <w:tmpl w:val="E22EB20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D10929"/>
    <w:multiLevelType w:val="hybridMultilevel"/>
    <w:tmpl w:val="3CFAB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52401"/>
    <w:multiLevelType w:val="hybridMultilevel"/>
    <w:tmpl w:val="0262C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6E505A"/>
    <w:multiLevelType w:val="hybridMultilevel"/>
    <w:tmpl w:val="B0AC57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1398">
    <w:abstractNumId w:val="8"/>
  </w:num>
  <w:num w:numId="2" w16cid:durableId="45182827">
    <w:abstractNumId w:val="2"/>
  </w:num>
  <w:num w:numId="3" w16cid:durableId="463423266">
    <w:abstractNumId w:val="14"/>
  </w:num>
  <w:num w:numId="4" w16cid:durableId="1247151791">
    <w:abstractNumId w:val="3"/>
  </w:num>
  <w:num w:numId="5" w16cid:durableId="1559055147">
    <w:abstractNumId w:val="5"/>
  </w:num>
  <w:num w:numId="6" w16cid:durableId="1751124363">
    <w:abstractNumId w:val="0"/>
  </w:num>
  <w:num w:numId="7" w16cid:durableId="1397706287">
    <w:abstractNumId w:val="1"/>
  </w:num>
  <w:num w:numId="8" w16cid:durableId="1227061170">
    <w:abstractNumId w:val="10"/>
  </w:num>
  <w:num w:numId="9" w16cid:durableId="506789914">
    <w:abstractNumId w:val="6"/>
  </w:num>
  <w:num w:numId="10" w16cid:durableId="363478170">
    <w:abstractNumId w:val="4"/>
  </w:num>
  <w:num w:numId="11" w16cid:durableId="540825304">
    <w:abstractNumId w:val="15"/>
  </w:num>
  <w:num w:numId="12" w16cid:durableId="288558522">
    <w:abstractNumId w:val="9"/>
  </w:num>
  <w:num w:numId="13" w16cid:durableId="1093940893">
    <w:abstractNumId w:val="13"/>
  </w:num>
  <w:num w:numId="14" w16cid:durableId="968169037">
    <w:abstractNumId w:val="16"/>
  </w:num>
  <w:num w:numId="15" w16cid:durableId="474109317">
    <w:abstractNumId w:val="12"/>
  </w:num>
  <w:num w:numId="16" w16cid:durableId="1743915479">
    <w:abstractNumId w:val="11"/>
  </w:num>
  <w:num w:numId="17" w16cid:durableId="8050022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3E4"/>
    <w:rsid w:val="0007688A"/>
    <w:rsid w:val="00076FB7"/>
    <w:rsid w:val="00096571"/>
    <w:rsid w:val="000A195A"/>
    <w:rsid w:val="000B6F91"/>
    <w:rsid w:val="000C0D0F"/>
    <w:rsid w:val="000C3FBF"/>
    <w:rsid w:val="000D11ED"/>
    <w:rsid w:val="000D3846"/>
    <w:rsid w:val="000D74D4"/>
    <w:rsid w:val="000E0588"/>
    <w:rsid w:val="000E2608"/>
    <w:rsid w:val="000F5A70"/>
    <w:rsid w:val="001017C5"/>
    <w:rsid w:val="001136D7"/>
    <w:rsid w:val="00127B51"/>
    <w:rsid w:val="0013248D"/>
    <w:rsid w:val="00141B67"/>
    <w:rsid w:val="00145F9F"/>
    <w:rsid w:val="00147D99"/>
    <w:rsid w:val="0015411F"/>
    <w:rsid w:val="00155E6C"/>
    <w:rsid w:val="001567BB"/>
    <w:rsid w:val="0015796F"/>
    <w:rsid w:val="00160EE5"/>
    <w:rsid w:val="001646A4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5ABF"/>
    <w:rsid w:val="001D6261"/>
    <w:rsid w:val="001E06C1"/>
    <w:rsid w:val="001E1D67"/>
    <w:rsid w:val="001E3F41"/>
    <w:rsid w:val="001F2436"/>
    <w:rsid w:val="001F7E73"/>
    <w:rsid w:val="0020095C"/>
    <w:rsid w:val="00203764"/>
    <w:rsid w:val="0020538D"/>
    <w:rsid w:val="002069AD"/>
    <w:rsid w:val="002069BC"/>
    <w:rsid w:val="002074DC"/>
    <w:rsid w:val="00217680"/>
    <w:rsid w:val="0022051B"/>
    <w:rsid w:val="00240C3E"/>
    <w:rsid w:val="002452C7"/>
    <w:rsid w:val="00245A38"/>
    <w:rsid w:val="00253B60"/>
    <w:rsid w:val="00256E49"/>
    <w:rsid w:val="00260460"/>
    <w:rsid w:val="002717CB"/>
    <w:rsid w:val="002723BD"/>
    <w:rsid w:val="002777C3"/>
    <w:rsid w:val="002B2D06"/>
    <w:rsid w:val="002B2E51"/>
    <w:rsid w:val="002B468B"/>
    <w:rsid w:val="002B47C6"/>
    <w:rsid w:val="002D646C"/>
    <w:rsid w:val="002D6938"/>
    <w:rsid w:val="002D6D8B"/>
    <w:rsid w:val="002E1FFB"/>
    <w:rsid w:val="002F10BC"/>
    <w:rsid w:val="002F4247"/>
    <w:rsid w:val="00302505"/>
    <w:rsid w:val="003036BF"/>
    <w:rsid w:val="00312F90"/>
    <w:rsid w:val="00325EF3"/>
    <w:rsid w:val="00344B0E"/>
    <w:rsid w:val="00344EE2"/>
    <w:rsid w:val="00346438"/>
    <w:rsid w:val="003550B1"/>
    <w:rsid w:val="00355D91"/>
    <w:rsid w:val="003653CF"/>
    <w:rsid w:val="00376A0C"/>
    <w:rsid w:val="00376B33"/>
    <w:rsid w:val="003774FF"/>
    <w:rsid w:val="00390390"/>
    <w:rsid w:val="00392500"/>
    <w:rsid w:val="00392EB3"/>
    <w:rsid w:val="00393849"/>
    <w:rsid w:val="0039655C"/>
    <w:rsid w:val="003973C8"/>
    <w:rsid w:val="003A2C93"/>
    <w:rsid w:val="003C46AD"/>
    <w:rsid w:val="003D4FDD"/>
    <w:rsid w:val="003D5B51"/>
    <w:rsid w:val="003E70E8"/>
    <w:rsid w:val="003F43DF"/>
    <w:rsid w:val="004055A8"/>
    <w:rsid w:val="00413A64"/>
    <w:rsid w:val="00426B32"/>
    <w:rsid w:val="004330EC"/>
    <w:rsid w:val="004332A4"/>
    <w:rsid w:val="004449C9"/>
    <w:rsid w:val="004455AC"/>
    <w:rsid w:val="004669A2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75C7"/>
    <w:rsid w:val="004D333D"/>
    <w:rsid w:val="004D4711"/>
    <w:rsid w:val="004E244E"/>
    <w:rsid w:val="004F4AD5"/>
    <w:rsid w:val="00501B7A"/>
    <w:rsid w:val="00505A89"/>
    <w:rsid w:val="00517AEB"/>
    <w:rsid w:val="0052064D"/>
    <w:rsid w:val="00527865"/>
    <w:rsid w:val="00556DA0"/>
    <w:rsid w:val="00557966"/>
    <w:rsid w:val="00565B95"/>
    <w:rsid w:val="00572AB2"/>
    <w:rsid w:val="005762E5"/>
    <w:rsid w:val="0057734A"/>
    <w:rsid w:val="0058054D"/>
    <w:rsid w:val="005831D7"/>
    <w:rsid w:val="005977CD"/>
    <w:rsid w:val="005A448A"/>
    <w:rsid w:val="005B3863"/>
    <w:rsid w:val="005C5467"/>
    <w:rsid w:val="005D69AA"/>
    <w:rsid w:val="005F3078"/>
    <w:rsid w:val="005F6126"/>
    <w:rsid w:val="00601BF9"/>
    <w:rsid w:val="00601F5F"/>
    <w:rsid w:val="00605445"/>
    <w:rsid w:val="0061025A"/>
    <w:rsid w:val="00622AD9"/>
    <w:rsid w:val="00631F5C"/>
    <w:rsid w:val="0063283A"/>
    <w:rsid w:val="006476D7"/>
    <w:rsid w:val="00657823"/>
    <w:rsid w:val="00662A5C"/>
    <w:rsid w:val="00667BAC"/>
    <w:rsid w:val="00671F8B"/>
    <w:rsid w:val="006723DF"/>
    <w:rsid w:val="00674150"/>
    <w:rsid w:val="0069424D"/>
    <w:rsid w:val="006A14B0"/>
    <w:rsid w:val="006A2CB4"/>
    <w:rsid w:val="006A4B1F"/>
    <w:rsid w:val="006B5BCA"/>
    <w:rsid w:val="006C6642"/>
    <w:rsid w:val="006E232E"/>
    <w:rsid w:val="007070D6"/>
    <w:rsid w:val="0071638B"/>
    <w:rsid w:val="00720EAC"/>
    <w:rsid w:val="0073407E"/>
    <w:rsid w:val="00743F96"/>
    <w:rsid w:val="00750DDD"/>
    <w:rsid w:val="0076498D"/>
    <w:rsid w:val="00765CB0"/>
    <w:rsid w:val="00777D9D"/>
    <w:rsid w:val="0079150B"/>
    <w:rsid w:val="0079543F"/>
    <w:rsid w:val="007A0A9D"/>
    <w:rsid w:val="007A1D71"/>
    <w:rsid w:val="007A4569"/>
    <w:rsid w:val="007A579D"/>
    <w:rsid w:val="007C0FF6"/>
    <w:rsid w:val="007C73A9"/>
    <w:rsid w:val="007D3403"/>
    <w:rsid w:val="007E06DD"/>
    <w:rsid w:val="00800D75"/>
    <w:rsid w:val="008038B8"/>
    <w:rsid w:val="008063BB"/>
    <w:rsid w:val="00812A27"/>
    <w:rsid w:val="008267F2"/>
    <w:rsid w:val="0083013C"/>
    <w:rsid w:val="008363B7"/>
    <w:rsid w:val="00841C3C"/>
    <w:rsid w:val="00845A66"/>
    <w:rsid w:val="008478B2"/>
    <w:rsid w:val="00847CEA"/>
    <w:rsid w:val="008513E7"/>
    <w:rsid w:val="008544BA"/>
    <w:rsid w:val="00856DDF"/>
    <w:rsid w:val="008620D2"/>
    <w:rsid w:val="00863B1B"/>
    <w:rsid w:val="00873A31"/>
    <w:rsid w:val="00876C07"/>
    <w:rsid w:val="0088596F"/>
    <w:rsid w:val="008901CC"/>
    <w:rsid w:val="008A6C59"/>
    <w:rsid w:val="008B3166"/>
    <w:rsid w:val="008B76E7"/>
    <w:rsid w:val="008C0590"/>
    <w:rsid w:val="008C60C7"/>
    <w:rsid w:val="008D414D"/>
    <w:rsid w:val="008E40CD"/>
    <w:rsid w:val="008F2B0D"/>
    <w:rsid w:val="008F2FC1"/>
    <w:rsid w:val="008F628F"/>
    <w:rsid w:val="008F7E74"/>
    <w:rsid w:val="00904BE3"/>
    <w:rsid w:val="00913692"/>
    <w:rsid w:val="00925F88"/>
    <w:rsid w:val="00930CFD"/>
    <w:rsid w:val="00935E84"/>
    <w:rsid w:val="009418DB"/>
    <w:rsid w:val="00942FE0"/>
    <w:rsid w:val="00944B38"/>
    <w:rsid w:val="009514E5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D20F3"/>
    <w:rsid w:val="009D6171"/>
    <w:rsid w:val="009D6A4D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65AA6"/>
    <w:rsid w:val="00A71498"/>
    <w:rsid w:val="00A8038A"/>
    <w:rsid w:val="00A8138E"/>
    <w:rsid w:val="00A86662"/>
    <w:rsid w:val="00A87416"/>
    <w:rsid w:val="00A97624"/>
    <w:rsid w:val="00AA2233"/>
    <w:rsid w:val="00AB60C1"/>
    <w:rsid w:val="00AC28AA"/>
    <w:rsid w:val="00AD2FC9"/>
    <w:rsid w:val="00AD7F33"/>
    <w:rsid w:val="00AE7C49"/>
    <w:rsid w:val="00AF3877"/>
    <w:rsid w:val="00B01CA4"/>
    <w:rsid w:val="00B01DCA"/>
    <w:rsid w:val="00B2038D"/>
    <w:rsid w:val="00B2041E"/>
    <w:rsid w:val="00B333AE"/>
    <w:rsid w:val="00B35FF3"/>
    <w:rsid w:val="00B36D92"/>
    <w:rsid w:val="00B620BB"/>
    <w:rsid w:val="00B66811"/>
    <w:rsid w:val="00B816F5"/>
    <w:rsid w:val="00B85F1F"/>
    <w:rsid w:val="00B8787C"/>
    <w:rsid w:val="00B90BE9"/>
    <w:rsid w:val="00B955F3"/>
    <w:rsid w:val="00B97E3E"/>
    <w:rsid w:val="00BA7174"/>
    <w:rsid w:val="00BB0DA3"/>
    <w:rsid w:val="00BB60F5"/>
    <w:rsid w:val="00BB752D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44A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97D86"/>
    <w:rsid w:val="00CA128A"/>
    <w:rsid w:val="00CA496F"/>
    <w:rsid w:val="00CA4CA5"/>
    <w:rsid w:val="00CB2CC4"/>
    <w:rsid w:val="00CC05E9"/>
    <w:rsid w:val="00CC649C"/>
    <w:rsid w:val="00CD07CA"/>
    <w:rsid w:val="00CD1F2E"/>
    <w:rsid w:val="00CD7815"/>
    <w:rsid w:val="00CE1410"/>
    <w:rsid w:val="00CF32F4"/>
    <w:rsid w:val="00CF3809"/>
    <w:rsid w:val="00CF43DD"/>
    <w:rsid w:val="00D113AD"/>
    <w:rsid w:val="00D140C3"/>
    <w:rsid w:val="00D159E6"/>
    <w:rsid w:val="00D16405"/>
    <w:rsid w:val="00D173C2"/>
    <w:rsid w:val="00D17CA5"/>
    <w:rsid w:val="00D37AEE"/>
    <w:rsid w:val="00D4108D"/>
    <w:rsid w:val="00D45275"/>
    <w:rsid w:val="00D50F12"/>
    <w:rsid w:val="00D62B97"/>
    <w:rsid w:val="00D65302"/>
    <w:rsid w:val="00D7176A"/>
    <w:rsid w:val="00D872AF"/>
    <w:rsid w:val="00D92615"/>
    <w:rsid w:val="00D92D8C"/>
    <w:rsid w:val="00DA0900"/>
    <w:rsid w:val="00DB1D56"/>
    <w:rsid w:val="00DC210A"/>
    <w:rsid w:val="00DC33A9"/>
    <w:rsid w:val="00DC4A94"/>
    <w:rsid w:val="00DC6683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800F8"/>
    <w:rsid w:val="00E81200"/>
    <w:rsid w:val="00E86B9B"/>
    <w:rsid w:val="00E87955"/>
    <w:rsid w:val="00E90BBE"/>
    <w:rsid w:val="00E94A14"/>
    <w:rsid w:val="00EB251F"/>
    <w:rsid w:val="00EC2608"/>
    <w:rsid w:val="00ED04CE"/>
    <w:rsid w:val="00ED4088"/>
    <w:rsid w:val="00ED4C9F"/>
    <w:rsid w:val="00ED66A7"/>
    <w:rsid w:val="00EE2A44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66435"/>
    <w:rsid w:val="00F74283"/>
    <w:rsid w:val="00F747B4"/>
    <w:rsid w:val="00F76D12"/>
    <w:rsid w:val="00F853F3"/>
    <w:rsid w:val="00F87B2D"/>
    <w:rsid w:val="00F91ED5"/>
    <w:rsid w:val="00FA0170"/>
    <w:rsid w:val="00FA5F25"/>
    <w:rsid w:val="00FB17F1"/>
    <w:rsid w:val="00FB22E1"/>
    <w:rsid w:val="00FC666A"/>
    <w:rsid w:val="00FD1604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4B0EEB93-85E6-4635-85F4-56FF54AF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98D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1%d7%91%d7%99%d7%91%d7%aa-%d7%97%d7%99%d7%99%d7%9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abatmekuvan.ramot.org/ramot-he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07AB-2BE0-4750-A137-4D42938AD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15</TotalTime>
  <Pages>3</Pages>
  <Words>683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4091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6</cp:revision>
  <cp:lastPrinted>2016-01-19T09:20:00Z</cp:lastPrinted>
  <dcterms:created xsi:type="dcterms:W3CDTF">2022-03-11T17:14:00Z</dcterms:created>
  <dcterms:modified xsi:type="dcterms:W3CDTF">2022-04-27T18:38:00Z</dcterms:modified>
</cp:coreProperties>
</file>