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BBFFD" w14:textId="77777777" w:rsidR="00E8696D" w:rsidRDefault="00221BD0" w:rsidP="00E8696D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סוגי צמחים</w:t>
      </w:r>
    </w:p>
    <w:p w14:paraId="2E0BBFFE" w14:textId="77777777" w:rsidR="00F87B2D" w:rsidRPr="000A3080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0A3080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0A308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0A3080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0A3080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0A3080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0A3080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א</w:t>
      </w:r>
    </w:p>
    <w:p w14:paraId="2E0BBFFF" w14:textId="77777777" w:rsidR="004455AC" w:rsidRPr="005A448A" w:rsidRDefault="004455AC" w:rsidP="0040290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402901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A507A1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1 - </w:t>
      </w:r>
      <w:r w:rsidR="005D25E3">
        <w:rPr>
          <w:rFonts w:ascii="David" w:eastAsia="SimSun" w:hAnsi="David" w:cs="David" w:hint="cs"/>
          <w:sz w:val="28"/>
          <w:szCs w:val="28"/>
          <w:rtl/>
          <w:lang w:eastAsia="zh-CN"/>
        </w:rPr>
        <w:t>2</w:t>
      </w:r>
      <w:r w:rsidR="00EC3F30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שיעור</w:t>
      </w:r>
      <w:r w:rsidR="005D25E3">
        <w:rPr>
          <w:rFonts w:ascii="David" w:eastAsia="SimSun" w:hAnsi="David" w:cs="David" w:hint="cs"/>
          <w:sz w:val="28"/>
          <w:szCs w:val="28"/>
          <w:rtl/>
          <w:lang w:eastAsia="zh-CN"/>
        </w:rPr>
        <w:t>ים</w:t>
      </w:r>
      <w:r w:rsidR="008063BB"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2E0BC000" w14:textId="77777777" w:rsidR="004455AC" w:rsidRDefault="004455AC" w:rsidP="00F01DD9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5A7F92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:</w:t>
      </w:r>
      <w:r w:rsidRPr="00EC4623">
        <w:rPr>
          <w:rFonts w:ascii="David" w:eastAsia="SimSun" w:hAnsi="David" w:cs="David" w:hint="cs"/>
          <w:b/>
          <w:bCs/>
          <w:color w:val="000000" w:themeColor="text1"/>
          <w:sz w:val="28"/>
          <w:szCs w:val="28"/>
          <w:rtl/>
          <w:lang w:eastAsia="zh-CN"/>
        </w:rPr>
        <w:t xml:space="preserve"> </w:t>
      </w:r>
      <w:r w:rsidR="00F01DD9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92 - 93</w:t>
      </w:r>
    </w:p>
    <w:p w14:paraId="2E0BC001" w14:textId="77777777" w:rsidR="004455AC" w:rsidRPr="001136D7" w:rsidRDefault="00F87B2D" w:rsidP="00E0353E">
      <w:pPr>
        <w:pStyle w:val="1"/>
        <w:spacing w:before="240"/>
        <w:rPr>
          <w:color w:val="auto"/>
          <w:rtl/>
        </w:rPr>
      </w:pPr>
      <w:r w:rsidRPr="001136D7">
        <w:rPr>
          <w:color w:val="auto"/>
          <w:rtl/>
        </w:rPr>
        <w:t>מטר</w:t>
      </w:r>
      <w:r w:rsidR="004455AC" w:rsidRPr="001136D7">
        <w:rPr>
          <w:rFonts w:hint="cs"/>
          <w:color w:val="auto"/>
          <w:rtl/>
        </w:rPr>
        <w:t>ות</w:t>
      </w:r>
    </w:p>
    <w:p w14:paraId="2E0BC002" w14:textId="77777777" w:rsidR="00221BD0" w:rsidRPr="00B46FFB" w:rsidRDefault="00221BD0" w:rsidP="00221BD0">
      <w:pPr>
        <w:pStyle w:val="af0"/>
        <w:numPr>
          <w:ilvl w:val="0"/>
          <w:numId w:val="11"/>
        </w:numPr>
        <w:spacing w:line="360" w:lineRule="auto"/>
        <w:rPr>
          <w:rFonts w:ascii="David" w:hAnsi="David" w:cs="David"/>
          <w:rtl/>
        </w:rPr>
      </w:pPr>
      <w:r w:rsidRPr="00B46FFB">
        <w:rPr>
          <w:rFonts w:ascii="David" w:hAnsi="David" w:cs="David"/>
          <w:rtl/>
        </w:rPr>
        <w:t xml:space="preserve">התלמידים </w:t>
      </w:r>
      <w:r w:rsidRPr="00B46FFB">
        <w:rPr>
          <w:rFonts w:ascii="David" w:hAnsi="David" w:cs="David" w:hint="cs"/>
          <w:rtl/>
        </w:rPr>
        <w:t>יתארו</w:t>
      </w:r>
      <w:r w:rsidRPr="00B46FFB">
        <w:rPr>
          <w:rFonts w:ascii="David" w:hAnsi="David" w:cs="David"/>
          <w:rtl/>
        </w:rPr>
        <w:t xml:space="preserve"> את המאפיינים של צמחים עשבוניים, שיחים ועצים</w:t>
      </w:r>
      <w:r w:rsidR="009A79F0" w:rsidRPr="00B46FFB">
        <w:rPr>
          <w:rFonts w:ascii="David" w:hAnsi="David" w:cs="David" w:hint="cs"/>
          <w:rtl/>
        </w:rPr>
        <w:t>.</w:t>
      </w:r>
    </w:p>
    <w:p w14:paraId="2E0BC003" w14:textId="2FA2B1C0" w:rsidR="00221BD0" w:rsidRPr="00B46FFB" w:rsidRDefault="00221BD0" w:rsidP="009A79F0">
      <w:pPr>
        <w:pStyle w:val="af0"/>
        <w:numPr>
          <w:ilvl w:val="0"/>
          <w:numId w:val="11"/>
        </w:numPr>
        <w:spacing w:line="360" w:lineRule="auto"/>
        <w:rPr>
          <w:rFonts w:ascii="David" w:hAnsi="David" w:cs="David"/>
          <w:rtl/>
        </w:rPr>
      </w:pPr>
      <w:r w:rsidRPr="00B46FFB">
        <w:rPr>
          <w:rFonts w:ascii="David" w:hAnsi="David" w:cs="David"/>
          <w:rtl/>
        </w:rPr>
        <w:t xml:space="preserve">התלמידים </w:t>
      </w:r>
      <w:r w:rsidRPr="00B46FFB">
        <w:rPr>
          <w:rFonts w:ascii="David" w:hAnsi="David" w:cs="David" w:hint="cs"/>
          <w:rtl/>
        </w:rPr>
        <w:t>יסבירו</w:t>
      </w:r>
      <w:r w:rsidRPr="00B46FFB">
        <w:rPr>
          <w:rFonts w:ascii="David" w:hAnsi="David" w:cs="David"/>
          <w:rtl/>
        </w:rPr>
        <w:t xml:space="preserve"> כי ל</w:t>
      </w:r>
      <w:r w:rsidRPr="00B46FFB">
        <w:rPr>
          <w:rFonts w:ascii="David" w:hAnsi="David" w:cs="David" w:hint="cs"/>
          <w:rtl/>
        </w:rPr>
        <w:t>צמחים עשבוניים, ל</w:t>
      </w:r>
      <w:r w:rsidRPr="00B46FFB">
        <w:rPr>
          <w:rFonts w:ascii="David" w:hAnsi="David" w:cs="David"/>
          <w:rtl/>
        </w:rPr>
        <w:t>שיחים ולעצים</w:t>
      </w:r>
      <w:r w:rsidRPr="00B46FFB">
        <w:rPr>
          <w:rFonts w:ascii="David" w:hAnsi="David" w:cs="David" w:hint="cs"/>
          <w:rtl/>
        </w:rPr>
        <w:t xml:space="preserve"> יש את אותם איברים אך </w:t>
      </w:r>
      <w:r w:rsidR="009A79F0" w:rsidRPr="00B46FFB">
        <w:rPr>
          <w:rFonts w:ascii="David" w:hAnsi="David" w:cs="David" w:hint="cs"/>
          <w:rtl/>
        </w:rPr>
        <w:t>הם נבדלים</w:t>
      </w:r>
      <w:r w:rsidRPr="00B46FFB">
        <w:rPr>
          <w:rFonts w:ascii="David" w:hAnsi="David" w:cs="David" w:hint="cs"/>
          <w:rtl/>
        </w:rPr>
        <w:t xml:space="preserve"> במראה</w:t>
      </w:r>
      <w:r w:rsidR="009A79F0" w:rsidRPr="00B46FFB">
        <w:rPr>
          <w:rFonts w:ascii="David" w:hAnsi="David" w:cs="David" w:hint="cs"/>
          <w:rtl/>
        </w:rPr>
        <w:t xml:space="preserve"> (גודל, גובה, צורה)</w:t>
      </w:r>
      <w:r w:rsidRPr="00B46FFB">
        <w:rPr>
          <w:rFonts w:ascii="David" w:hAnsi="David" w:cs="David" w:hint="cs"/>
          <w:rtl/>
        </w:rPr>
        <w:t xml:space="preserve"> שלהם.</w:t>
      </w:r>
    </w:p>
    <w:p w14:paraId="2E0BC004" w14:textId="77777777" w:rsidR="00E12212" w:rsidRPr="00B46FFB" w:rsidRDefault="00E12212" w:rsidP="00E0353E">
      <w:pPr>
        <w:pStyle w:val="af0"/>
        <w:numPr>
          <w:ilvl w:val="0"/>
          <w:numId w:val="11"/>
        </w:numPr>
        <w:spacing w:line="360" w:lineRule="auto"/>
        <w:rPr>
          <w:rFonts w:ascii="David" w:hAnsi="David" w:cs="David"/>
          <w:rtl/>
        </w:rPr>
      </w:pPr>
      <w:r w:rsidRPr="00B46FFB">
        <w:rPr>
          <w:rFonts w:ascii="David" w:hAnsi="David" w:cs="David" w:hint="cs"/>
          <w:rtl/>
        </w:rPr>
        <w:t xml:space="preserve">התלמידים ישתמשו </w:t>
      </w:r>
      <w:r w:rsidR="00760717" w:rsidRPr="00B46FFB">
        <w:rPr>
          <w:rFonts w:ascii="David" w:hAnsi="David" w:cs="David" w:hint="cs"/>
          <w:rtl/>
        </w:rPr>
        <w:t>במילים החדשות</w:t>
      </w:r>
      <w:r w:rsidR="001B5112" w:rsidRPr="00B46FFB">
        <w:rPr>
          <w:rFonts w:ascii="David" w:hAnsi="David" w:cs="David" w:hint="cs"/>
          <w:rtl/>
        </w:rPr>
        <w:t xml:space="preserve">: </w:t>
      </w:r>
      <w:r w:rsidR="00221BD0" w:rsidRPr="00B46FFB">
        <w:rPr>
          <w:rFonts w:ascii="David" w:hAnsi="David" w:cs="David" w:hint="cs"/>
          <w:b/>
          <w:bCs/>
          <w:rtl/>
        </w:rPr>
        <w:t>צמחים עשבוניים, שיחים, עצים, גזע, ענף</w:t>
      </w:r>
    </w:p>
    <w:p w14:paraId="2E0BC005" w14:textId="77777777" w:rsidR="00E12212" w:rsidRPr="0011373B" w:rsidRDefault="00E12212" w:rsidP="00E0353E">
      <w:pPr>
        <w:pStyle w:val="1"/>
        <w:spacing w:before="240"/>
        <w:rPr>
          <w:color w:val="auto"/>
          <w:rtl/>
        </w:rPr>
      </w:pPr>
      <w:r w:rsidRPr="0011373B">
        <w:rPr>
          <w:color w:val="auto"/>
          <w:rtl/>
        </w:rPr>
        <w:t>היערכות לשיעור</w:t>
      </w:r>
    </w:p>
    <w:p w14:paraId="2E0BC006" w14:textId="77777777" w:rsidR="00E12212" w:rsidRPr="00B46FFB" w:rsidRDefault="00221BD0" w:rsidP="00587920">
      <w:pPr>
        <w:pStyle w:val="af0"/>
        <w:numPr>
          <w:ilvl w:val="3"/>
          <w:numId w:val="13"/>
        </w:numPr>
        <w:spacing w:line="360" w:lineRule="auto"/>
        <w:rPr>
          <w:rFonts w:ascii="David" w:hAnsi="David" w:cs="David"/>
        </w:rPr>
      </w:pPr>
      <w:r w:rsidRPr="00B46FFB">
        <w:rPr>
          <w:rFonts w:ascii="David" w:hAnsi="David" w:cs="David"/>
          <w:rtl/>
        </w:rPr>
        <w:t>תמונות של סוגי צמחים</w:t>
      </w:r>
      <w:r w:rsidR="00587920" w:rsidRPr="00B46FFB">
        <w:rPr>
          <w:rFonts w:ascii="David" w:hAnsi="David" w:cs="David"/>
          <w:rtl/>
        </w:rPr>
        <w:t xml:space="preserve"> </w:t>
      </w:r>
    </w:p>
    <w:p w14:paraId="2E0BC007" w14:textId="77777777" w:rsidR="00705205" w:rsidRPr="00B46FFB" w:rsidRDefault="00705205" w:rsidP="00E12212">
      <w:pPr>
        <w:pStyle w:val="af0"/>
        <w:numPr>
          <w:ilvl w:val="3"/>
          <w:numId w:val="13"/>
        </w:numPr>
        <w:spacing w:line="360" w:lineRule="auto"/>
        <w:rPr>
          <w:rFonts w:ascii="David" w:hAnsi="David" w:cs="David"/>
        </w:rPr>
      </w:pPr>
      <w:r w:rsidRPr="00B46FFB">
        <w:rPr>
          <w:rFonts w:ascii="David" w:hAnsi="David" w:cs="David"/>
          <w:rtl/>
        </w:rPr>
        <w:t>מדריך צמחים</w:t>
      </w:r>
    </w:p>
    <w:p w14:paraId="2E0BC008" w14:textId="77777777" w:rsidR="00E12212" w:rsidRPr="00B46FFB" w:rsidRDefault="00E12212" w:rsidP="00221BD0">
      <w:pPr>
        <w:pStyle w:val="af0"/>
        <w:numPr>
          <w:ilvl w:val="0"/>
          <w:numId w:val="11"/>
        </w:numPr>
        <w:spacing w:line="360" w:lineRule="auto"/>
        <w:rPr>
          <w:rFonts w:ascii="David" w:hAnsi="David" w:cs="David"/>
        </w:rPr>
      </w:pPr>
      <w:r w:rsidRPr="00B46FFB">
        <w:rPr>
          <w:rFonts w:ascii="David" w:hAnsi="David" w:cs="David"/>
          <w:rtl/>
        </w:rPr>
        <w:t xml:space="preserve">כרטיסי מילים: </w:t>
      </w:r>
      <w:r w:rsidR="00221BD0" w:rsidRPr="00B46FFB">
        <w:rPr>
          <w:rFonts w:ascii="David" w:hAnsi="David" w:cs="David"/>
          <w:b/>
          <w:bCs/>
          <w:rtl/>
        </w:rPr>
        <w:t>צמחים עשבוניים, שיחים, עצים, גזע, ענף</w:t>
      </w:r>
    </w:p>
    <w:p w14:paraId="2E0BC009" w14:textId="77777777" w:rsidR="00221BD0" w:rsidRPr="00B46FFB" w:rsidRDefault="00221BD0" w:rsidP="00221BD0">
      <w:pPr>
        <w:pStyle w:val="af0"/>
        <w:numPr>
          <w:ilvl w:val="0"/>
          <w:numId w:val="11"/>
        </w:numPr>
        <w:spacing w:line="360" w:lineRule="auto"/>
        <w:rPr>
          <w:rFonts w:ascii="David" w:hAnsi="David" w:cs="David"/>
        </w:rPr>
      </w:pPr>
      <w:r w:rsidRPr="00B46FFB">
        <w:rPr>
          <w:rFonts w:ascii="David" w:hAnsi="David" w:cs="David"/>
          <w:rtl/>
        </w:rPr>
        <w:t>רשימת ציוד עמוד 93.</w:t>
      </w:r>
    </w:p>
    <w:p w14:paraId="2E0BC00A" w14:textId="03EDD328" w:rsidR="00C3411E" w:rsidRPr="00B46FFB" w:rsidRDefault="00C3411E" w:rsidP="00AE7911">
      <w:pPr>
        <w:pStyle w:val="af0"/>
        <w:numPr>
          <w:ilvl w:val="0"/>
          <w:numId w:val="13"/>
        </w:numPr>
        <w:spacing w:line="360" w:lineRule="auto"/>
        <w:rPr>
          <w:rFonts w:ascii="David" w:hAnsi="David" w:cs="David"/>
        </w:rPr>
      </w:pPr>
      <w:r w:rsidRPr="00B46FFB">
        <w:rPr>
          <w:rFonts w:ascii="David" w:hAnsi="David" w:cs="David"/>
          <w:rtl/>
        </w:rPr>
        <w:t xml:space="preserve">מומלץ לקרוא בקישור </w:t>
      </w:r>
      <w:hyperlink r:id="rId8" w:tooltip="אתר במבט רקע תיאורטי" w:history="1">
        <w:r w:rsidRPr="00B46FFB">
          <w:rPr>
            <w:rStyle w:val="Hyperlink"/>
            <w:rFonts w:ascii="David" w:hAnsi="David" w:cs="David"/>
            <w:rtl/>
          </w:rPr>
          <w:t>הבא</w:t>
        </w:r>
      </w:hyperlink>
      <w:r w:rsidRPr="00B46FFB">
        <w:rPr>
          <w:rFonts w:ascii="David" w:hAnsi="David" w:cs="David"/>
          <w:rtl/>
        </w:rPr>
        <w:t xml:space="preserve"> את הרקע התיאורטי המדעי </w:t>
      </w:r>
      <w:r w:rsidR="00AE7911" w:rsidRPr="00B46FFB">
        <w:rPr>
          <w:rFonts w:ascii="David" w:hAnsi="David" w:cs="David"/>
          <w:rtl/>
        </w:rPr>
        <w:t xml:space="preserve">- </w:t>
      </w:r>
      <w:r w:rsidRPr="00B46FFB">
        <w:rPr>
          <w:rFonts w:ascii="David" w:hAnsi="David" w:cs="David"/>
          <w:rtl/>
        </w:rPr>
        <w:t xml:space="preserve">סוגי צמחים. </w:t>
      </w:r>
    </w:p>
    <w:p w14:paraId="2E0BC00C" w14:textId="220C8ADC" w:rsidR="00C3411E" w:rsidRPr="000A3080" w:rsidRDefault="00C3411E" w:rsidP="000A3080">
      <w:pPr>
        <w:pStyle w:val="af0"/>
        <w:spacing w:line="360" w:lineRule="auto"/>
        <w:ind w:left="360"/>
        <w:rPr>
          <w:rFonts w:ascii="David" w:hAnsi="David" w:cs="David"/>
          <w:rtl/>
        </w:rPr>
      </w:pPr>
      <w:r w:rsidRPr="00B46FFB">
        <w:rPr>
          <w:rFonts w:ascii="David" w:hAnsi="David" w:cs="David"/>
          <w:rtl/>
        </w:rPr>
        <w:t>שימו לב! הרקע התיאורטי מדעי שמופיע באתר במבט חדש נועד לסייע לביסוס ולהעמקת הידע המדעי והטכנולוגי של המורים בלבד.</w:t>
      </w:r>
    </w:p>
    <w:p w14:paraId="2E0BC00D" w14:textId="77777777" w:rsidR="00C73A78" w:rsidRPr="00E0353E" w:rsidRDefault="00BD1014" w:rsidP="00E0353E">
      <w:pPr>
        <w:spacing w:before="240" w:line="360" w:lineRule="auto"/>
        <w:rPr>
          <w:rFonts w:ascii="David" w:hAnsi="David" w:cs="David"/>
          <w:b/>
          <w:bCs/>
          <w:sz w:val="28"/>
          <w:szCs w:val="28"/>
        </w:rPr>
      </w:pPr>
      <w:r w:rsidRPr="0011373B">
        <w:rPr>
          <w:rFonts w:ascii="David" w:hAnsi="David" w:cs="David" w:hint="cs"/>
          <w:b/>
          <w:bCs/>
          <w:sz w:val="28"/>
          <w:szCs w:val="28"/>
          <w:rtl/>
        </w:rPr>
        <w:t>מהלך</w:t>
      </w:r>
      <w:r w:rsidRPr="00E0353E">
        <w:rPr>
          <w:rFonts w:ascii="David" w:hAnsi="David" w:cs="David" w:hint="cs"/>
          <w:b/>
          <w:bCs/>
          <w:sz w:val="28"/>
          <w:szCs w:val="28"/>
          <w:rtl/>
        </w:rPr>
        <w:t xml:space="preserve"> השיעור </w:t>
      </w:r>
      <w:r w:rsidR="001646A4" w:rsidRPr="00E0353E">
        <w:rPr>
          <w:rFonts w:ascii="David" w:hAnsi="David" w:cs="David" w:hint="cs"/>
          <w:b/>
          <w:bCs/>
          <w:sz w:val="28"/>
          <w:szCs w:val="28"/>
          <w:rtl/>
        </w:rPr>
        <w:t xml:space="preserve">(ראו </w:t>
      </w:r>
      <w:r w:rsidRPr="00E0353E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E0353E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E0353E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E0353E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1646A4" w:rsidRPr="00E0353E">
        <w:rPr>
          <w:rFonts w:ascii="David" w:hAnsi="David" w:cs="David" w:hint="cs"/>
          <w:b/>
          <w:bCs/>
          <w:sz w:val="28"/>
          <w:szCs w:val="28"/>
          <w:rtl/>
        </w:rPr>
        <w:t>).</w:t>
      </w:r>
    </w:p>
    <w:p w14:paraId="2E0BC00E" w14:textId="77777777" w:rsidR="00C73A78" w:rsidRDefault="00C73A78">
      <w:pPr>
        <w:bidi w:val="0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  <w:br w:type="page"/>
      </w:r>
    </w:p>
    <w:p w14:paraId="2E0BC00F" w14:textId="77777777" w:rsidR="00417EA9" w:rsidRPr="00C550F1" w:rsidRDefault="00B620BB" w:rsidP="00723C45">
      <w:pPr>
        <w:pStyle w:val="1"/>
        <w:rPr>
          <w:color w:val="auto"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723C45">
        <w:rPr>
          <w:rFonts w:hint="cs"/>
          <w:color w:val="auto"/>
          <w:rtl/>
        </w:rPr>
        <w:t>סוגי צמחים (צורות צומח)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שיעור"/>
        <w:tblDescription w:val="על פי מעגל הלמידה"/>
      </w:tblPr>
      <w:tblGrid>
        <w:gridCol w:w="1046"/>
        <w:gridCol w:w="8026"/>
      </w:tblGrid>
      <w:tr w:rsidR="00E0353E" w:rsidRPr="009E5374" w14:paraId="2E0BC012" w14:textId="77777777" w:rsidTr="00E0353E">
        <w:trPr>
          <w:cantSplit/>
          <w:trHeight w:val="1714"/>
          <w:tblHeader/>
          <w:jc w:val="center"/>
        </w:trPr>
        <w:tc>
          <w:tcPr>
            <w:tcW w:w="1046" w:type="dxa"/>
            <w:shd w:val="clear" w:color="auto" w:fill="DBE5F1"/>
            <w:vAlign w:val="center"/>
          </w:tcPr>
          <w:p w14:paraId="2E0BC010" w14:textId="77777777" w:rsidR="00E0353E" w:rsidRDefault="00E0353E" w:rsidP="00E0353E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lang w:eastAsia="zh-CN"/>
              </w:rPr>
            </w:pPr>
            <w:r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8026" w:type="dxa"/>
            <w:shd w:val="clear" w:color="auto" w:fill="DBE5F1" w:themeFill="accent1" w:themeFillTint="33"/>
            <w:vAlign w:val="center"/>
          </w:tcPr>
          <w:p w14:paraId="2E0BC011" w14:textId="77777777" w:rsidR="00E0353E" w:rsidRDefault="00E0353E" w:rsidP="00E0353E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C550F1" w:rsidRPr="009E5374" w14:paraId="2E0BC01E" w14:textId="77777777" w:rsidTr="00405B46">
        <w:trPr>
          <w:cantSplit/>
          <w:trHeight w:val="1714"/>
          <w:jc w:val="center"/>
        </w:trPr>
        <w:tc>
          <w:tcPr>
            <w:tcW w:w="1046" w:type="dxa"/>
            <w:shd w:val="clear" w:color="auto" w:fill="DBE5F1"/>
            <w:textDirection w:val="tbRl"/>
            <w:vAlign w:val="center"/>
          </w:tcPr>
          <w:p w14:paraId="2E0BC013" w14:textId="77777777" w:rsidR="00C550F1" w:rsidRDefault="00C550F1" w:rsidP="00E66044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פתיחה</w:t>
            </w:r>
          </w:p>
        </w:tc>
        <w:tc>
          <w:tcPr>
            <w:tcW w:w="8026" w:type="dxa"/>
            <w:vAlign w:val="center"/>
          </w:tcPr>
          <w:p w14:paraId="6BB70A03" w14:textId="7CBCAA9A" w:rsidR="00BD5A56" w:rsidRDefault="00BD5A56" w:rsidP="000A3080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BD5A56">
              <w:rPr>
                <w:rFonts w:ascii="David" w:hAnsi="David" w:cs="David" w:hint="cs"/>
                <w:rtl/>
              </w:rPr>
              <w:t>יחידת לימוד זו תעסוק במאפיינים של סוגי צמחים (עשבוניים, שיחים ועצים).</w:t>
            </w:r>
          </w:p>
          <w:p w14:paraId="2E0BC014" w14:textId="346D99EE" w:rsidR="00221BD0" w:rsidRPr="00BD5A56" w:rsidRDefault="00760717" w:rsidP="00BD5A56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BD5A56">
              <w:rPr>
                <w:rFonts w:ascii="David" w:hAnsi="David" w:cs="David" w:hint="cs"/>
                <w:rtl/>
              </w:rPr>
              <w:t xml:space="preserve">לברור ידע מוקדם </w:t>
            </w:r>
            <w:r w:rsidR="00221BD0" w:rsidRPr="00BD5A56">
              <w:rPr>
                <w:rFonts w:ascii="David" w:hAnsi="David" w:cs="David" w:hint="cs"/>
                <w:rtl/>
              </w:rPr>
              <w:t>שואלים</w:t>
            </w:r>
            <w:r w:rsidR="0077499F" w:rsidRPr="00BD5A56">
              <w:rPr>
                <w:rFonts w:ascii="David" w:hAnsi="David" w:cs="David" w:hint="cs"/>
                <w:rtl/>
              </w:rPr>
              <w:t>:</w:t>
            </w:r>
          </w:p>
          <w:p w14:paraId="2E0BC015" w14:textId="77777777" w:rsidR="008348F5" w:rsidRDefault="00221BD0" w:rsidP="0077499F">
            <w:pPr>
              <w:pStyle w:val="af0"/>
              <w:numPr>
                <w:ilvl w:val="0"/>
                <w:numId w:val="22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אילו סוגי צמחים גדלים בסביבה שלכם?</w:t>
            </w:r>
            <w:r w:rsidR="000B4D76">
              <w:rPr>
                <w:rFonts w:ascii="David" w:hAnsi="David" w:cs="David" w:hint="cs"/>
                <w:rtl/>
              </w:rPr>
              <w:t xml:space="preserve"> </w:t>
            </w:r>
          </w:p>
          <w:p w14:paraId="2E0BC016" w14:textId="77777777" w:rsidR="00221BD0" w:rsidRDefault="00221BD0" w:rsidP="0077499F">
            <w:pPr>
              <w:pStyle w:val="af0"/>
              <w:numPr>
                <w:ilvl w:val="0"/>
                <w:numId w:val="22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מה ההבדל בין סוגי הצמחים?</w:t>
            </w:r>
          </w:p>
          <w:p w14:paraId="2E0BC017" w14:textId="77777777" w:rsidR="0077499F" w:rsidRPr="00BD5A56" w:rsidRDefault="0077499F" w:rsidP="00BD5A56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BD5A56">
              <w:rPr>
                <w:rFonts w:ascii="David" w:hAnsi="David" w:cs="David" w:hint="cs"/>
                <w:rtl/>
              </w:rPr>
              <w:t>מחלקים לילדים תמונות של סוגי צמחים ומבקשים למיין לקבוצות.</w:t>
            </w:r>
          </w:p>
          <w:p w14:paraId="2E0BC018" w14:textId="22F769F0" w:rsidR="0077499F" w:rsidRPr="00BD5A56" w:rsidRDefault="00BD5A56" w:rsidP="00BD5A56">
            <w:p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לאחר המיון </w:t>
            </w:r>
            <w:r w:rsidR="0077499F" w:rsidRPr="00BD5A56">
              <w:rPr>
                <w:rFonts w:ascii="David" w:hAnsi="David" w:cs="David" w:hint="cs"/>
                <w:rtl/>
              </w:rPr>
              <w:t>שואלים</w:t>
            </w:r>
            <w:r>
              <w:rPr>
                <w:rFonts w:ascii="David" w:hAnsi="David" w:cs="David" w:hint="cs"/>
                <w:rtl/>
              </w:rPr>
              <w:t>:</w:t>
            </w:r>
          </w:p>
          <w:p w14:paraId="2E0BC019" w14:textId="77777777" w:rsidR="0077499F" w:rsidRDefault="0077499F" w:rsidP="0077499F">
            <w:pPr>
              <w:pStyle w:val="af0"/>
              <w:numPr>
                <w:ilvl w:val="0"/>
                <w:numId w:val="24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מדוע מיינתם את הצמחים באופן הזה?</w:t>
            </w:r>
          </w:p>
          <w:p w14:paraId="2E0BC01A" w14:textId="536339B1" w:rsidR="0077499F" w:rsidRDefault="0077499F" w:rsidP="0077499F">
            <w:pPr>
              <w:pStyle w:val="af0"/>
              <w:numPr>
                <w:ilvl w:val="0"/>
                <w:numId w:val="24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על פי איזה תבחין</w:t>
            </w:r>
            <w:r w:rsidR="00924717">
              <w:rPr>
                <w:rFonts w:ascii="David" w:hAnsi="David" w:cs="David" w:hint="cs"/>
                <w:rtl/>
              </w:rPr>
              <w:t>/קריטריון</w:t>
            </w:r>
            <w:r>
              <w:rPr>
                <w:rFonts w:ascii="David" w:hAnsi="David" w:cs="David" w:hint="cs"/>
                <w:rtl/>
              </w:rPr>
              <w:t xml:space="preserve"> מיינתם?</w:t>
            </w:r>
            <w:r w:rsidR="00924717">
              <w:rPr>
                <w:rFonts w:ascii="David" w:hAnsi="David" w:cs="David" w:hint="cs"/>
                <w:rtl/>
              </w:rPr>
              <w:t xml:space="preserve"> גבה, צבע, </w:t>
            </w:r>
            <w:r w:rsidR="000A3080">
              <w:rPr>
                <w:rFonts w:ascii="David" w:hAnsi="David" w:cs="David" w:hint="cs"/>
                <w:rtl/>
              </w:rPr>
              <w:t>ועוד</w:t>
            </w:r>
          </w:p>
          <w:p w14:paraId="2E0BC01B" w14:textId="0E7E2B46" w:rsidR="0077499F" w:rsidRDefault="0077499F" w:rsidP="0077499F">
            <w:pPr>
              <w:pStyle w:val="af0"/>
              <w:numPr>
                <w:ilvl w:val="0"/>
                <w:numId w:val="24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מה ההבדל</w:t>
            </w:r>
            <w:r w:rsidR="00924717">
              <w:rPr>
                <w:rFonts w:ascii="David" w:hAnsi="David" w:cs="David" w:hint="cs"/>
                <w:rtl/>
              </w:rPr>
              <w:t>/שוני</w:t>
            </w:r>
            <w:r>
              <w:rPr>
                <w:rFonts w:ascii="David" w:hAnsi="David" w:cs="David" w:hint="cs"/>
                <w:rtl/>
              </w:rPr>
              <w:t xml:space="preserve"> בין הצמחים?</w:t>
            </w:r>
          </w:p>
          <w:p w14:paraId="2E0BC01C" w14:textId="77777777" w:rsidR="0077499F" w:rsidRDefault="0077499F" w:rsidP="0077499F">
            <w:pPr>
              <w:pStyle w:val="af0"/>
              <w:numPr>
                <w:ilvl w:val="0"/>
                <w:numId w:val="24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במה הם דומים?</w:t>
            </w:r>
          </w:p>
          <w:p w14:paraId="2E0BC01D" w14:textId="77777777" w:rsidR="007A095E" w:rsidRPr="00BD5A56" w:rsidRDefault="00760717" w:rsidP="00BD5A56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BD5A56">
              <w:rPr>
                <w:rFonts w:ascii="David" w:hAnsi="David" w:cs="David" w:hint="cs"/>
                <w:rtl/>
              </w:rPr>
              <w:t xml:space="preserve">קוראים את קטע המידע שבעמוד </w:t>
            </w:r>
            <w:r w:rsidR="0077499F" w:rsidRPr="00BD5A56">
              <w:rPr>
                <w:rFonts w:ascii="David" w:hAnsi="David" w:cs="David" w:hint="cs"/>
                <w:rtl/>
              </w:rPr>
              <w:t>92</w:t>
            </w:r>
            <w:r w:rsidRPr="00BD5A56">
              <w:rPr>
                <w:rFonts w:ascii="David" w:hAnsi="David" w:cs="David" w:hint="cs"/>
                <w:rtl/>
              </w:rPr>
              <w:t xml:space="preserve">, מתבוננים </w:t>
            </w:r>
            <w:r w:rsidR="0077499F" w:rsidRPr="00BD5A56">
              <w:rPr>
                <w:rFonts w:ascii="David" w:hAnsi="David" w:cs="David" w:hint="cs"/>
                <w:rtl/>
              </w:rPr>
              <w:t>שוב בתמונות הצמחים השונים</w:t>
            </w:r>
            <w:r w:rsidRPr="00BD5A56">
              <w:rPr>
                <w:rFonts w:ascii="David" w:hAnsi="David" w:cs="David" w:hint="cs"/>
                <w:rtl/>
              </w:rPr>
              <w:t xml:space="preserve"> ולומדים </w:t>
            </w:r>
            <w:r w:rsidR="0077499F" w:rsidRPr="00BD5A56">
              <w:rPr>
                <w:rFonts w:ascii="David" w:hAnsi="David" w:cs="David" w:hint="cs"/>
                <w:rtl/>
              </w:rPr>
              <w:t>להבחין בין סוגי הצמחים</w:t>
            </w:r>
            <w:r w:rsidRPr="00BD5A56">
              <w:rPr>
                <w:rFonts w:ascii="David" w:hAnsi="David" w:cs="David" w:hint="cs"/>
                <w:rtl/>
              </w:rPr>
              <w:t>.</w:t>
            </w:r>
          </w:p>
        </w:tc>
      </w:tr>
      <w:tr w:rsidR="00417EA9" w:rsidRPr="009E5374" w14:paraId="2E0BC024" w14:textId="77777777" w:rsidTr="007A095E">
        <w:trPr>
          <w:cantSplit/>
          <w:trHeight w:val="1845"/>
          <w:jc w:val="center"/>
        </w:trPr>
        <w:tc>
          <w:tcPr>
            <w:tcW w:w="1046" w:type="dxa"/>
            <w:shd w:val="clear" w:color="auto" w:fill="DBE5F1"/>
            <w:textDirection w:val="tbRl"/>
            <w:vAlign w:val="center"/>
          </w:tcPr>
          <w:p w14:paraId="2E0BC01F" w14:textId="77777777" w:rsidR="00417EA9" w:rsidRDefault="00C550F1" w:rsidP="00E66044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התנסות</w:t>
            </w:r>
          </w:p>
        </w:tc>
        <w:tc>
          <w:tcPr>
            <w:tcW w:w="8026" w:type="dxa"/>
            <w:vAlign w:val="center"/>
          </w:tcPr>
          <w:p w14:paraId="6DF450DE" w14:textId="20A9179D" w:rsidR="00BD5A56" w:rsidRDefault="00417EA9" w:rsidP="000A3080">
            <w:pPr>
              <w:spacing w:after="240" w:line="360" w:lineRule="auto"/>
              <w:ind w:right="113"/>
              <w:rPr>
                <w:rFonts w:ascii="David" w:hAnsi="David" w:cs="David"/>
                <w:rtl/>
              </w:rPr>
            </w:pPr>
            <w:r w:rsidRPr="00BD5A56">
              <w:rPr>
                <w:rFonts w:ascii="David" w:hAnsi="David" w:cs="David"/>
                <w:rtl/>
              </w:rPr>
              <w:t xml:space="preserve">מבצעים את המשימה </w:t>
            </w:r>
            <w:r w:rsidR="0077499F" w:rsidRPr="00BD5A56">
              <w:rPr>
                <w:rFonts w:ascii="David" w:hAnsi="David" w:cs="David" w:hint="cs"/>
                <w:b/>
                <w:bCs/>
                <w:rtl/>
              </w:rPr>
              <w:t>מזהים צמחים עשבוניים, שיחים ועצים</w:t>
            </w:r>
            <w:r w:rsidRPr="00BD5A56">
              <w:rPr>
                <w:rFonts w:ascii="David" w:hAnsi="David" w:cs="David"/>
                <w:rtl/>
              </w:rPr>
              <w:t xml:space="preserve">, </w:t>
            </w:r>
            <w:r w:rsidR="00405B46" w:rsidRPr="00BD5A56">
              <w:rPr>
                <w:rFonts w:ascii="David" w:hAnsi="David" w:cs="David" w:hint="cs"/>
                <w:rtl/>
              </w:rPr>
              <w:t xml:space="preserve">עמוד </w:t>
            </w:r>
            <w:r w:rsidR="0077499F" w:rsidRPr="00BD5A56">
              <w:rPr>
                <w:rFonts w:ascii="David" w:hAnsi="David" w:cs="David" w:hint="cs"/>
                <w:rtl/>
              </w:rPr>
              <w:t>93</w:t>
            </w:r>
            <w:r w:rsidRPr="00BD5A56">
              <w:rPr>
                <w:rFonts w:ascii="David" w:hAnsi="David" w:cs="David"/>
                <w:rtl/>
              </w:rPr>
              <w:t>.</w:t>
            </w:r>
            <w:r w:rsidR="0077499F" w:rsidRPr="0077499F">
              <w:rPr>
                <w:rFonts w:ascii="David" w:hAnsi="David" w:cs="David"/>
                <w:rtl/>
              </w:rPr>
              <w:t>מטרת ה</w:t>
            </w:r>
            <w:r w:rsidR="0077499F" w:rsidRPr="0077499F">
              <w:rPr>
                <w:rFonts w:ascii="David" w:hAnsi="David" w:cs="David" w:hint="cs"/>
                <w:rtl/>
              </w:rPr>
              <w:t xml:space="preserve">משימה היא </w:t>
            </w:r>
            <w:r w:rsidR="0077499F" w:rsidRPr="0077499F">
              <w:rPr>
                <w:rFonts w:ascii="David" w:hAnsi="David" w:cs="David"/>
                <w:rtl/>
              </w:rPr>
              <w:t>לחזק את ההבנה שלכל הצמחים, לא רק לעשבוניים</w:t>
            </w:r>
            <w:r w:rsidR="00924717">
              <w:rPr>
                <w:rFonts w:ascii="David" w:hAnsi="David" w:cs="David" w:hint="cs"/>
                <w:rtl/>
              </w:rPr>
              <w:t>,</w:t>
            </w:r>
            <w:r w:rsidR="0077499F" w:rsidRPr="0077499F">
              <w:rPr>
                <w:rFonts w:ascii="David" w:hAnsi="David" w:cs="David"/>
                <w:rtl/>
              </w:rPr>
              <w:t xml:space="preserve"> אלא גם לשיחים ולעצים, יש איברים אלה.</w:t>
            </w:r>
            <w:r w:rsidR="0077499F">
              <w:rPr>
                <w:rFonts w:ascii="David" w:hAnsi="David" w:cs="David" w:hint="cs"/>
                <w:rtl/>
              </w:rPr>
              <w:t xml:space="preserve"> </w:t>
            </w:r>
            <w:r w:rsidR="0077499F" w:rsidRPr="0077499F">
              <w:rPr>
                <w:rFonts w:ascii="David" w:hAnsi="David" w:cs="David"/>
                <w:rtl/>
              </w:rPr>
              <w:t xml:space="preserve">יש לשים לב שהתלמידים יפנימו כי גם לשיחים ולעצים יש שורשים באדמה למרות שאיננו רואים אותם, גבעולים </w:t>
            </w:r>
            <w:r w:rsidR="0077499F" w:rsidRPr="0077499F">
              <w:rPr>
                <w:rFonts w:ascii="David" w:hAnsi="David" w:cs="David" w:hint="cs"/>
                <w:rtl/>
              </w:rPr>
              <w:t>(</w:t>
            </w:r>
            <w:r w:rsidR="0077499F" w:rsidRPr="0077499F">
              <w:rPr>
                <w:rFonts w:ascii="David" w:hAnsi="David" w:cs="David"/>
                <w:rtl/>
              </w:rPr>
              <w:t>או גזעים, שהם למעשה גבעולים עבים ומעוצים</w:t>
            </w:r>
            <w:r w:rsidR="0077499F" w:rsidRPr="0077499F">
              <w:rPr>
                <w:rFonts w:ascii="David" w:hAnsi="David" w:cs="David" w:hint="cs"/>
                <w:rtl/>
              </w:rPr>
              <w:t>)</w:t>
            </w:r>
            <w:r w:rsidR="0077499F" w:rsidRPr="0077499F">
              <w:rPr>
                <w:rFonts w:ascii="David" w:hAnsi="David" w:cs="David"/>
                <w:rtl/>
              </w:rPr>
              <w:t xml:space="preserve"> וכמובן גם עלים, פרחים ופירות. כמו כן חשוב להפנות את תשומת הלב לכך שחלוקה זו מאפיינת גם צמחי בר וגם צמחי תרבות. </w:t>
            </w:r>
            <w:r w:rsidR="0077499F" w:rsidRPr="0077499F">
              <w:rPr>
                <w:rFonts w:ascii="David" w:hAnsi="David" w:cs="David" w:hint="cs"/>
                <w:rtl/>
              </w:rPr>
              <w:t>וכן שיש</w:t>
            </w:r>
            <w:r w:rsidR="0077499F" w:rsidRPr="0077499F">
              <w:rPr>
                <w:rFonts w:ascii="David" w:hAnsi="David" w:cs="David"/>
                <w:rtl/>
              </w:rPr>
              <w:t>ימו לב כי הפרח הוא אחד מאיברי הצמח ולכן חשוב להשתמש במושג צמח ולא פרח.</w:t>
            </w:r>
          </w:p>
          <w:p w14:paraId="2435D763" w14:textId="74157449" w:rsidR="00BD5A56" w:rsidRPr="000A3080" w:rsidRDefault="0077499F" w:rsidP="000A3080">
            <w:pPr>
              <w:spacing w:after="240" w:line="360" w:lineRule="auto"/>
              <w:ind w:right="113"/>
              <w:rPr>
                <w:rFonts w:ascii="David" w:hAnsi="David" w:cs="David"/>
                <w:rtl/>
              </w:rPr>
            </w:pPr>
            <w:r w:rsidRPr="00BD5A56">
              <w:rPr>
                <w:rFonts w:ascii="David" w:hAnsi="David" w:cs="David"/>
                <w:rtl/>
              </w:rPr>
              <w:t>מומלץ לבקש מהתלמידים לצלם</w:t>
            </w:r>
            <w:r w:rsidR="00587920" w:rsidRPr="00BD5A56">
              <w:rPr>
                <w:rFonts w:ascii="David" w:hAnsi="David" w:cs="David" w:hint="cs"/>
                <w:rtl/>
              </w:rPr>
              <w:t xml:space="preserve"> (או לצייר)</w:t>
            </w:r>
            <w:r w:rsidRPr="00BD5A56">
              <w:rPr>
                <w:rFonts w:ascii="David" w:hAnsi="David" w:cs="David"/>
                <w:rtl/>
              </w:rPr>
              <w:t xml:space="preserve"> עצים, לצלם </w:t>
            </w:r>
            <w:r w:rsidR="00587920" w:rsidRPr="00BD5A56">
              <w:rPr>
                <w:rFonts w:ascii="David" w:hAnsi="David" w:cs="David"/>
                <w:rtl/>
              </w:rPr>
              <w:t xml:space="preserve">(או לצייר) </w:t>
            </w:r>
            <w:r w:rsidRPr="00BD5A56">
              <w:rPr>
                <w:rFonts w:ascii="David" w:hAnsi="David" w:cs="David"/>
                <w:rtl/>
              </w:rPr>
              <w:t>שיחים ואף צמחים עשבוניים. ניתן להציג את התמונות או להכין תערוכה.</w:t>
            </w:r>
          </w:p>
          <w:p w14:paraId="3881D45C" w14:textId="53B364FB" w:rsidR="00BD5A56" w:rsidRPr="00BD5A56" w:rsidRDefault="004307EB" w:rsidP="00BD5A56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BD5A56">
              <w:rPr>
                <w:rFonts w:ascii="David" w:hAnsi="David" w:cs="David"/>
                <w:b/>
                <w:bCs/>
                <w:rtl/>
              </w:rPr>
              <w:t>למידה בתנועה</w:t>
            </w:r>
            <w:r w:rsidRPr="00BD5A56">
              <w:rPr>
                <w:rFonts w:ascii="David" w:hAnsi="David" w:cs="David"/>
                <w:rtl/>
              </w:rPr>
              <w:t xml:space="preserve"> </w:t>
            </w:r>
          </w:p>
          <w:p w14:paraId="2E0BC023" w14:textId="50CF371B" w:rsidR="00417EA9" w:rsidRPr="00BD5A56" w:rsidRDefault="004307EB" w:rsidP="00BD5A56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BD5A56">
              <w:rPr>
                <w:rFonts w:ascii="David" w:hAnsi="David" w:cs="David"/>
                <w:rtl/>
              </w:rPr>
              <w:t xml:space="preserve">מבקשים מהתלמידים לעמוד זקוף, להרים את הידיים למעלה ולקרב אותן זו </w:t>
            </w:r>
            <w:r w:rsidR="009A79F0" w:rsidRPr="00BD5A56">
              <w:rPr>
                <w:rFonts w:ascii="David" w:hAnsi="David" w:cs="David" w:hint="cs"/>
                <w:rtl/>
              </w:rPr>
              <w:t>ל</w:t>
            </w:r>
            <w:r w:rsidRPr="00BD5A56">
              <w:rPr>
                <w:rFonts w:ascii="David" w:hAnsi="David" w:cs="David"/>
                <w:rtl/>
              </w:rPr>
              <w:t>זו - אנחנו עצים. לאחר מכן מבקשים מהם לרדת למצב שפיפה</w:t>
            </w:r>
            <w:r w:rsidR="00587920" w:rsidRPr="00BD5A56">
              <w:rPr>
                <w:rFonts w:ascii="David" w:hAnsi="David" w:cs="David" w:hint="cs"/>
                <w:rtl/>
              </w:rPr>
              <w:t xml:space="preserve"> </w:t>
            </w:r>
            <w:r w:rsidRPr="00BD5A56">
              <w:rPr>
                <w:rFonts w:ascii="David" w:hAnsi="David" w:cs="David"/>
                <w:rtl/>
              </w:rPr>
              <w:t>- אנחנו שיחים. לאחר מכן, לשכב על האדמה - אנחנו צמחים עשבוניים. מומלץ לחזור על הפעילות כמה פעמים ברצף שונה</w:t>
            </w:r>
          </w:p>
        </w:tc>
      </w:tr>
      <w:tr w:rsidR="00417EA9" w:rsidRPr="009E5374" w14:paraId="2E0BC027" w14:textId="77777777" w:rsidTr="007A095E">
        <w:trPr>
          <w:cantSplit/>
          <w:trHeight w:val="1143"/>
          <w:jc w:val="center"/>
        </w:trPr>
        <w:tc>
          <w:tcPr>
            <w:tcW w:w="1046" w:type="dxa"/>
            <w:shd w:val="clear" w:color="auto" w:fill="DBE5F1"/>
            <w:textDirection w:val="tbRl"/>
            <w:vAlign w:val="center"/>
          </w:tcPr>
          <w:p w14:paraId="2E0BC025" w14:textId="77777777" w:rsidR="00417EA9" w:rsidRPr="009E5374" w:rsidRDefault="00417EA9" w:rsidP="00E66044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lastRenderedPageBreak/>
              <w:t>המשגה</w:t>
            </w:r>
          </w:p>
        </w:tc>
        <w:tc>
          <w:tcPr>
            <w:tcW w:w="8026" w:type="dxa"/>
            <w:vAlign w:val="center"/>
          </w:tcPr>
          <w:p w14:paraId="2E0BC026" w14:textId="278E1DA2" w:rsidR="00417EA9" w:rsidRPr="00BD5A56" w:rsidRDefault="004307EB" w:rsidP="00BD5A56">
            <w:pPr>
              <w:spacing w:line="360" w:lineRule="auto"/>
              <w:rPr>
                <w:rFonts w:ascii="David" w:hAnsi="David" w:cs="David"/>
                <w:rtl/>
              </w:rPr>
            </w:pPr>
            <w:r w:rsidRPr="00BD5A56">
              <w:rPr>
                <w:rFonts w:ascii="David" w:hAnsi="David" w:cs="David" w:hint="cs"/>
                <w:rtl/>
              </w:rPr>
              <w:t>מסכמים את</w:t>
            </w:r>
            <w:r w:rsidR="00405B46" w:rsidRPr="00BD5A56">
              <w:rPr>
                <w:rFonts w:ascii="David" w:hAnsi="David" w:cs="David" w:hint="cs"/>
                <w:rtl/>
              </w:rPr>
              <w:t xml:space="preserve"> הדומה והשונה בן </w:t>
            </w:r>
            <w:r w:rsidRPr="00BD5A56">
              <w:rPr>
                <w:rFonts w:ascii="David" w:hAnsi="David" w:cs="David" w:hint="cs"/>
                <w:rtl/>
              </w:rPr>
              <w:t xml:space="preserve">סוגי צמחים. הסיכום הוא סוג של </w:t>
            </w:r>
            <w:r w:rsidR="00405B46" w:rsidRPr="00BD5A56">
              <w:rPr>
                <w:rFonts w:ascii="David" w:hAnsi="David" w:cs="David"/>
                <w:rtl/>
              </w:rPr>
              <w:t xml:space="preserve">הכללה </w:t>
            </w:r>
            <w:r w:rsidR="00405B46" w:rsidRPr="00BD5A56">
              <w:rPr>
                <w:rFonts w:ascii="David" w:hAnsi="David" w:cs="David" w:hint="cs"/>
                <w:rtl/>
              </w:rPr>
              <w:t>(</w:t>
            </w:r>
            <w:r w:rsidR="00405B46" w:rsidRPr="00BD5A56">
              <w:rPr>
                <w:rFonts w:ascii="David" w:hAnsi="David" w:cs="David"/>
                <w:rtl/>
              </w:rPr>
              <w:t xml:space="preserve">מה משותף לכל </w:t>
            </w:r>
            <w:r w:rsidRPr="00BD5A56">
              <w:rPr>
                <w:rFonts w:ascii="David" w:hAnsi="David" w:cs="David" w:hint="cs"/>
                <w:rtl/>
              </w:rPr>
              <w:t xml:space="preserve">סוגי </w:t>
            </w:r>
            <w:r w:rsidR="00405B46" w:rsidRPr="00BD5A56">
              <w:rPr>
                <w:rFonts w:ascii="David" w:hAnsi="David" w:cs="David"/>
                <w:rtl/>
              </w:rPr>
              <w:t>הצמחים</w:t>
            </w:r>
            <w:r w:rsidRPr="00BD5A56">
              <w:rPr>
                <w:rFonts w:ascii="David" w:hAnsi="David" w:cs="David" w:hint="cs"/>
                <w:rtl/>
              </w:rPr>
              <w:t xml:space="preserve"> ומה שונה ביניהם </w:t>
            </w:r>
            <w:r w:rsidR="00405B46" w:rsidRPr="00BD5A56">
              <w:rPr>
                <w:rFonts w:ascii="David" w:hAnsi="David" w:cs="David" w:hint="cs"/>
                <w:rtl/>
              </w:rPr>
              <w:t xml:space="preserve">). </w:t>
            </w:r>
            <w:r w:rsidR="00405B46" w:rsidRPr="00BD5A56">
              <w:rPr>
                <w:rFonts w:ascii="David" w:hAnsi="David" w:cs="David"/>
                <w:rtl/>
              </w:rPr>
              <w:t xml:space="preserve">לבניית ההכללה מומלץ </w:t>
            </w:r>
            <w:r w:rsidR="00924717">
              <w:rPr>
                <w:rFonts w:ascii="David" w:hAnsi="David" w:cs="David" w:hint="cs"/>
                <w:rtl/>
              </w:rPr>
              <w:t xml:space="preserve">לערוך השוואה בין הצמחים- </w:t>
            </w:r>
            <w:r w:rsidR="00405B46" w:rsidRPr="00BD5A56">
              <w:rPr>
                <w:rFonts w:ascii="David" w:hAnsi="David" w:cs="David"/>
                <w:rtl/>
              </w:rPr>
              <w:t xml:space="preserve">להנחות את התלמידים לבדוק באופן שיטתי </w:t>
            </w:r>
            <w:r w:rsidR="00405B46" w:rsidRPr="00BD5A56">
              <w:rPr>
                <w:rFonts w:ascii="David" w:hAnsi="David" w:cs="David" w:hint="cs"/>
                <w:rtl/>
              </w:rPr>
              <w:t>(</w:t>
            </w:r>
            <w:r w:rsidR="00405B46" w:rsidRPr="00BD5A56">
              <w:rPr>
                <w:rFonts w:ascii="David" w:hAnsi="David" w:cs="David"/>
                <w:rtl/>
              </w:rPr>
              <w:t>איבר אחר איבר</w:t>
            </w:r>
            <w:r w:rsidR="00405B46" w:rsidRPr="00BD5A56">
              <w:rPr>
                <w:rFonts w:ascii="David" w:hAnsi="David" w:cs="David" w:hint="cs"/>
                <w:rtl/>
              </w:rPr>
              <w:t>)</w:t>
            </w:r>
            <w:r w:rsidR="00405B46" w:rsidRPr="00BD5A56">
              <w:rPr>
                <w:rFonts w:ascii="David" w:hAnsi="David" w:cs="David"/>
                <w:rtl/>
              </w:rPr>
              <w:t xml:space="preserve"> האם הוא נמצא בכל </w:t>
            </w:r>
            <w:r w:rsidRPr="00BD5A56">
              <w:rPr>
                <w:rFonts w:ascii="David" w:hAnsi="David" w:cs="David" w:hint="cs"/>
                <w:rtl/>
              </w:rPr>
              <w:t xml:space="preserve">סוגי </w:t>
            </w:r>
            <w:r w:rsidR="00405B46" w:rsidRPr="00BD5A56">
              <w:rPr>
                <w:rFonts w:ascii="David" w:hAnsi="David" w:cs="David"/>
                <w:rtl/>
              </w:rPr>
              <w:t xml:space="preserve">הצמחים. </w:t>
            </w:r>
          </w:p>
        </w:tc>
      </w:tr>
      <w:tr w:rsidR="00417EA9" w:rsidRPr="009E5374" w14:paraId="2E0BC02D" w14:textId="77777777" w:rsidTr="007A095E">
        <w:trPr>
          <w:cantSplit/>
          <w:trHeight w:val="1239"/>
          <w:jc w:val="center"/>
        </w:trPr>
        <w:tc>
          <w:tcPr>
            <w:tcW w:w="1046" w:type="dxa"/>
            <w:shd w:val="clear" w:color="auto" w:fill="DBE5F1"/>
            <w:textDirection w:val="tbRl"/>
            <w:vAlign w:val="center"/>
          </w:tcPr>
          <w:p w14:paraId="2E0BC028" w14:textId="77777777" w:rsidR="00417EA9" w:rsidRPr="009E5374" w:rsidRDefault="00417EA9" w:rsidP="00E66044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יישום</w:t>
            </w:r>
          </w:p>
        </w:tc>
        <w:tc>
          <w:tcPr>
            <w:tcW w:w="8026" w:type="dxa"/>
            <w:vAlign w:val="center"/>
          </w:tcPr>
          <w:p w14:paraId="2E0BC029" w14:textId="77777777" w:rsidR="004307EB" w:rsidRPr="00BD5A56" w:rsidRDefault="004307EB" w:rsidP="00BD5A56">
            <w:pPr>
              <w:spacing w:line="360" w:lineRule="auto"/>
              <w:rPr>
                <w:rFonts w:ascii="David" w:hAnsi="David" w:cs="David"/>
              </w:rPr>
            </w:pPr>
            <w:r w:rsidRPr="00BD5A56">
              <w:rPr>
                <w:rFonts w:ascii="David" w:hAnsi="David" w:cs="David" w:hint="cs"/>
                <w:rtl/>
              </w:rPr>
              <w:t xml:space="preserve">תולים על הלוח את המילים שלמדנו: </w:t>
            </w:r>
            <w:r w:rsidRPr="00BD5A56">
              <w:rPr>
                <w:rFonts w:ascii="David" w:hAnsi="David" w:cs="David"/>
                <w:b/>
                <w:bCs/>
                <w:rtl/>
              </w:rPr>
              <w:t>צמחים עשבוניים, שיחים, עצים</w:t>
            </w:r>
            <w:r w:rsidRPr="00BD5A56">
              <w:rPr>
                <w:rFonts w:ascii="David" w:hAnsi="David" w:cs="David" w:hint="cs"/>
                <w:rtl/>
              </w:rPr>
              <w:t xml:space="preserve"> </w:t>
            </w:r>
          </w:p>
          <w:p w14:paraId="2E0BC02A" w14:textId="51553EE6" w:rsidR="004307EB" w:rsidRPr="00BD5A56" w:rsidRDefault="004307EB" w:rsidP="00924717">
            <w:pPr>
              <w:spacing w:line="360" w:lineRule="auto"/>
              <w:rPr>
                <w:rFonts w:ascii="David" w:hAnsi="David" w:cs="David"/>
              </w:rPr>
            </w:pPr>
            <w:r w:rsidRPr="00BD5A56">
              <w:rPr>
                <w:rFonts w:ascii="David" w:hAnsi="David" w:cs="David" w:hint="cs"/>
                <w:rtl/>
              </w:rPr>
              <w:t>מחלקים את הכיתה לקבוצות וכל קבוצה כותבת כמה שיותר דוגמאות לצמחים מכל סוג. מנצחת הקבוצה שהב</w:t>
            </w:r>
            <w:r w:rsidR="00924717">
              <w:rPr>
                <w:rFonts w:ascii="David" w:hAnsi="David" w:cs="David" w:hint="cs"/>
                <w:rtl/>
              </w:rPr>
              <w:t>יאה</w:t>
            </w:r>
            <w:r w:rsidRPr="00BD5A56">
              <w:rPr>
                <w:rFonts w:ascii="David" w:hAnsi="David" w:cs="David" w:hint="cs"/>
                <w:rtl/>
              </w:rPr>
              <w:t xml:space="preserve"> הכי הרבה דוגמאות.</w:t>
            </w:r>
          </w:p>
          <w:p w14:paraId="2E0BC02B" w14:textId="77777777" w:rsidR="009809DA" w:rsidRPr="00BD5A56" w:rsidRDefault="004307EB" w:rsidP="00BD5A56">
            <w:pPr>
              <w:spacing w:line="360" w:lineRule="auto"/>
              <w:rPr>
                <w:rFonts w:ascii="David" w:hAnsi="David" w:cs="David"/>
              </w:rPr>
            </w:pPr>
            <w:r w:rsidRPr="00BD5A56">
              <w:rPr>
                <w:rFonts w:ascii="David" w:hAnsi="David" w:cs="David" w:hint="cs"/>
                <w:rtl/>
              </w:rPr>
              <w:t xml:space="preserve">מבצעים את המשימה </w:t>
            </w:r>
            <w:r w:rsidRPr="00BD5A56">
              <w:rPr>
                <w:rFonts w:ascii="David" w:hAnsi="David" w:cs="David" w:hint="cs"/>
                <w:b/>
                <w:bCs/>
                <w:rtl/>
              </w:rPr>
              <w:t>מכינים פרחי נייר</w:t>
            </w:r>
            <w:r w:rsidRPr="00BD5A56">
              <w:rPr>
                <w:rFonts w:ascii="David" w:hAnsi="David" w:cs="David" w:hint="cs"/>
                <w:rtl/>
              </w:rPr>
              <w:t xml:space="preserve"> שבעמוד 93.</w:t>
            </w:r>
          </w:p>
          <w:p w14:paraId="05B9CED2" w14:textId="4E5AEB49" w:rsidR="004307EB" w:rsidRDefault="004307EB" w:rsidP="004307EB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 w:rsidRPr="004307EB">
              <w:rPr>
                <w:rFonts w:ascii="David" w:hAnsi="David" w:cs="David"/>
                <w:rtl/>
              </w:rPr>
              <w:t xml:space="preserve">הפעילות מעודדת </w:t>
            </w:r>
            <w:r w:rsidR="00924717">
              <w:rPr>
                <w:rFonts w:ascii="David" w:hAnsi="David" w:cs="David" w:hint="cs"/>
                <w:rtl/>
              </w:rPr>
              <w:t xml:space="preserve">הפעלת </w:t>
            </w:r>
            <w:r w:rsidRPr="004307EB">
              <w:rPr>
                <w:rFonts w:ascii="David" w:hAnsi="David" w:cs="David"/>
                <w:rtl/>
              </w:rPr>
              <w:t>דמיון ויצירתיות. אפשר לקשט את הכיתה בפרחי הנייר שהתלמידים יכינו, ולחזק בה את אווירת האביב, או שהתלמידים ייקחו אותם הביתה כשי לחג פסח, ליום המשפחה וכדומה.</w:t>
            </w:r>
          </w:p>
          <w:p w14:paraId="2E0BC02C" w14:textId="57D6B58F" w:rsidR="00BD5A56" w:rsidRPr="00BD5A56" w:rsidRDefault="00BD5A56" w:rsidP="00BD5A56">
            <w:pPr>
              <w:pStyle w:val="af0"/>
              <w:numPr>
                <w:ilvl w:val="0"/>
                <w:numId w:val="13"/>
              </w:num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754C1C">
              <w:rPr>
                <w:rFonts w:ascii="David" w:hAnsi="David" w:cs="David" w:hint="cs"/>
                <w:rtl/>
              </w:rPr>
              <w:t>מומלץ להיכנס לאתר</w:t>
            </w:r>
            <w:r w:rsidRPr="00754C1C">
              <w:rPr>
                <w:rFonts w:ascii="David" w:hAnsi="David" w:cs="David"/>
                <w:rtl/>
              </w:rPr>
              <w:t xml:space="preserve"> </w:t>
            </w:r>
            <w:hyperlink r:id="rId9" w:tooltip="במבט מקוון" w:history="1">
              <w:r w:rsidRPr="000A3080">
                <w:rPr>
                  <w:rStyle w:val="Hyperlink"/>
                  <w:rFonts w:ascii="David" w:hAnsi="David" w:cs="David"/>
                  <w:b/>
                  <w:bCs/>
                  <w:rtl/>
                </w:rPr>
                <w:t>במבט מקוון</w:t>
              </w:r>
            </w:hyperlink>
            <w:r w:rsidRPr="00754C1C">
              <w:rPr>
                <w:rFonts w:ascii="David" w:hAnsi="David" w:cs="David" w:hint="cs"/>
                <w:rtl/>
              </w:rPr>
              <w:t xml:space="preserve"> (מנויים) לספר הדיגיטלי, עמוד</w:t>
            </w:r>
            <w:r>
              <w:rPr>
                <w:rFonts w:ascii="David" w:hAnsi="David" w:cs="David" w:hint="cs"/>
                <w:rtl/>
              </w:rPr>
              <w:t xml:space="preserve"> 93 לפעילות</w:t>
            </w:r>
            <w:r w:rsidRPr="00754C1C">
              <w:rPr>
                <w:rFonts w:ascii="David" w:hAnsi="David" w:cs="David" w:hint="cs"/>
                <w:rtl/>
              </w:rPr>
              <w:t xml:space="preserve"> </w:t>
            </w:r>
            <w:r w:rsidRPr="00BD5A56">
              <w:rPr>
                <w:rFonts w:ascii="David" w:hAnsi="David" w:cs="David" w:hint="cs"/>
                <w:b/>
                <w:bCs/>
                <w:rtl/>
              </w:rPr>
              <w:t xml:space="preserve">מכינים פרחי נייר. </w:t>
            </w:r>
            <w:r w:rsidRPr="00BD5A56">
              <w:rPr>
                <w:rFonts w:ascii="David" w:hAnsi="David" w:cs="David" w:hint="cs"/>
                <w:rtl/>
              </w:rPr>
              <w:t xml:space="preserve">פעילות </w:t>
            </w:r>
            <w:r>
              <w:rPr>
                <w:rFonts w:ascii="David" w:hAnsi="David" w:cs="David" w:hint="cs"/>
                <w:rtl/>
              </w:rPr>
              <w:t xml:space="preserve">זו </w:t>
            </w:r>
            <w:r w:rsidRPr="00BD5A56">
              <w:rPr>
                <w:rFonts w:ascii="David" w:hAnsi="David" w:cs="David" w:hint="cs"/>
                <w:rtl/>
              </w:rPr>
              <w:t>היא הגרסה הדיגיטלית של הפעילות בעמוד 93 בספר בגרסת נייר.</w:t>
            </w:r>
          </w:p>
        </w:tc>
      </w:tr>
      <w:tr w:rsidR="00417EA9" w:rsidRPr="009E5374" w14:paraId="2E0BC034" w14:textId="77777777" w:rsidTr="007A095E">
        <w:trPr>
          <w:cantSplit/>
          <w:trHeight w:val="1239"/>
          <w:jc w:val="center"/>
        </w:trPr>
        <w:tc>
          <w:tcPr>
            <w:tcW w:w="1046" w:type="dxa"/>
            <w:shd w:val="clear" w:color="auto" w:fill="DBE5F1"/>
            <w:textDirection w:val="tbRl"/>
            <w:vAlign w:val="center"/>
          </w:tcPr>
          <w:p w14:paraId="2E0BC02E" w14:textId="77777777" w:rsidR="00417EA9" w:rsidRDefault="00417EA9" w:rsidP="00E66044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2E0BC02F" w14:textId="77777777" w:rsidR="00417EA9" w:rsidRDefault="00417EA9" w:rsidP="00E66044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2E0BC030" w14:textId="77777777" w:rsidR="00417EA9" w:rsidRPr="009F4D9E" w:rsidRDefault="00417EA9" w:rsidP="00E66044">
            <w:pPr>
              <w:rPr>
                <w:rtl/>
                <w:lang w:eastAsia="zh-CN"/>
              </w:rPr>
            </w:pPr>
          </w:p>
        </w:tc>
        <w:tc>
          <w:tcPr>
            <w:tcW w:w="8026" w:type="dxa"/>
            <w:vAlign w:val="center"/>
          </w:tcPr>
          <w:p w14:paraId="2E0BC031" w14:textId="77777777" w:rsidR="004307EB" w:rsidRDefault="004307EB" w:rsidP="000A3080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מסכמים בעזרת התבנית </w:t>
            </w:r>
            <w:r w:rsidRPr="004307EB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מה למדנו?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שבעמוד 93.</w:t>
            </w:r>
          </w:p>
          <w:p w14:paraId="2E0BC032" w14:textId="77777777" w:rsidR="00A507A1" w:rsidRDefault="00A507A1" w:rsidP="000A3080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 w:rsidRPr="00A507A1">
              <w:rPr>
                <w:rFonts w:ascii="David" w:eastAsia="SimSun" w:hAnsi="David" w:cs="David"/>
                <w:rtl/>
                <w:lang w:eastAsia="zh-CN"/>
              </w:rPr>
              <w:t xml:space="preserve">מה למדתי על </w:t>
            </w:r>
            <w:r w:rsidR="004307EB">
              <w:rPr>
                <w:rFonts w:ascii="David" w:eastAsia="SimSun" w:hAnsi="David" w:cs="David" w:hint="cs"/>
                <w:rtl/>
                <w:lang w:eastAsia="zh-CN"/>
              </w:rPr>
              <w:t>סוגי צמחים</w:t>
            </w:r>
            <w:r w:rsidRPr="00A507A1">
              <w:rPr>
                <w:rFonts w:ascii="David" w:eastAsia="SimSun" w:hAnsi="David" w:cs="David"/>
                <w:rtl/>
                <w:lang w:eastAsia="zh-CN"/>
              </w:rPr>
              <w:t xml:space="preserve"> שלא ידעתי לפני השיעור?</w:t>
            </w:r>
          </w:p>
          <w:p w14:paraId="651EEBFA" w14:textId="49E00F1D" w:rsidR="00122FD6" w:rsidRPr="00A507A1" w:rsidRDefault="00122FD6" w:rsidP="000A3080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איזה מושג חדש למדתי?</w:t>
            </w:r>
          </w:p>
          <w:p w14:paraId="2E0BC033" w14:textId="45043603" w:rsidR="00417EA9" w:rsidRPr="00E0353E" w:rsidRDefault="00A507A1" w:rsidP="000A3080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 w:rsidRPr="00A507A1">
              <w:rPr>
                <w:rFonts w:ascii="David" w:eastAsia="SimSun" w:hAnsi="David" w:cs="David"/>
                <w:rtl/>
                <w:lang w:eastAsia="zh-CN"/>
              </w:rPr>
              <w:t>איזו משימה הייתה לי מהנה/אתגרת/מעניינת?</w:t>
            </w:r>
          </w:p>
        </w:tc>
      </w:tr>
    </w:tbl>
    <w:p w14:paraId="2E0BC035" w14:textId="77777777" w:rsidR="00D35DAE" w:rsidRPr="00417EA9" w:rsidRDefault="00D35DAE">
      <w:pPr>
        <w:rPr>
          <w:rtl/>
        </w:rPr>
      </w:pPr>
    </w:p>
    <w:p w14:paraId="2E0BC036" w14:textId="77777777" w:rsidR="00CF3809" w:rsidRPr="00C255D8" w:rsidRDefault="00CF3809" w:rsidP="007C73A9">
      <w:pPr>
        <w:pStyle w:val="1"/>
        <w:rPr>
          <w:rFonts w:asciiTheme="minorHAnsi" w:hAnsiTheme="minorHAnsi"/>
          <w:b w:val="0"/>
          <w:bCs w:val="0"/>
        </w:rPr>
      </w:pPr>
    </w:p>
    <w:sectPr w:rsidR="00CF3809" w:rsidRPr="00C255D8" w:rsidSect="00D62B97">
      <w:headerReference w:type="default" r:id="rId10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635C0" w14:textId="77777777" w:rsidR="002054FA" w:rsidRDefault="002054FA">
      <w:r>
        <w:separator/>
      </w:r>
    </w:p>
  </w:endnote>
  <w:endnote w:type="continuationSeparator" w:id="0">
    <w:p w14:paraId="3B43D17E" w14:textId="77777777" w:rsidR="002054FA" w:rsidRDefault="0020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bitDavid">
    <w:altName w:val="Cambria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86CCB" w14:textId="77777777" w:rsidR="002054FA" w:rsidRDefault="002054FA">
      <w:r>
        <w:separator/>
      </w:r>
    </w:p>
  </w:footnote>
  <w:footnote w:type="continuationSeparator" w:id="0">
    <w:p w14:paraId="4625B0EC" w14:textId="77777777" w:rsidR="002054FA" w:rsidRDefault="00205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BC03B" w14:textId="77777777" w:rsidR="00AE7904" w:rsidRDefault="00AE7904">
    <w:pPr>
      <w:pStyle w:val="a3"/>
    </w:pPr>
    <w:r>
      <w:rPr>
        <w:noProof/>
      </w:rPr>
      <w:drawing>
        <wp:inline distT="0" distB="0" distL="0" distR="0" wp14:anchorId="2E0BC03C" wp14:editId="2E0BC03D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CCE"/>
    <w:multiLevelType w:val="hybridMultilevel"/>
    <w:tmpl w:val="ABA20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B3862"/>
    <w:multiLevelType w:val="hybridMultilevel"/>
    <w:tmpl w:val="9190E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248E"/>
    <w:multiLevelType w:val="hybridMultilevel"/>
    <w:tmpl w:val="0F50F35C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1B56CE"/>
    <w:multiLevelType w:val="hybridMultilevel"/>
    <w:tmpl w:val="0C9C0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B26255"/>
    <w:multiLevelType w:val="hybridMultilevel"/>
    <w:tmpl w:val="26C0EE36"/>
    <w:lvl w:ilvl="0" w:tplc="47EA373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C2935"/>
    <w:multiLevelType w:val="hybridMultilevel"/>
    <w:tmpl w:val="0868F2CC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63778A"/>
    <w:multiLevelType w:val="hybridMultilevel"/>
    <w:tmpl w:val="833879B6"/>
    <w:lvl w:ilvl="0" w:tplc="0409000D">
      <w:start w:val="1"/>
      <w:numFmt w:val="bullet"/>
      <w:lvlText w:val=""/>
      <w:lvlJc w:val="left"/>
      <w:pPr>
        <w:tabs>
          <w:tab w:val="num" w:pos="535"/>
        </w:tabs>
        <w:ind w:left="535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55"/>
        </w:tabs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5"/>
        </w:tabs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5"/>
        </w:tabs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5"/>
        </w:tabs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5"/>
        </w:tabs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5"/>
        </w:tabs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5"/>
        </w:tabs>
        <w:ind w:left="6295" w:hanging="180"/>
      </w:pPr>
    </w:lvl>
  </w:abstractNum>
  <w:abstractNum w:abstractNumId="7" w15:restartNumberingAfterBreak="0">
    <w:nsid w:val="151C0B5E"/>
    <w:multiLevelType w:val="hybridMultilevel"/>
    <w:tmpl w:val="72D61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377EFB"/>
    <w:multiLevelType w:val="hybridMultilevel"/>
    <w:tmpl w:val="D96818C0"/>
    <w:lvl w:ilvl="0" w:tplc="0409000D">
      <w:start w:val="1"/>
      <w:numFmt w:val="bullet"/>
      <w:lvlText w:val=""/>
      <w:lvlJc w:val="left"/>
      <w:pPr>
        <w:ind w:left="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9" w15:restartNumberingAfterBreak="0">
    <w:nsid w:val="1B9B31BC"/>
    <w:multiLevelType w:val="hybridMultilevel"/>
    <w:tmpl w:val="6AA0EE9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404C02"/>
    <w:multiLevelType w:val="hybridMultilevel"/>
    <w:tmpl w:val="DD6296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695A74"/>
    <w:multiLevelType w:val="hybridMultilevel"/>
    <w:tmpl w:val="BF048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B557FC"/>
    <w:multiLevelType w:val="hybridMultilevel"/>
    <w:tmpl w:val="5C848AE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5" w15:restartNumberingAfterBreak="0">
    <w:nsid w:val="3E620509"/>
    <w:multiLevelType w:val="hybridMultilevel"/>
    <w:tmpl w:val="B23EA744"/>
    <w:lvl w:ilvl="0" w:tplc="0409000D">
      <w:start w:val="1"/>
      <w:numFmt w:val="bullet"/>
      <w:lvlText w:val=""/>
      <w:lvlJc w:val="left"/>
      <w:pPr>
        <w:ind w:left="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6" w15:restartNumberingAfterBreak="0">
    <w:nsid w:val="450A4B75"/>
    <w:multiLevelType w:val="hybridMultilevel"/>
    <w:tmpl w:val="B97E8DF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D95665"/>
    <w:multiLevelType w:val="hybridMultilevel"/>
    <w:tmpl w:val="58B6A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BEE331A"/>
    <w:multiLevelType w:val="hybridMultilevel"/>
    <w:tmpl w:val="50089BC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E50109E"/>
    <w:multiLevelType w:val="hybridMultilevel"/>
    <w:tmpl w:val="E294FEEC"/>
    <w:lvl w:ilvl="0" w:tplc="72AE199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B727E6"/>
    <w:multiLevelType w:val="hybridMultilevel"/>
    <w:tmpl w:val="212CEF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4E0D23"/>
    <w:multiLevelType w:val="hybridMultilevel"/>
    <w:tmpl w:val="4E8EFE8E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5C7E155E"/>
    <w:multiLevelType w:val="hybridMultilevel"/>
    <w:tmpl w:val="F692C4EE"/>
    <w:lvl w:ilvl="0" w:tplc="993658C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BF0285"/>
    <w:multiLevelType w:val="hybridMultilevel"/>
    <w:tmpl w:val="8BAA7E42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D22BE1"/>
    <w:multiLevelType w:val="hybridMultilevel"/>
    <w:tmpl w:val="02F48292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8165042">
    <w:abstractNumId w:val="11"/>
  </w:num>
  <w:num w:numId="2" w16cid:durableId="1184442410">
    <w:abstractNumId w:val="3"/>
  </w:num>
  <w:num w:numId="3" w16cid:durableId="289482029">
    <w:abstractNumId w:val="12"/>
  </w:num>
  <w:num w:numId="4" w16cid:durableId="1866677065">
    <w:abstractNumId w:val="8"/>
  </w:num>
  <w:num w:numId="5" w16cid:durableId="2088652994">
    <w:abstractNumId w:val="19"/>
  </w:num>
  <w:num w:numId="6" w16cid:durableId="1173841517">
    <w:abstractNumId w:val="16"/>
  </w:num>
  <w:num w:numId="7" w16cid:durableId="1525091122">
    <w:abstractNumId w:val="5"/>
  </w:num>
  <w:num w:numId="8" w16cid:durableId="1272324105">
    <w:abstractNumId w:val="15"/>
  </w:num>
  <w:num w:numId="9" w16cid:durableId="1300302198">
    <w:abstractNumId w:val="20"/>
  </w:num>
  <w:num w:numId="10" w16cid:durableId="1763868456">
    <w:abstractNumId w:val="4"/>
  </w:num>
  <w:num w:numId="11" w16cid:durableId="1357734999">
    <w:abstractNumId w:val="2"/>
  </w:num>
  <w:num w:numId="12" w16cid:durableId="462620922">
    <w:abstractNumId w:val="14"/>
  </w:num>
  <w:num w:numId="13" w16cid:durableId="1291203500">
    <w:abstractNumId w:val="17"/>
  </w:num>
  <w:num w:numId="14" w16cid:durableId="427850702">
    <w:abstractNumId w:val="6"/>
  </w:num>
  <w:num w:numId="15" w16cid:durableId="326178760">
    <w:abstractNumId w:val="1"/>
  </w:num>
  <w:num w:numId="16" w16cid:durableId="2139448347">
    <w:abstractNumId w:val="22"/>
  </w:num>
  <w:num w:numId="17" w16cid:durableId="1820532061">
    <w:abstractNumId w:val="24"/>
  </w:num>
  <w:num w:numId="18" w16cid:durableId="1669945833">
    <w:abstractNumId w:val="10"/>
  </w:num>
  <w:num w:numId="19" w16cid:durableId="1621111176">
    <w:abstractNumId w:val="23"/>
  </w:num>
  <w:num w:numId="20" w16cid:durableId="1850869789">
    <w:abstractNumId w:val="7"/>
  </w:num>
  <w:num w:numId="21" w16cid:durableId="241068535">
    <w:abstractNumId w:val="0"/>
  </w:num>
  <w:num w:numId="22" w16cid:durableId="186675179">
    <w:abstractNumId w:val="18"/>
  </w:num>
  <w:num w:numId="23" w16cid:durableId="758790931">
    <w:abstractNumId w:val="9"/>
  </w:num>
  <w:num w:numId="24" w16cid:durableId="1522740537">
    <w:abstractNumId w:val="21"/>
  </w:num>
  <w:num w:numId="25" w16cid:durableId="121781803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21014"/>
    <w:rsid w:val="00024F40"/>
    <w:rsid w:val="000252BD"/>
    <w:rsid w:val="00027215"/>
    <w:rsid w:val="00032FEB"/>
    <w:rsid w:val="000340CE"/>
    <w:rsid w:val="000375B3"/>
    <w:rsid w:val="00050766"/>
    <w:rsid w:val="0006156F"/>
    <w:rsid w:val="00061B68"/>
    <w:rsid w:val="00067D51"/>
    <w:rsid w:val="00072716"/>
    <w:rsid w:val="00073FF2"/>
    <w:rsid w:val="0007688A"/>
    <w:rsid w:val="00076E83"/>
    <w:rsid w:val="00076FB7"/>
    <w:rsid w:val="00087DA5"/>
    <w:rsid w:val="00096571"/>
    <w:rsid w:val="00096DE2"/>
    <w:rsid w:val="000A195A"/>
    <w:rsid w:val="000A3080"/>
    <w:rsid w:val="000A36D0"/>
    <w:rsid w:val="000B4D76"/>
    <w:rsid w:val="000B6F91"/>
    <w:rsid w:val="000C183A"/>
    <w:rsid w:val="000C3FBF"/>
    <w:rsid w:val="000D3846"/>
    <w:rsid w:val="000D74D4"/>
    <w:rsid w:val="000F430E"/>
    <w:rsid w:val="000F5A70"/>
    <w:rsid w:val="001017C5"/>
    <w:rsid w:val="001072E9"/>
    <w:rsid w:val="001136D7"/>
    <w:rsid w:val="0011373B"/>
    <w:rsid w:val="00122FD6"/>
    <w:rsid w:val="00127B51"/>
    <w:rsid w:val="0013248D"/>
    <w:rsid w:val="00135EB7"/>
    <w:rsid w:val="00147D99"/>
    <w:rsid w:val="00152A1B"/>
    <w:rsid w:val="0015411F"/>
    <w:rsid w:val="00155E6C"/>
    <w:rsid w:val="001567BB"/>
    <w:rsid w:val="00160EE5"/>
    <w:rsid w:val="001646A4"/>
    <w:rsid w:val="00174E6D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B5112"/>
    <w:rsid w:val="001D48B8"/>
    <w:rsid w:val="001E06C1"/>
    <w:rsid w:val="001E1D67"/>
    <w:rsid w:val="001E3F41"/>
    <w:rsid w:val="001F2436"/>
    <w:rsid w:val="001F33F0"/>
    <w:rsid w:val="001F5376"/>
    <w:rsid w:val="0020095C"/>
    <w:rsid w:val="00203764"/>
    <w:rsid w:val="0020538D"/>
    <w:rsid w:val="002054FA"/>
    <w:rsid w:val="002069BC"/>
    <w:rsid w:val="002074DC"/>
    <w:rsid w:val="002138CB"/>
    <w:rsid w:val="00217680"/>
    <w:rsid w:val="0022051B"/>
    <w:rsid w:val="00221BD0"/>
    <w:rsid w:val="00222DA8"/>
    <w:rsid w:val="00224737"/>
    <w:rsid w:val="00227384"/>
    <w:rsid w:val="00233763"/>
    <w:rsid w:val="00240C3E"/>
    <w:rsid w:val="002452C7"/>
    <w:rsid w:val="00245A38"/>
    <w:rsid w:val="00253B60"/>
    <w:rsid w:val="00260460"/>
    <w:rsid w:val="0026655A"/>
    <w:rsid w:val="0027707F"/>
    <w:rsid w:val="002777C3"/>
    <w:rsid w:val="00286430"/>
    <w:rsid w:val="002B2D06"/>
    <w:rsid w:val="002B2E51"/>
    <w:rsid w:val="002B468B"/>
    <w:rsid w:val="002B47C6"/>
    <w:rsid w:val="002D6938"/>
    <w:rsid w:val="002D6D8B"/>
    <w:rsid w:val="002E1FFB"/>
    <w:rsid w:val="002F10BC"/>
    <w:rsid w:val="00302505"/>
    <w:rsid w:val="00312F90"/>
    <w:rsid w:val="00315F30"/>
    <w:rsid w:val="00324A81"/>
    <w:rsid w:val="00325EF3"/>
    <w:rsid w:val="003274AD"/>
    <w:rsid w:val="00344B0E"/>
    <w:rsid w:val="00344EE2"/>
    <w:rsid w:val="00347827"/>
    <w:rsid w:val="003653CF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70E8"/>
    <w:rsid w:val="003F1933"/>
    <w:rsid w:val="003F783C"/>
    <w:rsid w:val="00402901"/>
    <w:rsid w:val="004055A8"/>
    <w:rsid w:val="00405B46"/>
    <w:rsid w:val="00413A64"/>
    <w:rsid w:val="00417EA9"/>
    <w:rsid w:val="004307EB"/>
    <w:rsid w:val="004330EC"/>
    <w:rsid w:val="00434AA7"/>
    <w:rsid w:val="0043565B"/>
    <w:rsid w:val="00443543"/>
    <w:rsid w:val="0044461F"/>
    <w:rsid w:val="004449C9"/>
    <w:rsid w:val="004455AC"/>
    <w:rsid w:val="004668A3"/>
    <w:rsid w:val="004669A2"/>
    <w:rsid w:val="00472882"/>
    <w:rsid w:val="00474CF5"/>
    <w:rsid w:val="004916B5"/>
    <w:rsid w:val="00493EFC"/>
    <w:rsid w:val="00494E2F"/>
    <w:rsid w:val="004A0433"/>
    <w:rsid w:val="004A690A"/>
    <w:rsid w:val="004A72F7"/>
    <w:rsid w:val="004B41E9"/>
    <w:rsid w:val="004B75C7"/>
    <w:rsid w:val="004D333D"/>
    <w:rsid w:val="004D4711"/>
    <w:rsid w:val="004E244E"/>
    <w:rsid w:val="004F6C52"/>
    <w:rsid w:val="00501B7A"/>
    <w:rsid w:val="005118CA"/>
    <w:rsid w:val="0052064D"/>
    <w:rsid w:val="00527865"/>
    <w:rsid w:val="00532F5E"/>
    <w:rsid w:val="00556DA0"/>
    <w:rsid w:val="00557966"/>
    <w:rsid w:val="00565B95"/>
    <w:rsid w:val="00572AB2"/>
    <w:rsid w:val="005762E5"/>
    <w:rsid w:val="0057734A"/>
    <w:rsid w:val="00580D2E"/>
    <w:rsid w:val="005831D7"/>
    <w:rsid w:val="00586940"/>
    <w:rsid w:val="00587920"/>
    <w:rsid w:val="0059172D"/>
    <w:rsid w:val="005977CD"/>
    <w:rsid w:val="005A448A"/>
    <w:rsid w:val="005A7F92"/>
    <w:rsid w:val="005B142D"/>
    <w:rsid w:val="005B3863"/>
    <w:rsid w:val="005B4EF3"/>
    <w:rsid w:val="005C5467"/>
    <w:rsid w:val="005D25E3"/>
    <w:rsid w:val="005D69AA"/>
    <w:rsid w:val="005F3078"/>
    <w:rsid w:val="005F6126"/>
    <w:rsid w:val="00600776"/>
    <w:rsid w:val="00601BF9"/>
    <w:rsid w:val="00606130"/>
    <w:rsid w:val="00622AD9"/>
    <w:rsid w:val="00622C94"/>
    <w:rsid w:val="0063283A"/>
    <w:rsid w:val="006521D8"/>
    <w:rsid w:val="00657823"/>
    <w:rsid w:val="00671F8B"/>
    <w:rsid w:val="006723DF"/>
    <w:rsid w:val="00674150"/>
    <w:rsid w:val="00692628"/>
    <w:rsid w:val="0069424D"/>
    <w:rsid w:val="006A2CB4"/>
    <w:rsid w:val="006A4B1F"/>
    <w:rsid w:val="006B31EF"/>
    <w:rsid w:val="006B5BCA"/>
    <w:rsid w:val="006B7648"/>
    <w:rsid w:val="006D3427"/>
    <w:rsid w:val="006E232E"/>
    <w:rsid w:val="006E36C7"/>
    <w:rsid w:val="006E69D2"/>
    <w:rsid w:val="00705205"/>
    <w:rsid w:val="007070D6"/>
    <w:rsid w:val="0071638B"/>
    <w:rsid w:val="007176BE"/>
    <w:rsid w:val="00720EAC"/>
    <w:rsid w:val="00723C45"/>
    <w:rsid w:val="00745E49"/>
    <w:rsid w:val="00751D85"/>
    <w:rsid w:val="00760717"/>
    <w:rsid w:val="00765CB0"/>
    <w:rsid w:val="0077499F"/>
    <w:rsid w:val="00777D9D"/>
    <w:rsid w:val="00784E89"/>
    <w:rsid w:val="0079150B"/>
    <w:rsid w:val="0079543F"/>
    <w:rsid w:val="007A03D6"/>
    <w:rsid w:val="007A095E"/>
    <w:rsid w:val="007A4569"/>
    <w:rsid w:val="007A579D"/>
    <w:rsid w:val="007C73A9"/>
    <w:rsid w:val="007D2B25"/>
    <w:rsid w:val="007D3403"/>
    <w:rsid w:val="007E06DD"/>
    <w:rsid w:val="007E218F"/>
    <w:rsid w:val="007E5F53"/>
    <w:rsid w:val="00800D75"/>
    <w:rsid w:val="008063BB"/>
    <w:rsid w:val="00812A27"/>
    <w:rsid w:val="008348F5"/>
    <w:rsid w:val="008363B7"/>
    <w:rsid w:val="00841C3C"/>
    <w:rsid w:val="008446D0"/>
    <w:rsid w:val="00845A66"/>
    <w:rsid w:val="008478B2"/>
    <w:rsid w:val="008513E7"/>
    <w:rsid w:val="008544BA"/>
    <w:rsid w:val="008620D2"/>
    <w:rsid w:val="0086231D"/>
    <w:rsid w:val="00863B1B"/>
    <w:rsid w:val="00873A31"/>
    <w:rsid w:val="00875179"/>
    <w:rsid w:val="008901CC"/>
    <w:rsid w:val="008A6C59"/>
    <w:rsid w:val="008B1298"/>
    <w:rsid w:val="008B2EDA"/>
    <w:rsid w:val="008B3166"/>
    <w:rsid w:val="008C0590"/>
    <w:rsid w:val="008C60C7"/>
    <w:rsid w:val="008D07A9"/>
    <w:rsid w:val="008D414D"/>
    <w:rsid w:val="008E3D70"/>
    <w:rsid w:val="008F2FC1"/>
    <w:rsid w:val="00901CF2"/>
    <w:rsid w:val="00904BE3"/>
    <w:rsid w:val="00913692"/>
    <w:rsid w:val="00915327"/>
    <w:rsid w:val="00924717"/>
    <w:rsid w:val="00925F88"/>
    <w:rsid w:val="00930CFD"/>
    <w:rsid w:val="009418DB"/>
    <w:rsid w:val="00944B38"/>
    <w:rsid w:val="00951044"/>
    <w:rsid w:val="009514E5"/>
    <w:rsid w:val="00953D37"/>
    <w:rsid w:val="009541A2"/>
    <w:rsid w:val="00957203"/>
    <w:rsid w:val="009577AA"/>
    <w:rsid w:val="009638DA"/>
    <w:rsid w:val="00964433"/>
    <w:rsid w:val="009678D6"/>
    <w:rsid w:val="00971C8D"/>
    <w:rsid w:val="009769A4"/>
    <w:rsid w:val="009809DA"/>
    <w:rsid w:val="00980A34"/>
    <w:rsid w:val="0098105D"/>
    <w:rsid w:val="009909D0"/>
    <w:rsid w:val="00992A41"/>
    <w:rsid w:val="009947C3"/>
    <w:rsid w:val="0099582A"/>
    <w:rsid w:val="0099745E"/>
    <w:rsid w:val="009A79F0"/>
    <w:rsid w:val="009B2713"/>
    <w:rsid w:val="009B75EA"/>
    <w:rsid w:val="009C25A6"/>
    <w:rsid w:val="009D20F3"/>
    <w:rsid w:val="009D2EED"/>
    <w:rsid w:val="009E5374"/>
    <w:rsid w:val="009F28E7"/>
    <w:rsid w:val="009F3100"/>
    <w:rsid w:val="009F4D9E"/>
    <w:rsid w:val="009F5257"/>
    <w:rsid w:val="00A01DE0"/>
    <w:rsid w:val="00A05770"/>
    <w:rsid w:val="00A05852"/>
    <w:rsid w:val="00A10DA0"/>
    <w:rsid w:val="00A22FB2"/>
    <w:rsid w:val="00A24751"/>
    <w:rsid w:val="00A26608"/>
    <w:rsid w:val="00A30454"/>
    <w:rsid w:val="00A31A75"/>
    <w:rsid w:val="00A37699"/>
    <w:rsid w:val="00A449B6"/>
    <w:rsid w:val="00A455EA"/>
    <w:rsid w:val="00A507A1"/>
    <w:rsid w:val="00A57731"/>
    <w:rsid w:val="00A605BC"/>
    <w:rsid w:val="00A628BC"/>
    <w:rsid w:val="00A641CC"/>
    <w:rsid w:val="00A71498"/>
    <w:rsid w:val="00A8038A"/>
    <w:rsid w:val="00A8138E"/>
    <w:rsid w:val="00A83C10"/>
    <w:rsid w:val="00A86662"/>
    <w:rsid w:val="00A87416"/>
    <w:rsid w:val="00A94D89"/>
    <w:rsid w:val="00A97624"/>
    <w:rsid w:val="00AC28AA"/>
    <w:rsid w:val="00AD2FC9"/>
    <w:rsid w:val="00AD7F33"/>
    <w:rsid w:val="00AE7904"/>
    <w:rsid w:val="00AE7911"/>
    <w:rsid w:val="00AE7C49"/>
    <w:rsid w:val="00AF3877"/>
    <w:rsid w:val="00B01731"/>
    <w:rsid w:val="00B01CA4"/>
    <w:rsid w:val="00B04D23"/>
    <w:rsid w:val="00B054E3"/>
    <w:rsid w:val="00B05CEB"/>
    <w:rsid w:val="00B2038D"/>
    <w:rsid w:val="00B2041E"/>
    <w:rsid w:val="00B24326"/>
    <w:rsid w:val="00B27C96"/>
    <w:rsid w:val="00B333AE"/>
    <w:rsid w:val="00B34E5C"/>
    <w:rsid w:val="00B41FDF"/>
    <w:rsid w:val="00B46FFB"/>
    <w:rsid w:val="00B620BB"/>
    <w:rsid w:val="00B66811"/>
    <w:rsid w:val="00B74421"/>
    <w:rsid w:val="00B7668A"/>
    <w:rsid w:val="00B834C0"/>
    <w:rsid w:val="00B85F1F"/>
    <w:rsid w:val="00B8787C"/>
    <w:rsid w:val="00B90BE9"/>
    <w:rsid w:val="00B9439B"/>
    <w:rsid w:val="00B955F3"/>
    <w:rsid w:val="00B97466"/>
    <w:rsid w:val="00BA7174"/>
    <w:rsid w:val="00BB0DA3"/>
    <w:rsid w:val="00BB752D"/>
    <w:rsid w:val="00BC6F97"/>
    <w:rsid w:val="00BD1014"/>
    <w:rsid w:val="00BD50F4"/>
    <w:rsid w:val="00BD5A56"/>
    <w:rsid w:val="00BD7A9C"/>
    <w:rsid w:val="00BE0104"/>
    <w:rsid w:val="00BE04C8"/>
    <w:rsid w:val="00BE1501"/>
    <w:rsid w:val="00BE2868"/>
    <w:rsid w:val="00BE5D26"/>
    <w:rsid w:val="00BE6283"/>
    <w:rsid w:val="00BE72F9"/>
    <w:rsid w:val="00BF2B24"/>
    <w:rsid w:val="00BF4996"/>
    <w:rsid w:val="00BF5C7D"/>
    <w:rsid w:val="00C220F0"/>
    <w:rsid w:val="00C2437E"/>
    <w:rsid w:val="00C255D8"/>
    <w:rsid w:val="00C3411E"/>
    <w:rsid w:val="00C44F90"/>
    <w:rsid w:val="00C54056"/>
    <w:rsid w:val="00C5478C"/>
    <w:rsid w:val="00C550F1"/>
    <w:rsid w:val="00C61BBB"/>
    <w:rsid w:val="00C645D1"/>
    <w:rsid w:val="00C73A78"/>
    <w:rsid w:val="00C75AA3"/>
    <w:rsid w:val="00C84B3B"/>
    <w:rsid w:val="00C84C7A"/>
    <w:rsid w:val="00C856C8"/>
    <w:rsid w:val="00C928B4"/>
    <w:rsid w:val="00C95693"/>
    <w:rsid w:val="00CA128A"/>
    <w:rsid w:val="00CA496F"/>
    <w:rsid w:val="00CA4CA5"/>
    <w:rsid w:val="00CA6975"/>
    <w:rsid w:val="00CB2CC4"/>
    <w:rsid w:val="00CC05E9"/>
    <w:rsid w:val="00CD07CA"/>
    <w:rsid w:val="00CD7815"/>
    <w:rsid w:val="00CE1410"/>
    <w:rsid w:val="00CE34C4"/>
    <w:rsid w:val="00CF32F4"/>
    <w:rsid w:val="00CF3809"/>
    <w:rsid w:val="00CF43DD"/>
    <w:rsid w:val="00D113AD"/>
    <w:rsid w:val="00D1472A"/>
    <w:rsid w:val="00D14B35"/>
    <w:rsid w:val="00D17CA5"/>
    <w:rsid w:val="00D33896"/>
    <w:rsid w:val="00D35DAE"/>
    <w:rsid w:val="00D36B99"/>
    <w:rsid w:val="00D37AEE"/>
    <w:rsid w:val="00D4108D"/>
    <w:rsid w:val="00D441D3"/>
    <w:rsid w:val="00D45275"/>
    <w:rsid w:val="00D50F12"/>
    <w:rsid w:val="00D527F2"/>
    <w:rsid w:val="00D62B97"/>
    <w:rsid w:val="00D7176A"/>
    <w:rsid w:val="00D872AF"/>
    <w:rsid w:val="00D90777"/>
    <w:rsid w:val="00D92615"/>
    <w:rsid w:val="00DA08DC"/>
    <w:rsid w:val="00DA0900"/>
    <w:rsid w:val="00DA1158"/>
    <w:rsid w:val="00DB1614"/>
    <w:rsid w:val="00DB1D56"/>
    <w:rsid w:val="00DC33A9"/>
    <w:rsid w:val="00DC4A94"/>
    <w:rsid w:val="00DD02FE"/>
    <w:rsid w:val="00DD04C5"/>
    <w:rsid w:val="00DD7A62"/>
    <w:rsid w:val="00DD7B53"/>
    <w:rsid w:val="00DD7FB4"/>
    <w:rsid w:val="00E00471"/>
    <w:rsid w:val="00E02CEC"/>
    <w:rsid w:val="00E0353E"/>
    <w:rsid w:val="00E066E9"/>
    <w:rsid w:val="00E110F4"/>
    <w:rsid w:val="00E119E9"/>
    <w:rsid w:val="00E12212"/>
    <w:rsid w:val="00E137E5"/>
    <w:rsid w:val="00E140B3"/>
    <w:rsid w:val="00E152B8"/>
    <w:rsid w:val="00E16154"/>
    <w:rsid w:val="00E216CA"/>
    <w:rsid w:val="00E35141"/>
    <w:rsid w:val="00E47DF3"/>
    <w:rsid w:val="00E502E6"/>
    <w:rsid w:val="00E5383C"/>
    <w:rsid w:val="00E63805"/>
    <w:rsid w:val="00E6429E"/>
    <w:rsid w:val="00E6593F"/>
    <w:rsid w:val="00E70161"/>
    <w:rsid w:val="00E709D9"/>
    <w:rsid w:val="00E748E0"/>
    <w:rsid w:val="00E75359"/>
    <w:rsid w:val="00E75862"/>
    <w:rsid w:val="00E8696D"/>
    <w:rsid w:val="00E86B9B"/>
    <w:rsid w:val="00E90BBE"/>
    <w:rsid w:val="00E94A14"/>
    <w:rsid w:val="00EB7EA7"/>
    <w:rsid w:val="00EC2608"/>
    <w:rsid w:val="00EC3F30"/>
    <w:rsid w:val="00EC4623"/>
    <w:rsid w:val="00ED04CE"/>
    <w:rsid w:val="00ED4088"/>
    <w:rsid w:val="00ED4C9F"/>
    <w:rsid w:val="00ED66A7"/>
    <w:rsid w:val="00EE15D9"/>
    <w:rsid w:val="00EE25B0"/>
    <w:rsid w:val="00EE2A44"/>
    <w:rsid w:val="00EE6052"/>
    <w:rsid w:val="00EF14B8"/>
    <w:rsid w:val="00EF5DB5"/>
    <w:rsid w:val="00F01DD9"/>
    <w:rsid w:val="00F0329A"/>
    <w:rsid w:val="00F20CA7"/>
    <w:rsid w:val="00F23610"/>
    <w:rsid w:val="00F249C7"/>
    <w:rsid w:val="00F30A6F"/>
    <w:rsid w:val="00F350FA"/>
    <w:rsid w:val="00F41358"/>
    <w:rsid w:val="00F47265"/>
    <w:rsid w:val="00F55E7B"/>
    <w:rsid w:val="00F61703"/>
    <w:rsid w:val="00F64929"/>
    <w:rsid w:val="00F74283"/>
    <w:rsid w:val="00F747B4"/>
    <w:rsid w:val="00F76D12"/>
    <w:rsid w:val="00F8371F"/>
    <w:rsid w:val="00F87B2D"/>
    <w:rsid w:val="00F91ED5"/>
    <w:rsid w:val="00FA5F25"/>
    <w:rsid w:val="00FB22E1"/>
    <w:rsid w:val="00FC666A"/>
    <w:rsid w:val="00FD344A"/>
    <w:rsid w:val="00FE0FFC"/>
    <w:rsid w:val="00FE12C1"/>
    <w:rsid w:val="00FE3D96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0BBFFD"/>
  <w15:docId w15:val="{73C0B7DF-6C9E-4244-AEA2-E8F6E7D5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CE34C4"/>
    <w:rPr>
      <w:rFonts w:ascii="FontbitDavid" w:hAnsi="FontbitDavid" w:hint="default"/>
      <w:b w:val="0"/>
      <w:bCs w:val="0"/>
      <w:i w:val="0"/>
      <w:iCs w:val="0"/>
      <w:color w:val="191E29"/>
      <w:sz w:val="20"/>
      <w:szCs w:val="20"/>
    </w:rPr>
  </w:style>
  <w:style w:type="character" w:customStyle="1" w:styleId="fontstyle21">
    <w:name w:val="fontstyle21"/>
    <w:basedOn w:val="a0"/>
    <w:rsid w:val="000F430E"/>
    <w:rPr>
      <w:rFonts w:ascii="FontbitDavid" w:hAnsi="FontbitDavid" w:hint="default"/>
      <w:b w:val="0"/>
      <w:bCs w:val="0"/>
      <w:i w:val="0"/>
      <w:iCs w:val="0"/>
      <w:color w:val="191E2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wp-content/uploads/2019/05/%D7%9B%D7%99%D7%AA%D7%95%D7%AA-%D7%90-%D7%A8%D7%A7%D7%A2-%D7%A6%D7%9E%D7%97%D7%99%D7%9D-%D7%93%D7%91%D7%A8%D7%99%D7%9D-%D7%A9%D7%9B%D7%93%D7%90%D7%99-%D7%9C%D7%93%D7%A2%D7%AA-%D7%9E%D7%95%D7%A0%D7%92%D7%A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EA53C-EF52-4EAD-B14B-B40E60AC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8</TotalTime>
  <Pages>3</Pages>
  <Words>563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3373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5</cp:revision>
  <cp:lastPrinted>2016-01-19T09:20:00Z</cp:lastPrinted>
  <dcterms:created xsi:type="dcterms:W3CDTF">2022-02-23T12:30:00Z</dcterms:created>
  <dcterms:modified xsi:type="dcterms:W3CDTF">2022-04-08T16:34:00Z</dcterms:modified>
</cp:coreProperties>
</file>