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182A" w14:textId="77777777" w:rsidR="00F87B2D" w:rsidRPr="005A448A" w:rsidRDefault="000E2F92" w:rsidP="003A4D9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נכיר את השיניים</w:t>
      </w:r>
    </w:p>
    <w:p w14:paraId="23C50AA8" w14:textId="77777777" w:rsidR="00F87B2D" w:rsidRPr="00071B6E" w:rsidRDefault="00F87B2D" w:rsidP="003A4D9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71B6E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71B6E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71B6E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71B6E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71B6E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71B6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934D76" w:rsidRPr="00071B6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59368B33" w14:textId="77777777" w:rsidR="004455AC" w:rsidRPr="005A448A" w:rsidRDefault="004455AC" w:rsidP="003A4D9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67F5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1C86F7E6" w14:textId="77777777" w:rsidR="004455AC" w:rsidRPr="00FA0170" w:rsidRDefault="004455AC" w:rsidP="003A4D9A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0E2F92">
        <w:rPr>
          <w:rFonts w:ascii="David" w:eastAsia="SimSun" w:hAnsi="David" w:cs="David" w:hint="cs"/>
          <w:sz w:val="28"/>
          <w:szCs w:val="28"/>
          <w:rtl/>
          <w:lang w:eastAsia="zh-CN"/>
        </w:rPr>
        <w:t>24</w:t>
      </w:r>
      <w:r w:rsidR="00722A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0E2F92">
        <w:rPr>
          <w:rFonts w:ascii="David" w:eastAsia="SimSun" w:hAnsi="David" w:cs="David" w:hint="cs"/>
          <w:sz w:val="28"/>
          <w:szCs w:val="28"/>
          <w:rtl/>
          <w:lang w:eastAsia="zh-CN"/>
        </w:rPr>
        <w:t>26</w:t>
      </w:r>
    </w:p>
    <w:p w14:paraId="00E0FA44" w14:textId="77777777" w:rsidR="004455AC" w:rsidRPr="00FA0170" w:rsidRDefault="00F87B2D" w:rsidP="003A4D9A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1EDAFA9" w14:textId="77777777" w:rsidR="00E96968" w:rsidRDefault="00A50CF1" w:rsidP="00E9696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724CF6">
        <w:rPr>
          <w:rFonts w:ascii="David" w:hAnsi="David" w:cs="David" w:hint="cs"/>
          <w:rtl/>
        </w:rPr>
        <w:t>התלמידים</w:t>
      </w:r>
      <w:r w:rsidR="00E96968">
        <w:rPr>
          <w:rFonts w:ascii="David" w:hAnsi="David" w:cs="David" w:hint="cs"/>
          <w:rtl/>
        </w:rPr>
        <w:t xml:space="preserve"> יערכו תצפית בשיניים.</w:t>
      </w:r>
    </w:p>
    <w:p w14:paraId="2678BFA3" w14:textId="0554112C" w:rsidR="00724CF6" w:rsidRPr="003A4D9A" w:rsidRDefault="00E96968" w:rsidP="00E9696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rtl/>
        </w:rPr>
        <w:t xml:space="preserve">התלמידים ישוו בין השיניים: </w:t>
      </w:r>
      <w:r w:rsidR="00724CF6" w:rsidRPr="00724CF6">
        <w:rPr>
          <w:rFonts w:ascii="David" w:hAnsi="David" w:cs="David" w:hint="cs"/>
          <w:rtl/>
        </w:rPr>
        <w:t xml:space="preserve">שהשיניים </w:t>
      </w:r>
      <w:r w:rsidR="00724CF6">
        <w:rPr>
          <w:rFonts w:ascii="David" w:hAnsi="David" w:cs="David" w:hint="cs"/>
          <w:rtl/>
        </w:rPr>
        <w:t>דומות</w:t>
      </w:r>
      <w:r w:rsidR="00724CF6" w:rsidRPr="00724CF6">
        <w:rPr>
          <w:rFonts w:ascii="David" w:hAnsi="David" w:cs="David" w:hint="cs"/>
          <w:rtl/>
        </w:rPr>
        <w:t xml:space="preserve"> </w:t>
      </w:r>
      <w:r w:rsidR="00724CF6" w:rsidRPr="00724CF6">
        <w:rPr>
          <w:rFonts w:ascii="David" w:hAnsi="David" w:cs="David"/>
          <w:rtl/>
        </w:rPr>
        <w:t>בגודל (קטנות בדרך כלל), בצורה (צורה אופיינית של האיבר), בצבע (לבן), במיקום (קבועות בחניכיים) והן שונות בגודל</w:t>
      </w:r>
      <w:r w:rsidR="00724CF6">
        <w:rPr>
          <w:rFonts w:ascii="David" w:hAnsi="David" w:cs="David" w:hint="cs"/>
          <w:rtl/>
        </w:rPr>
        <w:t>,</w:t>
      </w:r>
      <w:r w:rsidR="00724CF6" w:rsidRPr="00724CF6">
        <w:rPr>
          <w:rFonts w:ascii="David" w:hAnsi="David" w:cs="David"/>
          <w:rtl/>
        </w:rPr>
        <w:t xml:space="preserve"> בצורה</w:t>
      </w:r>
      <w:r w:rsidR="00724CF6">
        <w:rPr>
          <w:rFonts w:ascii="David" w:hAnsi="David" w:cs="David" w:hint="cs"/>
          <w:rtl/>
        </w:rPr>
        <w:t>( רחבות, צרות, שטוחות, מחודדות)</w:t>
      </w:r>
      <w:r w:rsidR="00724CF6" w:rsidRPr="00724CF6">
        <w:rPr>
          <w:rFonts w:ascii="David" w:hAnsi="David" w:cs="David"/>
          <w:rtl/>
        </w:rPr>
        <w:t xml:space="preserve">, במיקום </w:t>
      </w:r>
      <w:r w:rsidR="00724CF6">
        <w:rPr>
          <w:rFonts w:ascii="David" w:hAnsi="David" w:cs="David" w:hint="cs"/>
          <w:rtl/>
        </w:rPr>
        <w:t xml:space="preserve">שלהן </w:t>
      </w:r>
      <w:r w:rsidR="00724CF6" w:rsidRPr="00724CF6">
        <w:rPr>
          <w:rFonts w:ascii="David" w:hAnsi="David" w:cs="David"/>
          <w:rtl/>
        </w:rPr>
        <w:t>בחניכיים בגוון.</w:t>
      </w:r>
    </w:p>
    <w:p w14:paraId="015C9BF9" w14:textId="77777777" w:rsidR="00C943B0" w:rsidRPr="00C943B0" w:rsidRDefault="00C943B0" w:rsidP="003A4D9A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58D84512" w14:textId="7B655445" w:rsidR="004B2FDC" w:rsidRPr="003A4D9A" w:rsidRDefault="004B2FDC" w:rsidP="003A4D9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C90053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3A4D9A">
        <w:rPr>
          <w:rFonts w:ascii="David" w:hAnsi="David" w:cs="David"/>
          <w:rtl/>
        </w:rPr>
        <w:br/>
      </w:r>
      <w:r w:rsidRPr="003A4D9A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</w:t>
      </w:r>
      <w:r w:rsidR="003A4D9A">
        <w:rPr>
          <w:rFonts w:ascii="David" w:hAnsi="David" w:cs="David" w:hint="cs"/>
          <w:rtl/>
        </w:rPr>
        <w:t xml:space="preserve"> </w:t>
      </w:r>
      <w:r w:rsidRPr="003A4D9A">
        <w:rPr>
          <w:rFonts w:ascii="David" w:hAnsi="David" w:cs="David"/>
          <w:rtl/>
        </w:rPr>
        <w:t>והטכנולוגי של המורים בלבד.</w:t>
      </w:r>
    </w:p>
    <w:p w14:paraId="7BDEA46B" w14:textId="77777777" w:rsidR="004B2FDC" w:rsidRDefault="004B2FDC" w:rsidP="003A4D9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2756A338" w14:textId="77777777" w:rsidR="00235F1D" w:rsidRDefault="00625B90" w:rsidP="003A4D9A">
      <w:pPr>
        <w:pStyle w:val="af0"/>
        <w:numPr>
          <w:ilvl w:val="0"/>
          <w:numId w:val="2"/>
        </w:numPr>
        <w:spacing w:line="360" w:lineRule="auto"/>
      </w:pPr>
      <w:r>
        <w:rPr>
          <w:rFonts w:ascii="David" w:hAnsi="David" w:cs="David" w:hint="cs"/>
          <w:rtl/>
        </w:rPr>
        <w:t xml:space="preserve">להכין כרטיסי מילים </w:t>
      </w:r>
      <w:r w:rsidR="00724CF6">
        <w:rPr>
          <w:rFonts w:ascii="David" w:hAnsi="David" w:cs="David" w:hint="cs"/>
          <w:b/>
          <w:bCs/>
          <w:rtl/>
        </w:rPr>
        <w:t>שיניים, חניכיים</w:t>
      </w:r>
    </w:p>
    <w:p w14:paraId="41C0690B" w14:textId="77777777" w:rsidR="006F6413" w:rsidRPr="003A4D9A" w:rsidRDefault="00562FA7" w:rsidP="003A4D9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562FA7">
        <w:rPr>
          <w:rFonts w:ascii="David" w:hAnsi="David" w:cs="David"/>
          <w:rtl/>
        </w:rPr>
        <w:t>להכין את רשימת הציוד שבעמוד 24.</w:t>
      </w:r>
    </w:p>
    <w:p w14:paraId="0D8AB2B3" w14:textId="77777777" w:rsidR="00C73A78" w:rsidRPr="003A4D9A" w:rsidRDefault="00BD1014" w:rsidP="003A4D9A">
      <w:pPr>
        <w:rPr>
          <w:rFonts w:ascii="David" w:hAnsi="David" w:cs="David"/>
          <w:b/>
          <w:bCs/>
          <w:sz w:val="28"/>
          <w:szCs w:val="28"/>
          <w:lang w:eastAsia="zh-CN"/>
        </w:rPr>
      </w:pPr>
      <w:r w:rsidRPr="003A4D9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3A4D9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3A4D9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3A4D9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3A4D9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3A4D9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3A4D9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1CF63F7E" w14:textId="77777777" w:rsidR="003A4D9A" w:rsidRDefault="003A4D9A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2DEE7CAC" w14:textId="77777777" w:rsidR="00BE72F9" w:rsidRPr="00BE72F9" w:rsidRDefault="00B620BB" w:rsidP="003A4D9A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E2F92">
        <w:rPr>
          <w:rFonts w:hint="cs"/>
          <w:color w:val="auto"/>
          <w:rtl/>
        </w:rPr>
        <w:t>נכיר את השיניים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691E10D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131994B" w14:textId="77777777" w:rsidR="00AC28AA" w:rsidRPr="009E5374" w:rsidRDefault="00AC28AA" w:rsidP="003A4D9A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6D29EAC" w14:textId="77777777" w:rsidR="00AC28AA" w:rsidRPr="009E5374" w:rsidRDefault="00AC28AA" w:rsidP="003A4D9A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08D85C2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177DDB8" w14:textId="77777777" w:rsidR="00AC28AA" w:rsidRPr="009E5374" w:rsidRDefault="00AC28AA" w:rsidP="003A4D9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E81B3BC" w14:textId="05238667" w:rsidR="001F153F" w:rsidRDefault="000C34A3" w:rsidP="001F153F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שיעור </w:t>
            </w:r>
            <w:r w:rsidR="001F153F" w:rsidRPr="003A4D9A">
              <w:rPr>
                <w:rFonts w:ascii="David" w:hAnsi="David" w:cs="David"/>
                <w:rtl/>
              </w:rPr>
              <w:t>זה מתייחס לסוגים שונים של שיניים שיש לאדם</w:t>
            </w:r>
            <w:r w:rsidR="001F153F" w:rsidRPr="003A4D9A">
              <w:rPr>
                <w:rFonts w:ascii="David" w:hAnsi="David" w:cs="David" w:hint="cs"/>
                <w:rtl/>
              </w:rPr>
              <w:t xml:space="preserve"> </w:t>
            </w:r>
            <w:r w:rsidR="001F153F" w:rsidRPr="003A4D9A">
              <w:rPr>
                <w:rFonts w:ascii="David" w:hAnsi="David" w:cs="David"/>
                <w:rtl/>
              </w:rPr>
              <w:t xml:space="preserve">ולתפקודיהן: חותכות, ניבים וטוחנות. </w:t>
            </w:r>
            <w:r w:rsidR="001F153F" w:rsidRPr="003A4D9A">
              <w:rPr>
                <w:rFonts w:ascii="David" w:hAnsi="David" w:cs="David" w:hint="cs"/>
                <w:rtl/>
              </w:rPr>
              <w:t>המשימות</w:t>
            </w:r>
            <w:r w:rsidR="001F153F" w:rsidRPr="003A4D9A">
              <w:rPr>
                <w:rFonts w:ascii="David" w:hAnsi="David" w:cs="David"/>
                <w:rtl/>
              </w:rPr>
              <w:t xml:space="preserve"> בתת</w:t>
            </w:r>
            <w:r w:rsidR="001F153F" w:rsidRPr="003A4D9A">
              <w:rPr>
                <w:rFonts w:ascii="David" w:hAnsi="David" w:cs="David" w:hint="cs"/>
                <w:rtl/>
              </w:rPr>
              <w:t xml:space="preserve"> </w:t>
            </w:r>
            <w:r w:rsidR="001F153F" w:rsidRPr="003A4D9A">
              <w:rPr>
                <w:rFonts w:ascii="David" w:hAnsi="David" w:cs="David"/>
                <w:rtl/>
              </w:rPr>
              <w:t>פרק זה משלבות מיומנויות של תצפית, זיהוי פרטים בפה בעזרת</w:t>
            </w:r>
            <w:r w:rsidR="001F153F" w:rsidRPr="003A4D9A">
              <w:rPr>
                <w:rFonts w:ascii="David" w:hAnsi="David" w:cs="David" w:hint="cs"/>
                <w:rtl/>
              </w:rPr>
              <w:t xml:space="preserve"> </w:t>
            </w:r>
            <w:r w:rsidR="001F153F" w:rsidRPr="003A4D9A">
              <w:rPr>
                <w:rFonts w:ascii="David" w:hAnsi="David" w:cs="David"/>
                <w:rtl/>
              </w:rPr>
              <w:t>איורים, השוואה בין דגם למציאות ותרגום מידע מילולי למידע</w:t>
            </w:r>
            <w:r w:rsidR="001F153F" w:rsidRPr="003A4D9A">
              <w:rPr>
                <w:rFonts w:ascii="David" w:hAnsi="David" w:cs="David" w:hint="cs"/>
                <w:rtl/>
              </w:rPr>
              <w:t xml:space="preserve"> </w:t>
            </w:r>
            <w:r w:rsidR="001F153F" w:rsidRPr="003A4D9A">
              <w:rPr>
                <w:rFonts w:ascii="David" w:hAnsi="David" w:cs="David"/>
                <w:rtl/>
              </w:rPr>
              <w:t>בטבלה משווה.</w:t>
            </w:r>
          </w:p>
          <w:p w14:paraId="40D90F9C" w14:textId="77777777" w:rsidR="00096B85" w:rsidRPr="001F153F" w:rsidRDefault="00722A3E" w:rsidP="001F153F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F153F">
              <w:rPr>
                <w:rFonts w:ascii="David" w:hAnsi="David" w:cs="David" w:hint="cs"/>
                <w:rtl/>
              </w:rPr>
              <w:t xml:space="preserve">קוראים את קטע הפתיחה </w:t>
            </w:r>
            <w:r w:rsidR="002D3D35" w:rsidRPr="001F153F">
              <w:rPr>
                <w:rFonts w:ascii="David" w:hAnsi="David" w:cs="David" w:hint="cs"/>
                <w:b/>
                <w:bCs/>
                <w:rtl/>
              </w:rPr>
              <w:t>נכיר את השיניים</w:t>
            </w:r>
            <w:r w:rsidR="002D3D35" w:rsidRPr="001F153F">
              <w:rPr>
                <w:rFonts w:ascii="David" w:hAnsi="David" w:cs="David" w:hint="cs"/>
                <w:rtl/>
              </w:rPr>
              <w:t>, עמוד 24</w:t>
            </w:r>
            <w:r w:rsidR="00096B85" w:rsidRPr="001F153F">
              <w:rPr>
                <w:rFonts w:ascii="David" w:hAnsi="David" w:cs="David" w:hint="cs"/>
                <w:rtl/>
              </w:rPr>
              <w:t xml:space="preserve"> ומקיימים דיון </w:t>
            </w:r>
            <w:r w:rsidR="002D3D35" w:rsidRPr="001F153F">
              <w:rPr>
                <w:rFonts w:ascii="David" w:hAnsi="David" w:cs="David" w:hint="cs"/>
                <w:rtl/>
              </w:rPr>
              <w:t>על דברי שי ושני בעזרת השאלות הבאות</w:t>
            </w:r>
            <w:r w:rsidR="000C34A3">
              <w:rPr>
                <w:rFonts w:ascii="David" w:hAnsi="David" w:cs="David" w:hint="cs"/>
                <w:rtl/>
              </w:rPr>
              <w:t>:</w:t>
            </w:r>
            <w:r w:rsidRPr="001F153F">
              <w:rPr>
                <w:rFonts w:ascii="David" w:hAnsi="David" w:cs="David" w:hint="cs"/>
                <w:rtl/>
              </w:rPr>
              <w:t xml:space="preserve"> </w:t>
            </w:r>
          </w:p>
          <w:p w14:paraId="6238A51E" w14:textId="77777777" w:rsidR="00096B85" w:rsidRDefault="002D3D35" w:rsidP="003A4D9A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למה התכוונה שני בדבריה, "שמתי לב שהשיניים שלי אותו הדבר אבל הן לא דומות". (מיקום כללי דומה, צורה כללית דומה אך יש הבדל בצורה, צבע, גודל).</w:t>
            </w:r>
          </w:p>
          <w:p w14:paraId="32235ABF" w14:textId="77777777" w:rsidR="00096B85" w:rsidRDefault="002D3D35" w:rsidP="003A4D9A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למה לשי השיניים נראות בדיוק אותו הדבר?</w:t>
            </w:r>
          </w:p>
          <w:p w14:paraId="115D2BFA" w14:textId="77777777" w:rsidR="002D3D35" w:rsidRPr="00096B85" w:rsidRDefault="002D3D35" w:rsidP="003A4D9A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אתם חושבים, דומה או לא דומה?</w:t>
            </w:r>
          </w:p>
          <w:p w14:paraId="3E6CE073" w14:textId="77777777" w:rsidR="003A4D9A" w:rsidRDefault="00096B85" w:rsidP="003A4D9A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96B85">
              <w:rPr>
                <w:rFonts w:ascii="David" w:hAnsi="David" w:cs="David"/>
                <w:rtl/>
              </w:rPr>
              <w:t xml:space="preserve">אילו יכולתם לשוחח </w:t>
            </w:r>
            <w:r w:rsidR="002D3D35">
              <w:rPr>
                <w:rFonts w:ascii="David" w:hAnsi="David" w:cs="David" w:hint="cs"/>
                <w:rtl/>
              </w:rPr>
              <w:t>עם שי</w:t>
            </w:r>
            <w:r w:rsidRPr="00096B85">
              <w:rPr>
                <w:rFonts w:ascii="David" w:hAnsi="David" w:cs="David"/>
                <w:rtl/>
              </w:rPr>
              <w:t>, מה הייתם אומרים לו</w:t>
            </w:r>
            <w:r w:rsidR="002D3D35">
              <w:rPr>
                <w:rFonts w:ascii="David" w:hAnsi="David" w:cs="David" w:hint="cs"/>
                <w:rtl/>
              </w:rPr>
              <w:t>?</w:t>
            </w:r>
            <w:r w:rsidR="003A4D9A">
              <w:rPr>
                <w:rFonts w:ascii="David" w:hAnsi="David" w:cs="David" w:hint="cs"/>
                <w:rtl/>
              </w:rPr>
              <w:t xml:space="preserve"> </w:t>
            </w:r>
          </w:p>
          <w:p w14:paraId="71EB7251" w14:textId="77777777" w:rsidR="005010C1" w:rsidRPr="0098738A" w:rsidRDefault="0076379B" w:rsidP="003A4D9A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 w:hint="cs"/>
                <w:rtl/>
              </w:rPr>
              <w:t>מטרת הפתיחה</w:t>
            </w:r>
            <w:r w:rsidR="00D86404" w:rsidRPr="0076379B">
              <w:rPr>
                <w:rFonts w:ascii="David" w:hAnsi="David" w:cs="David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לברר מהו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הידע המוקדם שלהם,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הנרכש והאינטואיטיבי,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 xml:space="preserve">בנוגע </w:t>
            </w:r>
            <w:r w:rsidR="002D3D35">
              <w:rPr>
                <w:rFonts w:ascii="David" w:hAnsi="David" w:cs="David" w:hint="cs"/>
                <w:rtl/>
              </w:rPr>
              <w:t>לסוגי השיניים בפה</w:t>
            </w:r>
            <w:r w:rsidRPr="0076379B">
              <w:rPr>
                <w:rFonts w:ascii="David" w:hAnsi="David" w:cs="David"/>
                <w:rtl/>
              </w:rPr>
              <w:t xml:space="preserve">. </w:t>
            </w:r>
            <w:r w:rsidR="00886AA3">
              <w:rPr>
                <w:rFonts w:ascii="David" w:hAnsi="David" w:cs="David" w:hint="cs"/>
                <w:rtl/>
              </w:rPr>
              <w:t xml:space="preserve">הילדים יודעים לזהות את האיבר הקרוי שן ולכן הם גם יטענו שהשיניים דומות אך מבחינים במאפיינים ייחודיים שיש לכל סוג ולכן יטענו שהשיניים אינן נראות אותו הדבר. </w:t>
            </w:r>
          </w:p>
        </w:tc>
      </w:tr>
      <w:tr w:rsidR="009E5374" w:rsidRPr="009E5374" w14:paraId="5167791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05158E5" w14:textId="77777777" w:rsidR="00AC28AA" w:rsidRPr="009E5374" w:rsidRDefault="00AC28AA" w:rsidP="003A4D9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BCBEE95" w14:textId="77777777" w:rsidR="0076379B" w:rsidRPr="001F153F" w:rsidRDefault="00886AA3" w:rsidP="001F153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F153F">
              <w:rPr>
                <w:rFonts w:ascii="David" w:hAnsi="David" w:cs="David" w:hint="cs"/>
                <w:rtl/>
              </w:rPr>
              <w:t>מבצעים את ה</w:t>
            </w:r>
            <w:r w:rsidR="005A5C02" w:rsidRPr="001F153F">
              <w:rPr>
                <w:rFonts w:ascii="David" w:hAnsi="David" w:cs="David" w:hint="cs"/>
                <w:rtl/>
              </w:rPr>
              <w:t xml:space="preserve">משימה </w:t>
            </w:r>
            <w:r w:rsidRPr="001F153F">
              <w:rPr>
                <w:rFonts w:ascii="David" w:hAnsi="David" w:cs="David" w:hint="cs"/>
                <w:b/>
                <w:bCs/>
                <w:rtl/>
              </w:rPr>
              <w:t>מראה השיניים בפה</w:t>
            </w:r>
            <w:r w:rsidR="005A5C02" w:rsidRPr="001F153F">
              <w:rPr>
                <w:rFonts w:ascii="David" w:hAnsi="David" w:cs="David" w:hint="cs"/>
                <w:rtl/>
              </w:rPr>
              <w:t>, עמוד</w:t>
            </w:r>
            <w:r w:rsidRPr="001F153F">
              <w:rPr>
                <w:rFonts w:ascii="David" w:hAnsi="David" w:cs="David" w:hint="cs"/>
                <w:rtl/>
              </w:rPr>
              <w:t>ים</w:t>
            </w:r>
            <w:r w:rsidR="00FC6A8A" w:rsidRPr="001F153F">
              <w:rPr>
                <w:rFonts w:ascii="David" w:hAnsi="David" w:cs="David" w:hint="cs"/>
                <w:rtl/>
              </w:rPr>
              <w:t xml:space="preserve"> </w:t>
            </w:r>
            <w:r w:rsidRPr="001F153F">
              <w:rPr>
                <w:rFonts w:ascii="David" w:hAnsi="David" w:cs="David" w:hint="cs"/>
                <w:rtl/>
              </w:rPr>
              <w:t>24 - 26</w:t>
            </w:r>
            <w:r w:rsidR="00FC6A8A" w:rsidRPr="001F153F">
              <w:rPr>
                <w:rFonts w:ascii="David" w:hAnsi="David" w:cs="David" w:hint="cs"/>
                <w:rtl/>
              </w:rPr>
              <w:t>.</w:t>
            </w:r>
          </w:p>
          <w:p w14:paraId="698C961B" w14:textId="77777777" w:rsidR="0076379B" w:rsidRPr="00D86404" w:rsidRDefault="002D3D35" w:rsidP="003A4D9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D3D35">
              <w:rPr>
                <w:rFonts w:ascii="David" w:hAnsi="David" w:cs="David"/>
                <w:rtl/>
              </w:rPr>
              <w:t>במשימה התלמידים חוקרים את מראה השניים ומקומן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3D35">
              <w:rPr>
                <w:rFonts w:ascii="David" w:hAnsi="David" w:cs="David"/>
                <w:rtl/>
              </w:rPr>
              <w:t>בפה באמצעות תצפית.</w:t>
            </w:r>
          </w:p>
        </w:tc>
      </w:tr>
      <w:tr w:rsidR="009E5374" w:rsidRPr="009E5374" w14:paraId="33AEC40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9CC3FE" w14:textId="77777777" w:rsidR="002B47C6" w:rsidRPr="009E5374" w:rsidRDefault="002B47C6" w:rsidP="003A4D9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E17A4F0" w14:textId="77777777" w:rsidR="00055CA8" w:rsidRDefault="00372E27" w:rsidP="001F153F">
            <w:pPr>
              <w:spacing w:line="360" w:lineRule="auto"/>
              <w:rPr>
                <w:rFonts w:ascii="David" w:hAnsi="David" w:cs="David"/>
                <w:rtl/>
              </w:rPr>
            </w:pPr>
            <w:r w:rsidRPr="001F153F">
              <w:rPr>
                <w:rFonts w:ascii="David" w:hAnsi="David" w:cs="David" w:hint="cs"/>
                <w:rtl/>
              </w:rPr>
              <w:t xml:space="preserve">מסכמים </w:t>
            </w:r>
            <w:r w:rsidR="00886AA3" w:rsidRPr="001F153F">
              <w:rPr>
                <w:rFonts w:ascii="David" w:hAnsi="David" w:cs="David" w:hint="cs"/>
                <w:rtl/>
              </w:rPr>
              <w:t xml:space="preserve">את התצפית </w:t>
            </w:r>
            <w:r w:rsidRPr="001F153F">
              <w:rPr>
                <w:rFonts w:ascii="David" w:hAnsi="David" w:cs="David" w:hint="cs"/>
                <w:rtl/>
              </w:rPr>
              <w:t>במליאת הכיתה.</w:t>
            </w:r>
            <w:r w:rsidR="00055CA8" w:rsidRPr="001F153F">
              <w:rPr>
                <w:rFonts w:ascii="David" w:hAnsi="David" w:cs="David"/>
                <w:rtl/>
              </w:rPr>
              <w:t xml:space="preserve"> </w:t>
            </w:r>
          </w:p>
          <w:p w14:paraId="4C1F77D5" w14:textId="77777777" w:rsidR="00E96968" w:rsidRPr="00724CF6" w:rsidRDefault="00E96968" w:rsidP="00E96968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724CF6">
              <w:rPr>
                <w:rFonts w:ascii="David" w:hAnsi="David" w:cs="David"/>
                <w:rtl/>
              </w:rPr>
              <w:t>כדי ליצור הכללה, חשוב לאפשר לתלמידים לדווח על הממצאים האישיים שלהם במליאת</w:t>
            </w:r>
          </w:p>
          <w:p w14:paraId="6E450EC0" w14:textId="77777777" w:rsidR="00E96968" w:rsidRDefault="00E96968" w:rsidP="00E96968">
            <w:pPr>
              <w:spacing w:line="360" w:lineRule="auto"/>
              <w:rPr>
                <w:rFonts w:ascii="David" w:hAnsi="David" w:cs="David"/>
                <w:rtl/>
              </w:rPr>
            </w:pPr>
            <w:r w:rsidRPr="00724CF6">
              <w:rPr>
                <w:rFonts w:ascii="David" w:hAnsi="David" w:cs="David"/>
                <w:rtl/>
              </w:rPr>
              <w:t>הכיתה ואחר כך להשוות בין הממצאים. כך אפשר יהיה להראות שהמסקנה שאליה הגיעו בממד האישי תקפה גם לממד הקבוצתי.</w:t>
            </w:r>
            <w:r>
              <w:rPr>
                <w:rFonts w:ascii="David" w:hAnsi="David" w:cs="David" w:hint="cs"/>
                <w:rtl/>
              </w:rPr>
              <w:t xml:space="preserve"> ו גם הזדמנו להוראה מפורשת של מיומנות החשיבה השוואה. </w:t>
            </w:r>
          </w:p>
          <w:p w14:paraId="6A53DCED" w14:textId="77777777" w:rsidR="00E96968" w:rsidRDefault="00E96968" w:rsidP="001F153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בשלב ראשון מבקשים לתאר את המאפיינים של השיניים השונות. </w:t>
            </w:r>
          </w:p>
          <w:p w14:paraId="2E4F4FA2" w14:textId="77777777" w:rsidR="00724CF6" w:rsidRPr="0076379B" w:rsidRDefault="00E96968" w:rsidP="00E96968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בשלב הבא מנסים להגיע להכללות בעזרת השוואה: </w:t>
            </w:r>
            <w:r w:rsidR="00886AA3">
              <w:rPr>
                <w:rFonts w:ascii="David" w:hAnsi="David" w:cs="David" w:hint="cs"/>
                <w:rtl/>
              </w:rPr>
              <w:t>השיניים שלנו דומות בגודל</w:t>
            </w:r>
            <w:r w:rsidR="00961036">
              <w:rPr>
                <w:rFonts w:ascii="David" w:hAnsi="David" w:cs="David" w:hint="cs"/>
                <w:rtl/>
              </w:rPr>
              <w:t xml:space="preserve"> (קטנות בדרך כלל)</w:t>
            </w:r>
            <w:r w:rsidR="00886AA3">
              <w:rPr>
                <w:rFonts w:ascii="David" w:hAnsi="David" w:cs="David" w:hint="cs"/>
                <w:rtl/>
              </w:rPr>
              <w:t>, בצורה</w:t>
            </w:r>
            <w:r w:rsidR="00961036">
              <w:rPr>
                <w:rFonts w:ascii="David" w:hAnsi="David" w:cs="David" w:hint="cs"/>
                <w:rtl/>
              </w:rPr>
              <w:t xml:space="preserve"> (צורה אופיינית של האיבר)</w:t>
            </w:r>
            <w:r w:rsidR="00886AA3">
              <w:rPr>
                <w:rFonts w:ascii="David" w:hAnsi="David" w:cs="David" w:hint="cs"/>
                <w:rtl/>
              </w:rPr>
              <w:t>, בצבע</w:t>
            </w:r>
            <w:r w:rsidR="00961036">
              <w:rPr>
                <w:rFonts w:ascii="David" w:hAnsi="David" w:cs="David" w:hint="cs"/>
                <w:rtl/>
              </w:rPr>
              <w:t xml:space="preserve"> (לבן על גווניו)</w:t>
            </w:r>
            <w:r w:rsidR="00886AA3">
              <w:rPr>
                <w:rFonts w:ascii="David" w:hAnsi="David" w:cs="David" w:hint="cs"/>
                <w:rtl/>
              </w:rPr>
              <w:t xml:space="preserve">, במיקום </w:t>
            </w:r>
            <w:r w:rsidR="00961036">
              <w:rPr>
                <w:rFonts w:ascii="David" w:hAnsi="David" w:cs="David" w:hint="cs"/>
                <w:rtl/>
              </w:rPr>
              <w:t>(קבועות בחניכיים) והן שונות בגודל בצורה, במיקום בחניכיים בגוון.</w:t>
            </w:r>
          </w:p>
        </w:tc>
      </w:tr>
      <w:tr w:rsidR="008A6C59" w:rsidRPr="009E5374" w14:paraId="038F2BAF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2A33A00" w14:textId="77777777" w:rsidR="008A6C59" w:rsidRPr="009E5374" w:rsidRDefault="008A6C59" w:rsidP="003A4D9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5AF4FCB2" w14:textId="77777777" w:rsidR="006F6413" w:rsidRPr="001F153F" w:rsidRDefault="00961036" w:rsidP="001F153F">
            <w:pPr>
              <w:spacing w:line="360" w:lineRule="auto"/>
              <w:rPr>
                <w:rFonts w:ascii="David" w:hAnsi="David" w:cs="David"/>
                <w:rtl/>
              </w:rPr>
            </w:pPr>
            <w:r w:rsidRPr="001F153F">
              <w:rPr>
                <w:rFonts w:ascii="David" w:hAnsi="David" w:cs="David" w:hint="cs"/>
                <w:rtl/>
              </w:rPr>
              <w:t xml:space="preserve">מחברים משפט עם המילים </w:t>
            </w:r>
            <w:r w:rsidRPr="001F153F">
              <w:rPr>
                <w:rFonts w:ascii="David" w:hAnsi="David" w:cs="David" w:hint="cs"/>
                <w:b/>
                <w:bCs/>
                <w:rtl/>
              </w:rPr>
              <w:t>חניכיים, שיניים</w:t>
            </w:r>
          </w:p>
        </w:tc>
      </w:tr>
      <w:tr w:rsidR="008A6C59" w:rsidRPr="009E5374" w14:paraId="397B36E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68B8515" w14:textId="77777777" w:rsidR="009F4D9E" w:rsidRDefault="008A6C59" w:rsidP="003A4D9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517D4C6C" w14:textId="77777777" w:rsidR="008A6C59" w:rsidRDefault="008A6C59" w:rsidP="003A4D9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EE9A440" w14:textId="77777777" w:rsidR="009F4D9E" w:rsidRPr="009F4D9E" w:rsidRDefault="009F4D9E" w:rsidP="003A4D9A">
            <w:pPr>
              <w:spacing w:line="360" w:lineRule="auto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44EFCFE" w14:textId="77777777" w:rsidR="008A6C59" w:rsidRDefault="008F2B0D" w:rsidP="001F153F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E67F54">
              <w:rPr>
                <w:rFonts w:ascii="David" w:eastAsia="SimSun" w:hAnsi="David" w:cs="David" w:hint="cs"/>
                <w:rtl/>
                <w:lang w:eastAsia="zh-CN"/>
              </w:rPr>
              <w:t>היה מעניין בשיעור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154CA2FF" w14:textId="77777777" w:rsidR="00E96968" w:rsidRDefault="00E96968" w:rsidP="001F153F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איזה דבר חדש למדתם? </w:t>
            </w:r>
          </w:p>
          <w:p w14:paraId="3815DAE4" w14:textId="77777777" w:rsidR="00E96968" w:rsidRPr="00DC4A94" w:rsidRDefault="00E96968" w:rsidP="001F153F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למדתם באמצעות התצפית בשיניים? </w:t>
            </w:r>
          </w:p>
        </w:tc>
      </w:tr>
    </w:tbl>
    <w:p w14:paraId="46F5AF68" w14:textId="77777777" w:rsidR="00CF3809" w:rsidRPr="00F54A6C" w:rsidRDefault="00CF3809" w:rsidP="003A4D9A">
      <w:pPr>
        <w:spacing w:line="360" w:lineRule="auto"/>
      </w:pPr>
    </w:p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32D4" w14:textId="77777777" w:rsidR="007F06C9" w:rsidRDefault="007F06C9">
      <w:r>
        <w:separator/>
      </w:r>
    </w:p>
  </w:endnote>
  <w:endnote w:type="continuationSeparator" w:id="0">
    <w:p w14:paraId="183AC050" w14:textId="77777777" w:rsidR="007F06C9" w:rsidRDefault="007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5DEF" w14:textId="77777777" w:rsidR="007F06C9" w:rsidRDefault="007F06C9">
      <w:r>
        <w:separator/>
      </w:r>
    </w:p>
  </w:footnote>
  <w:footnote w:type="continuationSeparator" w:id="0">
    <w:p w14:paraId="4AC0F4A2" w14:textId="77777777" w:rsidR="007F06C9" w:rsidRDefault="007F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4F25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79F1EE45" wp14:editId="514ED06A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43F4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63201"/>
    <w:multiLevelType w:val="hybridMultilevel"/>
    <w:tmpl w:val="00784A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B3CD6"/>
    <w:multiLevelType w:val="hybridMultilevel"/>
    <w:tmpl w:val="1A08F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2A65A9"/>
    <w:multiLevelType w:val="hybridMultilevel"/>
    <w:tmpl w:val="1FBCB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85F70D7"/>
    <w:multiLevelType w:val="hybridMultilevel"/>
    <w:tmpl w:val="D84A4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211F4"/>
    <w:multiLevelType w:val="hybridMultilevel"/>
    <w:tmpl w:val="D72E7D22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4149759">
    <w:abstractNumId w:val="8"/>
  </w:num>
  <w:num w:numId="2" w16cid:durableId="1714228656">
    <w:abstractNumId w:val="4"/>
  </w:num>
  <w:num w:numId="3" w16cid:durableId="1329945313">
    <w:abstractNumId w:val="16"/>
  </w:num>
  <w:num w:numId="4" w16cid:durableId="248975909">
    <w:abstractNumId w:val="5"/>
  </w:num>
  <w:num w:numId="5" w16cid:durableId="1459756878">
    <w:abstractNumId w:val="6"/>
  </w:num>
  <w:num w:numId="6" w16cid:durableId="1940290386">
    <w:abstractNumId w:val="0"/>
  </w:num>
  <w:num w:numId="7" w16cid:durableId="1866823828">
    <w:abstractNumId w:val="1"/>
  </w:num>
  <w:num w:numId="8" w16cid:durableId="407313688">
    <w:abstractNumId w:val="9"/>
  </w:num>
  <w:num w:numId="9" w16cid:durableId="571811052">
    <w:abstractNumId w:val="7"/>
  </w:num>
  <w:num w:numId="10" w16cid:durableId="1313366324">
    <w:abstractNumId w:val="3"/>
  </w:num>
  <w:num w:numId="11" w16cid:durableId="1671252156">
    <w:abstractNumId w:val="13"/>
  </w:num>
  <w:num w:numId="12" w16cid:durableId="12271858">
    <w:abstractNumId w:val="2"/>
  </w:num>
  <w:num w:numId="13" w16cid:durableId="1247375323">
    <w:abstractNumId w:val="19"/>
  </w:num>
  <w:num w:numId="14" w16cid:durableId="1287850542">
    <w:abstractNumId w:val="17"/>
  </w:num>
  <w:num w:numId="15" w16cid:durableId="648217627">
    <w:abstractNumId w:val="15"/>
  </w:num>
  <w:num w:numId="16" w16cid:durableId="2110736855">
    <w:abstractNumId w:val="12"/>
  </w:num>
  <w:num w:numId="17" w16cid:durableId="75369721">
    <w:abstractNumId w:val="11"/>
  </w:num>
  <w:num w:numId="18" w16cid:durableId="1659387117">
    <w:abstractNumId w:val="18"/>
  </w:num>
  <w:num w:numId="19" w16cid:durableId="1237672001">
    <w:abstractNumId w:val="14"/>
  </w:num>
  <w:num w:numId="20" w16cid:durableId="99426027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5CA8"/>
    <w:rsid w:val="0006156F"/>
    <w:rsid w:val="00061B68"/>
    <w:rsid w:val="00067D51"/>
    <w:rsid w:val="000707DA"/>
    <w:rsid w:val="00071B6E"/>
    <w:rsid w:val="00073FF2"/>
    <w:rsid w:val="0007688A"/>
    <w:rsid w:val="00076FB7"/>
    <w:rsid w:val="00080220"/>
    <w:rsid w:val="00092D9A"/>
    <w:rsid w:val="00093736"/>
    <w:rsid w:val="00096571"/>
    <w:rsid w:val="00096B85"/>
    <w:rsid w:val="000A195A"/>
    <w:rsid w:val="000B4256"/>
    <w:rsid w:val="000B6F91"/>
    <w:rsid w:val="000C0D0F"/>
    <w:rsid w:val="000C34A3"/>
    <w:rsid w:val="000C3FBF"/>
    <w:rsid w:val="000D24C1"/>
    <w:rsid w:val="000D3846"/>
    <w:rsid w:val="000D74D4"/>
    <w:rsid w:val="000E2F92"/>
    <w:rsid w:val="000F5A70"/>
    <w:rsid w:val="001017C5"/>
    <w:rsid w:val="001136D7"/>
    <w:rsid w:val="00127B51"/>
    <w:rsid w:val="0013248D"/>
    <w:rsid w:val="00141B67"/>
    <w:rsid w:val="00147D99"/>
    <w:rsid w:val="00152495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C54E8"/>
    <w:rsid w:val="001D48B8"/>
    <w:rsid w:val="001D6261"/>
    <w:rsid w:val="001E06C1"/>
    <w:rsid w:val="001E1D67"/>
    <w:rsid w:val="001E3F41"/>
    <w:rsid w:val="001F153F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821E5"/>
    <w:rsid w:val="002B2D06"/>
    <w:rsid w:val="002B2E51"/>
    <w:rsid w:val="002B468B"/>
    <w:rsid w:val="002B47C6"/>
    <w:rsid w:val="002D0B98"/>
    <w:rsid w:val="002D3D35"/>
    <w:rsid w:val="002D6938"/>
    <w:rsid w:val="002D6D8B"/>
    <w:rsid w:val="002E1FFB"/>
    <w:rsid w:val="002F10BC"/>
    <w:rsid w:val="00302505"/>
    <w:rsid w:val="00304D8D"/>
    <w:rsid w:val="00312F90"/>
    <w:rsid w:val="00316ABF"/>
    <w:rsid w:val="00325EF3"/>
    <w:rsid w:val="00344B0E"/>
    <w:rsid w:val="00344EE2"/>
    <w:rsid w:val="003653CF"/>
    <w:rsid w:val="00372E27"/>
    <w:rsid w:val="00376A0C"/>
    <w:rsid w:val="00376B33"/>
    <w:rsid w:val="00390390"/>
    <w:rsid w:val="00392500"/>
    <w:rsid w:val="00392EB3"/>
    <w:rsid w:val="00393849"/>
    <w:rsid w:val="0039655C"/>
    <w:rsid w:val="00396A76"/>
    <w:rsid w:val="003973C8"/>
    <w:rsid w:val="003A2C93"/>
    <w:rsid w:val="003A4D9A"/>
    <w:rsid w:val="003C056A"/>
    <w:rsid w:val="003C46AD"/>
    <w:rsid w:val="003D10D2"/>
    <w:rsid w:val="003D4FDD"/>
    <w:rsid w:val="003D5B51"/>
    <w:rsid w:val="003E1E96"/>
    <w:rsid w:val="003E6F44"/>
    <w:rsid w:val="003E70E8"/>
    <w:rsid w:val="004055A8"/>
    <w:rsid w:val="00413A64"/>
    <w:rsid w:val="004330EC"/>
    <w:rsid w:val="004449C9"/>
    <w:rsid w:val="004455AC"/>
    <w:rsid w:val="004533EF"/>
    <w:rsid w:val="0046323B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333D"/>
    <w:rsid w:val="004D4711"/>
    <w:rsid w:val="004E244E"/>
    <w:rsid w:val="004F22FE"/>
    <w:rsid w:val="004F7E1C"/>
    <w:rsid w:val="005010C1"/>
    <w:rsid w:val="00501B7A"/>
    <w:rsid w:val="00504A0D"/>
    <w:rsid w:val="0052064D"/>
    <w:rsid w:val="00527865"/>
    <w:rsid w:val="00556DA0"/>
    <w:rsid w:val="00557966"/>
    <w:rsid w:val="00562FA7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99"/>
    <w:rsid w:val="005D69AA"/>
    <w:rsid w:val="005F3078"/>
    <w:rsid w:val="005F6126"/>
    <w:rsid w:val="00601BF9"/>
    <w:rsid w:val="00605445"/>
    <w:rsid w:val="00622AD9"/>
    <w:rsid w:val="00625B90"/>
    <w:rsid w:val="00631F5C"/>
    <w:rsid w:val="0063283A"/>
    <w:rsid w:val="00657823"/>
    <w:rsid w:val="006608AD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B613A"/>
    <w:rsid w:val="006E232E"/>
    <w:rsid w:val="006F6413"/>
    <w:rsid w:val="00700DFB"/>
    <w:rsid w:val="007070D6"/>
    <w:rsid w:val="0071638B"/>
    <w:rsid w:val="00720EAC"/>
    <w:rsid w:val="00722A3E"/>
    <w:rsid w:val="00724CF6"/>
    <w:rsid w:val="0073407E"/>
    <w:rsid w:val="00750DDD"/>
    <w:rsid w:val="0076379B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7D37"/>
    <w:rsid w:val="007F06C9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5677B"/>
    <w:rsid w:val="008620D2"/>
    <w:rsid w:val="00863B1B"/>
    <w:rsid w:val="00873A31"/>
    <w:rsid w:val="00876C07"/>
    <w:rsid w:val="0088596F"/>
    <w:rsid w:val="00886AA3"/>
    <w:rsid w:val="008901CC"/>
    <w:rsid w:val="008A6C59"/>
    <w:rsid w:val="008B3166"/>
    <w:rsid w:val="008B76E7"/>
    <w:rsid w:val="008C0590"/>
    <w:rsid w:val="008C60C7"/>
    <w:rsid w:val="008D3D99"/>
    <w:rsid w:val="008D414D"/>
    <w:rsid w:val="008F2B0D"/>
    <w:rsid w:val="008F2FC1"/>
    <w:rsid w:val="008F7E74"/>
    <w:rsid w:val="00904A4F"/>
    <w:rsid w:val="00904BE3"/>
    <w:rsid w:val="00913692"/>
    <w:rsid w:val="00925F88"/>
    <w:rsid w:val="009262CC"/>
    <w:rsid w:val="00930CFD"/>
    <w:rsid w:val="00934D76"/>
    <w:rsid w:val="009418DB"/>
    <w:rsid w:val="00944B38"/>
    <w:rsid w:val="009514E5"/>
    <w:rsid w:val="00952A30"/>
    <w:rsid w:val="00953D37"/>
    <w:rsid w:val="009541A2"/>
    <w:rsid w:val="009577AA"/>
    <w:rsid w:val="00961036"/>
    <w:rsid w:val="00964433"/>
    <w:rsid w:val="009678D6"/>
    <w:rsid w:val="00973548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35DF"/>
    <w:rsid w:val="00A37699"/>
    <w:rsid w:val="00A449B6"/>
    <w:rsid w:val="00A50CF1"/>
    <w:rsid w:val="00A605BC"/>
    <w:rsid w:val="00A628BC"/>
    <w:rsid w:val="00A71498"/>
    <w:rsid w:val="00A75A11"/>
    <w:rsid w:val="00A8038A"/>
    <w:rsid w:val="00A8138E"/>
    <w:rsid w:val="00A86662"/>
    <w:rsid w:val="00A87416"/>
    <w:rsid w:val="00A97624"/>
    <w:rsid w:val="00AA2233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38D1"/>
    <w:rsid w:val="00BD50F4"/>
    <w:rsid w:val="00BD7A9C"/>
    <w:rsid w:val="00BE1501"/>
    <w:rsid w:val="00BE1C47"/>
    <w:rsid w:val="00BE2F64"/>
    <w:rsid w:val="00BE5D26"/>
    <w:rsid w:val="00BE6283"/>
    <w:rsid w:val="00BE72F9"/>
    <w:rsid w:val="00BF2B24"/>
    <w:rsid w:val="00BF5C7D"/>
    <w:rsid w:val="00C06791"/>
    <w:rsid w:val="00C134AB"/>
    <w:rsid w:val="00C14563"/>
    <w:rsid w:val="00C2437E"/>
    <w:rsid w:val="00C255D8"/>
    <w:rsid w:val="00C37E28"/>
    <w:rsid w:val="00C54056"/>
    <w:rsid w:val="00C61BBB"/>
    <w:rsid w:val="00C73A78"/>
    <w:rsid w:val="00C75AA3"/>
    <w:rsid w:val="00C764D1"/>
    <w:rsid w:val="00C84B3B"/>
    <w:rsid w:val="00C84C7A"/>
    <w:rsid w:val="00C856C8"/>
    <w:rsid w:val="00C90053"/>
    <w:rsid w:val="00C928B4"/>
    <w:rsid w:val="00C943B0"/>
    <w:rsid w:val="00C947DF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67F54"/>
    <w:rsid w:val="00E70161"/>
    <w:rsid w:val="00E748E0"/>
    <w:rsid w:val="00E75359"/>
    <w:rsid w:val="00E75862"/>
    <w:rsid w:val="00E85237"/>
    <w:rsid w:val="00E86B9B"/>
    <w:rsid w:val="00E90BBE"/>
    <w:rsid w:val="00E92027"/>
    <w:rsid w:val="00E94A14"/>
    <w:rsid w:val="00E96968"/>
    <w:rsid w:val="00EB251F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10654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3820"/>
    <w:rsid w:val="00F64929"/>
    <w:rsid w:val="00F65462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C6A8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14AE853"/>
  <w15:docId w15:val="{E3DCC8B9-135D-4BC9-B2C2-D486DB59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5F5-C83F-40DA-A6D6-ED060C9B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457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2737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2022-04-27T15:39:00Z</dcterms:created>
  <dcterms:modified xsi:type="dcterms:W3CDTF">2022-04-27T15:39:00Z</dcterms:modified>
</cp:coreProperties>
</file>