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48AD" w14:textId="1016508D" w:rsidR="00F73FC5" w:rsidRDefault="00072716" w:rsidP="00BC74D6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בעלי חיים</w:t>
      </w:r>
      <w:r w:rsidR="00FE3D96" w:rsidRPr="005F7D0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ב</w:t>
      </w:r>
      <w:r w:rsidR="00BC74D6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קיץ</w:t>
      </w:r>
    </w:p>
    <w:p w14:paraId="5BA79F38" w14:textId="77777777" w:rsidR="00F87B2D" w:rsidRPr="00026DF5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26DF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026DF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026DF5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026DF5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026DF5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026DF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48940813" w14:textId="5CBC01CB" w:rsidR="004455AC" w:rsidRPr="005A448A" w:rsidRDefault="004455AC" w:rsidP="0045488F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7844C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7206ADD8" w14:textId="4837B4D9" w:rsidR="004455AC" w:rsidRDefault="004455AC" w:rsidP="00BC74D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EC4623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BC74D6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112 - 114</w:t>
      </w:r>
    </w:p>
    <w:p w14:paraId="05483BB9" w14:textId="77777777" w:rsidR="004455AC" w:rsidRPr="00931EE4" w:rsidRDefault="00F87B2D" w:rsidP="00931EE4">
      <w:pPr>
        <w:pStyle w:val="1"/>
        <w:spacing w:before="240"/>
        <w:rPr>
          <w:color w:val="auto"/>
          <w:rtl/>
        </w:rPr>
      </w:pPr>
      <w:r w:rsidRPr="00931EE4">
        <w:rPr>
          <w:color w:val="auto"/>
          <w:rtl/>
        </w:rPr>
        <w:t>מטר</w:t>
      </w:r>
      <w:r w:rsidR="004455AC" w:rsidRPr="00931EE4">
        <w:rPr>
          <w:rFonts w:hint="cs"/>
          <w:color w:val="auto"/>
          <w:rtl/>
        </w:rPr>
        <w:t>ות</w:t>
      </w:r>
    </w:p>
    <w:p w14:paraId="3F27CC3F" w14:textId="65226CB4" w:rsidR="001D0F60" w:rsidRPr="00931EE4" w:rsidRDefault="002540B7" w:rsidP="002D4374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931EE4">
        <w:rPr>
          <w:rFonts w:ascii="David" w:hAnsi="David" w:cs="David"/>
          <w:rtl/>
        </w:rPr>
        <w:t xml:space="preserve">התלמידים </w:t>
      </w:r>
      <w:r w:rsidR="001D0F60" w:rsidRPr="00931EE4">
        <w:rPr>
          <w:rFonts w:ascii="David" w:hAnsi="David" w:cs="David" w:hint="cs"/>
          <w:rtl/>
        </w:rPr>
        <w:t xml:space="preserve">יביאו דוגמאות </w:t>
      </w:r>
      <w:r w:rsidR="00BC74D6" w:rsidRPr="00931EE4">
        <w:rPr>
          <w:rFonts w:ascii="David" w:hAnsi="David" w:cs="David" w:hint="cs"/>
          <w:rtl/>
        </w:rPr>
        <w:t>ל</w:t>
      </w:r>
      <w:r w:rsidR="002D4374">
        <w:rPr>
          <w:rFonts w:ascii="David" w:hAnsi="David" w:cs="David" w:hint="cs"/>
          <w:rtl/>
        </w:rPr>
        <w:t>דרכים</w:t>
      </w:r>
      <w:r w:rsidR="00BC74D6" w:rsidRPr="00931EE4">
        <w:rPr>
          <w:rFonts w:ascii="David" w:hAnsi="David" w:cs="David" w:hint="cs"/>
          <w:rtl/>
        </w:rPr>
        <w:t xml:space="preserve"> שונות</w:t>
      </w:r>
      <w:r w:rsidR="002D4374">
        <w:rPr>
          <w:rFonts w:ascii="David" w:hAnsi="David" w:cs="David" w:hint="cs"/>
          <w:rtl/>
        </w:rPr>
        <w:t xml:space="preserve"> שבאמצעותן מתמודדים</w:t>
      </w:r>
      <w:r w:rsidR="00BC74D6" w:rsidRPr="00931EE4">
        <w:rPr>
          <w:rFonts w:ascii="David" w:hAnsi="David" w:cs="David" w:hint="cs"/>
          <w:rtl/>
        </w:rPr>
        <w:t xml:space="preserve"> בעלי </w:t>
      </w:r>
      <w:r w:rsidR="002D4374">
        <w:rPr>
          <w:rFonts w:ascii="David" w:hAnsi="David" w:cs="David" w:hint="cs"/>
          <w:rtl/>
        </w:rPr>
        <w:t>ה</w:t>
      </w:r>
      <w:r w:rsidR="00BC74D6" w:rsidRPr="00931EE4">
        <w:rPr>
          <w:rFonts w:ascii="David" w:hAnsi="David" w:cs="David" w:hint="cs"/>
          <w:rtl/>
        </w:rPr>
        <w:t>חיים עם תנאי מזג האוויר בקיץ.</w:t>
      </w:r>
    </w:p>
    <w:p w14:paraId="04FE039E" w14:textId="457B42C6" w:rsidR="00D33007" w:rsidRPr="00931EE4" w:rsidRDefault="00D33007" w:rsidP="00D33007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931EE4">
        <w:rPr>
          <w:rFonts w:ascii="David" w:hAnsi="David" w:cs="David" w:hint="cs"/>
          <w:rtl/>
        </w:rPr>
        <w:t>התלמידים יערכו השוואה בין התנהגות בני אדם בקיץ להתנהגות בעלי חיים בקיץ ויציינו את הדומה והשונה בהתנהגות.</w:t>
      </w:r>
    </w:p>
    <w:p w14:paraId="46533924" w14:textId="2A203371" w:rsidR="00BC74D6" w:rsidRPr="00931EE4" w:rsidRDefault="00BC74D6" w:rsidP="00BC74D6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 w:rsidRPr="00931EE4">
        <w:rPr>
          <w:rFonts w:ascii="David" w:hAnsi="David" w:cs="David"/>
          <w:rtl/>
        </w:rPr>
        <w:t>התלמידים יזהו את סימני ה</w:t>
      </w:r>
      <w:r w:rsidRPr="00931EE4">
        <w:rPr>
          <w:rFonts w:ascii="David" w:hAnsi="David" w:cs="David" w:hint="cs"/>
          <w:rtl/>
        </w:rPr>
        <w:t>קיץ</w:t>
      </w:r>
      <w:r w:rsidRPr="00931EE4">
        <w:rPr>
          <w:rFonts w:ascii="David" w:hAnsi="David" w:cs="David"/>
          <w:rtl/>
        </w:rPr>
        <w:t xml:space="preserve"> בפעילות מתוקשבת</w:t>
      </w:r>
      <w:r w:rsidRPr="00931EE4">
        <w:rPr>
          <w:rFonts w:ascii="David" w:hAnsi="David" w:cs="David" w:hint="cs"/>
          <w:rtl/>
        </w:rPr>
        <w:t>.</w:t>
      </w:r>
      <w:r w:rsidRPr="00931EE4">
        <w:rPr>
          <w:rFonts w:ascii="David" w:hAnsi="David" w:cs="David"/>
          <w:rtl/>
        </w:rPr>
        <w:t xml:space="preserve"> </w:t>
      </w:r>
    </w:p>
    <w:p w14:paraId="1937A381" w14:textId="01C3FABD" w:rsidR="00DB1614" w:rsidRPr="00931EE4" w:rsidRDefault="00DB1614" w:rsidP="00931EE4">
      <w:pPr>
        <w:pStyle w:val="1"/>
        <w:spacing w:before="240"/>
        <w:rPr>
          <w:color w:val="auto"/>
          <w:rtl/>
        </w:rPr>
      </w:pPr>
      <w:r w:rsidRPr="00931EE4">
        <w:rPr>
          <w:color w:val="auto"/>
          <w:rtl/>
        </w:rPr>
        <w:t>היערכות לשיעור</w:t>
      </w:r>
    </w:p>
    <w:p w14:paraId="56D0352C" w14:textId="53948D4F" w:rsidR="00DD7FB4" w:rsidRPr="00931EE4" w:rsidRDefault="00302661" w:rsidP="00D33007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931EE4">
        <w:rPr>
          <w:rFonts w:ascii="David" w:hAnsi="David" w:cs="David" w:hint="cs"/>
          <w:rtl/>
        </w:rPr>
        <w:t xml:space="preserve">להכין </w:t>
      </w:r>
      <w:r w:rsidR="00AD2974" w:rsidRPr="00931EE4">
        <w:rPr>
          <w:rFonts w:ascii="David" w:hAnsi="David" w:cs="David" w:hint="cs"/>
          <w:rtl/>
        </w:rPr>
        <w:t xml:space="preserve">כרטיסי מילים: </w:t>
      </w:r>
      <w:r w:rsidR="00D33007" w:rsidRPr="00931EE4">
        <w:rPr>
          <w:rFonts w:ascii="David" w:hAnsi="David" w:cs="David" w:hint="cs"/>
          <w:b/>
          <w:bCs/>
          <w:rtl/>
        </w:rPr>
        <w:t>תרדמת קיץ, מחילות, טובלים במים, פעילים</w:t>
      </w:r>
    </w:p>
    <w:p w14:paraId="0C94C569" w14:textId="3BA01BC3" w:rsidR="00A00E89" w:rsidRPr="00931EE4" w:rsidRDefault="00A00E89" w:rsidP="003C23B0">
      <w:pPr>
        <w:pStyle w:val="af0"/>
        <w:numPr>
          <w:ilvl w:val="0"/>
          <w:numId w:val="14"/>
        </w:numPr>
        <w:spacing w:line="360" w:lineRule="auto"/>
        <w:rPr>
          <w:rFonts w:ascii="David" w:hAnsi="David" w:cs="David"/>
          <w:rtl/>
        </w:rPr>
      </w:pPr>
      <w:r w:rsidRPr="00931EE4">
        <w:rPr>
          <w:rFonts w:ascii="David" w:hAnsi="David" w:cs="David"/>
          <w:rtl/>
        </w:rPr>
        <w:t xml:space="preserve">מומלץ לקרוא את </w:t>
      </w:r>
      <w:r w:rsidR="0045369B" w:rsidRPr="00931EE4">
        <w:rPr>
          <w:rFonts w:ascii="David" w:hAnsi="David" w:cs="David" w:hint="cs"/>
          <w:b/>
          <w:bCs/>
          <w:rtl/>
        </w:rPr>
        <w:t>ההבהרות</w:t>
      </w:r>
      <w:r w:rsidRPr="00931EE4">
        <w:rPr>
          <w:rFonts w:ascii="David" w:hAnsi="David" w:cs="David"/>
          <w:b/>
          <w:bCs/>
          <w:rtl/>
        </w:rPr>
        <w:t xml:space="preserve"> המתודיות</w:t>
      </w:r>
      <w:r w:rsidRPr="00931EE4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1149F6" w:rsidRPr="00931EE4">
        <w:rPr>
          <w:rFonts w:ascii="David" w:hAnsi="David" w:cs="David" w:hint="cs"/>
          <w:rtl/>
        </w:rPr>
        <w:t>7</w:t>
      </w:r>
      <w:r w:rsidR="003C23B0" w:rsidRPr="00931EE4">
        <w:rPr>
          <w:rFonts w:ascii="David" w:hAnsi="David" w:cs="David" w:hint="cs"/>
          <w:rtl/>
        </w:rPr>
        <w:t>4</w:t>
      </w:r>
      <w:r w:rsidR="001149F6" w:rsidRPr="00931EE4">
        <w:rPr>
          <w:rFonts w:ascii="David" w:hAnsi="David" w:cs="David" w:hint="cs"/>
          <w:rtl/>
        </w:rPr>
        <w:t xml:space="preserve"> - 77</w:t>
      </w:r>
      <w:r w:rsidRPr="00931EE4">
        <w:rPr>
          <w:rFonts w:ascii="David" w:hAnsi="David" w:cs="David"/>
          <w:rtl/>
        </w:rPr>
        <w:t>.</w:t>
      </w:r>
    </w:p>
    <w:p w14:paraId="5D3E506D" w14:textId="77777777" w:rsidR="00C73A78" w:rsidRPr="00931EE4" w:rsidRDefault="00BD1014" w:rsidP="00931EE4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931EE4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931EE4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931EE4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931EE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931EE4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931EE4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931EE4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3AA04402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315DD579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31017AB8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7D3472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F5D152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C9FB899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0CDC0EF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FE21737" w14:textId="5A5E9979" w:rsidR="00C261DE" w:rsidRPr="00C261DE" w:rsidRDefault="00C261DE" w:rsidP="00C261DE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יחידת לימוד זו תעסוק בדרכים</w:t>
            </w:r>
            <w:r w:rsidRPr="00931EE4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של </w:t>
            </w:r>
            <w:r w:rsidRPr="00931EE4">
              <w:rPr>
                <w:rFonts w:ascii="David" w:hAnsi="David" w:cs="David" w:hint="cs"/>
                <w:rtl/>
              </w:rPr>
              <w:t>בעלי חיים להתמודדות עם תנאי מזג האוויר בקיץ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106F4D5F" w14:textId="7617E2B0" w:rsidR="00D1472A" w:rsidRPr="00C261DE" w:rsidRDefault="00DA08DC" w:rsidP="00C261D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261DE">
              <w:rPr>
                <w:rFonts w:ascii="David" w:hAnsi="David" w:cs="David" w:hint="cs"/>
                <w:rtl/>
              </w:rPr>
              <w:t>עורכים דיון</w:t>
            </w:r>
            <w:r w:rsidR="00D1472A" w:rsidRPr="00C261DE">
              <w:rPr>
                <w:rFonts w:ascii="David" w:hAnsi="David" w:cs="David" w:hint="cs"/>
                <w:rtl/>
              </w:rPr>
              <w:t xml:space="preserve"> </w:t>
            </w:r>
            <w:r w:rsidR="005B142D" w:rsidRPr="00C261DE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1472A" w:rsidRPr="00C261DE">
              <w:rPr>
                <w:rFonts w:ascii="David" w:hAnsi="David" w:cs="David" w:hint="cs"/>
                <w:rtl/>
              </w:rPr>
              <w:t xml:space="preserve">בעזרת </w:t>
            </w:r>
            <w:r w:rsidR="00683571" w:rsidRPr="00C261DE">
              <w:rPr>
                <w:rFonts w:ascii="David" w:hAnsi="David" w:cs="David" w:hint="cs"/>
                <w:rtl/>
              </w:rPr>
              <w:t xml:space="preserve">השאלות </w:t>
            </w:r>
            <w:r w:rsidR="00E27B69" w:rsidRPr="00C261DE">
              <w:rPr>
                <w:rFonts w:ascii="David" w:hAnsi="David" w:cs="David" w:hint="cs"/>
                <w:rtl/>
              </w:rPr>
              <w:t>הבאות:</w:t>
            </w:r>
            <w:r w:rsidRPr="00C261DE">
              <w:rPr>
                <w:rFonts w:ascii="David" w:hAnsi="David" w:cs="David" w:hint="cs"/>
                <w:rtl/>
              </w:rPr>
              <w:t xml:space="preserve"> </w:t>
            </w:r>
          </w:p>
          <w:p w14:paraId="18F7E000" w14:textId="4D0FBCB4" w:rsidR="00653E64" w:rsidRDefault="00D33007" w:rsidP="00D33007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</w:t>
            </w:r>
            <w:r w:rsidR="00653E64">
              <w:rPr>
                <w:rFonts w:ascii="David" w:hAnsi="David" w:cs="David" w:hint="cs"/>
                <w:rtl/>
              </w:rPr>
              <w:t xml:space="preserve"> </w:t>
            </w:r>
            <w:r w:rsidR="00683571">
              <w:rPr>
                <w:rFonts w:ascii="David" w:hAnsi="David" w:cs="David" w:hint="cs"/>
                <w:rtl/>
              </w:rPr>
              <w:t xml:space="preserve">בעלי חיים </w:t>
            </w:r>
            <w:r>
              <w:rPr>
                <w:rFonts w:ascii="David" w:hAnsi="David" w:cs="David" w:hint="cs"/>
                <w:rtl/>
              </w:rPr>
              <w:t>מתנהגים</w:t>
            </w:r>
            <w:r w:rsidR="00683571">
              <w:rPr>
                <w:rFonts w:ascii="David" w:hAnsi="David" w:cs="David" w:hint="cs"/>
                <w:rtl/>
              </w:rPr>
              <w:t xml:space="preserve"> ב</w:t>
            </w:r>
            <w:r>
              <w:rPr>
                <w:rFonts w:ascii="David" w:hAnsi="David" w:cs="David" w:hint="cs"/>
                <w:rtl/>
              </w:rPr>
              <w:t>קיץ</w:t>
            </w:r>
            <w:r w:rsidR="00653E64">
              <w:rPr>
                <w:rFonts w:ascii="David" w:hAnsi="David" w:cs="David" w:hint="cs"/>
                <w:rtl/>
              </w:rPr>
              <w:t>?</w:t>
            </w:r>
          </w:p>
          <w:p w14:paraId="364E9017" w14:textId="070E36E1" w:rsidR="00D33007" w:rsidRDefault="00D33007" w:rsidP="00931EE4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בעלי חיים מתמודדים עם תנאי מזג האוויר בקיץ?</w:t>
            </w:r>
          </w:p>
          <w:p w14:paraId="02F1F8E8" w14:textId="29A03FBC" w:rsidR="002D4374" w:rsidRPr="00931EE4" w:rsidRDefault="002D4374" w:rsidP="00931EE4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איך אתם יודעים? האם ראיתם? </w:t>
            </w:r>
          </w:p>
          <w:p w14:paraId="57C9A82D" w14:textId="008F3E12" w:rsidR="00D33007" w:rsidRPr="00683571" w:rsidRDefault="00D33007" w:rsidP="00931EE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683571">
              <w:rPr>
                <w:rFonts w:ascii="David" w:hAnsi="David" w:cs="David" w:hint="cs"/>
                <w:rtl/>
              </w:rPr>
              <w:t xml:space="preserve">מטרת הדיון היא </w:t>
            </w:r>
            <w:r>
              <w:rPr>
                <w:rFonts w:ascii="David" w:hAnsi="David" w:cs="David" w:hint="cs"/>
                <w:rtl/>
              </w:rPr>
              <w:t xml:space="preserve">לקשור בין תנאי מזג אוויר הקשים להתנהגות בעלי חיים. </w:t>
            </w:r>
          </w:p>
          <w:p w14:paraId="6385816A" w14:textId="697D1CF7" w:rsidR="00BC74D6" w:rsidRPr="00BC74D6" w:rsidRDefault="00BC74D6" w:rsidP="00D3300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C74D6">
              <w:rPr>
                <w:rFonts w:ascii="David" w:hAnsi="David" w:cs="David"/>
                <w:rtl/>
              </w:rPr>
              <w:t xml:space="preserve">התבוננות בהתנהגותם של בעלי חיים יכולה להעיד על בוא הקיץ. </w:t>
            </w:r>
            <w:r w:rsidR="00D33007">
              <w:rPr>
                <w:rFonts w:ascii="David" w:hAnsi="David" w:cs="David" w:hint="cs"/>
                <w:rtl/>
              </w:rPr>
              <w:t>בעלי החיים מתמודדים בדרכים שונות כדי לשרוד את תנאי מזג האוויר הקשים (טמפרטורות גבוהות, מחסור במים, מיעוט בצמחיה שעלול להשפיע על כמות המזון הזמינה).</w:t>
            </w:r>
          </w:p>
          <w:p w14:paraId="41F705A1" w14:textId="598E9461" w:rsidR="00493825" w:rsidRPr="00931EE4" w:rsidRDefault="002138CB" w:rsidP="00931EE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דיו</w:t>
            </w:r>
            <w:r w:rsidR="00B34E5C">
              <w:rPr>
                <w:rFonts w:ascii="David" w:hAnsi="David" w:cs="David" w:hint="cs"/>
                <w:rtl/>
              </w:rPr>
              <w:t xml:space="preserve">ן </w:t>
            </w:r>
            <w:r w:rsidR="00493825">
              <w:rPr>
                <w:rFonts w:ascii="David" w:hAnsi="David" w:cs="David" w:hint="cs"/>
                <w:rtl/>
              </w:rPr>
              <w:t xml:space="preserve">מסוג </w:t>
            </w:r>
            <w:r w:rsidR="00B34E5C">
              <w:rPr>
                <w:rFonts w:ascii="David" w:hAnsi="David" w:cs="David" w:hint="cs"/>
                <w:rtl/>
              </w:rPr>
              <w:t xml:space="preserve">זה חוזר באמצעות שאלות </w:t>
            </w:r>
            <w:r w:rsidR="00493825">
              <w:rPr>
                <w:rFonts w:ascii="David" w:hAnsi="David" w:cs="David" w:hint="cs"/>
                <w:rtl/>
              </w:rPr>
              <w:t xml:space="preserve">על </w:t>
            </w:r>
            <w:r w:rsidR="00D33007">
              <w:rPr>
                <w:rFonts w:ascii="David" w:hAnsi="David" w:cs="David" w:hint="cs"/>
                <w:rtl/>
              </w:rPr>
              <w:t xml:space="preserve">התנהגות </w:t>
            </w:r>
            <w:r w:rsidR="00493825">
              <w:rPr>
                <w:rFonts w:ascii="David" w:hAnsi="David" w:cs="David" w:hint="cs"/>
                <w:rtl/>
              </w:rPr>
              <w:t xml:space="preserve">בעלי חיים </w:t>
            </w:r>
            <w:r w:rsidR="00D33007">
              <w:rPr>
                <w:rFonts w:ascii="David" w:hAnsi="David" w:cs="David" w:hint="cs"/>
                <w:rtl/>
              </w:rPr>
              <w:t>בכל העונות</w:t>
            </w:r>
            <w:r>
              <w:rPr>
                <w:rFonts w:ascii="David" w:hAnsi="David" w:cs="David" w:hint="cs"/>
                <w:rtl/>
              </w:rPr>
              <w:t>.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E5374" w:rsidRPr="009E5374" w14:paraId="77607A2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6799E8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2095A76" w14:textId="396F65E0" w:rsidR="0013440D" w:rsidRPr="00C261DE" w:rsidRDefault="007C1BA6" w:rsidP="00C261D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261DE">
              <w:rPr>
                <w:rFonts w:ascii="David" w:hAnsi="David" w:cs="David" w:hint="cs"/>
                <w:rtl/>
              </w:rPr>
              <w:t xml:space="preserve">קוראים את קטע המידע שבעמוד </w:t>
            </w:r>
            <w:r w:rsidR="0013440D" w:rsidRPr="00C261DE">
              <w:rPr>
                <w:rFonts w:ascii="David" w:hAnsi="David" w:cs="David" w:hint="cs"/>
                <w:rtl/>
              </w:rPr>
              <w:t>112 ו</w:t>
            </w:r>
            <w:r w:rsidRPr="00C261DE">
              <w:rPr>
                <w:rFonts w:ascii="David" w:hAnsi="David" w:cs="David" w:hint="cs"/>
                <w:rtl/>
              </w:rPr>
              <w:t xml:space="preserve">מעיינים בתמונות </w:t>
            </w:r>
            <w:r w:rsidR="0013440D" w:rsidRPr="00C261DE">
              <w:rPr>
                <w:rFonts w:ascii="David" w:hAnsi="David" w:cs="David" w:hint="cs"/>
                <w:rtl/>
              </w:rPr>
              <w:t>בעלי החיים</w:t>
            </w:r>
            <w:r w:rsidRPr="00C261DE">
              <w:rPr>
                <w:rFonts w:ascii="David" w:hAnsi="David" w:cs="David" w:hint="cs"/>
                <w:rtl/>
              </w:rPr>
              <w:t xml:space="preserve"> </w:t>
            </w:r>
            <w:r w:rsidR="006D2410" w:rsidRPr="00C261DE">
              <w:rPr>
                <w:rFonts w:ascii="David" w:hAnsi="David" w:cs="David" w:hint="cs"/>
                <w:rtl/>
              </w:rPr>
              <w:t>שבעמוד</w:t>
            </w:r>
            <w:r w:rsidR="0013440D" w:rsidRPr="00C261DE">
              <w:rPr>
                <w:rFonts w:ascii="David" w:hAnsi="David" w:cs="David" w:hint="cs"/>
                <w:rtl/>
              </w:rPr>
              <w:t xml:space="preserve"> זה</w:t>
            </w:r>
            <w:r w:rsidR="006D2410" w:rsidRPr="00C261DE">
              <w:rPr>
                <w:rFonts w:ascii="David" w:hAnsi="David" w:cs="David" w:hint="cs"/>
                <w:rtl/>
              </w:rPr>
              <w:t>.</w:t>
            </w:r>
          </w:p>
          <w:p w14:paraId="75A4C440" w14:textId="77777777" w:rsidR="00404B93" w:rsidRDefault="0013440D" w:rsidP="00931EE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13440D">
              <w:rPr>
                <w:rFonts w:ascii="David" w:hAnsi="David" w:cs="David"/>
                <w:rtl/>
              </w:rPr>
              <w:t>קטע מידע המתאר אסטרטגיות</w:t>
            </w:r>
            <w:r w:rsidR="002D4374">
              <w:rPr>
                <w:rFonts w:ascii="David" w:hAnsi="David" w:cs="David" w:hint="cs"/>
                <w:rtl/>
              </w:rPr>
              <w:t>/דרכים</w:t>
            </w:r>
            <w:r w:rsidRPr="0013440D">
              <w:rPr>
                <w:rFonts w:ascii="David" w:hAnsi="David" w:cs="David"/>
                <w:rtl/>
              </w:rPr>
              <w:t xml:space="preserve"> שונות של בעלי חיים להתמודדות עם חום הקיץ: תרדמת קיץ,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2D4374">
              <w:rPr>
                <w:rFonts w:ascii="David" w:hAnsi="David" w:cs="David"/>
                <w:rtl/>
              </w:rPr>
              <w:t xml:space="preserve">נדידה של עופות, שהייה בצל </w:t>
            </w:r>
            <w:r w:rsidR="002D4374">
              <w:rPr>
                <w:rFonts w:ascii="David" w:hAnsi="David" w:cs="David" w:hint="cs"/>
                <w:rtl/>
              </w:rPr>
              <w:t xml:space="preserve">, שהייה </w:t>
            </w:r>
            <w:r w:rsidRPr="0013440D">
              <w:rPr>
                <w:rFonts w:ascii="David" w:hAnsi="David" w:cs="David"/>
                <w:rtl/>
              </w:rPr>
              <w:t>במחילות, במאורות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13440D">
              <w:rPr>
                <w:rFonts w:ascii="David" w:hAnsi="David" w:cs="David"/>
                <w:rtl/>
              </w:rPr>
              <w:t>(פעילות בלילה, קירור הגוף)</w:t>
            </w:r>
            <w:r w:rsidR="00931EE4">
              <w:rPr>
                <w:rFonts w:ascii="David" w:hAnsi="David" w:cs="David" w:hint="cs"/>
                <w:rtl/>
              </w:rPr>
              <w:t xml:space="preserve"> </w:t>
            </w:r>
            <w:r w:rsidRPr="0013440D">
              <w:rPr>
                <w:rFonts w:ascii="David" w:hAnsi="David" w:cs="David"/>
                <w:rtl/>
              </w:rPr>
              <w:t>אוזני הפיל הגדולות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3440D">
              <w:rPr>
                <w:rFonts w:ascii="David" w:hAnsi="David" w:cs="David"/>
                <w:rtl/>
              </w:rPr>
              <w:t>המהוות “רדיאטורים” המפזרים את החום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13440D">
              <w:rPr>
                <w:rFonts w:ascii="David" w:hAnsi="David" w:cs="David"/>
                <w:rtl/>
              </w:rPr>
              <w:t>(הלחתה)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3440D">
              <w:rPr>
                <w:rFonts w:ascii="David" w:hAnsi="David" w:cs="David"/>
                <w:rtl/>
              </w:rPr>
              <w:t>נשימה בפה פתוח</w:t>
            </w:r>
            <w:r>
              <w:rPr>
                <w:rFonts w:ascii="David" w:hAnsi="David" w:cs="David" w:hint="cs"/>
                <w:rtl/>
              </w:rPr>
              <w:t>,</w:t>
            </w:r>
            <w:r w:rsidRPr="0013440D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(</w:t>
            </w:r>
            <w:r w:rsidRPr="0013440D">
              <w:rPr>
                <w:rFonts w:ascii="David" w:hAnsi="David" w:cs="David"/>
                <w:rtl/>
              </w:rPr>
              <w:t>הזעה או הרטבת הגוף על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3440D">
              <w:rPr>
                <w:rFonts w:ascii="David" w:hAnsi="David" w:cs="David"/>
                <w:rtl/>
              </w:rPr>
              <w:t>ידי ליקוק איברים</w:t>
            </w:r>
            <w:r>
              <w:rPr>
                <w:rFonts w:ascii="David" w:hAnsi="David" w:cs="David" w:hint="cs"/>
                <w:rtl/>
              </w:rPr>
              <w:t xml:space="preserve">), </w:t>
            </w:r>
            <w:r w:rsidRPr="0013440D">
              <w:rPr>
                <w:rFonts w:ascii="David" w:hAnsi="David" w:cs="David"/>
                <w:rtl/>
              </w:rPr>
              <w:t>טבילה במים וכדומה.</w:t>
            </w:r>
          </w:p>
          <w:p w14:paraId="0D5E57F1" w14:textId="1E44D48B" w:rsidR="002D4374" w:rsidRPr="006D2410" w:rsidRDefault="002D4374" w:rsidP="00931EE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לאחר שקוראים את הדוגמאות השונות אפשר להגיע להכללה בדרך אינדוקטיבית (מהפרטים לכלל) - לבעלי החיים יש דרכים שבאמצעותן הם מסתגלים לתנאי הקיץ הקשים. </w:t>
            </w:r>
          </w:p>
        </w:tc>
      </w:tr>
      <w:tr w:rsidR="009E5374" w:rsidRPr="009E5374" w14:paraId="3539DED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B3C61C6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48EA8DF7" w14:textId="3CF2A9A5" w:rsidR="0013440D" w:rsidRPr="00C261DE" w:rsidRDefault="0013440D" w:rsidP="00C261D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C261DE">
              <w:rPr>
                <w:rFonts w:ascii="David" w:hAnsi="David" w:cs="David" w:hint="cs"/>
                <w:rtl/>
              </w:rPr>
              <w:t xml:space="preserve">מסכמים בעזרת הפעילות </w:t>
            </w:r>
            <w:r w:rsidRPr="00C261DE">
              <w:rPr>
                <w:rFonts w:ascii="David" w:hAnsi="David" w:cs="David" w:hint="cs"/>
                <w:b/>
                <w:bCs/>
                <w:rtl/>
              </w:rPr>
              <w:t>אנחנו ובעלי החיים</w:t>
            </w:r>
            <w:r w:rsidRPr="00C261DE">
              <w:rPr>
                <w:rFonts w:ascii="David" w:hAnsi="David" w:cs="David" w:hint="cs"/>
                <w:rtl/>
              </w:rPr>
              <w:t xml:space="preserve"> בקיץ, עמוד 114</w:t>
            </w:r>
          </w:p>
          <w:p w14:paraId="5C58A4E3" w14:textId="6D366AAF" w:rsidR="0013440D" w:rsidRPr="0013440D" w:rsidRDefault="0013440D" w:rsidP="002D437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בשאלות הנלוו</w:t>
            </w:r>
            <w:r>
              <w:rPr>
                <w:rFonts w:ascii="David" w:hAnsi="David" w:cs="David" w:hint="cs"/>
                <w:rtl/>
              </w:rPr>
              <w:t xml:space="preserve">ת </w:t>
            </w:r>
            <w:r w:rsidRPr="0013440D">
              <w:rPr>
                <w:rFonts w:ascii="David" w:hAnsi="David" w:cs="David"/>
                <w:rtl/>
              </w:rPr>
              <w:t xml:space="preserve">לקטע, התלמידים מתבקשים </w:t>
            </w:r>
            <w:r>
              <w:rPr>
                <w:rFonts w:ascii="David" w:hAnsi="David" w:cs="David" w:hint="cs"/>
                <w:rtl/>
              </w:rPr>
              <w:t>לערוך השוואה בין התנהגות בעלי החיים בקיץ להתנהגות בני אדם בקיץ ו</w:t>
            </w:r>
            <w:r w:rsidRPr="0013440D">
              <w:rPr>
                <w:rFonts w:ascii="David" w:hAnsi="David" w:cs="David"/>
                <w:rtl/>
              </w:rPr>
              <w:t xml:space="preserve">למצוא </w:t>
            </w:r>
            <w:r w:rsidR="002D4374">
              <w:rPr>
                <w:rFonts w:ascii="David" w:hAnsi="David" w:cs="David" w:hint="cs"/>
                <w:rtl/>
              </w:rPr>
              <w:t>מה</w:t>
            </w:r>
            <w:r w:rsidR="002D4374">
              <w:rPr>
                <w:rFonts w:ascii="David" w:hAnsi="David" w:cs="David"/>
                <w:rtl/>
              </w:rPr>
              <w:t xml:space="preserve"> </w:t>
            </w:r>
            <w:r w:rsidRPr="0013440D">
              <w:rPr>
                <w:rFonts w:ascii="David" w:hAnsi="David" w:cs="David"/>
                <w:rtl/>
              </w:rPr>
              <w:t>משותף בין התנהגותם של בעלי החיים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3440D">
              <w:rPr>
                <w:rFonts w:ascii="David" w:hAnsi="David" w:cs="David"/>
                <w:rtl/>
              </w:rPr>
              <w:t>לבין התנהגותם של בני האדם בקיץ</w:t>
            </w:r>
            <w:r w:rsidR="002D4374">
              <w:rPr>
                <w:rFonts w:ascii="David" w:hAnsi="David" w:cs="David" w:hint="cs"/>
                <w:rtl/>
              </w:rPr>
              <w:t xml:space="preserve"> (למשל- טבילה בימים קרים, מציאת מחסה בצל ועוד)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75931DA6" w14:textId="442A3E15" w:rsidR="0013440D" w:rsidRPr="00C261DE" w:rsidRDefault="0013440D" w:rsidP="00C261DE">
            <w:pPr>
              <w:spacing w:line="360" w:lineRule="auto"/>
              <w:rPr>
                <w:rFonts w:ascii="David" w:hAnsi="David" w:cs="David"/>
                <w:rtl/>
              </w:rPr>
            </w:pPr>
            <w:r w:rsidRPr="00C261DE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C261DE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Pr="00C261DE">
              <w:rPr>
                <w:rFonts w:ascii="David" w:hAnsi="David" w:cs="David" w:hint="cs"/>
                <w:rtl/>
              </w:rPr>
              <w:t xml:space="preserve"> שבעמוד 113. </w:t>
            </w:r>
          </w:p>
          <w:p w14:paraId="704B78F2" w14:textId="449DEEE6" w:rsidR="006A6FAF" w:rsidRDefault="0013440D" w:rsidP="00931EE4">
            <w:pPr>
              <w:spacing w:before="240" w:line="360" w:lineRule="auto"/>
              <w:rPr>
                <w:rFonts w:ascii="David" w:hAnsi="David" w:cs="David"/>
              </w:rPr>
            </w:pPr>
            <w:r w:rsidRPr="0013440D">
              <w:rPr>
                <w:rFonts w:ascii="David" w:hAnsi="David" w:cs="David"/>
                <w:rtl/>
              </w:rPr>
              <w:t xml:space="preserve">הקיץ הוא גם העונה שבה פעילים נחשים </w:t>
            </w:r>
            <w:r>
              <w:rPr>
                <w:rFonts w:ascii="David" w:hAnsi="David" w:cs="David" w:hint="cs"/>
                <w:rtl/>
              </w:rPr>
              <w:t>(</w:t>
            </w:r>
            <w:r w:rsidRPr="0013440D">
              <w:rPr>
                <w:rFonts w:ascii="David" w:hAnsi="David" w:cs="David"/>
                <w:rtl/>
              </w:rPr>
              <w:t>ביניהם גם מינים ארסיים כמו צפע</w:t>
            </w:r>
            <w:r>
              <w:rPr>
                <w:rFonts w:ascii="David" w:hAnsi="David" w:cs="David" w:hint="cs"/>
                <w:rtl/>
              </w:rPr>
              <w:t>). המידע נועד לעודד ילדים לאמץ כללי התנהגות לשמירה על בטיחותם כשיוצאים לחצר, לגינה או לשדה הבר.</w:t>
            </w:r>
          </w:p>
          <w:p w14:paraId="7B32E9A7" w14:textId="518AF071" w:rsidR="007E7223" w:rsidRPr="00C261DE" w:rsidRDefault="007E7223" w:rsidP="00C261DE">
            <w:pPr>
              <w:spacing w:line="360" w:lineRule="auto"/>
              <w:rPr>
                <w:rFonts w:ascii="David" w:hAnsi="David" w:cs="David"/>
              </w:rPr>
            </w:pPr>
            <w:r w:rsidRPr="00C261DE">
              <w:rPr>
                <w:rFonts w:ascii="David" w:hAnsi="David" w:cs="David" w:hint="cs"/>
                <w:rtl/>
              </w:rPr>
              <w:t xml:space="preserve">קוראים את המשפטים שבתבנית </w:t>
            </w:r>
            <w:r w:rsidRPr="00C261DE">
              <w:rPr>
                <w:rFonts w:ascii="David" w:hAnsi="David" w:cs="David" w:hint="cs"/>
                <w:b/>
                <w:bCs/>
                <w:rtl/>
              </w:rPr>
              <w:t xml:space="preserve">מה למדנו?, </w:t>
            </w:r>
            <w:r w:rsidRPr="00C261DE">
              <w:rPr>
                <w:rFonts w:ascii="David" w:hAnsi="David" w:cs="David" w:hint="cs"/>
                <w:rtl/>
              </w:rPr>
              <w:t>עמוד 114 וצובעים את מילות המפתח שבכל משפט.</w:t>
            </w:r>
          </w:p>
          <w:p w14:paraId="5A36F451" w14:textId="05C11186" w:rsidR="007E7223" w:rsidRDefault="007E7223" w:rsidP="00C261DE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7E7223">
              <w:rPr>
                <w:rFonts w:ascii="David" w:hAnsi="David" w:cs="David" w:hint="cs"/>
                <w:b/>
                <w:bCs/>
                <w:rtl/>
              </w:rPr>
              <w:t>תשובות:</w:t>
            </w:r>
            <w:r>
              <w:rPr>
                <w:rFonts w:ascii="David" w:hAnsi="David" w:cs="David" w:hint="cs"/>
                <w:rtl/>
              </w:rPr>
              <w:t xml:space="preserve"> בולט ראשון צובעים את המילים </w:t>
            </w:r>
            <w:r w:rsidRPr="007E7223">
              <w:rPr>
                <w:rFonts w:ascii="David" w:hAnsi="David" w:cs="David" w:hint="cs"/>
                <w:b/>
                <w:bCs/>
                <w:rtl/>
              </w:rPr>
              <w:t>תרדמת קיץ</w:t>
            </w:r>
          </w:p>
          <w:p w14:paraId="3F85EB54" w14:textId="5FB8B493" w:rsidR="007E7223" w:rsidRDefault="007E7223" w:rsidP="00C261DE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בולט שני צובעים </w:t>
            </w:r>
            <w:r w:rsidRPr="007E7223">
              <w:rPr>
                <w:rFonts w:ascii="David" w:hAnsi="David" w:cs="David"/>
                <w:rtl/>
              </w:rPr>
              <w:t>את המילים</w:t>
            </w:r>
            <w:r w:rsidRPr="007E722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7E7223">
              <w:rPr>
                <w:rFonts w:ascii="David" w:hAnsi="David" w:cs="David" w:hint="cs"/>
                <w:b/>
                <w:bCs/>
                <w:rtl/>
              </w:rPr>
              <w:t>מקררים את הגוף</w:t>
            </w:r>
          </w:p>
          <w:p w14:paraId="3BEE04C5" w14:textId="1D2D5C80" w:rsidR="009C71F1" w:rsidRPr="00931EE4" w:rsidRDefault="007E7223" w:rsidP="00C261DE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בולט שלישי </w:t>
            </w:r>
            <w:r w:rsidRPr="007E7223">
              <w:rPr>
                <w:rFonts w:ascii="David" w:hAnsi="David" w:cs="David"/>
                <w:rtl/>
              </w:rPr>
              <w:t xml:space="preserve">צובעים את המילים </w:t>
            </w:r>
            <w:r w:rsidRPr="007E7223">
              <w:rPr>
                <w:rFonts w:ascii="David" w:hAnsi="David" w:cs="David" w:hint="cs"/>
                <w:b/>
                <w:bCs/>
                <w:rtl/>
              </w:rPr>
              <w:t>נחים בצל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7E7223">
              <w:rPr>
                <w:rFonts w:ascii="David" w:hAnsi="David" w:cs="David" w:hint="cs"/>
                <w:b/>
                <w:bCs/>
                <w:rtl/>
              </w:rPr>
              <w:t>טובלים במים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פעילים </w:t>
            </w:r>
            <w:r w:rsidRPr="007E7223">
              <w:rPr>
                <w:rFonts w:ascii="David" w:hAnsi="David" w:cs="David" w:hint="cs"/>
                <w:b/>
                <w:bCs/>
                <w:rtl/>
              </w:rPr>
              <w:t>בשעות קרירות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583BDF2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827DAAC" w14:textId="61BEEA25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507BBE3F" w14:textId="3486020E" w:rsidR="00B005A7" w:rsidRPr="00B005A7" w:rsidRDefault="00B005A7" w:rsidP="00B005A7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  <w:b/>
                <w:bCs/>
              </w:rPr>
            </w:pPr>
            <w:r w:rsidRPr="00C261DE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8" w:tooltip="אתר במבט מקוון" w:history="1">
              <w:r w:rsidRPr="00C261DE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C261DE">
              <w:rPr>
                <w:rFonts w:ascii="David" w:hAnsi="David" w:cs="David" w:hint="cs"/>
                <w:rtl/>
              </w:rPr>
              <w:t xml:space="preserve"> (מנויים) </w:t>
            </w:r>
            <w:r>
              <w:rPr>
                <w:rFonts w:ascii="David" w:hAnsi="David" w:cs="David" w:hint="cs"/>
                <w:rtl/>
              </w:rPr>
              <w:t xml:space="preserve">לספר הדיגיטלי, </w:t>
            </w:r>
            <w:r w:rsidRPr="00C261DE">
              <w:rPr>
                <w:rFonts w:ascii="David" w:hAnsi="David" w:cs="David" w:hint="cs"/>
                <w:rtl/>
              </w:rPr>
              <w:t>עמוד 114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261DE">
              <w:rPr>
                <w:rFonts w:ascii="David" w:hAnsi="David" w:cs="David" w:hint="cs"/>
                <w:rtl/>
              </w:rPr>
              <w:t>לפעילות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005A7">
              <w:rPr>
                <w:rFonts w:ascii="David" w:hAnsi="David" w:cs="David" w:hint="cs"/>
                <w:b/>
                <w:bCs/>
                <w:rtl/>
              </w:rPr>
              <w:t xml:space="preserve">כיצד </w:t>
            </w:r>
          </w:p>
          <w:p w14:paraId="59335786" w14:textId="396AC7B2" w:rsidR="00B005A7" w:rsidRPr="00B005A7" w:rsidRDefault="00B005A7" w:rsidP="00026DF5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B005A7">
              <w:rPr>
                <w:rFonts w:ascii="David" w:hAnsi="David" w:cs="David" w:hint="cs"/>
                <w:b/>
                <w:bCs/>
                <w:rtl/>
              </w:rPr>
              <w:t>מתנהגים בקיץ?.</w:t>
            </w:r>
            <w:r w:rsidRPr="00B005A7">
              <w:rPr>
                <w:rFonts w:ascii="David" w:hAnsi="David" w:cs="David" w:hint="cs"/>
                <w:rtl/>
              </w:rPr>
              <w:t xml:space="preserve"> בפעילות זו התלמידים עורכים השוואה בין התנהגות בעלי חיים בקיץ להתנהגות האדם בקיץ.</w:t>
            </w:r>
          </w:p>
          <w:p w14:paraId="388292C0" w14:textId="06D004F2" w:rsidR="00B005A7" w:rsidRDefault="00C261DE" w:rsidP="00B005A7">
            <w:pPr>
              <w:pStyle w:val="af0"/>
              <w:numPr>
                <w:ilvl w:val="0"/>
                <w:numId w:val="21"/>
              </w:numPr>
              <w:spacing w:line="360" w:lineRule="auto"/>
              <w:rPr>
                <w:rFonts w:ascii="David" w:hAnsi="David" w:cs="David"/>
              </w:rPr>
            </w:pPr>
            <w:r w:rsidRPr="00C261DE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C261DE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C261DE">
              <w:rPr>
                <w:rFonts w:ascii="David" w:hAnsi="David" w:cs="David" w:hint="cs"/>
                <w:rtl/>
              </w:rPr>
              <w:t xml:space="preserve"> (מנויים) </w:t>
            </w:r>
            <w:r w:rsidR="00B005A7">
              <w:rPr>
                <w:rFonts w:ascii="David" w:hAnsi="David" w:cs="David" w:hint="cs"/>
                <w:rtl/>
              </w:rPr>
              <w:t xml:space="preserve">לספר הדיגיטלי, </w:t>
            </w:r>
            <w:r w:rsidR="00B005A7" w:rsidRPr="00C261DE">
              <w:rPr>
                <w:rFonts w:ascii="David" w:hAnsi="David" w:cs="David" w:hint="cs"/>
                <w:rtl/>
              </w:rPr>
              <w:t>עמוד 114</w:t>
            </w:r>
            <w:r w:rsidR="00B005A7">
              <w:rPr>
                <w:rFonts w:ascii="David" w:hAnsi="David" w:cs="David" w:hint="cs"/>
                <w:rtl/>
              </w:rPr>
              <w:t xml:space="preserve"> </w:t>
            </w:r>
            <w:r w:rsidRPr="00C261DE">
              <w:rPr>
                <w:rFonts w:ascii="David" w:hAnsi="David" w:cs="David" w:hint="cs"/>
                <w:rtl/>
              </w:rPr>
              <w:t>ל</w:t>
            </w:r>
            <w:r w:rsidR="007E7223" w:rsidRPr="00C261DE">
              <w:rPr>
                <w:rFonts w:ascii="David" w:hAnsi="David" w:cs="David" w:hint="cs"/>
                <w:rtl/>
              </w:rPr>
              <w:t xml:space="preserve">פעילות </w:t>
            </w:r>
          </w:p>
          <w:p w14:paraId="155AA749" w14:textId="640CE794" w:rsidR="00B005A7" w:rsidRPr="00B005A7" w:rsidRDefault="007E7223" w:rsidP="00026DF5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B005A7">
              <w:rPr>
                <w:rFonts w:ascii="David" w:hAnsi="David" w:cs="David" w:hint="cs"/>
                <w:rtl/>
              </w:rPr>
              <w:t xml:space="preserve">המתוקשבת </w:t>
            </w:r>
            <w:r w:rsidRPr="00B005A7">
              <w:rPr>
                <w:rFonts w:ascii="David" w:hAnsi="David" w:cs="David" w:hint="cs"/>
                <w:b/>
                <w:bCs/>
                <w:rtl/>
              </w:rPr>
              <w:t>סימני הקיץ</w:t>
            </w:r>
            <w:r w:rsidRPr="00B005A7">
              <w:rPr>
                <w:rFonts w:ascii="David" w:hAnsi="David" w:cs="David" w:hint="cs"/>
                <w:rtl/>
              </w:rPr>
              <w:t>.</w:t>
            </w:r>
            <w:r w:rsidR="009C71F1" w:rsidRPr="00B005A7">
              <w:rPr>
                <w:rFonts w:ascii="David" w:hAnsi="David" w:cs="David"/>
                <w:rtl/>
              </w:rPr>
              <w:t xml:space="preserve"> </w:t>
            </w:r>
            <w:r w:rsidR="00C261DE" w:rsidRPr="00B005A7">
              <w:rPr>
                <w:rFonts w:ascii="David" w:hAnsi="David" w:cs="David" w:hint="cs"/>
                <w:rtl/>
              </w:rPr>
              <w:t>בפעילות זו מזהים התלמידים את סימני הקיץ המאפיינים את העונה.</w:t>
            </w:r>
          </w:p>
          <w:p w14:paraId="65DF40F3" w14:textId="4668E796" w:rsidR="00B005A7" w:rsidRDefault="00C261DE" w:rsidP="00AE3723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מומלץ להיכנס</w:t>
            </w:r>
            <w:r w:rsidR="00AE3723" w:rsidRPr="00B66012">
              <w:rPr>
                <w:rFonts w:ascii="David" w:hAnsi="David" w:cs="David" w:hint="cs"/>
                <w:rtl/>
              </w:rPr>
              <w:t xml:space="preserve"> לאתר </w:t>
            </w:r>
            <w:hyperlink r:id="rId10" w:tooltip="אתר במבט מקוון" w:history="1">
              <w:r w:rsidR="00AE3723" w:rsidRPr="00B66012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(מנויים) למשימה</w:t>
            </w:r>
            <w:r w:rsidR="00AE3723">
              <w:rPr>
                <w:rFonts w:ascii="David" w:hAnsi="David" w:cs="David" w:hint="cs"/>
                <w:rtl/>
              </w:rPr>
              <w:t xml:space="preserve"> </w:t>
            </w:r>
            <w:r w:rsidR="00AE3723" w:rsidRPr="00AE3723">
              <w:rPr>
                <w:rFonts w:ascii="David" w:hAnsi="David" w:cs="David" w:hint="cs"/>
                <w:b/>
                <w:bCs/>
                <w:rtl/>
              </w:rPr>
              <w:t>נחשו איזה נחש.</w:t>
            </w:r>
            <w:r w:rsidR="00AE3723">
              <w:rPr>
                <w:rFonts w:ascii="David" w:hAnsi="David" w:cs="David" w:hint="cs"/>
                <w:rtl/>
              </w:rPr>
              <w:t xml:space="preserve"> </w:t>
            </w:r>
            <w:r w:rsidR="00AE3723" w:rsidRPr="00AE3723">
              <w:rPr>
                <w:rFonts w:ascii="David" w:hAnsi="David" w:cs="David"/>
                <w:rtl/>
              </w:rPr>
              <w:t xml:space="preserve">המשימה </w:t>
            </w:r>
          </w:p>
          <w:p w14:paraId="2711FA9B" w14:textId="16235E24" w:rsidR="00AE3723" w:rsidRPr="00B005A7" w:rsidRDefault="00AE3723" w:rsidP="00026DF5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B005A7">
              <w:rPr>
                <w:rFonts w:ascii="David" w:hAnsi="David" w:cs="David"/>
                <w:rtl/>
              </w:rPr>
              <w:t>עוסקת באבחנה בין צפע מצוי לבין זעמן המטבעות באמצעות השוואה של תבנית הציור שעל גבם. כמו כן המשימה מציגה כללי התנהגות כאשר פוגשים נחשים</w:t>
            </w:r>
            <w:r w:rsidRPr="00B005A7">
              <w:rPr>
                <w:rFonts w:ascii="David" w:hAnsi="David" w:cs="David"/>
              </w:rPr>
              <w:t>.</w:t>
            </w:r>
          </w:p>
          <w:p w14:paraId="48469E83" w14:textId="46D170D9" w:rsidR="004A419B" w:rsidRPr="00C261DE" w:rsidRDefault="009C71F1" w:rsidP="00C261DE">
            <w:pPr>
              <w:spacing w:line="360" w:lineRule="auto"/>
              <w:rPr>
                <w:rFonts w:ascii="David" w:hAnsi="David" w:cs="David"/>
                <w:rtl/>
              </w:rPr>
            </w:pPr>
            <w:r w:rsidRPr="00C261DE">
              <w:rPr>
                <w:rFonts w:ascii="David" w:hAnsi="David" w:cs="David"/>
                <w:rtl/>
              </w:rPr>
              <w:t xml:space="preserve">מסכמים את הפרק בעזרת משפטי הסיכום שבתבנית </w:t>
            </w:r>
            <w:r w:rsidR="00931EE4" w:rsidRPr="00C261DE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C261DE">
              <w:rPr>
                <w:rFonts w:ascii="David" w:hAnsi="David" w:cs="David"/>
                <w:b/>
                <w:bCs/>
                <w:rtl/>
              </w:rPr>
              <w:t>בפרק זה למדנו שבקיץ</w:t>
            </w:r>
            <w:r w:rsidR="00931EE4" w:rsidRPr="00C261DE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C261DE">
              <w:rPr>
                <w:rFonts w:ascii="David" w:hAnsi="David" w:cs="David"/>
                <w:b/>
                <w:bCs/>
                <w:rtl/>
              </w:rPr>
              <w:t>,</w:t>
            </w:r>
            <w:r w:rsidRPr="00C261DE">
              <w:rPr>
                <w:rFonts w:ascii="David" w:hAnsi="David" w:cs="David"/>
                <w:rtl/>
              </w:rPr>
              <w:t xml:space="preserve"> עמוד 115 (השלמת משפטי מפתח, ציור תופעה אופיינית לקיץ, משפטי נכון לא נכון, דף העונה בציור, במלל, צילום או אחר)</w:t>
            </w:r>
            <w:r w:rsidRPr="00C261DE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48436CA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EDCE84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3D185986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A2F2CAA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12098A6" w14:textId="604139CE" w:rsidR="00131AC3" w:rsidRDefault="00131AC3" w:rsidP="00026DF5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אילו סימני </w:t>
            </w:r>
            <w:r w:rsidR="007E7223">
              <w:rPr>
                <w:rFonts w:ascii="David" w:eastAsia="SimSun" w:hAnsi="David" w:cs="David" w:hint="cs"/>
                <w:rtl/>
                <w:lang w:eastAsia="zh-CN"/>
              </w:rPr>
              <w:t>קיץ</w:t>
            </w:r>
            <w:r w:rsidR="00AD2974">
              <w:rPr>
                <w:rFonts w:ascii="David" w:eastAsia="SimSun" w:hAnsi="David" w:cs="David" w:hint="cs"/>
                <w:rtl/>
                <w:lang w:eastAsia="zh-CN"/>
              </w:rPr>
              <w:t xml:space="preserve"> ה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כרתי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 xml:space="preserve"> בש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י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>ע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ו</w:t>
            </w:r>
            <w:r w:rsidRPr="00EC4B7E">
              <w:rPr>
                <w:rFonts w:ascii="David" w:eastAsia="SimSun" w:hAnsi="David" w:cs="David" w:hint="cs"/>
                <w:rtl/>
                <w:lang w:eastAsia="zh-CN"/>
              </w:rPr>
              <w:t>ר זה?</w:t>
            </w:r>
          </w:p>
          <w:p w14:paraId="5BA7AD3E" w14:textId="77777777" w:rsidR="00B834C0" w:rsidRDefault="00BD7FF5" w:rsidP="00026DF5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מדוע אני אוהב/ת </w:t>
            </w:r>
            <w:r w:rsidR="007E7223">
              <w:rPr>
                <w:rFonts w:ascii="David" w:eastAsia="SimSun" w:hAnsi="David" w:cs="David" w:hint="cs"/>
                <w:rtl/>
                <w:lang w:eastAsia="zh-CN"/>
              </w:rPr>
              <w:t>או לא אוהב/ת את הקיץ</w:t>
            </w:r>
            <w:r w:rsidR="00302661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1A9459BD" w14:textId="2C6CE06C" w:rsidR="002D4374" w:rsidRPr="00931EE4" w:rsidRDefault="002D4374" w:rsidP="00026DF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חדש למדתי?</w:t>
            </w:r>
          </w:p>
        </w:tc>
      </w:tr>
    </w:tbl>
    <w:p w14:paraId="5DACC11F" w14:textId="67B800FD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11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1E00" w14:textId="77777777" w:rsidR="000A39DE" w:rsidRDefault="000A39DE">
      <w:r>
        <w:separator/>
      </w:r>
    </w:p>
  </w:endnote>
  <w:endnote w:type="continuationSeparator" w:id="0">
    <w:p w14:paraId="15119D85" w14:textId="77777777" w:rsidR="000A39DE" w:rsidRDefault="000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814A" w14:textId="77777777" w:rsidR="000A39DE" w:rsidRDefault="000A39DE">
      <w:r>
        <w:separator/>
      </w:r>
    </w:p>
  </w:footnote>
  <w:footnote w:type="continuationSeparator" w:id="0">
    <w:p w14:paraId="34CDF337" w14:textId="77777777" w:rsidR="000A39DE" w:rsidRDefault="000A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6F39" w14:textId="77777777" w:rsidR="00AE7904" w:rsidRDefault="00AE7904">
    <w:pPr>
      <w:pStyle w:val="a3"/>
    </w:pPr>
    <w:r>
      <w:rPr>
        <w:noProof/>
      </w:rPr>
      <w:drawing>
        <wp:inline distT="0" distB="0" distL="0" distR="0" wp14:anchorId="374406EA" wp14:editId="47CA0810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8E"/>
    <w:multiLevelType w:val="hybridMultilevel"/>
    <w:tmpl w:val="951E13F2"/>
    <w:lvl w:ilvl="0" w:tplc="9580B4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7329"/>
    <w:multiLevelType w:val="hybridMultilevel"/>
    <w:tmpl w:val="3864A0E6"/>
    <w:lvl w:ilvl="0" w:tplc="15A485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1DC555E0"/>
    <w:multiLevelType w:val="hybridMultilevel"/>
    <w:tmpl w:val="41B0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553A9"/>
    <w:multiLevelType w:val="hybridMultilevel"/>
    <w:tmpl w:val="6258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510D"/>
    <w:multiLevelType w:val="hybridMultilevel"/>
    <w:tmpl w:val="276A59DC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557FC"/>
    <w:multiLevelType w:val="hybridMultilevel"/>
    <w:tmpl w:val="6616D7F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6D940D8"/>
    <w:multiLevelType w:val="hybridMultilevel"/>
    <w:tmpl w:val="C2A60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5665"/>
    <w:multiLevelType w:val="hybridMultilevel"/>
    <w:tmpl w:val="0EDC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E50109E"/>
    <w:multiLevelType w:val="hybridMultilevel"/>
    <w:tmpl w:val="BB6A852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E319A"/>
    <w:multiLevelType w:val="hybridMultilevel"/>
    <w:tmpl w:val="51DE2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D011C"/>
    <w:multiLevelType w:val="hybridMultilevel"/>
    <w:tmpl w:val="FDCE6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CE0908"/>
    <w:multiLevelType w:val="hybridMultilevel"/>
    <w:tmpl w:val="4FDE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998387">
    <w:abstractNumId w:val="8"/>
  </w:num>
  <w:num w:numId="2" w16cid:durableId="44766812">
    <w:abstractNumId w:val="2"/>
  </w:num>
  <w:num w:numId="3" w16cid:durableId="60105216">
    <w:abstractNumId w:val="9"/>
  </w:num>
  <w:num w:numId="4" w16cid:durableId="2106001817">
    <w:abstractNumId w:val="5"/>
  </w:num>
  <w:num w:numId="5" w16cid:durableId="1970478280">
    <w:abstractNumId w:val="15"/>
  </w:num>
  <w:num w:numId="6" w16cid:durableId="151458519">
    <w:abstractNumId w:val="12"/>
  </w:num>
  <w:num w:numId="7" w16cid:durableId="1803696069">
    <w:abstractNumId w:val="4"/>
  </w:num>
  <w:num w:numId="8" w16cid:durableId="1466507531">
    <w:abstractNumId w:val="11"/>
  </w:num>
  <w:num w:numId="9" w16cid:durableId="967051461">
    <w:abstractNumId w:val="18"/>
  </w:num>
  <w:num w:numId="10" w16cid:durableId="985476487">
    <w:abstractNumId w:val="3"/>
  </w:num>
  <w:num w:numId="11" w16cid:durableId="2067142544">
    <w:abstractNumId w:val="0"/>
  </w:num>
  <w:num w:numId="12" w16cid:durableId="459231155">
    <w:abstractNumId w:val="10"/>
  </w:num>
  <w:num w:numId="13" w16cid:durableId="1529365982">
    <w:abstractNumId w:val="6"/>
  </w:num>
  <w:num w:numId="14" w16cid:durableId="1298605969">
    <w:abstractNumId w:val="19"/>
  </w:num>
  <w:num w:numId="15" w16cid:durableId="1844467551">
    <w:abstractNumId w:val="18"/>
  </w:num>
  <w:num w:numId="16" w16cid:durableId="142045400">
    <w:abstractNumId w:val="14"/>
  </w:num>
  <w:num w:numId="17" w16cid:durableId="2138836893">
    <w:abstractNumId w:val="1"/>
  </w:num>
  <w:num w:numId="18" w16cid:durableId="1284340562">
    <w:abstractNumId w:val="7"/>
  </w:num>
  <w:num w:numId="19" w16cid:durableId="364866140">
    <w:abstractNumId w:val="17"/>
  </w:num>
  <w:num w:numId="20" w16cid:durableId="900290369">
    <w:abstractNumId w:val="13"/>
  </w:num>
  <w:num w:numId="21" w16cid:durableId="1438132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78EA"/>
    <w:rsid w:val="00011F73"/>
    <w:rsid w:val="00021014"/>
    <w:rsid w:val="00024F40"/>
    <w:rsid w:val="000252BD"/>
    <w:rsid w:val="00026DF5"/>
    <w:rsid w:val="00027215"/>
    <w:rsid w:val="000340CE"/>
    <w:rsid w:val="000375B3"/>
    <w:rsid w:val="00044A09"/>
    <w:rsid w:val="0006156F"/>
    <w:rsid w:val="00061B68"/>
    <w:rsid w:val="00067D51"/>
    <w:rsid w:val="00072716"/>
    <w:rsid w:val="00073FF2"/>
    <w:rsid w:val="0007688A"/>
    <w:rsid w:val="00076FB7"/>
    <w:rsid w:val="00087DA5"/>
    <w:rsid w:val="00096571"/>
    <w:rsid w:val="000A195A"/>
    <w:rsid w:val="000A36D0"/>
    <w:rsid w:val="000A39DE"/>
    <w:rsid w:val="000B6F91"/>
    <w:rsid w:val="000B759A"/>
    <w:rsid w:val="000C183A"/>
    <w:rsid w:val="000C3FBF"/>
    <w:rsid w:val="000D3846"/>
    <w:rsid w:val="000D74D4"/>
    <w:rsid w:val="000E7DAA"/>
    <w:rsid w:val="000F5A70"/>
    <w:rsid w:val="001017C5"/>
    <w:rsid w:val="001136D7"/>
    <w:rsid w:val="001149F6"/>
    <w:rsid w:val="00127B51"/>
    <w:rsid w:val="00131010"/>
    <w:rsid w:val="00131AC3"/>
    <w:rsid w:val="0013248D"/>
    <w:rsid w:val="0013440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171"/>
    <w:rsid w:val="001A5BE9"/>
    <w:rsid w:val="001B2966"/>
    <w:rsid w:val="001D0F60"/>
    <w:rsid w:val="001D48B8"/>
    <w:rsid w:val="001E06C1"/>
    <w:rsid w:val="001E1D67"/>
    <w:rsid w:val="001E1F44"/>
    <w:rsid w:val="001E3F41"/>
    <w:rsid w:val="001F2436"/>
    <w:rsid w:val="001F2721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32F42"/>
    <w:rsid w:val="00233763"/>
    <w:rsid w:val="00240C3E"/>
    <w:rsid w:val="002452C7"/>
    <w:rsid w:val="00245A38"/>
    <w:rsid w:val="00253B60"/>
    <w:rsid w:val="002540B7"/>
    <w:rsid w:val="00260460"/>
    <w:rsid w:val="0026655A"/>
    <w:rsid w:val="0027707F"/>
    <w:rsid w:val="002777C3"/>
    <w:rsid w:val="00286430"/>
    <w:rsid w:val="002A4DEF"/>
    <w:rsid w:val="002B2D06"/>
    <w:rsid w:val="002B2E51"/>
    <w:rsid w:val="002B468B"/>
    <w:rsid w:val="002B47C6"/>
    <w:rsid w:val="002C6494"/>
    <w:rsid w:val="002D4374"/>
    <w:rsid w:val="002D6938"/>
    <w:rsid w:val="002D6D8B"/>
    <w:rsid w:val="002E1FFB"/>
    <w:rsid w:val="002F10BC"/>
    <w:rsid w:val="00302505"/>
    <w:rsid w:val="00302661"/>
    <w:rsid w:val="00312F90"/>
    <w:rsid w:val="00324A81"/>
    <w:rsid w:val="00325EF3"/>
    <w:rsid w:val="00344B0E"/>
    <w:rsid w:val="00344EE2"/>
    <w:rsid w:val="003653CF"/>
    <w:rsid w:val="00382C92"/>
    <w:rsid w:val="00390973"/>
    <w:rsid w:val="00392500"/>
    <w:rsid w:val="00392EB3"/>
    <w:rsid w:val="00393849"/>
    <w:rsid w:val="0039655C"/>
    <w:rsid w:val="003973C8"/>
    <w:rsid w:val="003A2C93"/>
    <w:rsid w:val="003C23B0"/>
    <w:rsid w:val="003C46AD"/>
    <w:rsid w:val="003D1D70"/>
    <w:rsid w:val="003D4FDD"/>
    <w:rsid w:val="003D5B51"/>
    <w:rsid w:val="003E70E8"/>
    <w:rsid w:val="003F1933"/>
    <w:rsid w:val="00404B93"/>
    <w:rsid w:val="004055A8"/>
    <w:rsid w:val="00407EEA"/>
    <w:rsid w:val="00413A64"/>
    <w:rsid w:val="004330EC"/>
    <w:rsid w:val="00443543"/>
    <w:rsid w:val="004449C9"/>
    <w:rsid w:val="004455AC"/>
    <w:rsid w:val="0045369B"/>
    <w:rsid w:val="0045488F"/>
    <w:rsid w:val="004669A2"/>
    <w:rsid w:val="00472882"/>
    <w:rsid w:val="00474CF5"/>
    <w:rsid w:val="004916B5"/>
    <w:rsid w:val="00493825"/>
    <w:rsid w:val="00493EFC"/>
    <w:rsid w:val="00494E2F"/>
    <w:rsid w:val="004A0433"/>
    <w:rsid w:val="004A419B"/>
    <w:rsid w:val="004A690A"/>
    <w:rsid w:val="004B41E9"/>
    <w:rsid w:val="004B75C7"/>
    <w:rsid w:val="004C3707"/>
    <w:rsid w:val="004C6CF1"/>
    <w:rsid w:val="004D333D"/>
    <w:rsid w:val="004D4711"/>
    <w:rsid w:val="004E244E"/>
    <w:rsid w:val="004F4498"/>
    <w:rsid w:val="004F6C52"/>
    <w:rsid w:val="00501B7A"/>
    <w:rsid w:val="00507D74"/>
    <w:rsid w:val="005118CA"/>
    <w:rsid w:val="0052064D"/>
    <w:rsid w:val="00527865"/>
    <w:rsid w:val="0054029D"/>
    <w:rsid w:val="00541BA6"/>
    <w:rsid w:val="00556DA0"/>
    <w:rsid w:val="00557966"/>
    <w:rsid w:val="00565B95"/>
    <w:rsid w:val="00572AB2"/>
    <w:rsid w:val="005762E5"/>
    <w:rsid w:val="0057734A"/>
    <w:rsid w:val="005831D7"/>
    <w:rsid w:val="00585248"/>
    <w:rsid w:val="00593A36"/>
    <w:rsid w:val="005977CD"/>
    <w:rsid w:val="005A448A"/>
    <w:rsid w:val="005A7F92"/>
    <w:rsid w:val="005B142D"/>
    <w:rsid w:val="005B3863"/>
    <w:rsid w:val="005C5467"/>
    <w:rsid w:val="005D69AA"/>
    <w:rsid w:val="005F3078"/>
    <w:rsid w:val="005F6126"/>
    <w:rsid w:val="005F7D02"/>
    <w:rsid w:val="00600776"/>
    <w:rsid w:val="00601BF9"/>
    <w:rsid w:val="00606130"/>
    <w:rsid w:val="00622AD9"/>
    <w:rsid w:val="0063283A"/>
    <w:rsid w:val="00653E64"/>
    <w:rsid w:val="00657823"/>
    <w:rsid w:val="00671F8B"/>
    <w:rsid w:val="006723DF"/>
    <w:rsid w:val="00674150"/>
    <w:rsid w:val="00683571"/>
    <w:rsid w:val="0069424D"/>
    <w:rsid w:val="006A2CB4"/>
    <w:rsid w:val="006A32B3"/>
    <w:rsid w:val="006A4B1F"/>
    <w:rsid w:val="006A6FAF"/>
    <w:rsid w:val="006B5BCA"/>
    <w:rsid w:val="006D2410"/>
    <w:rsid w:val="006E232E"/>
    <w:rsid w:val="006E69D2"/>
    <w:rsid w:val="00704EF2"/>
    <w:rsid w:val="007070D6"/>
    <w:rsid w:val="0071638B"/>
    <w:rsid w:val="00720EAC"/>
    <w:rsid w:val="00765CB0"/>
    <w:rsid w:val="00777D9D"/>
    <w:rsid w:val="007844CE"/>
    <w:rsid w:val="00790D25"/>
    <w:rsid w:val="0079150B"/>
    <w:rsid w:val="0079543F"/>
    <w:rsid w:val="007956EC"/>
    <w:rsid w:val="007A4569"/>
    <w:rsid w:val="007A579D"/>
    <w:rsid w:val="007C1BA6"/>
    <w:rsid w:val="007C73A9"/>
    <w:rsid w:val="007D2B25"/>
    <w:rsid w:val="007D3403"/>
    <w:rsid w:val="007E06DD"/>
    <w:rsid w:val="007E35D5"/>
    <w:rsid w:val="007E5F53"/>
    <w:rsid w:val="007E7223"/>
    <w:rsid w:val="00800D75"/>
    <w:rsid w:val="008063BB"/>
    <w:rsid w:val="008125B0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414D"/>
    <w:rsid w:val="008E3D70"/>
    <w:rsid w:val="008E63D4"/>
    <w:rsid w:val="008F2FC1"/>
    <w:rsid w:val="00904BE3"/>
    <w:rsid w:val="00913692"/>
    <w:rsid w:val="00925F88"/>
    <w:rsid w:val="00930CFD"/>
    <w:rsid w:val="00931EE4"/>
    <w:rsid w:val="009418DB"/>
    <w:rsid w:val="00944B38"/>
    <w:rsid w:val="009514E5"/>
    <w:rsid w:val="00953402"/>
    <w:rsid w:val="00953D37"/>
    <w:rsid w:val="009541A2"/>
    <w:rsid w:val="00957203"/>
    <w:rsid w:val="009577AA"/>
    <w:rsid w:val="00964433"/>
    <w:rsid w:val="009678D6"/>
    <w:rsid w:val="00967C4C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C71F1"/>
    <w:rsid w:val="009D20F3"/>
    <w:rsid w:val="009E5374"/>
    <w:rsid w:val="009F28E7"/>
    <w:rsid w:val="009F4D9E"/>
    <w:rsid w:val="00A00E89"/>
    <w:rsid w:val="00A0330B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28BC"/>
    <w:rsid w:val="00A71498"/>
    <w:rsid w:val="00A77B2F"/>
    <w:rsid w:val="00A8038A"/>
    <w:rsid w:val="00A8138E"/>
    <w:rsid w:val="00A86662"/>
    <w:rsid w:val="00A87416"/>
    <w:rsid w:val="00A9486A"/>
    <w:rsid w:val="00A94D89"/>
    <w:rsid w:val="00A97624"/>
    <w:rsid w:val="00AA0FDF"/>
    <w:rsid w:val="00AC28AA"/>
    <w:rsid w:val="00AD2974"/>
    <w:rsid w:val="00AD2FC9"/>
    <w:rsid w:val="00AD7F33"/>
    <w:rsid w:val="00AE2BF7"/>
    <w:rsid w:val="00AE3723"/>
    <w:rsid w:val="00AE7904"/>
    <w:rsid w:val="00AE7C49"/>
    <w:rsid w:val="00AF3877"/>
    <w:rsid w:val="00B005A7"/>
    <w:rsid w:val="00B01CA4"/>
    <w:rsid w:val="00B054E3"/>
    <w:rsid w:val="00B2038D"/>
    <w:rsid w:val="00B2041E"/>
    <w:rsid w:val="00B333AE"/>
    <w:rsid w:val="00B34E5C"/>
    <w:rsid w:val="00B41FDF"/>
    <w:rsid w:val="00B52A4E"/>
    <w:rsid w:val="00B620BB"/>
    <w:rsid w:val="00B66811"/>
    <w:rsid w:val="00B66F30"/>
    <w:rsid w:val="00B7145C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C74D6"/>
    <w:rsid w:val="00BD1014"/>
    <w:rsid w:val="00BD50F4"/>
    <w:rsid w:val="00BD7A9C"/>
    <w:rsid w:val="00BD7FF5"/>
    <w:rsid w:val="00BE0104"/>
    <w:rsid w:val="00BE1501"/>
    <w:rsid w:val="00BE5D26"/>
    <w:rsid w:val="00BE6283"/>
    <w:rsid w:val="00BE72F9"/>
    <w:rsid w:val="00BF2B24"/>
    <w:rsid w:val="00BF5C7D"/>
    <w:rsid w:val="00C01FF6"/>
    <w:rsid w:val="00C220F0"/>
    <w:rsid w:val="00C2437E"/>
    <w:rsid w:val="00C255D8"/>
    <w:rsid w:val="00C261DE"/>
    <w:rsid w:val="00C45E15"/>
    <w:rsid w:val="00C54056"/>
    <w:rsid w:val="00C5478C"/>
    <w:rsid w:val="00C61BBB"/>
    <w:rsid w:val="00C73A78"/>
    <w:rsid w:val="00C75AA3"/>
    <w:rsid w:val="00C80EA1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170B"/>
    <w:rsid w:val="00CB2CC4"/>
    <w:rsid w:val="00CB7BEA"/>
    <w:rsid w:val="00CC05E9"/>
    <w:rsid w:val="00CD07CA"/>
    <w:rsid w:val="00CD7815"/>
    <w:rsid w:val="00CE1410"/>
    <w:rsid w:val="00CF32F4"/>
    <w:rsid w:val="00CF3809"/>
    <w:rsid w:val="00CF43DD"/>
    <w:rsid w:val="00CF5023"/>
    <w:rsid w:val="00D113AD"/>
    <w:rsid w:val="00D13E0E"/>
    <w:rsid w:val="00D1472A"/>
    <w:rsid w:val="00D14B35"/>
    <w:rsid w:val="00D17CA5"/>
    <w:rsid w:val="00D33007"/>
    <w:rsid w:val="00D36B99"/>
    <w:rsid w:val="00D37AEE"/>
    <w:rsid w:val="00D4108D"/>
    <w:rsid w:val="00D45275"/>
    <w:rsid w:val="00D50F12"/>
    <w:rsid w:val="00D62B97"/>
    <w:rsid w:val="00D7176A"/>
    <w:rsid w:val="00D872AF"/>
    <w:rsid w:val="00D92615"/>
    <w:rsid w:val="00DA08DC"/>
    <w:rsid w:val="00DA0900"/>
    <w:rsid w:val="00DA1158"/>
    <w:rsid w:val="00DA282E"/>
    <w:rsid w:val="00DB1614"/>
    <w:rsid w:val="00DB1D56"/>
    <w:rsid w:val="00DC33A9"/>
    <w:rsid w:val="00DC4A94"/>
    <w:rsid w:val="00DD02FE"/>
    <w:rsid w:val="00DD04C5"/>
    <w:rsid w:val="00DD7A62"/>
    <w:rsid w:val="00DD7B53"/>
    <w:rsid w:val="00DD7FB4"/>
    <w:rsid w:val="00DE0D5C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7B69"/>
    <w:rsid w:val="00E31C0D"/>
    <w:rsid w:val="00E31EBD"/>
    <w:rsid w:val="00E35141"/>
    <w:rsid w:val="00E47DF3"/>
    <w:rsid w:val="00E5383C"/>
    <w:rsid w:val="00E63805"/>
    <w:rsid w:val="00E6387C"/>
    <w:rsid w:val="00E6429E"/>
    <w:rsid w:val="00E6593F"/>
    <w:rsid w:val="00E70161"/>
    <w:rsid w:val="00E748E0"/>
    <w:rsid w:val="00E75359"/>
    <w:rsid w:val="00E75862"/>
    <w:rsid w:val="00E86B9B"/>
    <w:rsid w:val="00E90BBE"/>
    <w:rsid w:val="00E942AA"/>
    <w:rsid w:val="00E94A14"/>
    <w:rsid w:val="00EA2F8A"/>
    <w:rsid w:val="00EC2608"/>
    <w:rsid w:val="00EC4623"/>
    <w:rsid w:val="00EC4B7E"/>
    <w:rsid w:val="00EC7F3C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3FC5"/>
    <w:rsid w:val="00F74283"/>
    <w:rsid w:val="00F747B4"/>
    <w:rsid w:val="00F7514F"/>
    <w:rsid w:val="00F76D12"/>
    <w:rsid w:val="00F8041D"/>
    <w:rsid w:val="00F87B2D"/>
    <w:rsid w:val="00F91ED5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57435"/>
  <w15:docId w15:val="{4A3B0022-0155-417B-8DB3-EF748D3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65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BD13-E533-4875-AEA2-8E5C33F4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574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3443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2022-02-27T17:44:00Z</dcterms:created>
  <dcterms:modified xsi:type="dcterms:W3CDTF">2022-04-08T17:17:00Z</dcterms:modified>
</cp:coreProperties>
</file>