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9A0C" w14:textId="77777777" w:rsidR="00F87B2D" w:rsidRPr="005A448A" w:rsidRDefault="00504A0D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שיניים נושרות</w:t>
      </w:r>
      <w:r w:rsidR="00B30950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- שיניים צומחות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661D9F64" w14:textId="77777777" w:rsidR="00F87B2D" w:rsidRPr="00F3596E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3596E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F3596E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3596E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F3596E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F3596E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F3596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040A2" w:rsidRPr="00F3596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1978A1DD" w14:textId="77777777" w:rsidR="004455AC" w:rsidRPr="005A448A" w:rsidRDefault="004455AC" w:rsidP="00E67F5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67F54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43E6494B" w14:textId="77777777" w:rsidR="004455AC" w:rsidRPr="00FA0170" w:rsidRDefault="004455AC" w:rsidP="00504A0D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722A3E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  <w:r w:rsidR="00504A0D">
        <w:rPr>
          <w:rFonts w:ascii="David" w:eastAsia="SimSun" w:hAnsi="David" w:cs="David" w:hint="cs"/>
          <w:sz w:val="28"/>
          <w:szCs w:val="28"/>
          <w:rtl/>
          <w:lang w:eastAsia="zh-CN"/>
        </w:rPr>
        <w:t>9</w:t>
      </w:r>
      <w:r w:rsidR="00722A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504A0D">
        <w:rPr>
          <w:rFonts w:ascii="David" w:eastAsia="SimSun" w:hAnsi="David" w:cs="David" w:hint="cs"/>
          <w:sz w:val="28"/>
          <w:szCs w:val="28"/>
          <w:rtl/>
          <w:lang w:eastAsia="zh-CN"/>
        </w:rPr>
        <w:t>23</w:t>
      </w:r>
    </w:p>
    <w:p w14:paraId="749689F3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4E3728F6" w14:textId="77777777" w:rsidR="00662A5C" w:rsidRDefault="00A50CF1" w:rsidP="0036514B">
      <w:pPr>
        <w:pStyle w:val="af0"/>
        <w:numPr>
          <w:ilvl w:val="0"/>
          <w:numId w:val="2"/>
        </w:numPr>
        <w:spacing w:line="360" w:lineRule="auto"/>
      </w:pPr>
      <w:r>
        <w:rPr>
          <w:rFonts w:ascii="David" w:hAnsi="David" w:cs="David" w:hint="cs"/>
          <w:rtl/>
        </w:rPr>
        <w:t xml:space="preserve">התלמידים </w:t>
      </w:r>
      <w:r w:rsidR="00372E27">
        <w:rPr>
          <w:rFonts w:ascii="David" w:hAnsi="David" w:cs="David" w:hint="cs"/>
          <w:rtl/>
        </w:rPr>
        <w:t>י</w:t>
      </w:r>
      <w:r w:rsidR="0036514B">
        <w:rPr>
          <w:rFonts w:ascii="David" w:hAnsi="David" w:cs="David" w:hint="cs"/>
          <w:rtl/>
        </w:rPr>
        <w:t>תארו</w:t>
      </w:r>
      <w:r w:rsidR="00372E27">
        <w:rPr>
          <w:rFonts w:ascii="David" w:hAnsi="David" w:cs="David" w:hint="cs"/>
          <w:rtl/>
        </w:rPr>
        <w:t xml:space="preserve"> </w:t>
      </w:r>
      <w:r w:rsidR="0036514B">
        <w:rPr>
          <w:rFonts w:ascii="David" w:hAnsi="David" w:cs="David" w:hint="cs"/>
          <w:rtl/>
        </w:rPr>
        <w:t>ש</w:t>
      </w:r>
      <w:r w:rsidR="003D10D2">
        <w:rPr>
          <w:rFonts w:ascii="David" w:hAnsi="David" w:cs="David" w:hint="cs"/>
          <w:rtl/>
        </w:rPr>
        <w:t>השיניים הראשוניות (שיני חלב) נושרות</w:t>
      </w:r>
      <w:r w:rsidR="0036514B">
        <w:rPr>
          <w:rFonts w:ascii="David" w:hAnsi="David" w:cs="David" w:hint="cs"/>
          <w:rtl/>
        </w:rPr>
        <w:t xml:space="preserve"> כאשר הלסת גדלה</w:t>
      </w:r>
      <w:r w:rsidR="000D24C1">
        <w:rPr>
          <w:rFonts w:ascii="David" w:hAnsi="David" w:cs="David" w:hint="cs"/>
          <w:rtl/>
        </w:rPr>
        <w:t xml:space="preserve">. </w:t>
      </w:r>
    </w:p>
    <w:p w14:paraId="352B3E9C" w14:textId="77777777" w:rsidR="003D10D2" w:rsidRDefault="003D10D2" w:rsidP="0036514B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3D10D2">
        <w:rPr>
          <w:rFonts w:ascii="David" w:hAnsi="David" w:cs="David"/>
          <w:rtl/>
        </w:rPr>
        <w:t xml:space="preserve">התלמידים </w:t>
      </w:r>
      <w:r w:rsidR="0036514B">
        <w:rPr>
          <w:rFonts w:ascii="David" w:hAnsi="David" w:cs="David" w:hint="cs"/>
          <w:rtl/>
        </w:rPr>
        <w:t>יסבירו</w:t>
      </w:r>
      <w:r w:rsidRPr="003D10D2">
        <w:rPr>
          <w:rFonts w:ascii="David" w:hAnsi="David" w:cs="David"/>
          <w:rtl/>
        </w:rPr>
        <w:t xml:space="preserve"> שהשיניים הקבועות מחליפות את השיניים הראשוניות</w:t>
      </w:r>
      <w:r>
        <w:rPr>
          <w:rFonts w:ascii="David" w:hAnsi="David" w:cs="David" w:hint="cs"/>
          <w:rtl/>
        </w:rPr>
        <w:t xml:space="preserve"> ו</w:t>
      </w:r>
      <w:r w:rsidR="006B613A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>הן</w:t>
      </w:r>
      <w:r w:rsidR="006B613A">
        <w:rPr>
          <w:rFonts w:ascii="David" w:hAnsi="David" w:cs="David" w:hint="cs"/>
          <w:rtl/>
        </w:rPr>
        <w:t xml:space="preserve"> חזקות</w:t>
      </w:r>
      <w:r>
        <w:rPr>
          <w:rFonts w:ascii="David" w:hAnsi="David" w:cs="David" w:hint="cs"/>
          <w:rtl/>
        </w:rPr>
        <w:t xml:space="preserve"> </w:t>
      </w:r>
      <w:r w:rsidR="006B613A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אמורות לשמש אותנו כל ימי חיינו</w:t>
      </w:r>
      <w:r w:rsidRPr="003D10D2">
        <w:rPr>
          <w:rFonts w:ascii="David" w:hAnsi="David" w:cs="David"/>
          <w:rtl/>
        </w:rPr>
        <w:t>.</w:t>
      </w:r>
    </w:p>
    <w:p w14:paraId="570DA6F6" w14:textId="77777777" w:rsidR="00722A3E" w:rsidRPr="008C5DD4" w:rsidRDefault="006B613A" w:rsidP="0036514B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</w:t>
      </w:r>
      <w:r w:rsidR="0036514B">
        <w:rPr>
          <w:rFonts w:ascii="David" w:hAnsi="David" w:cs="David" w:hint="cs"/>
          <w:rtl/>
        </w:rPr>
        <w:t xml:space="preserve">תארו </w:t>
      </w:r>
      <w:r>
        <w:rPr>
          <w:rFonts w:ascii="David" w:hAnsi="David" w:cs="David" w:hint="cs"/>
          <w:rtl/>
        </w:rPr>
        <w:t>ש</w:t>
      </w:r>
      <w:r w:rsidRPr="006B613A">
        <w:rPr>
          <w:rFonts w:ascii="David" w:hAnsi="David" w:cs="David"/>
          <w:rtl/>
        </w:rPr>
        <w:t>תהליך החלפת השיניים הוא חלק מתהליך הגדילה והוא מתבצע באופן הדרגתי ובקצב שונה אצל ילדים שונים.</w:t>
      </w:r>
    </w:p>
    <w:p w14:paraId="41CAFF5D" w14:textId="77777777" w:rsidR="00C943B0" w:rsidRPr="00C943B0" w:rsidRDefault="00C943B0" w:rsidP="008C5DD4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23B35E04" w14:textId="2D7834BB" w:rsidR="004B2FDC" w:rsidRPr="008C5DD4" w:rsidRDefault="004B2FDC" w:rsidP="008C5DD4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B30950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  <w:r w:rsidR="008C5DD4">
        <w:rPr>
          <w:rFonts w:ascii="David" w:hAnsi="David" w:cs="David"/>
          <w:rtl/>
        </w:rPr>
        <w:br/>
      </w:r>
      <w:r w:rsidRPr="008C5DD4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332A8104" w14:textId="77777777" w:rsidR="004B2FDC" w:rsidRDefault="004B2FDC" w:rsidP="008C5DD4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D38D1">
        <w:rPr>
          <w:rFonts w:ascii="David" w:hAnsi="David" w:cs="David" w:hint="cs"/>
          <w:rtl/>
        </w:rPr>
        <w:t>71 - 72</w:t>
      </w:r>
      <w:r w:rsidRPr="00095237">
        <w:rPr>
          <w:rFonts w:ascii="David" w:hAnsi="David" w:cs="David"/>
          <w:rtl/>
        </w:rPr>
        <w:t>.</w:t>
      </w:r>
    </w:p>
    <w:p w14:paraId="00A44DD3" w14:textId="77777777" w:rsidR="006F6413" w:rsidRPr="008C5DD4" w:rsidRDefault="00625B90" w:rsidP="008C5DD4">
      <w:pPr>
        <w:pStyle w:val="af0"/>
        <w:numPr>
          <w:ilvl w:val="0"/>
          <w:numId w:val="2"/>
        </w:numPr>
        <w:spacing w:line="360" w:lineRule="auto"/>
        <w:rPr>
          <w:rtl/>
        </w:rPr>
      </w:pPr>
      <w:r>
        <w:rPr>
          <w:rFonts w:ascii="David" w:hAnsi="David" w:cs="David" w:hint="cs"/>
          <w:rtl/>
        </w:rPr>
        <w:t xml:space="preserve">להכין כרטיסי מילים </w:t>
      </w:r>
      <w:r w:rsidR="00722A3E">
        <w:rPr>
          <w:rFonts w:ascii="David" w:hAnsi="David" w:cs="David" w:hint="cs"/>
          <w:b/>
          <w:bCs/>
          <w:rtl/>
        </w:rPr>
        <w:t>מראה הפנים, חיוך</w:t>
      </w:r>
    </w:p>
    <w:p w14:paraId="3A4A4330" w14:textId="77777777" w:rsidR="00C73A78" w:rsidRPr="008C5DD4" w:rsidRDefault="00BD1014" w:rsidP="008C5DD4">
      <w:pPr>
        <w:rPr>
          <w:rFonts w:ascii="David" w:hAnsi="David" w:cs="David"/>
          <w:b/>
          <w:bCs/>
          <w:sz w:val="28"/>
          <w:szCs w:val="28"/>
          <w:lang w:eastAsia="zh-CN"/>
        </w:rPr>
      </w:pPr>
      <w:r w:rsidRPr="008C5DD4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מהלך השיעור </w:t>
      </w:r>
      <w:r w:rsidR="001646A4" w:rsidRPr="008C5DD4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(ראו </w:t>
      </w:r>
      <w:r w:rsidRPr="008C5DD4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בעמוד</w:t>
      </w:r>
      <w:r w:rsidR="00EC2608" w:rsidRPr="008C5DD4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Pr="008C5DD4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 הבא</w:t>
      </w:r>
      <w:r w:rsidR="00EC2608" w:rsidRPr="008C5DD4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="001646A4" w:rsidRPr="008C5DD4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).</w:t>
      </w:r>
    </w:p>
    <w:p w14:paraId="4E00505F" w14:textId="77777777" w:rsidR="008C5DD4" w:rsidRDefault="008C5DD4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7D1819D6" w14:textId="77777777" w:rsidR="00BE72F9" w:rsidRPr="00BE72F9" w:rsidRDefault="00B620BB" w:rsidP="00504A0D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504A0D">
        <w:rPr>
          <w:rFonts w:hint="cs"/>
          <w:color w:val="auto"/>
          <w:rtl/>
        </w:rPr>
        <w:t>שיניים נושרות</w:t>
      </w:r>
      <w:r w:rsidR="00B30950">
        <w:rPr>
          <w:rFonts w:hint="cs"/>
          <w:color w:val="auto"/>
          <w:rtl/>
        </w:rPr>
        <w:t xml:space="preserve"> </w:t>
      </w:r>
      <w:r w:rsidR="00504A0D">
        <w:rPr>
          <w:rFonts w:hint="cs"/>
          <w:color w:val="auto"/>
          <w:rtl/>
        </w:rPr>
        <w:t>- שיניים צומחות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5304D95E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0A411F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515207DF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4981C60F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C13BF70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CA43928" w14:textId="77777777" w:rsidR="001A7641" w:rsidRDefault="001A7641" w:rsidP="00B3095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C5DD4">
              <w:rPr>
                <w:rFonts w:ascii="David" w:hAnsi="David" w:cs="David"/>
                <w:rtl/>
              </w:rPr>
              <w:t>ב</w:t>
            </w:r>
            <w:r w:rsidR="00B30950">
              <w:rPr>
                <w:rFonts w:ascii="David" w:hAnsi="David" w:cs="David" w:hint="cs"/>
                <w:rtl/>
              </w:rPr>
              <w:t xml:space="preserve">שיעור </w:t>
            </w:r>
            <w:r w:rsidRPr="008C5DD4">
              <w:rPr>
                <w:rFonts w:ascii="David" w:hAnsi="David" w:cs="David"/>
                <w:rtl/>
              </w:rPr>
              <w:t>זה התלמידים מתוודעים לשני מושגים הקשורים בהתפתחות</w:t>
            </w:r>
            <w:r w:rsidR="0036514B">
              <w:rPr>
                <w:rFonts w:ascii="David" w:hAnsi="David" w:cs="David" w:hint="cs"/>
                <w:rtl/>
              </w:rPr>
              <w:t xml:space="preserve"> מבנה</w:t>
            </w:r>
            <w:r w:rsidRPr="008C5DD4">
              <w:rPr>
                <w:rFonts w:ascii="David" w:hAnsi="David" w:cs="David"/>
                <w:rtl/>
              </w:rPr>
              <w:t xml:space="preserve"> השיניים: שיני חלב -</w:t>
            </w:r>
            <w:r w:rsidRPr="008C5DD4">
              <w:rPr>
                <w:rFonts w:ascii="David" w:hAnsi="David" w:cs="David" w:hint="cs"/>
                <w:rtl/>
              </w:rPr>
              <w:t xml:space="preserve"> </w:t>
            </w:r>
            <w:r w:rsidRPr="008C5DD4">
              <w:rPr>
                <w:rFonts w:ascii="David" w:hAnsi="David" w:cs="David"/>
                <w:b/>
                <w:bCs/>
                <w:rtl/>
              </w:rPr>
              <w:t>שיניים ראשוניות</w:t>
            </w:r>
            <w:r w:rsidRPr="008C5DD4">
              <w:rPr>
                <w:rFonts w:ascii="David" w:hAnsi="David" w:cs="David"/>
                <w:rtl/>
              </w:rPr>
              <w:t xml:space="preserve"> הצומחות בפי התינוקות</w:t>
            </w:r>
            <w:r w:rsidRPr="008C5DD4">
              <w:rPr>
                <w:rFonts w:ascii="David" w:hAnsi="David" w:cs="David" w:hint="cs"/>
                <w:rtl/>
              </w:rPr>
              <w:t xml:space="preserve"> </w:t>
            </w:r>
            <w:r w:rsidRPr="008C5DD4">
              <w:rPr>
                <w:rFonts w:ascii="David" w:hAnsi="David" w:cs="David"/>
                <w:rtl/>
              </w:rPr>
              <w:t xml:space="preserve">ומשמשות את הילדים עד גיל שש בערך. </w:t>
            </w:r>
            <w:r w:rsidRPr="008C5DD4">
              <w:rPr>
                <w:rFonts w:ascii="David" w:hAnsi="David" w:cs="David"/>
                <w:b/>
                <w:bCs/>
                <w:rtl/>
              </w:rPr>
              <w:t>שיניים קבועות</w:t>
            </w:r>
            <w:r w:rsidRPr="008C5DD4">
              <w:rPr>
                <w:rFonts w:ascii="David" w:hAnsi="David" w:cs="David"/>
                <w:rtl/>
              </w:rPr>
              <w:t xml:space="preserve"> - שיניים הצומחות בפי הילדים בהתבגרם; הן חזקות מהשיניים הראשוניות ומשמשות</w:t>
            </w:r>
            <w:r w:rsidRPr="008C5DD4">
              <w:rPr>
                <w:rFonts w:ascii="David" w:hAnsi="David" w:cs="David" w:hint="cs"/>
                <w:rtl/>
              </w:rPr>
              <w:t xml:space="preserve"> </w:t>
            </w:r>
            <w:r w:rsidRPr="008C5DD4">
              <w:rPr>
                <w:rFonts w:ascii="David" w:hAnsi="David" w:cs="David"/>
                <w:rtl/>
              </w:rPr>
              <w:t>אותם רוב ימי חייהם. תהליך החלפת השיניים הוא חלק מתהליך הגדילה והוא מתבצע באופן הדרגתי ובקצב שונה אצל ילדים שונים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6331649C" w14:textId="77777777" w:rsidR="00096B85" w:rsidRDefault="00722A3E" w:rsidP="001A764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A7641">
              <w:rPr>
                <w:rFonts w:ascii="David" w:hAnsi="David" w:cs="David" w:hint="cs"/>
                <w:rtl/>
              </w:rPr>
              <w:t xml:space="preserve">קוראים את קטע הפתיחה </w:t>
            </w:r>
            <w:r w:rsidR="00096B85" w:rsidRPr="001A7641">
              <w:rPr>
                <w:rFonts w:ascii="David" w:hAnsi="David" w:cs="David" w:hint="cs"/>
                <w:b/>
                <w:bCs/>
                <w:rtl/>
              </w:rPr>
              <w:t>שיניים מתחלפות</w:t>
            </w:r>
            <w:r w:rsidR="00096B85" w:rsidRPr="001A7641">
              <w:rPr>
                <w:rFonts w:ascii="David" w:hAnsi="David" w:cs="David" w:hint="cs"/>
                <w:rtl/>
              </w:rPr>
              <w:t xml:space="preserve"> ואת הדיאלוג בן הדמויות שי ושני,</w:t>
            </w:r>
            <w:r w:rsidR="008C5DD4" w:rsidRPr="001A7641">
              <w:rPr>
                <w:rFonts w:ascii="David" w:hAnsi="David" w:cs="David" w:hint="cs"/>
                <w:rtl/>
              </w:rPr>
              <w:t xml:space="preserve"> </w:t>
            </w:r>
            <w:r w:rsidRPr="001A7641">
              <w:rPr>
                <w:rFonts w:ascii="David" w:hAnsi="David" w:cs="David" w:hint="cs"/>
                <w:rtl/>
              </w:rPr>
              <w:t>עמוד 1</w:t>
            </w:r>
            <w:r w:rsidR="00096B85" w:rsidRPr="001A7641">
              <w:rPr>
                <w:rFonts w:ascii="David" w:hAnsi="David" w:cs="David" w:hint="cs"/>
                <w:rtl/>
              </w:rPr>
              <w:t>9</w:t>
            </w:r>
            <w:r w:rsidR="00FC6A8A" w:rsidRPr="001A7641">
              <w:rPr>
                <w:rFonts w:ascii="David" w:hAnsi="David" w:cs="David" w:hint="cs"/>
                <w:rtl/>
              </w:rPr>
              <w:t xml:space="preserve">, </w:t>
            </w:r>
            <w:r w:rsidRPr="001A7641">
              <w:rPr>
                <w:rFonts w:ascii="David" w:hAnsi="David" w:cs="David" w:hint="cs"/>
                <w:rtl/>
              </w:rPr>
              <w:t xml:space="preserve">מתבוננים </w:t>
            </w:r>
            <w:r w:rsidR="00096B85" w:rsidRPr="001A7641">
              <w:rPr>
                <w:rFonts w:ascii="David" w:hAnsi="David" w:cs="David" w:hint="cs"/>
                <w:rtl/>
              </w:rPr>
              <w:t xml:space="preserve">בתמונה ומקיימים דיון בעזרת השאלות שבתבנית </w:t>
            </w:r>
            <w:r w:rsidR="00096B85" w:rsidRPr="001A7641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096B85" w:rsidRPr="001A7641">
              <w:rPr>
                <w:rFonts w:ascii="David" w:hAnsi="David" w:cs="David" w:hint="cs"/>
                <w:rtl/>
              </w:rPr>
              <w:t xml:space="preserve"> שבעמוד זה.</w:t>
            </w:r>
            <w:r w:rsidRPr="001A7641">
              <w:rPr>
                <w:rFonts w:ascii="David" w:hAnsi="David" w:cs="David" w:hint="cs"/>
                <w:rtl/>
              </w:rPr>
              <w:t xml:space="preserve"> </w:t>
            </w:r>
          </w:p>
          <w:p w14:paraId="78ED8D89" w14:textId="77777777" w:rsidR="0036514B" w:rsidRPr="001A7641" w:rsidRDefault="0036514B" w:rsidP="001A7641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אפשר לערוך משחק תפקידים לפי השיח שבספר ואז לערוך דיון.</w:t>
            </w:r>
          </w:p>
          <w:p w14:paraId="4C5BAAF1" w14:textId="77777777" w:rsidR="00096B85" w:rsidRDefault="00096B85" w:rsidP="00096B85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96B85">
              <w:rPr>
                <w:rFonts w:ascii="David" w:hAnsi="David" w:cs="David"/>
                <w:rtl/>
              </w:rPr>
              <w:t>מה קרה לילדים בכיתה?</w:t>
            </w:r>
          </w:p>
          <w:p w14:paraId="73B9C839" w14:textId="77777777" w:rsidR="00096B85" w:rsidRPr="00096B85" w:rsidRDefault="00096B85" w:rsidP="00096B85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6B85">
              <w:rPr>
                <w:rFonts w:ascii="David" w:hAnsi="David" w:cs="David"/>
                <w:rtl/>
              </w:rPr>
              <w:t>ממה חושש שי?</w:t>
            </w:r>
          </w:p>
          <w:p w14:paraId="39432965" w14:textId="77777777" w:rsidR="008C5DD4" w:rsidRDefault="00096B85" w:rsidP="008C5DD4">
            <w:pPr>
              <w:pStyle w:val="af0"/>
              <w:numPr>
                <w:ilvl w:val="0"/>
                <w:numId w:val="1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96B85">
              <w:rPr>
                <w:rFonts w:ascii="David" w:hAnsi="David" w:cs="David"/>
                <w:rtl/>
              </w:rPr>
              <w:t>אילו יכולתם לשוחח אתו, מה הייתם אומרים לו?.</w:t>
            </w:r>
          </w:p>
          <w:p w14:paraId="6097D6BD" w14:textId="77777777" w:rsidR="0076379B" w:rsidRDefault="0076379B" w:rsidP="008C5DD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76379B">
              <w:rPr>
                <w:rFonts w:ascii="David" w:hAnsi="David" w:cs="David"/>
                <w:rtl/>
              </w:rPr>
              <w:t>רצוי לעודד את התלמידים לספר על תהליך הנשירה והבקיעה של השיניים שלהם ועל החוויות והרגשות שהתלוו לתהליך.</w:t>
            </w:r>
          </w:p>
          <w:p w14:paraId="3C1602B4" w14:textId="77777777" w:rsidR="0076379B" w:rsidRPr="0076379B" w:rsidRDefault="0076379B" w:rsidP="008C5DD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76379B">
              <w:rPr>
                <w:rFonts w:ascii="David" w:hAnsi="David" w:cs="David" w:hint="cs"/>
                <w:rtl/>
              </w:rPr>
              <w:t>מטרת הפתיחה</w:t>
            </w:r>
            <w:r w:rsidR="00D86404" w:rsidRPr="0076379B">
              <w:rPr>
                <w:rFonts w:ascii="David" w:hAnsi="David" w:cs="David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לברר מהו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הידע המוקדם שלהם,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הנרכש והאינטואיטיבי,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בנוגע לתופעת נשירת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השיניים. חשוב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לבסס את המשך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הלמידה על הידע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המוקדם ועל המושגים</w:t>
            </w:r>
          </w:p>
          <w:p w14:paraId="33727867" w14:textId="77777777" w:rsidR="005010C1" w:rsidRPr="0098738A" w:rsidRDefault="0076379B" w:rsidP="0076379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6379B">
              <w:rPr>
                <w:rFonts w:ascii="David" w:hAnsi="David" w:cs="David"/>
                <w:rtl/>
              </w:rPr>
              <w:t>האינטואיטיביים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התלמידים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5FA03E20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2980199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התנסות</w:t>
            </w:r>
          </w:p>
        </w:tc>
        <w:tc>
          <w:tcPr>
            <w:tcW w:w="7938" w:type="dxa"/>
            <w:vAlign w:val="center"/>
          </w:tcPr>
          <w:p w14:paraId="6C81FD62" w14:textId="77777777" w:rsidR="0076379B" w:rsidRPr="001A7641" w:rsidRDefault="0076379B" w:rsidP="001A764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A7641">
              <w:rPr>
                <w:rFonts w:ascii="David" w:hAnsi="David" w:cs="David" w:hint="cs"/>
                <w:rtl/>
              </w:rPr>
              <w:t>עונים על שאלות 1 - 3 ב</w:t>
            </w:r>
            <w:r w:rsidR="005A5C02" w:rsidRPr="001A7641">
              <w:rPr>
                <w:rFonts w:ascii="David" w:hAnsi="David" w:cs="David" w:hint="cs"/>
                <w:rtl/>
              </w:rPr>
              <w:t xml:space="preserve">משימה </w:t>
            </w:r>
            <w:r w:rsidR="00096B85" w:rsidRPr="001A7641">
              <w:rPr>
                <w:rFonts w:ascii="David" w:hAnsi="David" w:cs="David" w:hint="cs"/>
                <w:b/>
                <w:bCs/>
                <w:rtl/>
              </w:rPr>
              <w:t>למי כבר נשרו השיניים</w:t>
            </w:r>
            <w:r w:rsidR="005A5C02" w:rsidRPr="001A7641">
              <w:rPr>
                <w:rFonts w:ascii="David" w:hAnsi="David" w:cs="David" w:hint="cs"/>
                <w:b/>
                <w:bCs/>
                <w:rtl/>
              </w:rPr>
              <w:t>?</w:t>
            </w:r>
            <w:r w:rsidR="005A5C02" w:rsidRPr="001A7641">
              <w:rPr>
                <w:rFonts w:ascii="David" w:hAnsi="David" w:cs="David" w:hint="cs"/>
                <w:rtl/>
              </w:rPr>
              <w:t>, עמוד</w:t>
            </w:r>
            <w:r w:rsidR="00FC6A8A" w:rsidRPr="001A7641">
              <w:rPr>
                <w:rFonts w:ascii="David" w:hAnsi="David" w:cs="David" w:hint="cs"/>
                <w:rtl/>
              </w:rPr>
              <w:t xml:space="preserve"> </w:t>
            </w:r>
            <w:r w:rsidR="00096B85" w:rsidRPr="001A7641">
              <w:rPr>
                <w:rFonts w:ascii="David" w:hAnsi="David" w:cs="David" w:hint="cs"/>
                <w:rtl/>
              </w:rPr>
              <w:t>20</w:t>
            </w:r>
            <w:r w:rsidR="00FC6A8A" w:rsidRPr="001A7641">
              <w:rPr>
                <w:rFonts w:ascii="David" w:hAnsi="David" w:cs="David" w:hint="cs"/>
                <w:rtl/>
              </w:rPr>
              <w:t>.</w:t>
            </w:r>
          </w:p>
          <w:p w14:paraId="51E27849" w14:textId="77777777" w:rsidR="00096B85" w:rsidRPr="00096B85" w:rsidRDefault="00096B85" w:rsidP="00096B8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6B85">
              <w:rPr>
                <w:rFonts w:ascii="David" w:hAnsi="David" w:cs="David"/>
                <w:rtl/>
              </w:rPr>
              <w:t>במשימה זו התלמידים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מתוודעים לתופעה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שבה שיני חלב נושרות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ומתחלפות בשיניים</w:t>
            </w:r>
          </w:p>
          <w:p w14:paraId="782D60B5" w14:textId="77777777" w:rsidR="0036514B" w:rsidRDefault="00096B85" w:rsidP="008C5DD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6B85">
              <w:rPr>
                <w:rFonts w:ascii="David" w:hAnsi="David" w:cs="David"/>
                <w:rtl/>
              </w:rPr>
              <w:t>קבועות. המשימה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מזמנת לתלמידים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להבנות את הידע שלהם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באמצעות ניסיון וידע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אישי וכן על ידי איסוף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מידע בבית בעזרת בני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משפחתם.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</w:p>
          <w:p w14:paraId="7FE3F7EF" w14:textId="77777777" w:rsidR="0076379B" w:rsidRDefault="00096B85" w:rsidP="008C5DD4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96B85">
              <w:rPr>
                <w:rFonts w:ascii="David" w:hAnsi="David" w:cs="David"/>
                <w:rtl/>
              </w:rPr>
              <w:t>התלמידים מתבקשים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לשחזר בעזרת שאלות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מנחות ובעזרת הוריהם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את "ההיסטוריה" של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התפתחות השיניים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בפיהם, החל בבקיעת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השן הראשונה ועד מצב</w:t>
            </w:r>
            <w:r w:rsidR="0076379B">
              <w:rPr>
                <w:rFonts w:ascii="David" w:hAnsi="David" w:cs="David" w:hint="cs"/>
                <w:rtl/>
              </w:rPr>
              <w:t xml:space="preserve"> </w:t>
            </w:r>
            <w:r w:rsidRPr="00096B85">
              <w:rPr>
                <w:rFonts w:ascii="David" w:hAnsi="David" w:cs="David"/>
                <w:rtl/>
              </w:rPr>
              <w:t>השיניים שלהם כיום.</w:t>
            </w:r>
            <w:r w:rsidR="006B613A">
              <w:rPr>
                <w:rtl/>
              </w:rPr>
              <w:t xml:space="preserve"> </w:t>
            </w:r>
            <w:r w:rsidR="006B613A" w:rsidRPr="006B613A">
              <w:rPr>
                <w:rFonts w:ascii="David" w:hAnsi="David" w:cs="David"/>
                <w:rtl/>
              </w:rPr>
              <w:t>אפשר לבקשם להביא תמונות של עצמם ושל בני משפחתם</w:t>
            </w:r>
            <w:r w:rsidR="006B613A">
              <w:rPr>
                <w:rFonts w:ascii="David" w:hAnsi="David" w:cs="David" w:hint="cs"/>
                <w:rtl/>
              </w:rPr>
              <w:t>.</w:t>
            </w:r>
          </w:p>
          <w:p w14:paraId="67AB9983" w14:textId="77777777" w:rsidR="0036514B" w:rsidRDefault="0076379B" w:rsidP="0036514B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76379B">
              <w:rPr>
                <w:rFonts w:ascii="David" w:hAnsi="David" w:cs="David"/>
                <w:rtl/>
              </w:rPr>
              <w:t>מוצע להרחיב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המשימה לממד קבוצתי: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לבקש מהתלמידים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לערוך סקר</w:t>
            </w:r>
            <w:r w:rsidR="0036514B">
              <w:rPr>
                <w:rFonts w:ascii="David" w:hAnsi="David" w:cs="David" w:hint="cs"/>
                <w:rtl/>
              </w:rPr>
              <w:t xml:space="preserve"> (דיגיטלי אם אפשר) </w:t>
            </w:r>
            <w:r w:rsidRPr="0076379B">
              <w:rPr>
                <w:rFonts w:ascii="David" w:hAnsi="David" w:cs="David"/>
                <w:rtl/>
              </w:rPr>
              <w:t>שמטרתו</w:t>
            </w:r>
            <w:r w:rsidR="0036514B"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לאסוף מידע על שאלות,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כגון באיזה גיל בקעה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השן הראשונה אצל רוב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הילדים? באיזה גיל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נשרה השן הראשונה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אצל רוב הילדים?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 xml:space="preserve">ואחרות. </w:t>
            </w:r>
          </w:p>
          <w:p w14:paraId="3D2D2303" w14:textId="77777777" w:rsidR="0036514B" w:rsidRDefault="0036514B" w:rsidP="0076379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מוצע לארגן את התשובות בטבלה על הלוח או להקרין את התוצאות (סקר דיגיטלי) ולהסיק מסקנות. </w:t>
            </w:r>
          </w:p>
          <w:p w14:paraId="07A4FD90" w14:textId="77777777" w:rsidR="0076379B" w:rsidRPr="00D86404" w:rsidRDefault="0076379B" w:rsidP="0076379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6379B">
              <w:rPr>
                <w:rFonts w:ascii="David" w:hAnsi="David" w:cs="David"/>
                <w:rtl/>
              </w:rPr>
              <w:t>ניתוח תוצאות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הסקר עתיד לשכלל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התובנות של התלמידים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על האחידות ועל השוני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 xml:space="preserve">בעולם החי </w:t>
            </w:r>
            <w:r>
              <w:rPr>
                <w:rFonts w:ascii="David" w:hAnsi="David" w:cs="David" w:hint="cs"/>
                <w:rtl/>
              </w:rPr>
              <w:t>(</w:t>
            </w:r>
            <w:r w:rsidRPr="0076379B">
              <w:rPr>
                <w:rFonts w:ascii="David" w:hAnsi="David" w:cs="David"/>
                <w:rtl/>
              </w:rPr>
              <w:t>אנחנו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דומים אבל גם שונים</w:t>
            </w:r>
            <w:r>
              <w:rPr>
                <w:rFonts w:ascii="David" w:hAnsi="David" w:cs="David" w:hint="cs"/>
                <w:rtl/>
              </w:rPr>
              <w:t>)</w:t>
            </w:r>
            <w:r w:rsidRPr="0076379B">
              <w:rPr>
                <w:rFonts w:ascii="David" w:hAnsi="David" w:cs="David"/>
                <w:rtl/>
              </w:rPr>
              <w:t>.</w:t>
            </w:r>
            <w:r w:rsidR="0036514B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E5374" w:rsidRPr="009E5374" w14:paraId="1108C04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17C3009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44B9E04" w14:textId="77777777" w:rsidR="00055CA8" w:rsidRPr="001A7641" w:rsidRDefault="00372E27" w:rsidP="001A7641">
            <w:pPr>
              <w:spacing w:line="360" w:lineRule="auto"/>
              <w:rPr>
                <w:rFonts w:ascii="David" w:hAnsi="David" w:cs="David"/>
                <w:rtl/>
              </w:rPr>
            </w:pPr>
            <w:r w:rsidRPr="001A7641">
              <w:rPr>
                <w:rFonts w:ascii="David" w:hAnsi="David" w:cs="David" w:hint="cs"/>
                <w:rtl/>
              </w:rPr>
              <w:t>מסכמים במליאת הכיתה.</w:t>
            </w:r>
            <w:r w:rsidR="00055CA8" w:rsidRPr="001A7641">
              <w:rPr>
                <w:rFonts w:ascii="David" w:hAnsi="David" w:cs="David"/>
                <w:rtl/>
              </w:rPr>
              <w:t xml:space="preserve"> </w:t>
            </w:r>
          </w:p>
          <w:p w14:paraId="53F9C3A3" w14:textId="77777777" w:rsidR="0076379B" w:rsidRDefault="0076379B" w:rsidP="00055CA8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76379B">
              <w:rPr>
                <w:rFonts w:ascii="David" w:hAnsi="David" w:cs="David" w:hint="cs"/>
                <w:b/>
                <w:bCs/>
                <w:rtl/>
              </w:rPr>
              <w:t>שיניים ראשוניות וקבועות</w:t>
            </w:r>
            <w:r>
              <w:rPr>
                <w:rFonts w:ascii="David" w:hAnsi="David" w:cs="David" w:hint="cs"/>
                <w:rtl/>
              </w:rPr>
              <w:t xml:space="preserve"> שבעמוד 21 ועונים על שאלות בעמוד 22.</w:t>
            </w:r>
          </w:p>
          <w:p w14:paraId="2FD3294B" w14:textId="77777777" w:rsidR="0076379B" w:rsidRPr="0076379B" w:rsidRDefault="0076379B" w:rsidP="0076379B">
            <w:pPr>
              <w:spacing w:line="360" w:lineRule="auto"/>
              <w:rPr>
                <w:rFonts w:ascii="David" w:hAnsi="David" w:cs="David"/>
                <w:rtl/>
              </w:rPr>
            </w:pPr>
            <w:r w:rsidRPr="0076379B">
              <w:rPr>
                <w:rFonts w:ascii="David" w:hAnsi="David" w:cs="David"/>
                <w:rtl/>
              </w:rPr>
              <w:t>קטע המידע עוסק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בשיני חלב המתחלפות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לשיניים קבועות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>ובהשוואה בין השיניים</w:t>
            </w:r>
          </w:p>
          <w:p w14:paraId="52E3FD5C" w14:textId="77777777" w:rsidR="00BD38D1" w:rsidRDefault="0076379B" w:rsidP="0076379B">
            <w:pPr>
              <w:spacing w:line="360" w:lineRule="auto"/>
              <w:rPr>
                <w:rFonts w:ascii="David" w:hAnsi="David" w:cs="David"/>
                <w:rtl/>
              </w:rPr>
            </w:pPr>
            <w:r w:rsidRPr="0076379B">
              <w:rPr>
                <w:rFonts w:ascii="David" w:hAnsi="David" w:cs="David"/>
                <w:rtl/>
              </w:rPr>
              <w:t>הקבועות לבין השיניים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6379B">
              <w:rPr>
                <w:rFonts w:ascii="David" w:hAnsi="David" w:cs="David"/>
                <w:rtl/>
              </w:rPr>
              <w:t xml:space="preserve">הראשוניות. </w:t>
            </w:r>
          </w:p>
          <w:p w14:paraId="0F7B8778" w14:textId="77777777" w:rsidR="0076379B" w:rsidRPr="001A7641" w:rsidRDefault="0076379B" w:rsidP="001A7641">
            <w:pPr>
              <w:spacing w:line="360" w:lineRule="auto"/>
              <w:rPr>
                <w:rFonts w:ascii="David" w:hAnsi="David" w:cs="David"/>
                <w:rtl/>
              </w:rPr>
            </w:pPr>
            <w:r w:rsidRPr="001A7641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="003D10D2" w:rsidRPr="001A7641">
              <w:rPr>
                <w:rFonts w:ascii="David" w:hAnsi="David" w:cs="David" w:hint="cs"/>
                <w:rtl/>
              </w:rPr>
              <w:t xml:space="preserve">על </w:t>
            </w:r>
            <w:r w:rsidR="003D10D2" w:rsidRPr="001A7641">
              <w:rPr>
                <w:rFonts w:ascii="David" w:hAnsi="David" w:cs="David" w:hint="cs"/>
                <w:b/>
                <w:bCs/>
                <w:rtl/>
              </w:rPr>
              <w:t>שיני הפילים</w:t>
            </w:r>
            <w:r w:rsidR="003D10D2" w:rsidRPr="001A7641">
              <w:rPr>
                <w:rFonts w:ascii="David" w:hAnsi="David" w:cs="David" w:hint="cs"/>
                <w:rtl/>
              </w:rPr>
              <w:t xml:space="preserve"> </w:t>
            </w:r>
            <w:r w:rsidRPr="001A7641">
              <w:rPr>
                <w:rFonts w:ascii="David" w:hAnsi="David" w:cs="David" w:hint="cs"/>
                <w:rtl/>
              </w:rPr>
              <w:t xml:space="preserve">בתבנית </w:t>
            </w:r>
            <w:r w:rsidRPr="001A7641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="003D10D2" w:rsidRPr="001A7641">
              <w:rPr>
                <w:rFonts w:ascii="David" w:hAnsi="David" w:cs="David" w:hint="cs"/>
                <w:rtl/>
              </w:rPr>
              <w:t>, עמוד 23.</w:t>
            </w:r>
          </w:p>
        </w:tc>
      </w:tr>
      <w:tr w:rsidR="008A6C59" w:rsidRPr="009E5374" w14:paraId="57F020D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7C5AB7B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155043EF" w14:textId="77777777" w:rsidR="00E67F54" w:rsidRPr="001A7641" w:rsidRDefault="00E67F54" w:rsidP="001A7641">
            <w:pPr>
              <w:spacing w:line="360" w:lineRule="auto"/>
              <w:rPr>
                <w:rFonts w:ascii="David" w:hAnsi="David" w:cs="David"/>
                <w:rtl/>
              </w:rPr>
            </w:pPr>
            <w:r w:rsidRPr="001A7641">
              <w:rPr>
                <w:rFonts w:ascii="David" w:hAnsi="David" w:cs="David" w:hint="cs"/>
                <w:rtl/>
              </w:rPr>
              <w:t xml:space="preserve">מסדרים את המילים במשפט. </w:t>
            </w:r>
          </w:p>
          <w:p w14:paraId="434AEEC8" w14:textId="77777777" w:rsidR="003D10D2" w:rsidRPr="003D10D2" w:rsidRDefault="003D10D2" w:rsidP="003D10D2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3D10D2">
              <w:rPr>
                <w:rFonts w:ascii="David" w:hAnsi="David" w:cs="David"/>
                <w:rtl/>
              </w:rPr>
              <w:t>הַשִּׁנַּיִם כְּשֶׁהַלֶּסֶת הָרִאשׁוֹנִיּוֹת נוֹשְׁרוֹת גְּדֵלָה.</w:t>
            </w:r>
          </w:p>
          <w:p w14:paraId="2CB74905" w14:textId="77777777" w:rsidR="003D10D2" w:rsidRDefault="003D10D2" w:rsidP="003D10D2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 w:rsidRPr="003D10D2">
              <w:rPr>
                <w:rFonts w:ascii="David" w:hAnsi="David" w:cs="David"/>
                <w:rtl/>
              </w:rPr>
              <w:t>הַקְּבוּעוֹת הַשִּׁנַּיִם אֶת הַשִּׁנַיִם הָרִאשׁוֹנִיּוֹת מַחֲלִיפוֹת.</w:t>
            </w:r>
          </w:p>
          <w:p w14:paraId="0E7920E8" w14:textId="77777777" w:rsidR="006F6413" w:rsidRPr="001A7641" w:rsidRDefault="00E67F54" w:rsidP="001A7641">
            <w:pPr>
              <w:spacing w:line="360" w:lineRule="auto"/>
              <w:rPr>
                <w:rFonts w:ascii="David" w:hAnsi="David" w:cs="David"/>
                <w:rtl/>
              </w:rPr>
            </w:pPr>
            <w:r w:rsidRPr="001A7641">
              <w:rPr>
                <w:rFonts w:ascii="David" w:hAnsi="David" w:cs="David" w:hint="cs"/>
                <w:rtl/>
              </w:rPr>
              <w:t xml:space="preserve">בודקים בעזרת היגדי הסיכום בתבנית </w:t>
            </w:r>
            <w:r w:rsidRPr="001A7641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Pr="001A7641">
              <w:rPr>
                <w:rFonts w:ascii="David" w:hAnsi="David" w:cs="David" w:hint="cs"/>
                <w:rtl/>
              </w:rPr>
              <w:t xml:space="preserve">, עמוד </w:t>
            </w:r>
            <w:r w:rsidR="003D10D2" w:rsidRPr="001A7641">
              <w:rPr>
                <w:rFonts w:ascii="David" w:hAnsi="David" w:cs="David" w:hint="cs"/>
                <w:rtl/>
              </w:rPr>
              <w:t>23</w:t>
            </w:r>
            <w:r w:rsidRPr="001A7641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1470030C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2280F80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45E77AF7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5C652AEC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02C8DBB" w14:textId="77777777" w:rsidR="003D10D2" w:rsidRPr="003D10D2" w:rsidRDefault="003D10D2" w:rsidP="001A7641">
            <w:pPr>
              <w:spacing w:line="360" w:lineRule="auto"/>
              <w:rPr>
                <w:rFonts w:ascii="David" w:hAnsi="David" w:cs="David"/>
                <w:rtl/>
              </w:rPr>
            </w:pPr>
            <w:r w:rsidRPr="003D10D2">
              <w:rPr>
                <w:rFonts w:ascii="David" w:hAnsi="David" w:cs="David"/>
                <w:rtl/>
              </w:rPr>
              <w:t>הַשְׁלִימוּ אֶת הַמִּשְׁפָּטִים הבאים:</w:t>
            </w:r>
          </w:p>
          <w:p w14:paraId="38460B49" w14:textId="77777777" w:rsidR="003D10D2" w:rsidRPr="003D10D2" w:rsidRDefault="003D10D2" w:rsidP="003D10D2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3D10D2">
              <w:rPr>
                <w:rFonts w:ascii="David" w:hAnsi="David" w:cs="David"/>
                <w:rtl/>
              </w:rPr>
              <w:t>שִׁנַּיִם רִאשׁוֹנִיּוֹת</w:t>
            </w:r>
            <w:r w:rsidR="008C5DD4">
              <w:rPr>
                <w:rFonts w:ascii="David" w:hAnsi="David" w:cs="David" w:hint="cs"/>
                <w:rtl/>
              </w:rPr>
              <w:t>-</w:t>
            </w:r>
          </w:p>
          <w:p w14:paraId="722BCCE1" w14:textId="77777777" w:rsidR="003D10D2" w:rsidRDefault="003D10D2" w:rsidP="003D10D2">
            <w:pPr>
              <w:spacing w:line="360" w:lineRule="auto"/>
              <w:ind w:left="360"/>
              <w:rPr>
                <w:rFonts w:ascii="David" w:eastAsia="SimSun" w:hAnsi="David" w:cs="David"/>
                <w:lang w:eastAsia="zh-CN"/>
              </w:rPr>
            </w:pPr>
            <w:r w:rsidRPr="003D10D2">
              <w:rPr>
                <w:rFonts w:ascii="David" w:hAnsi="David" w:cs="David"/>
                <w:rtl/>
              </w:rPr>
              <w:t xml:space="preserve"> שִׁנַּיִם</w:t>
            </w:r>
            <w:r>
              <w:rPr>
                <w:rFonts w:ascii="David" w:hAnsi="David" w:cs="David" w:hint="cs"/>
                <w:rtl/>
                <w:lang w:eastAsia="zh-CN"/>
              </w:rPr>
              <w:t xml:space="preserve"> </w:t>
            </w:r>
            <w:r w:rsidRPr="003D10D2">
              <w:rPr>
                <w:rFonts w:ascii="David" w:hAnsi="David" w:cs="David"/>
                <w:rtl/>
                <w:lang w:eastAsia="zh-CN"/>
              </w:rPr>
              <w:t>קְבוּעוֹת</w:t>
            </w:r>
            <w:r w:rsidR="008C5DD4">
              <w:rPr>
                <w:rFonts w:ascii="David" w:hAnsi="David" w:cs="David" w:hint="cs"/>
                <w:rtl/>
                <w:lang w:eastAsia="zh-CN"/>
              </w:rPr>
              <w:t>-</w:t>
            </w:r>
          </w:p>
          <w:p w14:paraId="155FBA05" w14:textId="77777777" w:rsidR="008A6C59" w:rsidRPr="00DC4A94" w:rsidRDefault="008F2B0D" w:rsidP="001A764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E67F54">
              <w:rPr>
                <w:rFonts w:ascii="David" w:eastAsia="SimSun" w:hAnsi="David" w:cs="David" w:hint="cs"/>
                <w:rtl/>
                <w:lang w:eastAsia="zh-CN"/>
              </w:rPr>
              <w:t>היה</w:t>
            </w:r>
            <w:r w:rsidR="00AA4527">
              <w:rPr>
                <w:rFonts w:ascii="David" w:eastAsia="SimSun" w:hAnsi="David" w:cs="David" w:hint="cs"/>
                <w:rtl/>
                <w:lang w:eastAsia="zh-CN"/>
              </w:rPr>
              <w:t xml:space="preserve"> הכי</w:t>
            </w:r>
            <w:r w:rsidR="00E67F54">
              <w:rPr>
                <w:rFonts w:ascii="David" w:eastAsia="SimSun" w:hAnsi="David" w:cs="David" w:hint="cs"/>
                <w:rtl/>
                <w:lang w:eastAsia="zh-CN"/>
              </w:rPr>
              <w:t xml:space="preserve"> מעניין בשיעור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</w:tc>
      </w:tr>
    </w:tbl>
    <w:p w14:paraId="2831A3CD" w14:textId="77777777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3371" w14:textId="77777777" w:rsidR="001A0920" w:rsidRDefault="001A0920">
      <w:r>
        <w:separator/>
      </w:r>
    </w:p>
  </w:endnote>
  <w:endnote w:type="continuationSeparator" w:id="0">
    <w:p w14:paraId="2A420DB5" w14:textId="77777777" w:rsidR="001A0920" w:rsidRDefault="001A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94E5" w14:textId="77777777" w:rsidR="001A0920" w:rsidRDefault="001A0920">
      <w:r>
        <w:separator/>
      </w:r>
    </w:p>
  </w:footnote>
  <w:footnote w:type="continuationSeparator" w:id="0">
    <w:p w14:paraId="78D25108" w14:textId="77777777" w:rsidR="001A0920" w:rsidRDefault="001A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1949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51245F1B" wp14:editId="7B616B6B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DFF2C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63201"/>
    <w:multiLevelType w:val="hybridMultilevel"/>
    <w:tmpl w:val="00784A5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B3CD6"/>
    <w:multiLevelType w:val="hybridMultilevel"/>
    <w:tmpl w:val="1A08F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2A65A9"/>
    <w:multiLevelType w:val="hybridMultilevel"/>
    <w:tmpl w:val="1FBCB3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85F70D7"/>
    <w:multiLevelType w:val="hybridMultilevel"/>
    <w:tmpl w:val="D84A4D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211F4"/>
    <w:multiLevelType w:val="hybridMultilevel"/>
    <w:tmpl w:val="D72E7D22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6807713">
    <w:abstractNumId w:val="8"/>
  </w:num>
  <w:num w:numId="2" w16cid:durableId="1760785615">
    <w:abstractNumId w:val="4"/>
  </w:num>
  <w:num w:numId="3" w16cid:durableId="34550969">
    <w:abstractNumId w:val="16"/>
  </w:num>
  <w:num w:numId="4" w16cid:durableId="360209386">
    <w:abstractNumId w:val="5"/>
  </w:num>
  <w:num w:numId="5" w16cid:durableId="1951817680">
    <w:abstractNumId w:val="6"/>
  </w:num>
  <w:num w:numId="6" w16cid:durableId="1303775252">
    <w:abstractNumId w:val="0"/>
  </w:num>
  <w:num w:numId="7" w16cid:durableId="639000671">
    <w:abstractNumId w:val="1"/>
  </w:num>
  <w:num w:numId="8" w16cid:durableId="457071079">
    <w:abstractNumId w:val="9"/>
  </w:num>
  <w:num w:numId="9" w16cid:durableId="1630627152">
    <w:abstractNumId w:val="7"/>
  </w:num>
  <w:num w:numId="10" w16cid:durableId="1174345785">
    <w:abstractNumId w:val="3"/>
  </w:num>
  <w:num w:numId="11" w16cid:durableId="1650086972">
    <w:abstractNumId w:val="13"/>
  </w:num>
  <w:num w:numId="12" w16cid:durableId="461848790">
    <w:abstractNumId w:val="2"/>
  </w:num>
  <w:num w:numId="13" w16cid:durableId="879630287">
    <w:abstractNumId w:val="19"/>
  </w:num>
  <w:num w:numId="14" w16cid:durableId="35938563">
    <w:abstractNumId w:val="17"/>
  </w:num>
  <w:num w:numId="15" w16cid:durableId="1992444021">
    <w:abstractNumId w:val="15"/>
  </w:num>
  <w:num w:numId="16" w16cid:durableId="1328291410">
    <w:abstractNumId w:val="12"/>
  </w:num>
  <w:num w:numId="17" w16cid:durableId="1889299949">
    <w:abstractNumId w:val="11"/>
  </w:num>
  <w:num w:numId="18" w16cid:durableId="862403921">
    <w:abstractNumId w:val="18"/>
  </w:num>
  <w:num w:numId="19" w16cid:durableId="682436618">
    <w:abstractNumId w:val="14"/>
  </w:num>
  <w:num w:numId="20" w16cid:durableId="57239297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55CA8"/>
    <w:rsid w:val="0006156F"/>
    <w:rsid w:val="00061B68"/>
    <w:rsid w:val="00067D51"/>
    <w:rsid w:val="000707DA"/>
    <w:rsid w:val="00073FF2"/>
    <w:rsid w:val="0007688A"/>
    <w:rsid w:val="00076FB7"/>
    <w:rsid w:val="00080220"/>
    <w:rsid w:val="00092D9A"/>
    <w:rsid w:val="00093736"/>
    <w:rsid w:val="00096571"/>
    <w:rsid w:val="00096B85"/>
    <w:rsid w:val="000A195A"/>
    <w:rsid w:val="000B6F91"/>
    <w:rsid w:val="000C0D0F"/>
    <w:rsid w:val="000C3FBF"/>
    <w:rsid w:val="000D24C1"/>
    <w:rsid w:val="000D3846"/>
    <w:rsid w:val="000D74D4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920"/>
    <w:rsid w:val="001A0C07"/>
    <w:rsid w:val="001A5BE9"/>
    <w:rsid w:val="001A7641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821E5"/>
    <w:rsid w:val="002B2D06"/>
    <w:rsid w:val="002B2E51"/>
    <w:rsid w:val="002B468B"/>
    <w:rsid w:val="002B47C6"/>
    <w:rsid w:val="002D0B98"/>
    <w:rsid w:val="002D6938"/>
    <w:rsid w:val="002D6D8B"/>
    <w:rsid w:val="002E1FFB"/>
    <w:rsid w:val="002F10BC"/>
    <w:rsid w:val="00302505"/>
    <w:rsid w:val="00304D8D"/>
    <w:rsid w:val="00312F90"/>
    <w:rsid w:val="00325EF3"/>
    <w:rsid w:val="00344B0E"/>
    <w:rsid w:val="00344EE2"/>
    <w:rsid w:val="0036514B"/>
    <w:rsid w:val="003653CF"/>
    <w:rsid w:val="00372E27"/>
    <w:rsid w:val="00376A0C"/>
    <w:rsid w:val="00376B33"/>
    <w:rsid w:val="00390390"/>
    <w:rsid w:val="00392500"/>
    <w:rsid w:val="00392EB3"/>
    <w:rsid w:val="00393849"/>
    <w:rsid w:val="0039655C"/>
    <w:rsid w:val="00396A76"/>
    <w:rsid w:val="003973C8"/>
    <w:rsid w:val="00397D32"/>
    <w:rsid w:val="003A2C93"/>
    <w:rsid w:val="003C056A"/>
    <w:rsid w:val="003C46AD"/>
    <w:rsid w:val="003D10D2"/>
    <w:rsid w:val="003D4FDD"/>
    <w:rsid w:val="003D5B51"/>
    <w:rsid w:val="003E6F44"/>
    <w:rsid w:val="003E70E8"/>
    <w:rsid w:val="004055A8"/>
    <w:rsid w:val="00413A64"/>
    <w:rsid w:val="004330EC"/>
    <w:rsid w:val="004449C9"/>
    <w:rsid w:val="004455AC"/>
    <w:rsid w:val="004533EF"/>
    <w:rsid w:val="00453DB0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2B7B"/>
    <w:rsid w:val="004A690A"/>
    <w:rsid w:val="004B2FDC"/>
    <w:rsid w:val="004B4CC3"/>
    <w:rsid w:val="004B75C7"/>
    <w:rsid w:val="004D333D"/>
    <w:rsid w:val="004D4711"/>
    <w:rsid w:val="004E244E"/>
    <w:rsid w:val="004F22FE"/>
    <w:rsid w:val="004F7E1C"/>
    <w:rsid w:val="005010C1"/>
    <w:rsid w:val="00501B7A"/>
    <w:rsid w:val="00504A0D"/>
    <w:rsid w:val="0052064D"/>
    <w:rsid w:val="00527865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A5C02"/>
    <w:rsid w:val="005B3863"/>
    <w:rsid w:val="005C5467"/>
    <w:rsid w:val="005D69AA"/>
    <w:rsid w:val="005F3078"/>
    <w:rsid w:val="005F6126"/>
    <w:rsid w:val="00601BF9"/>
    <w:rsid w:val="006048D3"/>
    <w:rsid w:val="00605445"/>
    <w:rsid w:val="00622AD9"/>
    <w:rsid w:val="00625B90"/>
    <w:rsid w:val="00631F5C"/>
    <w:rsid w:val="0063283A"/>
    <w:rsid w:val="00657823"/>
    <w:rsid w:val="006608AD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B613A"/>
    <w:rsid w:val="006D1FA5"/>
    <w:rsid w:val="006E232E"/>
    <w:rsid w:val="006F6413"/>
    <w:rsid w:val="00700DFB"/>
    <w:rsid w:val="007070D6"/>
    <w:rsid w:val="0071638B"/>
    <w:rsid w:val="00720EAC"/>
    <w:rsid w:val="00722A3E"/>
    <w:rsid w:val="0073407E"/>
    <w:rsid w:val="00750DDD"/>
    <w:rsid w:val="0076379B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7D37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5DD4"/>
    <w:rsid w:val="008C60C7"/>
    <w:rsid w:val="008D3D99"/>
    <w:rsid w:val="008D414D"/>
    <w:rsid w:val="008F2B0D"/>
    <w:rsid w:val="008F2FC1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A3B3C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35DF"/>
    <w:rsid w:val="00A37699"/>
    <w:rsid w:val="00A449B6"/>
    <w:rsid w:val="00A50CF1"/>
    <w:rsid w:val="00A605BC"/>
    <w:rsid w:val="00A628BC"/>
    <w:rsid w:val="00A71498"/>
    <w:rsid w:val="00A75A11"/>
    <w:rsid w:val="00A8038A"/>
    <w:rsid w:val="00A8138E"/>
    <w:rsid w:val="00A86662"/>
    <w:rsid w:val="00A87416"/>
    <w:rsid w:val="00A97624"/>
    <w:rsid w:val="00AA2233"/>
    <w:rsid w:val="00AA4527"/>
    <w:rsid w:val="00AC28AA"/>
    <w:rsid w:val="00AC72D3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0950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38D1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15231"/>
    <w:rsid w:val="00C2437E"/>
    <w:rsid w:val="00C255D8"/>
    <w:rsid w:val="00C54056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47DF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6404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67F54"/>
    <w:rsid w:val="00E70161"/>
    <w:rsid w:val="00E748E0"/>
    <w:rsid w:val="00E75359"/>
    <w:rsid w:val="00E75862"/>
    <w:rsid w:val="00E85237"/>
    <w:rsid w:val="00E86B9B"/>
    <w:rsid w:val="00E90BBE"/>
    <w:rsid w:val="00E92027"/>
    <w:rsid w:val="00E94A14"/>
    <w:rsid w:val="00EB251F"/>
    <w:rsid w:val="00EC0557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0A2"/>
    <w:rsid w:val="00F04360"/>
    <w:rsid w:val="00F10654"/>
    <w:rsid w:val="00F1461C"/>
    <w:rsid w:val="00F20CA7"/>
    <w:rsid w:val="00F23610"/>
    <w:rsid w:val="00F249C7"/>
    <w:rsid w:val="00F276AC"/>
    <w:rsid w:val="00F30A6F"/>
    <w:rsid w:val="00F3596E"/>
    <w:rsid w:val="00F41358"/>
    <w:rsid w:val="00F47265"/>
    <w:rsid w:val="00F54A6C"/>
    <w:rsid w:val="00F55E7B"/>
    <w:rsid w:val="00F61703"/>
    <w:rsid w:val="00F61911"/>
    <w:rsid w:val="00F63820"/>
    <w:rsid w:val="00F64929"/>
    <w:rsid w:val="00F74283"/>
    <w:rsid w:val="00F747B4"/>
    <w:rsid w:val="00F76D12"/>
    <w:rsid w:val="00F87B2D"/>
    <w:rsid w:val="00F91ED5"/>
    <w:rsid w:val="00F95BDF"/>
    <w:rsid w:val="00FA0170"/>
    <w:rsid w:val="00FA5F25"/>
    <w:rsid w:val="00FB17F1"/>
    <w:rsid w:val="00FB22E1"/>
    <w:rsid w:val="00FC666A"/>
    <w:rsid w:val="00FC6A8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199933D"/>
  <w15:docId w15:val="{719D8D3C-9399-4427-B3E6-E51EF346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CE40-5DE0-4FB5-8976-DB5ABD7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592</Words>
  <Characters>2965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3550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2022-04-27T15:37:00Z</dcterms:created>
  <dcterms:modified xsi:type="dcterms:W3CDTF">2022-04-27T15:37:00Z</dcterms:modified>
</cp:coreProperties>
</file>