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3D34" w14:textId="01978DDD" w:rsidR="0096563E" w:rsidRDefault="0043565B" w:rsidP="00343C9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צמחים</w:t>
      </w:r>
      <w:r w:rsidR="00FE3D96"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343C9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ובעלי חיים בקיץ</w:t>
      </w:r>
    </w:p>
    <w:p w14:paraId="065AC56B" w14:textId="2E2A0AEA" w:rsidR="00F87B2D" w:rsidRPr="0096563E" w:rsidRDefault="009972F0" w:rsidP="00343C9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96563E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</w:p>
    <w:p w14:paraId="63543EF5" w14:textId="77777777" w:rsidR="00F87B2D" w:rsidRPr="0036671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6671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6671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6671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6671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6671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6671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20039D6" w14:textId="1DF16C42" w:rsidR="004455AC" w:rsidRPr="005A448A" w:rsidRDefault="004455AC" w:rsidP="00343C9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3796B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EC3F3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83795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C3796B" w:rsidRPr="002076EB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2076E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4DB791BF" w14:textId="18C92C68" w:rsidR="004455AC" w:rsidRDefault="004455AC" w:rsidP="00343C9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343C9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110</w:t>
      </w:r>
      <w:r w:rsidR="00C3796B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343C9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111</w:t>
      </w:r>
    </w:p>
    <w:p w14:paraId="165F1F69" w14:textId="41015DD5" w:rsidR="00745E49" w:rsidRPr="00F3682D" w:rsidRDefault="00D14B35" w:rsidP="00343C9C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F3682D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745E49" w:rsidRPr="00F3682D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745E49" w:rsidRPr="00F3682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צמחים </w:t>
      </w:r>
      <w:r w:rsidR="00343C9C" w:rsidRPr="00F3682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ובעלי חיים </w:t>
      </w:r>
      <w:r w:rsidR="00745E49" w:rsidRPr="00F3682D">
        <w:rPr>
          <w:rFonts w:ascii="David" w:eastAsia="SimSun" w:hAnsi="David" w:cs="David" w:hint="cs"/>
          <w:color w:val="000000" w:themeColor="text1"/>
          <w:rtl/>
          <w:lang w:eastAsia="zh-CN"/>
        </w:rPr>
        <w:t>ב</w:t>
      </w:r>
      <w:r w:rsidR="00745E49" w:rsidRPr="00F3682D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="00745E49" w:rsidRPr="00F3682D">
        <w:rPr>
          <w:rFonts w:ascii="David" w:eastAsia="SimSun" w:hAnsi="David" w:cs="David"/>
          <w:rtl/>
          <w:lang w:eastAsia="zh-CN"/>
        </w:rPr>
        <w:t xml:space="preserve">לדוגמה, </w:t>
      </w:r>
      <w:r w:rsidR="00343C9C" w:rsidRPr="00F3682D">
        <w:rPr>
          <w:rFonts w:ascii="David" w:eastAsia="SimSun" w:hAnsi="David" w:cs="David" w:hint="cs"/>
          <w:b/>
          <w:bCs/>
          <w:rtl/>
          <w:lang w:eastAsia="zh-CN"/>
        </w:rPr>
        <w:t>קיץ</w:t>
      </w:r>
      <w:r w:rsidR="00745E49" w:rsidRPr="00F3682D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123B01" w:rsidRPr="00F3682D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5A44BC82" w14:textId="77777777" w:rsidR="00AE7904" w:rsidRPr="00F3682D" w:rsidRDefault="00745E49" w:rsidP="00745E49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F3682D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1A00BE5D" w14:textId="77777777" w:rsidR="004455AC" w:rsidRPr="001136D7" w:rsidRDefault="00F87B2D" w:rsidP="005B2B12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2993C848" w14:textId="6405790A" w:rsidR="00304C2C" w:rsidRPr="005B2B12" w:rsidRDefault="005A7F92" w:rsidP="00343C9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5B2B12">
        <w:rPr>
          <w:rFonts w:ascii="David" w:hAnsi="David" w:cs="David"/>
          <w:rtl/>
        </w:rPr>
        <w:t xml:space="preserve">התלמידים יתארו תופעות הקשורות </w:t>
      </w:r>
      <w:r w:rsidR="00343C9C" w:rsidRPr="005B2B12">
        <w:rPr>
          <w:rFonts w:ascii="David" w:hAnsi="David" w:cs="David" w:hint="cs"/>
          <w:rtl/>
        </w:rPr>
        <w:t>ל</w:t>
      </w:r>
      <w:r w:rsidR="00586940" w:rsidRPr="005B2B12">
        <w:rPr>
          <w:rFonts w:ascii="David" w:hAnsi="David" w:cs="David" w:hint="cs"/>
          <w:rtl/>
        </w:rPr>
        <w:t>צמחים</w:t>
      </w:r>
      <w:r w:rsidRPr="005B2B12">
        <w:rPr>
          <w:rFonts w:ascii="David" w:hAnsi="David" w:cs="David"/>
          <w:rtl/>
        </w:rPr>
        <w:t xml:space="preserve"> </w:t>
      </w:r>
      <w:r w:rsidR="00343C9C" w:rsidRPr="005B2B12">
        <w:rPr>
          <w:rFonts w:ascii="David" w:hAnsi="David" w:cs="David" w:hint="cs"/>
          <w:rtl/>
        </w:rPr>
        <w:t xml:space="preserve">ובעלי חיים </w:t>
      </w:r>
      <w:r w:rsidR="00C3796B" w:rsidRPr="005B2B12">
        <w:rPr>
          <w:rFonts w:ascii="David" w:hAnsi="David" w:cs="David" w:hint="cs"/>
          <w:rtl/>
        </w:rPr>
        <w:t>ב</w:t>
      </w:r>
      <w:r w:rsidR="00343C9C" w:rsidRPr="005B2B12">
        <w:rPr>
          <w:rFonts w:ascii="David" w:hAnsi="David" w:cs="David" w:hint="cs"/>
          <w:rtl/>
        </w:rPr>
        <w:t>קיץ.</w:t>
      </w:r>
    </w:p>
    <w:p w14:paraId="0E744A78" w14:textId="77777777" w:rsidR="00343C9C" w:rsidRPr="005B2B12" w:rsidRDefault="005A7F92" w:rsidP="00343C9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5B2B12">
        <w:rPr>
          <w:rFonts w:ascii="David" w:hAnsi="David" w:cs="David"/>
          <w:rtl/>
        </w:rPr>
        <w:t xml:space="preserve">התלמידים </w:t>
      </w:r>
      <w:r w:rsidR="00EC3F30" w:rsidRPr="005B2B12">
        <w:rPr>
          <w:rFonts w:ascii="David" w:hAnsi="David" w:cs="David" w:hint="cs"/>
          <w:rtl/>
        </w:rPr>
        <w:t>יציינו</w:t>
      </w:r>
      <w:r w:rsidRPr="005B2B12">
        <w:rPr>
          <w:rFonts w:ascii="David" w:hAnsi="David" w:cs="David"/>
          <w:rtl/>
        </w:rPr>
        <w:t xml:space="preserve"> </w:t>
      </w:r>
      <w:r w:rsidR="00123B01" w:rsidRPr="005B2B12">
        <w:rPr>
          <w:rFonts w:ascii="David" w:hAnsi="David" w:cs="David" w:hint="cs"/>
          <w:rtl/>
        </w:rPr>
        <w:t xml:space="preserve">שמות של </w:t>
      </w:r>
      <w:r w:rsidR="00343C9C" w:rsidRPr="005B2B12">
        <w:rPr>
          <w:rFonts w:ascii="David" w:hAnsi="David" w:cs="David" w:hint="cs"/>
          <w:rtl/>
        </w:rPr>
        <w:t>פירות קיץ.</w:t>
      </w:r>
    </w:p>
    <w:p w14:paraId="08E68C9A" w14:textId="77777777" w:rsidR="000F3BC8" w:rsidRPr="005B2B12" w:rsidRDefault="00343C9C" w:rsidP="00343C9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5B2B12">
        <w:rPr>
          <w:rFonts w:ascii="David" w:hAnsi="David" w:cs="David" w:hint="cs"/>
          <w:rtl/>
        </w:rPr>
        <w:t>התלמידים יציינו שבתחילת הקיץ חוגגים את חג השבועות הנקרא גם חג הביכורים</w:t>
      </w:r>
      <w:r w:rsidR="000F3BC8" w:rsidRPr="005B2B12">
        <w:rPr>
          <w:rFonts w:ascii="David" w:hAnsi="David" w:cs="David" w:hint="cs"/>
          <w:rtl/>
        </w:rPr>
        <w:t>.</w:t>
      </w:r>
    </w:p>
    <w:p w14:paraId="44F7BE50" w14:textId="43A7EA7A" w:rsidR="00C3796B" w:rsidRPr="005B2B12" w:rsidRDefault="000F3BC8" w:rsidP="005B2B1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5B2B12">
        <w:rPr>
          <w:rFonts w:ascii="David" w:hAnsi="David" w:cs="David" w:hint="cs"/>
          <w:rtl/>
        </w:rPr>
        <w:t>התלמידים יציינו</w:t>
      </w:r>
      <w:r w:rsidR="00343C9C" w:rsidRPr="005B2B12">
        <w:rPr>
          <w:rFonts w:ascii="David" w:hAnsi="David" w:cs="David" w:hint="cs"/>
          <w:rtl/>
        </w:rPr>
        <w:t xml:space="preserve"> </w:t>
      </w:r>
      <w:r w:rsidRPr="005B2B12">
        <w:rPr>
          <w:rFonts w:ascii="David" w:hAnsi="David" w:cs="David" w:hint="cs"/>
          <w:rtl/>
        </w:rPr>
        <w:t>ש</w:t>
      </w:r>
      <w:r w:rsidR="00343C9C" w:rsidRPr="005B2B12">
        <w:rPr>
          <w:rFonts w:ascii="David" w:hAnsi="David" w:cs="David" w:hint="cs"/>
          <w:rtl/>
        </w:rPr>
        <w:t>גם פירות הקיץ הראשונים נקראים ביכורים.</w:t>
      </w:r>
    </w:p>
    <w:p w14:paraId="6F4CCF1D" w14:textId="77777777" w:rsidR="00DB1614" w:rsidRPr="005B2B12" w:rsidRDefault="00DB1614" w:rsidP="005B2B12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B2B12">
        <w:rPr>
          <w:rFonts w:ascii="David" w:hAnsi="David" w:cs="David"/>
          <w:b/>
          <w:bCs/>
          <w:sz w:val="28"/>
          <w:szCs w:val="28"/>
          <w:rtl/>
        </w:rPr>
        <w:t>היערכות לשיעור</w:t>
      </w:r>
    </w:p>
    <w:p w14:paraId="09016D84" w14:textId="77777777" w:rsidR="00B23697" w:rsidRPr="005B2B12" w:rsidRDefault="00B23697" w:rsidP="00B23697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5B2B12">
        <w:rPr>
          <w:rFonts w:ascii="David" w:hAnsi="David" w:cs="David"/>
          <w:rtl/>
        </w:rPr>
        <w:t>מדריכים: ציפורים, חרקים, בעלי חיים, צמחים</w:t>
      </w:r>
    </w:p>
    <w:p w14:paraId="16D31E9F" w14:textId="26C17C24" w:rsidR="008E1EEA" w:rsidRPr="005B2B12" w:rsidRDefault="008E1EEA" w:rsidP="00A828F4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  <w:rtl/>
        </w:rPr>
      </w:pPr>
      <w:r w:rsidRPr="005B2B12">
        <w:rPr>
          <w:rFonts w:ascii="David" w:hAnsi="David" w:cs="David"/>
          <w:rtl/>
        </w:rPr>
        <w:t xml:space="preserve">מומלץ לקרוא </w:t>
      </w:r>
      <w:r w:rsidR="00235232" w:rsidRPr="005B2B12">
        <w:rPr>
          <w:rFonts w:ascii="David" w:hAnsi="David" w:cs="David"/>
          <w:rtl/>
        </w:rPr>
        <w:t xml:space="preserve">את </w:t>
      </w:r>
      <w:r w:rsidR="003C03C0" w:rsidRPr="005B2B12">
        <w:rPr>
          <w:rFonts w:ascii="David" w:hAnsi="David" w:cs="David" w:hint="cs"/>
          <w:b/>
          <w:bCs/>
          <w:rtl/>
        </w:rPr>
        <w:t>ההבהרות</w:t>
      </w:r>
      <w:r w:rsidR="003C03C0" w:rsidRPr="005B2B12">
        <w:rPr>
          <w:rFonts w:ascii="David" w:hAnsi="David" w:cs="David"/>
          <w:b/>
          <w:bCs/>
          <w:rtl/>
        </w:rPr>
        <w:t xml:space="preserve"> </w:t>
      </w:r>
      <w:r w:rsidR="00235232" w:rsidRPr="005B2B12">
        <w:rPr>
          <w:rFonts w:ascii="David" w:hAnsi="David" w:cs="David"/>
          <w:b/>
          <w:bCs/>
          <w:rtl/>
        </w:rPr>
        <w:t xml:space="preserve">המתודיות </w:t>
      </w:r>
      <w:r w:rsidR="00235232" w:rsidRPr="005B2B12">
        <w:rPr>
          <w:rFonts w:ascii="David" w:hAnsi="David" w:cs="David"/>
          <w:rtl/>
        </w:rPr>
        <w:t xml:space="preserve">המתייחסות לנושאי הלימוד </w:t>
      </w:r>
      <w:r w:rsidRPr="005B2B12">
        <w:rPr>
          <w:rFonts w:ascii="David" w:hAnsi="David" w:cs="David"/>
          <w:rtl/>
        </w:rPr>
        <w:t xml:space="preserve">במדריך למורה, עמודים </w:t>
      </w:r>
      <w:r w:rsidR="00A828F4" w:rsidRPr="005B2B12">
        <w:rPr>
          <w:rFonts w:ascii="David" w:hAnsi="David" w:cs="David" w:hint="cs"/>
          <w:rtl/>
        </w:rPr>
        <w:t>74</w:t>
      </w:r>
      <w:r w:rsidR="00C3796B" w:rsidRPr="005B2B12">
        <w:rPr>
          <w:rFonts w:ascii="David" w:hAnsi="David" w:cs="David" w:hint="cs"/>
          <w:rtl/>
        </w:rPr>
        <w:t xml:space="preserve"> - 7</w:t>
      </w:r>
      <w:r w:rsidR="00A828F4" w:rsidRPr="005B2B12">
        <w:rPr>
          <w:rFonts w:ascii="David" w:hAnsi="David" w:cs="David" w:hint="cs"/>
          <w:rtl/>
        </w:rPr>
        <w:t>7</w:t>
      </w:r>
      <w:r w:rsidRPr="005B2B12">
        <w:rPr>
          <w:rFonts w:ascii="David" w:hAnsi="David" w:cs="David"/>
          <w:rtl/>
        </w:rPr>
        <w:t>.</w:t>
      </w:r>
    </w:p>
    <w:p w14:paraId="111F0E60" w14:textId="7284EFAC" w:rsidR="00C73A78" w:rsidRPr="005B2B12" w:rsidRDefault="00BD1014" w:rsidP="005B2B12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5B2B12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5B2B12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5B2B12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5B2B1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5B2B12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5B2B1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5B2B12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F772D52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4A12A8B0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2913D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8DE323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F385BD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B4E873C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2EBD25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BF01669" w14:textId="49A681B8" w:rsidR="00123B01" w:rsidRPr="00175BE7" w:rsidRDefault="00123B01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 xml:space="preserve">זהו שיעור פתיחה לסדרת שיעורים שעוסקים </w:t>
            </w:r>
            <w:r w:rsidR="00CB3F3F" w:rsidRPr="00175BE7">
              <w:rPr>
                <w:rFonts w:ascii="David" w:hAnsi="David" w:cs="David" w:hint="cs"/>
                <w:rtl/>
              </w:rPr>
              <w:t>ב</w:t>
            </w:r>
            <w:r w:rsidR="00343C9C" w:rsidRPr="00175BE7">
              <w:rPr>
                <w:rFonts w:ascii="David" w:hAnsi="David" w:cs="David" w:hint="cs"/>
                <w:rtl/>
              </w:rPr>
              <w:t>צמחים ובעלי חיים</w:t>
            </w:r>
            <w:r w:rsidRPr="00175BE7">
              <w:rPr>
                <w:rFonts w:ascii="David" w:hAnsi="David" w:cs="David" w:hint="cs"/>
                <w:rtl/>
              </w:rPr>
              <w:t xml:space="preserve"> </w:t>
            </w:r>
            <w:r w:rsidR="00C3796B" w:rsidRPr="00175BE7">
              <w:rPr>
                <w:rFonts w:ascii="David" w:hAnsi="David" w:cs="David" w:hint="cs"/>
                <w:rtl/>
              </w:rPr>
              <w:t>ב</w:t>
            </w:r>
            <w:r w:rsidR="00343C9C" w:rsidRPr="00175BE7">
              <w:rPr>
                <w:rFonts w:ascii="David" w:hAnsi="David" w:cs="David" w:hint="cs"/>
                <w:rtl/>
              </w:rPr>
              <w:t>קיץ</w:t>
            </w:r>
            <w:r w:rsidRPr="00175BE7">
              <w:rPr>
                <w:rFonts w:ascii="David" w:hAnsi="David" w:cs="David" w:hint="cs"/>
                <w:rtl/>
              </w:rPr>
              <w:t>.</w:t>
            </w:r>
          </w:p>
          <w:p w14:paraId="212B192E" w14:textId="4199B158" w:rsidR="00175BE7" w:rsidRDefault="00CB3F3F" w:rsidP="00366712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CB3F3F">
              <w:rPr>
                <w:rFonts w:ascii="David" w:hAnsi="David" w:cs="David" w:hint="cs"/>
                <w:b/>
                <w:bCs/>
                <w:rtl/>
              </w:rPr>
              <w:t>שימו לב: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3F3F">
              <w:rPr>
                <w:rFonts w:ascii="David" w:hAnsi="David" w:cs="David" w:hint="cs"/>
                <w:rtl/>
              </w:rPr>
              <w:t xml:space="preserve">לאחר פתיחה כללית </w:t>
            </w:r>
            <w:r>
              <w:rPr>
                <w:rFonts w:ascii="David" w:hAnsi="David" w:cs="David" w:hint="cs"/>
                <w:rtl/>
              </w:rPr>
              <w:t xml:space="preserve">ומבט פנורמי </w:t>
            </w:r>
            <w:r w:rsidRPr="00CB3F3F">
              <w:rPr>
                <w:rFonts w:ascii="David" w:hAnsi="David" w:cs="David" w:hint="cs"/>
                <w:rtl/>
              </w:rPr>
              <w:t xml:space="preserve">על בעלי חיים וצמחים </w:t>
            </w:r>
            <w:r>
              <w:rPr>
                <w:rFonts w:ascii="David" w:hAnsi="David" w:cs="David" w:hint="cs"/>
                <w:rtl/>
              </w:rPr>
              <w:t xml:space="preserve">בעונה, נתמקד </w:t>
            </w:r>
            <w:r w:rsidRPr="00CB3F3F">
              <w:rPr>
                <w:rFonts w:ascii="David" w:hAnsi="David" w:cs="David" w:hint="cs"/>
                <w:rtl/>
              </w:rPr>
              <w:t xml:space="preserve">בשיעור זה בצמחים </w:t>
            </w:r>
            <w:r>
              <w:rPr>
                <w:rFonts w:ascii="David" w:hAnsi="David" w:cs="David" w:hint="cs"/>
                <w:rtl/>
              </w:rPr>
              <w:t>ו</w:t>
            </w:r>
            <w:r w:rsidRPr="00CB3F3F">
              <w:rPr>
                <w:rFonts w:ascii="David" w:hAnsi="David" w:cs="David" w:hint="cs"/>
                <w:rtl/>
              </w:rPr>
              <w:t>בשיעור העוקב נ</w:t>
            </w:r>
            <w:r>
              <w:rPr>
                <w:rFonts w:ascii="David" w:hAnsi="David" w:cs="David" w:hint="cs"/>
                <w:rtl/>
              </w:rPr>
              <w:t>עסוק</w:t>
            </w:r>
            <w:r w:rsidRPr="00CB3F3F">
              <w:rPr>
                <w:rFonts w:ascii="David" w:hAnsi="David" w:cs="David" w:hint="cs"/>
                <w:rtl/>
              </w:rPr>
              <w:t xml:space="preserve"> בבעלי החיים.</w:t>
            </w:r>
          </w:p>
          <w:p w14:paraId="7498B014" w14:textId="3D9BE849" w:rsidR="0029457C" w:rsidRPr="00175BE7" w:rsidRDefault="00BE2868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>פותחים ב</w:t>
            </w:r>
            <w:r w:rsidR="00222DA8" w:rsidRPr="00175BE7">
              <w:rPr>
                <w:rFonts w:ascii="David" w:hAnsi="David" w:cs="David" w:hint="cs"/>
                <w:rtl/>
              </w:rPr>
              <w:t>דיון</w:t>
            </w:r>
            <w:r w:rsidRPr="00175BE7">
              <w:rPr>
                <w:rFonts w:ascii="David" w:hAnsi="David" w:cs="David" w:hint="cs"/>
                <w:rtl/>
              </w:rPr>
              <w:t xml:space="preserve"> </w:t>
            </w:r>
            <w:r w:rsidR="00032FEB" w:rsidRPr="00175BE7">
              <w:rPr>
                <w:rFonts w:ascii="David" w:hAnsi="David" w:cs="David" w:hint="cs"/>
                <w:rtl/>
              </w:rPr>
              <w:t>לברור ידע מוקדם</w:t>
            </w:r>
            <w:r w:rsidR="00222DA8" w:rsidRPr="00175BE7">
              <w:rPr>
                <w:rFonts w:ascii="David" w:hAnsi="David" w:cs="David" w:hint="cs"/>
                <w:rtl/>
              </w:rPr>
              <w:t>.</w:t>
            </w:r>
            <w:r w:rsidR="00032FEB" w:rsidRPr="00175BE7">
              <w:rPr>
                <w:rFonts w:ascii="David" w:hAnsi="David" w:cs="David" w:hint="cs"/>
                <w:rtl/>
              </w:rPr>
              <w:t xml:space="preserve"> </w:t>
            </w:r>
          </w:p>
          <w:p w14:paraId="20A7EBE0" w14:textId="66E69DA1" w:rsidR="007B1AD2" w:rsidRDefault="00032FEB" w:rsidP="00343C9C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כיצד מזג אוויר </w:t>
            </w:r>
            <w:r w:rsidR="00343C9C">
              <w:rPr>
                <w:rFonts w:ascii="David" w:hAnsi="David" w:cs="David" w:hint="cs"/>
                <w:rtl/>
              </w:rPr>
              <w:t xml:space="preserve">בקיץ </w:t>
            </w:r>
            <w:r>
              <w:rPr>
                <w:rFonts w:ascii="David" w:hAnsi="David" w:cs="David" w:hint="cs"/>
                <w:rtl/>
              </w:rPr>
              <w:t xml:space="preserve">משפיע על </w:t>
            </w:r>
            <w:r w:rsidR="00343C9C">
              <w:rPr>
                <w:rFonts w:ascii="David" w:hAnsi="David" w:cs="David" w:hint="cs"/>
                <w:rtl/>
              </w:rPr>
              <w:t>צמחים ובעלי החיים</w:t>
            </w:r>
            <w:r w:rsidR="00222DA8">
              <w:rPr>
                <w:rFonts w:ascii="David" w:hAnsi="David" w:cs="David" w:hint="cs"/>
                <w:rtl/>
              </w:rPr>
              <w:t xml:space="preserve"> בסביבה</w:t>
            </w:r>
            <w:r>
              <w:rPr>
                <w:rFonts w:ascii="David" w:hAnsi="David" w:cs="David" w:hint="cs"/>
                <w:rtl/>
              </w:rPr>
              <w:t xml:space="preserve">? </w:t>
            </w:r>
          </w:p>
          <w:p w14:paraId="6510A68C" w14:textId="77777777" w:rsidR="0029457C" w:rsidRDefault="0029457C" w:rsidP="0029457C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צמחים נפגוש בשדה?</w:t>
            </w:r>
          </w:p>
          <w:p w14:paraId="4AD22F36" w14:textId="77777777" w:rsidR="0029457C" w:rsidRDefault="0029457C" w:rsidP="0029457C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בעלי חיים אתם מצפים לפגוש בשדה?</w:t>
            </w:r>
          </w:p>
          <w:p w14:paraId="2A778846" w14:textId="28FDBB01" w:rsidR="00175BE7" w:rsidRPr="00366712" w:rsidRDefault="0029457C" w:rsidP="00366712">
            <w:pPr>
              <w:pStyle w:val="af0"/>
              <w:numPr>
                <w:ilvl w:val="0"/>
                <w:numId w:val="15"/>
              </w:num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לדעתכם תהיה הפעילות שלהם?</w:t>
            </w:r>
          </w:p>
          <w:p w14:paraId="2BEC1DF1" w14:textId="5D4B3D32" w:rsidR="00CB3F3F" w:rsidRPr="00175BE7" w:rsidRDefault="00175BE7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 xml:space="preserve">אפשר </w:t>
            </w:r>
            <w:r w:rsidR="00CB3F3F" w:rsidRPr="00175BE7">
              <w:rPr>
                <w:rFonts w:ascii="David" w:hAnsi="David" w:cs="David" w:hint="cs"/>
                <w:rtl/>
              </w:rPr>
              <w:t>גם לפתוח בקריאת קטע המידע הקצר שבעמוד 110 ובו שאלה מרכזית המובילה את הדיון</w:t>
            </w:r>
            <w:r w:rsidRPr="00175BE7">
              <w:rPr>
                <w:rFonts w:ascii="David" w:hAnsi="David" w:cs="David" w:hint="cs"/>
                <w:rtl/>
              </w:rPr>
              <w:t>:</w:t>
            </w:r>
          </w:p>
          <w:p w14:paraId="3E39FA7F" w14:textId="77777777" w:rsidR="00CB3F3F" w:rsidRPr="00CB3F3F" w:rsidRDefault="00CB3F3F" w:rsidP="00CB3F3F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CB3F3F">
              <w:rPr>
                <w:rFonts w:ascii="David" w:hAnsi="David" w:cs="David"/>
                <w:rtl/>
              </w:rPr>
              <w:t xml:space="preserve">מה קורה לבעלי החיים ולצמחים בקיץ? </w:t>
            </w:r>
          </w:p>
          <w:p w14:paraId="519C113F" w14:textId="5873FBD5" w:rsidR="00D36B99" w:rsidRPr="005B2B12" w:rsidRDefault="00CB3F3F" w:rsidP="005B2B12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B3F3F">
              <w:rPr>
                <w:rFonts w:ascii="David" w:hAnsi="David" w:cs="David"/>
                <w:rtl/>
              </w:rPr>
              <w:t>כיצד הם שורדים את תנאי מזג האוויר הקשים?</w:t>
            </w:r>
          </w:p>
        </w:tc>
      </w:tr>
      <w:tr w:rsidR="00580D2E" w:rsidRPr="009E5374" w14:paraId="5C2472D2" w14:textId="77777777" w:rsidTr="00580D2E">
        <w:trPr>
          <w:cantSplit/>
          <w:trHeight w:val="196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A6F179" w14:textId="04EE1A05" w:rsidR="00580D2E" w:rsidRPr="009E5374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</w:t>
            </w:r>
            <w:r w:rsidRPr="009E5374">
              <w:rPr>
                <w:color w:val="auto"/>
                <w:rtl/>
              </w:rPr>
              <w:t>תנסות</w:t>
            </w:r>
          </w:p>
        </w:tc>
        <w:tc>
          <w:tcPr>
            <w:tcW w:w="7938" w:type="dxa"/>
            <w:vAlign w:val="center"/>
          </w:tcPr>
          <w:p w14:paraId="53D6B28B" w14:textId="5238B395" w:rsidR="00175BE7" w:rsidRDefault="0029457C" w:rsidP="00366712">
            <w:pPr>
              <w:spacing w:after="240" w:line="360" w:lineRule="auto"/>
              <w:rPr>
                <w:rFonts w:ascii="David" w:hAnsi="David" w:cs="David"/>
                <w:rtl/>
              </w:rPr>
            </w:pPr>
            <w:r w:rsidRPr="00175BE7">
              <w:rPr>
                <w:rFonts w:ascii="David" w:hAnsi="David" w:cs="David"/>
                <w:rtl/>
              </w:rPr>
              <w:t>יוצאים לסיור קצר בסביבה (חצר בית הספר או שדה הבר) ומתרשמים ממראה הסביבה ב</w:t>
            </w:r>
            <w:r w:rsidR="00CB3F3F" w:rsidRPr="00175BE7">
              <w:rPr>
                <w:rFonts w:ascii="David" w:hAnsi="David" w:cs="David" w:hint="cs"/>
                <w:rtl/>
              </w:rPr>
              <w:t>קיץ</w:t>
            </w:r>
            <w:r w:rsidR="00CB3F3F" w:rsidRPr="00175BE7">
              <w:rPr>
                <w:rFonts w:ascii="David" w:hAnsi="David" w:cs="David"/>
                <w:rtl/>
              </w:rPr>
              <w:t>.</w:t>
            </w:r>
          </w:p>
          <w:p w14:paraId="76C625EB" w14:textId="25088B5A" w:rsidR="00CB3F3F" w:rsidRPr="00175BE7" w:rsidRDefault="00CB3F3F" w:rsidP="00175BE7">
            <w:pPr>
              <w:spacing w:line="360" w:lineRule="auto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175BE7">
              <w:rPr>
                <w:rFonts w:ascii="David" w:hAnsi="David" w:cs="David" w:hint="cs"/>
                <w:b/>
                <w:bCs/>
                <w:rtl/>
              </w:rPr>
              <w:t>סיור בסביבה הקרובה</w:t>
            </w:r>
            <w:r w:rsidRPr="00175BE7">
              <w:rPr>
                <w:rFonts w:ascii="David" w:hAnsi="David" w:cs="David" w:hint="cs"/>
                <w:rtl/>
              </w:rPr>
              <w:t xml:space="preserve"> שבעמוד 110.</w:t>
            </w:r>
          </w:p>
          <w:p w14:paraId="4D449C13" w14:textId="7A2940AA" w:rsidR="00DD1C3C" w:rsidRPr="000D0F65" w:rsidRDefault="00DD1C3C" w:rsidP="005B2B12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CB3F3F">
              <w:rPr>
                <w:rFonts w:ascii="David" w:hAnsi="David" w:cs="David"/>
                <w:rtl/>
              </w:rPr>
              <w:t>בעקבות השינוי במזג האוויר, הפסקת הגשמים הגורמת להתייבשות האדמה, והעלייה בטמפרטורה, חלים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3F3F">
              <w:rPr>
                <w:rFonts w:ascii="David" w:hAnsi="David" w:cs="David"/>
                <w:rtl/>
              </w:rPr>
              <w:t>שינויים משמעותיים בצמחים ובבעלי חיים. בסיור הקיץ הפותח נושא זה אפשר להתרשם מהצמחים החד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3F3F">
              <w:rPr>
                <w:rFonts w:ascii="David" w:hAnsi="David" w:cs="David"/>
                <w:rtl/>
              </w:rPr>
              <w:t>שנתיים שהתייבשו וסיימו את חייהם, מהפירות שהבשילו ומבעלי החיים שנחים במקומות קרירים וחוזרים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B3F3F">
              <w:rPr>
                <w:rFonts w:ascii="David" w:hAnsi="David" w:cs="David"/>
                <w:rtl/>
              </w:rPr>
              <w:t>לפעילות בשעות הקרירות יותר של היממה.</w:t>
            </w:r>
          </w:p>
        </w:tc>
      </w:tr>
      <w:tr w:rsidR="00580D2E" w:rsidRPr="009E5374" w14:paraId="36162279" w14:textId="77777777" w:rsidTr="00224737">
        <w:trPr>
          <w:cantSplit/>
          <w:trHeight w:val="85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D55CE08" w14:textId="2AA9A833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71D0F81" w14:textId="7F0100A7" w:rsidR="00DD1C3C" w:rsidRPr="00175BE7" w:rsidRDefault="0029457C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/>
                <w:rtl/>
              </w:rPr>
              <w:t>מסכמים את הסיור</w:t>
            </w:r>
            <w:r w:rsidR="000D0F65" w:rsidRPr="00175BE7">
              <w:rPr>
                <w:rFonts w:ascii="David" w:hAnsi="David" w:cs="David" w:hint="cs"/>
                <w:rtl/>
              </w:rPr>
              <w:t xml:space="preserve"> </w:t>
            </w:r>
            <w:r w:rsidR="00DD1C3C" w:rsidRPr="00175BE7">
              <w:rPr>
                <w:rFonts w:ascii="David" w:hAnsi="David" w:cs="David" w:hint="cs"/>
                <w:rtl/>
              </w:rPr>
              <w:t>(מצב הצמחים, מספר בעלי החיים הפעילים, הצבעים הבולטים בשדה).</w:t>
            </w:r>
            <w:r w:rsidR="003F25CA">
              <w:rPr>
                <w:rFonts w:ascii="David" w:hAnsi="David" w:cs="David" w:hint="cs"/>
                <w:rtl/>
              </w:rPr>
              <w:t xml:space="preserve"> כדאי לערוך השוואה ליתר העונות- מה השתנה בעונה זו?</w:t>
            </w:r>
          </w:p>
          <w:p w14:paraId="68B2F338" w14:textId="5FA34A1E" w:rsidR="00DD1C3C" w:rsidRPr="00175BE7" w:rsidRDefault="00DD1C3C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>קוראים את קטע המידע על צמחים בשדה</w:t>
            </w:r>
            <w:r w:rsidR="000F3BC8" w:rsidRPr="00175BE7">
              <w:rPr>
                <w:rFonts w:ascii="David" w:hAnsi="David" w:cs="David" w:hint="cs"/>
                <w:rtl/>
              </w:rPr>
              <w:t xml:space="preserve"> שבעמוד 111.</w:t>
            </w:r>
          </w:p>
          <w:p w14:paraId="61D738BF" w14:textId="383F9DE6" w:rsidR="004275E5" w:rsidRDefault="00DD1C3C" w:rsidP="00366712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175BE7">
              <w:rPr>
                <w:rFonts w:ascii="David" w:hAnsi="David" w:cs="David" w:hint="cs"/>
                <w:rtl/>
              </w:rPr>
              <w:t xml:space="preserve">(הרבה צמחים יבשים, קוצים </w:t>
            </w:r>
            <w:r w:rsidR="000F3BC8" w:rsidRPr="00175BE7">
              <w:rPr>
                <w:rFonts w:ascii="David" w:hAnsi="David" w:cs="David" w:hint="cs"/>
                <w:rtl/>
              </w:rPr>
              <w:t>מסוגים שונים ומעט צמחים ירוקים)</w:t>
            </w:r>
          </w:p>
          <w:p w14:paraId="6544A69C" w14:textId="22BF6998" w:rsidR="004275E5" w:rsidRDefault="004275E5" w:rsidP="00175BE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מציינים שבקיץ אנו אוכלים פירות המבשילים על העצים בעונת הקיץ.</w:t>
            </w:r>
          </w:p>
          <w:p w14:paraId="67AC8978" w14:textId="13B3552C" w:rsidR="004275E5" w:rsidRDefault="004275E5" w:rsidP="00175BE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שואלים: אילו פירות אתם אוהבים? מדוע? טעם? ריח? </w:t>
            </w:r>
          </w:p>
          <w:p w14:paraId="3133B46A" w14:textId="50597A3D" w:rsidR="004275E5" w:rsidRPr="00175BE7" w:rsidRDefault="004275E5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אפזר לעשות סקר בכתה ולהגיע למסקנות על הפירות האהובים ביותר. </w:t>
            </w:r>
          </w:p>
          <w:p w14:paraId="3D13A7B8" w14:textId="2C1623A3" w:rsidR="00580D2E" w:rsidRPr="00175BE7" w:rsidRDefault="00DD1C3C" w:rsidP="00175BE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75BE7">
              <w:rPr>
                <w:rFonts w:ascii="David" w:hAnsi="David" w:cs="David" w:hint="cs"/>
                <w:rtl/>
              </w:rPr>
              <w:t xml:space="preserve">קוראים על פירות הקיץ וחג הביכורים בתבנית </w:t>
            </w:r>
            <w:r w:rsidRPr="00175BE7">
              <w:rPr>
                <w:rFonts w:ascii="David" w:hAnsi="David" w:cs="David" w:hint="cs"/>
                <w:b/>
                <w:bCs/>
                <w:rtl/>
              </w:rPr>
              <w:t>היודעים אתם ש,</w:t>
            </w:r>
            <w:r w:rsidRPr="00175BE7">
              <w:rPr>
                <w:rFonts w:ascii="David" w:hAnsi="David" w:cs="David" w:hint="cs"/>
                <w:rtl/>
              </w:rPr>
              <w:t xml:space="preserve"> עמוד 111</w:t>
            </w:r>
            <w:r w:rsidR="000F3BC8" w:rsidRPr="00175BE7">
              <w:rPr>
                <w:rFonts w:ascii="David" w:hAnsi="David" w:cs="David" w:hint="cs"/>
                <w:rtl/>
              </w:rPr>
              <w:t>.</w:t>
            </w:r>
            <w:r w:rsidRPr="00175BE7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80D2E" w:rsidRPr="009E5374" w14:paraId="326064B0" w14:textId="77777777" w:rsidTr="00224737">
        <w:trPr>
          <w:cantSplit/>
          <w:trHeight w:val="96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A3553A0" w14:textId="6122B2A2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  <w:r w:rsidR="00580D2E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DDDBBA4" w14:textId="77777777" w:rsidR="000D0F65" w:rsidRPr="00175BE7" w:rsidRDefault="00123B01" w:rsidP="00175B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75BE7">
              <w:rPr>
                <w:rFonts w:ascii="David" w:hAnsi="David" w:cs="David" w:hint="cs"/>
                <w:rtl/>
              </w:rPr>
              <w:t>מבצעים את המשימה</w:t>
            </w:r>
            <w:r w:rsidR="0015318A" w:rsidRPr="00175BE7">
              <w:rPr>
                <w:rFonts w:ascii="David" w:hAnsi="David" w:cs="David" w:hint="cs"/>
                <w:rtl/>
              </w:rPr>
              <w:t xml:space="preserve"> </w:t>
            </w:r>
            <w:r w:rsidR="00DD1C3C" w:rsidRPr="00175BE7">
              <w:rPr>
                <w:rFonts w:ascii="David" w:hAnsi="David" w:cs="David" w:hint="cs"/>
                <w:b/>
                <w:bCs/>
                <w:rtl/>
              </w:rPr>
              <w:t xml:space="preserve">נכון או לא נכון, </w:t>
            </w:r>
            <w:r w:rsidR="00DD1C3C" w:rsidRPr="00175BE7">
              <w:rPr>
                <w:rFonts w:ascii="David" w:hAnsi="David" w:cs="David" w:hint="cs"/>
                <w:rtl/>
              </w:rPr>
              <w:t>עמוד</w:t>
            </w:r>
            <w:r w:rsidR="00DD1C3C" w:rsidRPr="00175BE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DD1C3C" w:rsidRPr="00175BE7">
              <w:rPr>
                <w:rFonts w:ascii="David" w:hAnsi="David" w:cs="David" w:hint="cs"/>
                <w:rtl/>
              </w:rPr>
              <w:t>111.</w:t>
            </w:r>
          </w:p>
          <w:p w14:paraId="0E7F2543" w14:textId="1A2C805B" w:rsidR="00175BE7" w:rsidRDefault="007E384F" w:rsidP="007E384F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7E384F">
              <w:rPr>
                <w:rFonts w:ascii="David" w:hAnsi="David" w:cs="David" w:hint="cs"/>
                <w:rtl/>
              </w:rPr>
              <w:t xml:space="preserve">נכנסים לאתר </w:t>
            </w:r>
            <w:hyperlink r:id="rId8" w:tooltip="אתר במבט מקוון" w:history="1">
              <w:r w:rsidRPr="007E384F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175BE7">
              <w:rPr>
                <w:rFonts w:ascii="David" w:hAnsi="David" w:cs="David" w:hint="cs"/>
                <w:rtl/>
              </w:rPr>
              <w:t xml:space="preserve"> (מנויים) למשימה</w:t>
            </w:r>
            <w:r w:rsidRPr="007E384F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סלט פירות בקיץ. </w:t>
            </w:r>
            <w:r w:rsidRPr="007E384F">
              <w:rPr>
                <w:rFonts w:ascii="David" w:hAnsi="David" w:cs="David"/>
                <w:rtl/>
              </w:rPr>
              <w:t xml:space="preserve">המשימה עוסקת </w:t>
            </w:r>
          </w:p>
          <w:p w14:paraId="64D09E93" w14:textId="07892708" w:rsidR="007E384F" w:rsidRPr="005D33C3" w:rsidRDefault="007E384F" w:rsidP="00366712">
            <w:pPr>
              <w:spacing w:line="360" w:lineRule="auto"/>
              <w:ind w:left="360" w:right="113"/>
              <w:rPr>
                <w:rFonts w:asciiTheme="minorHAnsi" w:hAnsiTheme="minorHAnsi" w:cs="David"/>
                <w:rtl/>
              </w:rPr>
            </w:pPr>
            <w:r w:rsidRPr="00175BE7">
              <w:rPr>
                <w:rFonts w:ascii="David" w:hAnsi="David" w:cs="David"/>
                <w:rtl/>
              </w:rPr>
              <w:t>בזיהוי, אפיון, מיון והשוואה בין פירות הקיץ</w:t>
            </w:r>
            <w:r w:rsidRPr="00175BE7">
              <w:rPr>
                <w:rFonts w:ascii="David" w:hAnsi="David" w:cs="David"/>
              </w:rPr>
              <w:t>.</w:t>
            </w:r>
            <w:r w:rsidR="00B03BEA">
              <w:rPr>
                <w:rFonts w:ascii="David" w:hAnsi="David" w:cs="David" w:hint="cs"/>
                <w:rtl/>
              </w:rPr>
              <w:t xml:space="preserve"> אפשר להכין סלט פרות קיץ עם הילדים</w:t>
            </w:r>
            <w:r w:rsidR="005D33C3">
              <w:rPr>
                <w:rFonts w:asciiTheme="minorHAnsi" w:hAnsiTheme="minorHAnsi" w:cs="David"/>
              </w:rPr>
              <w:t xml:space="preserve"> </w:t>
            </w:r>
            <w:r w:rsidR="005D33C3">
              <w:rPr>
                <w:rFonts w:asciiTheme="minorHAnsi" w:hAnsiTheme="minorHAnsi" w:cs="David" w:hint="cs"/>
                <w:rtl/>
              </w:rPr>
              <w:t xml:space="preserve">ולתכנן יחד אילו פירות יבחרו, באילו כלים ישמשו, אילו פעולות יבצעו (חיתוך למשל)- זוהי הזדמנות לשלב מושגים מעולם הטכנולוגיה כמו מוצר, שיטות עיבוד, חומרים, כלים ועוד. </w:t>
            </w:r>
          </w:p>
        </w:tc>
      </w:tr>
      <w:tr w:rsidR="00580D2E" w:rsidRPr="009E5374" w14:paraId="79E2A9C4" w14:textId="77777777" w:rsidTr="00224737">
        <w:trPr>
          <w:cantSplit/>
          <w:trHeight w:val="181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03945F" w14:textId="77777777" w:rsidR="00580D2E" w:rsidRPr="00580D2E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סיכום ורפלקציה</w:t>
            </w:r>
          </w:p>
        </w:tc>
        <w:tc>
          <w:tcPr>
            <w:tcW w:w="7938" w:type="dxa"/>
            <w:vAlign w:val="center"/>
          </w:tcPr>
          <w:p w14:paraId="1F5FD196" w14:textId="2AF823BA" w:rsidR="00580D2E" w:rsidRPr="00366712" w:rsidRDefault="00123B01" w:rsidP="0036671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66712">
              <w:rPr>
                <w:rFonts w:ascii="David" w:hAnsi="David" w:cs="David" w:hint="cs"/>
                <w:rtl/>
              </w:rPr>
              <w:t xml:space="preserve">אילו </w:t>
            </w:r>
            <w:r w:rsidR="00DD1C3C" w:rsidRPr="00366712">
              <w:rPr>
                <w:rFonts w:ascii="David" w:hAnsi="David" w:cs="David" w:hint="cs"/>
                <w:rtl/>
              </w:rPr>
              <w:t>פירות מבשילים בקיץ</w:t>
            </w:r>
            <w:r w:rsidR="00580D2E" w:rsidRPr="00366712">
              <w:rPr>
                <w:rFonts w:ascii="David" w:hAnsi="David" w:cs="David"/>
                <w:rtl/>
              </w:rPr>
              <w:t>?</w:t>
            </w:r>
          </w:p>
          <w:p w14:paraId="2C1C6A9B" w14:textId="100A02A4" w:rsidR="004275E5" w:rsidRPr="00366712" w:rsidRDefault="004275E5" w:rsidP="0036671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66712">
              <w:rPr>
                <w:rFonts w:ascii="David" w:hAnsi="David" w:cs="David" w:hint="cs"/>
                <w:rtl/>
              </w:rPr>
              <w:t xml:space="preserve">איזה פרי אתם הכי אוהבים? מדוע? מה מאפיין אותו? </w:t>
            </w:r>
          </w:p>
          <w:p w14:paraId="39F82F80" w14:textId="35625C83" w:rsidR="00123B01" w:rsidRPr="00366712" w:rsidRDefault="00123B01" w:rsidP="0036671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66712">
              <w:rPr>
                <w:rFonts w:ascii="David" w:hAnsi="David" w:cs="David" w:hint="cs"/>
                <w:rtl/>
              </w:rPr>
              <w:t xml:space="preserve">אילו תופעות </w:t>
            </w:r>
            <w:r w:rsidR="000D0F65" w:rsidRPr="00366712">
              <w:rPr>
                <w:rFonts w:ascii="David" w:hAnsi="David" w:cs="David" w:hint="cs"/>
                <w:rtl/>
              </w:rPr>
              <w:t>הקשורות ב</w:t>
            </w:r>
            <w:r w:rsidR="00DD1C3C" w:rsidRPr="00366712">
              <w:rPr>
                <w:rFonts w:ascii="David" w:hAnsi="David" w:cs="David" w:hint="cs"/>
                <w:rtl/>
              </w:rPr>
              <w:t>צמחים ו</w:t>
            </w:r>
            <w:r w:rsidR="000D0F65" w:rsidRPr="00366712">
              <w:rPr>
                <w:rFonts w:ascii="David" w:hAnsi="David" w:cs="David" w:hint="cs"/>
                <w:rtl/>
              </w:rPr>
              <w:t xml:space="preserve">בעלי חיים פגשנו </w:t>
            </w:r>
            <w:r w:rsidR="00DD1C3C" w:rsidRPr="00366712">
              <w:rPr>
                <w:rFonts w:ascii="David" w:hAnsi="David" w:cs="David" w:hint="cs"/>
                <w:rtl/>
              </w:rPr>
              <w:t>בשדה</w:t>
            </w:r>
            <w:r w:rsidRPr="00366712">
              <w:rPr>
                <w:rFonts w:ascii="David" w:hAnsi="David" w:cs="David" w:hint="cs"/>
                <w:rtl/>
              </w:rPr>
              <w:t>?</w:t>
            </w:r>
          </w:p>
          <w:p w14:paraId="2F2D5A01" w14:textId="0DBD2C8B" w:rsidR="00580D2E" w:rsidRPr="00366712" w:rsidRDefault="00123B01" w:rsidP="0036671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66712">
              <w:rPr>
                <w:rFonts w:ascii="David" w:hAnsi="David" w:cs="David" w:hint="cs"/>
                <w:rtl/>
              </w:rPr>
              <w:t>מה אהבתי בשיעור?</w:t>
            </w:r>
          </w:p>
        </w:tc>
      </w:tr>
    </w:tbl>
    <w:p w14:paraId="62586272" w14:textId="77777777" w:rsidR="00CF3809" w:rsidRPr="00C255D8" w:rsidRDefault="00CF3809" w:rsidP="005B2B12"/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199A" w14:textId="77777777" w:rsidR="0072784E" w:rsidRDefault="0072784E">
      <w:r>
        <w:separator/>
      </w:r>
    </w:p>
  </w:endnote>
  <w:endnote w:type="continuationSeparator" w:id="0">
    <w:p w14:paraId="7BAA40EF" w14:textId="77777777" w:rsidR="0072784E" w:rsidRDefault="007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48A" w14:textId="77777777" w:rsidR="0072784E" w:rsidRDefault="0072784E">
      <w:r>
        <w:separator/>
      </w:r>
    </w:p>
  </w:footnote>
  <w:footnote w:type="continuationSeparator" w:id="0">
    <w:p w14:paraId="575B7C23" w14:textId="77777777" w:rsidR="0072784E" w:rsidRDefault="0072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5CF8" w14:textId="77777777" w:rsidR="00AE7904" w:rsidRDefault="00AE7904">
    <w:pPr>
      <w:pStyle w:val="a3"/>
    </w:pPr>
    <w:r>
      <w:rPr>
        <w:noProof/>
      </w:rPr>
      <w:drawing>
        <wp:inline distT="0" distB="0" distL="0" distR="0" wp14:anchorId="0E9D7C35" wp14:editId="4AB2A4E4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762BD"/>
    <w:multiLevelType w:val="hybridMultilevel"/>
    <w:tmpl w:val="81F62E3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E193B21"/>
    <w:multiLevelType w:val="hybridMultilevel"/>
    <w:tmpl w:val="405A3C2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C3E0010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50109E"/>
    <w:multiLevelType w:val="hybridMultilevel"/>
    <w:tmpl w:val="01F2172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 w16cid:durableId="271474498">
    <w:abstractNumId w:val="8"/>
  </w:num>
  <w:num w:numId="2" w16cid:durableId="28072443">
    <w:abstractNumId w:val="2"/>
  </w:num>
  <w:num w:numId="3" w16cid:durableId="1141581823">
    <w:abstractNumId w:val="9"/>
  </w:num>
  <w:num w:numId="4" w16cid:durableId="414479703">
    <w:abstractNumId w:val="6"/>
  </w:num>
  <w:num w:numId="5" w16cid:durableId="1484197226">
    <w:abstractNumId w:val="14"/>
  </w:num>
  <w:num w:numId="6" w16cid:durableId="39401204">
    <w:abstractNumId w:val="12"/>
  </w:num>
  <w:num w:numId="7" w16cid:durableId="421802467">
    <w:abstractNumId w:val="4"/>
  </w:num>
  <w:num w:numId="8" w16cid:durableId="1805385838">
    <w:abstractNumId w:val="11"/>
  </w:num>
  <w:num w:numId="9" w16cid:durableId="2097287380">
    <w:abstractNumId w:val="15"/>
  </w:num>
  <w:num w:numId="10" w16cid:durableId="225193070">
    <w:abstractNumId w:val="3"/>
  </w:num>
  <w:num w:numId="11" w16cid:durableId="1345128487">
    <w:abstractNumId w:val="0"/>
  </w:num>
  <w:num w:numId="12" w16cid:durableId="1868759684">
    <w:abstractNumId w:val="10"/>
  </w:num>
  <w:num w:numId="13" w16cid:durableId="872305942">
    <w:abstractNumId w:val="13"/>
  </w:num>
  <w:num w:numId="14" w16cid:durableId="1219973911">
    <w:abstractNumId w:val="5"/>
  </w:num>
  <w:num w:numId="15" w16cid:durableId="1202087668">
    <w:abstractNumId w:val="1"/>
  </w:num>
  <w:num w:numId="16" w16cid:durableId="2662318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2FEB"/>
    <w:rsid w:val="000340CE"/>
    <w:rsid w:val="000375B3"/>
    <w:rsid w:val="0006156F"/>
    <w:rsid w:val="00061B68"/>
    <w:rsid w:val="00067D51"/>
    <w:rsid w:val="00072716"/>
    <w:rsid w:val="00073FF2"/>
    <w:rsid w:val="0007688A"/>
    <w:rsid w:val="00076E83"/>
    <w:rsid w:val="00076FB7"/>
    <w:rsid w:val="00083A22"/>
    <w:rsid w:val="00087DA5"/>
    <w:rsid w:val="00096571"/>
    <w:rsid w:val="000A195A"/>
    <w:rsid w:val="000A36D0"/>
    <w:rsid w:val="000B6F91"/>
    <w:rsid w:val="000C183A"/>
    <w:rsid w:val="000C3FBF"/>
    <w:rsid w:val="000D0F65"/>
    <w:rsid w:val="000D3846"/>
    <w:rsid w:val="000D74D4"/>
    <w:rsid w:val="000F3BC8"/>
    <w:rsid w:val="000F5A70"/>
    <w:rsid w:val="001017C5"/>
    <w:rsid w:val="001136D7"/>
    <w:rsid w:val="00123B01"/>
    <w:rsid w:val="00127B51"/>
    <w:rsid w:val="0013248D"/>
    <w:rsid w:val="00147D99"/>
    <w:rsid w:val="00152A1B"/>
    <w:rsid w:val="0015318A"/>
    <w:rsid w:val="0015411F"/>
    <w:rsid w:val="00155E6C"/>
    <w:rsid w:val="001567BB"/>
    <w:rsid w:val="00157776"/>
    <w:rsid w:val="00160EE5"/>
    <w:rsid w:val="001646A4"/>
    <w:rsid w:val="00175BE7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076EB"/>
    <w:rsid w:val="002138CB"/>
    <w:rsid w:val="00217680"/>
    <w:rsid w:val="0022051B"/>
    <w:rsid w:val="00222DA8"/>
    <w:rsid w:val="00224737"/>
    <w:rsid w:val="00233763"/>
    <w:rsid w:val="00234BC1"/>
    <w:rsid w:val="00235232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9457C"/>
    <w:rsid w:val="002B2D06"/>
    <w:rsid w:val="002B2E51"/>
    <w:rsid w:val="002B468B"/>
    <w:rsid w:val="002B47C6"/>
    <w:rsid w:val="002D6938"/>
    <w:rsid w:val="002D6D8B"/>
    <w:rsid w:val="002E1FFB"/>
    <w:rsid w:val="002F10BC"/>
    <w:rsid w:val="002F7D78"/>
    <w:rsid w:val="00302505"/>
    <w:rsid w:val="00304C2C"/>
    <w:rsid w:val="00312F90"/>
    <w:rsid w:val="00315F30"/>
    <w:rsid w:val="00324A81"/>
    <w:rsid w:val="00325EF3"/>
    <w:rsid w:val="003274AD"/>
    <w:rsid w:val="00343C9C"/>
    <w:rsid w:val="00344B0E"/>
    <w:rsid w:val="00344EE2"/>
    <w:rsid w:val="00347827"/>
    <w:rsid w:val="003653CF"/>
    <w:rsid w:val="00366712"/>
    <w:rsid w:val="003758FA"/>
    <w:rsid w:val="00392500"/>
    <w:rsid w:val="00392EB3"/>
    <w:rsid w:val="00393849"/>
    <w:rsid w:val="0039655C"/>
    <w:rsid w:val="003973C8"/>
    <w:rsid w:val="003A2C93"/>
    <w:rsid w:val="003C03C0"/>
    <w:rsid w:val="003C46AD"/>
    <w:rsid w:val="003D1260"/>
    <w:rsid w:val="003D4FDD"/>
    <w:rsid w:val="003D5B51"/>
    <w:rsid w:val="003E70E8"/>
    <w:rsid w:val="003F1933"/>
    <w:rsid w:val="003F25CA"/>
    <w:rsid w:val="004055A8"/>
    <w:rsid w:val="00413A64"/>
    <w:rsid w:val="004275E5"/>
    <w:rsid w:val="004330EC"/>
    <w:rsid w:val="0043565B"/>
    <w:rsid w:val="00443543"/>
    <w:rsid w:val="004449C9"/>
    <w:rsid w:val="004455AC"/>
    <w:rsid w:val="004669A2"/>
    <w:rsid w:val="00472882"/>
    <w:rsid w:val="00474CF5"/>
    <w:rsid w:val="00476C02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F6C52"/>
    <w:rsid w:val="00501B7A"/>
    <w:rsid w:val="005118CA"/>
    <w:rsid w:val="0052064D"/>
    <w:rsid w:val="00527865"/>
    <w:rsid w:val="00556DA0"/>
    <w:rsid w:val="00557966"/>
    <w:rsid w:val="00565B95"/>
    <w:rsid w:val="00572AB2"/>
    <w:rsid w:val="005762E5"/>
    <w:rsid w:val="0057734A"/>
    <w:rsid w:val="00580D2E"/>
    <w:rsid w:val="005831D7"/>
    <w:rsid w:val="00586940"/>
    <w:rsid w:val="00595E69"/>
    <w:rsid w:val="005977CD"/>
    <w:rsid w:val="005A448A"/>
    <w:rsid w:val="005A7F92"/>
    <w:rsid w:val="005B142D"/>
    <w:rsid w:val="005B2B12"/>
    <w:rsid w:val="005B3863"/>
    <w:rsid w:val="005C5467"/>
    <w:rsid w:val="005D33C3"/>
    <w:rsid w:val="005D69AA"/>
    <w:rsid w:val="005F3078"/>
    <w:rsid w:val="005F6126"/>
    <w:rsid w:val="00600776"/>
    <w:rsid w:val="00601BF9"/>
    <w:rsid w:val="00606130"/>
    <w:rsid w:val="006201B7"/>
    <w:rsid w:val="00622AD9"/>
    <w:rsid w:val="0063283A"/>
    <w:rsid w:val="00657823"/>
    <w:rsid w:val="00671F8B"/>
    <w:rsid w:val="006723DF"/>
    <w:rsid w:val="00674150"/>
    <w:rsid w:val="0069424D"/>
    <w:rsid w:val="006A2CB4"/>
    <w:rsid w:val="006A4B1F"/>
    <w:rsid w:val="006B31EF"/>
    <w:rsid w:val="006B5BCA"/>
    <w:rsid w:val="006B7648"/>
    <w:rsid w:val="006E232E"/>
    <w:rsid w:val="006E69D2"/>
    <w:rsid w:val="007070D6"/>
    <w:rsid w:val="0071638B"/>
    <w:rsid w:val="00720EAC"/>
    <w:rsid w:val="0072784E"/>
    <w:rsid w:val="00745E49"/>
    <w:rsid w:val="00765CB0"/>
    <w:rsid w:val="00777D9D"/>
    <w:rsid w:val="0079150B"/>
    <w:rsid w:val="0079543F"/>
    <w:rsid w:val="007A4569"/>
    <w:rsid w:val="007A579D"/>
    <w:rsid w:val="007A5BC4"/>
    <w:rsid w:val="007B1AD2"/>
    <w:rsid w:val="007C73A9"/>
    <w:rsid w:val="007D2B25"/>
    <w:rsid w:val="007D3403"/>
    <w:rsid w:val="007E06DD"/>
    <w:rsid w:val="007E384F"/>
    <w:rsid w:val="007E5F53"/>
    <w:rsid w:val="00800D75"/>
    <w:rsid w:val="008063BB"/>
    <w:rsid w:val="00812A27"/>
    <w:rsid w:val="008363B7"/>
    <w:rsid w:val="00837951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5FC2"/>
    <w:rsid w:val="008A6C59"/>
    <w:rsid w:val="008B1298"/>
    <w:rsid w:val="008B2EDA"/>
    <w:rsid w:val="008B3166"/>
    <w:rsid w:val="008C0590"/>
    <w:rsid w:val="008C60C7"/>
    <w:rsid w:val="008D07A9"/>
    <w:rsid w:val="008D414D"/>
    <w:rsid w:val="008E1EEA"/>
    <w:rsid w:val="008E3D70"/>
    <w:rsid w:val="008F237D"/>
    <w:rsid w:val="008F2FC1"/>
    <w:rsid w:val="00901CF2"/>
    <w:rsid w:val="00904BE3"/>
    <w:rsid w:val="00912332"/>
    <w:rsid w:val="00913692"/>
    <w:rsid w:val="00925F88"/>
    <w:rsid w:val="00930CFD"/>
    <w:rsid w:val="009418DB"/>
    <w:rsid w:val="00944B38"/>
    <w:rsid w:val="00951044"/>
    <w:rsid w:val="009514E5"/>
    <w:rsid w:val="00953D37"/>
    <w:rsid w:val="009541A2"/>
    <w:rsid w:val="00957203"/>
    <w:rsid w:val="009577AA"/>
    <w:rsid w:val="009638DA"/>
    <w:rsid w:val="00964433"/>
    <w:rsid w:val="0096563E"/>
    <w:rsid w:val="009678D6"/>
    <w:rsid w:val="009769A4"/>
    <w:rsid w:val="00980A34"/>
    <w:rsid w:val="0098105D"/>
    <w:rsid w:val="00981D52"/>
    <w:rsid w:val="009909D0"/>
    <w:rsid w:val="00992A41"/>
    <w:rsid w:val="009947C3"/>
    <w:rsid w:val="0099582A"/>
    <w:rsid w:val="009972F0"/>
    <w:rsid w:val="0099745E"/>
    <w:rsid w:val="009B2713"/>
    <w:rsid w:val="009B75EA"/>
    <w:rsid w:val="009C25A6"/>
    <w:rsid w:val="009D20F3"/>
    <w:rsid w:val="009E5374"/>
    <w:rsid w:val="009F1767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45C12"/>
    <w:rsid w:val="00A57731"/>
    <w:rsid w:val="00A605BC"/>
    <w:rsid w:val="00A628BC"/>
    <w:rsid w:val="00A71498"/>
    <w:rsid w:val="00A8038A"/>
    <w:rsid w:val="00A8138E"/>
    <w:rsid w:val="00A828F4"/>
    <w:rsid w:val="00A86662"/>
    <w:rsid w:val="00A87416"/>
    <w:rsid w:val="00A94D89"/>
    <w:rsid w:val="00A97624"/>
    <w:rsid w:val="00AC28AA"/>
    <w:rsid w:val="00AD2648"/>
    <w:rsid w:val="00AD2FC9"/>
    <w:rsid w:val="00AD7F33"/>
    <w:rsid w:val="00AE7904"/>
    <w:rsid w:val="00AE7C49"/>
    <w:rsid w:val="00AF3877"/>
    <w:rsid w:val="00B01CA4"/>
    <w:rsid w:val="00B03BEA"/>
    <w:rsid w:val="00B054E3"/>
    <w:rsid w:val="00B2038D"/>
    <w:rsid w:val="00B2041E"/>
    <w:rsid w:val="00B23697"/>
    <w:rsid w:val="00B333AE"/>
    <w:rsid w:val="00B34E5C"/>
    <w:rsid w:val="00B41FDF"/>
    <w:rsid w:val="00B620BB"/>
    <w:rsid w:val="00B66811"/>
    <w:rsid w:val="00B67FAE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0F1"/>
    <w:rsid w:val="00BC6F97"/>
    <w:rsid w:val="00BD1014"/>
    <w:rsid w:val="00BD50F4"/>
    <w:rsid w:val="00BD7A9C"/>
    <w:rsid w:val="00BE0104"/>
    <w:rsid w:val="00BE1501"/>
    <w:rsid w:val="00BE2868"/>
    <w:rsid w:val="00BE5D26"/>
    <w:rsid w:val="00BE6283"/>
    <w:rsid w:val="00BE72F9"/>
    <w:rsid w:val="00BF2B24"/>
    <w:rsid w:val="00BF5C7D"/>
    <w:rsid w:val="00C12EEB"/>
    <w:rsid w:val="00C220F0"/>
    <w:rsid w:val="00C2437E"/>
    <w:rsid w:val="00C255D8"/>
    <w:rsid w:val="00C3796B"/>
    <w:rsid w:val="00C54056"/>
    <w:rsid w:val="00C5478C"/>
    <w:rsid w:val="00C61BBB"/>
    <w:rsid w:val="00C73A78"/>
    <w:rsid w:val="00C73DEC"/>
    <w:rsid w:val="00C75AA3"/>
    <w:rsid w:val="00C81D28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B3F3F"/>
    <w:rsid w:val="00CC05E9"/>
    <w:rsid w:val="00CC2841"/>
    <w:rsid w:val="00CD07CA"/>
    <w:rsid w:val="00CD7815"/>
    <w:rsid w:val="00CE1410"/>
    <w:rsid w:val="00CE34C4"/>
    <w:rsid w:val="00CF32F4"/>
    <w:rsid w:val="00CF3809"/>
    <w:rsid w:val="00CF43DD"/>
    <w:rsid w:val="00D113AD"/>
    <w:rsid w:val="00D1472A"/>
    <w:rsid w:val="00D14B35"/>
    <w:rsid w:val="00D17CA5"/>
    <w:rsid w:val="00D35DAE"/>
    <w:rsid w:val="00D36B99"/>
    <w:rsid w:val="00D37AEE"/>
    <w:rsid w:val="00D4108D"/>
    <w:rsid w:val="00D45275"/>
    <w:rsid w:val="00D50F12"/>
    <w:rsid w:val="00D62B97"/>
    <w:rsid w:val="00D7176A"/>
    <w:rsid w:val="00D872AF"/>
    <w:rsid w:val="00D90777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1C3C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40B3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76432"/>
    <w:rsid w:val="00E86B9B"/>
    <w:rsid w:val="00E90BBE"/>
    <w:rsid w:val="00E94A14"/>
    <w:rsid w:val="00EA7E7B"/>
    <w:rsid w:val="00EC2608"/>
    <w:rsid w:val="00EC3F30"/>
    <w:rsid w:val="00EC4623"/>
    <w:rsid w:val="00ED04CE"/>
    <w:rsid w:val="00ED4088"/>
    <w:rsid w:val="00ED4C9F"/>
    <w:rsid w:val="00ED66A7"/>
    <w:rsid w:val="00EE15D9"/>
    <w:rsid w:val="00EE25B0"/>
    <w:rsid w:val="00EE2A44"/>
    <w:rsid w:val="00EE324F"/>
    <w:rsid w:val="00EE6052"/>
    <w:rsid w:val="00EF14B8"/>
    <w:rsid w:val="00EF5DB5"/>
    <w:rsid w:val="00F0329A"/>
    <w:rsid w:val="00F06BE4"/>
    <w:rsid w:val="00F20CA7"/>
    <w:rsid w:val="00F23610"/>
    <w:rsid w:val="00F249C7"/>
    <w:rsid w:val="00F30A6F"/>
    <w:rsid w:val="00F3682D"/>
    <w:rsid w:val="00F41358"/>
    <w:rsid w:val="00F47265"/>
    <w:rsid w:val="00F53A36"/>
    <w:rsid w:val="00F55E7B"/>
    <w:rsid w:val="00F61703"/>
    <w:rsid w:val="00F62265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B03F9"/>
  <w15:docId w15:val="{CAFE5F54-A02D-4CCE-AF7E-3EA1EC11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DA85-C7F3-4EBE-A74F-6B0B3D0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297</TotalTime>
  <Pages>1</Pages>
  <Words>446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2675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10</cp:revision>
  <cp:lastPrinted>2016-01-19T09:20:00Z</cp:lastPrinted>
  <dcterms:created xsi:type="dcterms:W3CDTF">2022-02-27T12:46:00Z</dcterms:created>
  <dcterms:modified xsi:type="dcterms:W3CDTF">2022-04-08T17:15:00Z</dcterms:modified>
</cp:coreProperties>
</file>