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76C91A8B" w:rsidR="00F87B2D" w:rsidRPr="005A448A" w:rsidRDefault="002D646C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צמחונים, טורפים ואוכלי כול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77777777" w:rsidR="00F87B2D" w:rsidRPr="007D1F6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7D1F6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7D1F6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7D1F6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7D1F6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7D1F6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7D1F6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7C37C96" w14:textId="4500FB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1057175B" w:rsidR="004455AC" w:rsidRPr="00FA0170" w:rsidRDefault="004455AC" w:rsidP="000763E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0763E4">
        <w:rPr>
          <w:rFonts w:ascii="David" w:eastAsia="SimSun" w:hAnsi="David" w:cs="David" w:hint="cs"/>
          <w:sz w:val="28"/>
          <w:szCs w:val="28"/>
          <w:rtl/>
          <w:lang w:eastAsia="zh-CN"/>
        </w:rPr>
        <w:t>19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0763E4">
        <w:rPr>
          <w:rFonts w:ascii="David" w:eastAsia="SimSun" w:hAnsi="David" w:cs="David" w:hint="cs"/>
          <w:sz w:val="28"/>
          <w:szCs w:val="28"/>
          <w:rtl/>
          <w:lang w:eastAsia="zh-CN"/>
        </w:rPr>
        <w:t>24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404A5A5A" w14:textId="63F157D0" w:rsidR="0058054D" w:rsidRPr="0058054D" w:rsidRDefault="0058054D" w:rsidP="00500288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>התלמידים י</w:t>
      </w:r>
      <w:r w:rsidR="00500288">
        <w:rPr>
          <w:rFonts w:hint="cs"/>
          <w:b w:val="0"/>
          <w:bCs w:val="0"/>
          <w:color w:val="auto"/>
          <w:sz w:val="24"/>
          <w:szCs w:val="24"/>
          <w:rtl/>
        </w:rPr>
        <w:t xml:space="preserve">ציינו </w:t>
      </w:r>
      <w:r w:rsidRPr="0058054D">
        <w:rPr>
          <w:b w:val="0"/>
          <w:bCs w:val="0"/>
          <w:color w:val="auto"/>
          <w:sz w:val="24"/>
          <w:szCs w:val="24"/>
          <w:rtl/>
        </w:rPr>
        <w:t>שיצורים חיים ניזונים ממזונות שונים.</w:t>
      </w:r>
    </w:p>
    <w:p w14:paraId="7F78FC3E" w14:textId="77777777" w:rsidR="0058054D" w:rsidRPr="0058054D" w:rsidRDefault="0058054D" w:rsidP="0058054D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>התלמידים ימיינו את בעלי החיים לקבוצות על פי צורת ההזנה שלהם (צמחונים, טורפים ואוכלי כול).</w:t>
      </w:r>
    </w:p>
    <w:p w14:paraId="5F71D6A6" w14:textId="77777777" w:rsidR="0058054D" w:rsidRPr="0058054D" w:rsidRDefault="0058054D" w:rsidP="0058054D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>התלמידים יסבירו שצמחים מייצרים את מזונם בעזרת אור השמש.</w:t>
      </w:r>
    </w:p>
    <w:p w14:paraId="47F56054" w14:textId="77857763" w:rsidR="0058054D" w:rsidRPr="001B038F" w:rsidRDefault="0058054D" w:rsidP="00500288">
      <w:pPr>
        <w:pStyle w:val="1"/>
        <w:numPr>
          <w:ilvl w:val="0"/>
          <w:numId w:val="12"/>
        </w:numPr>
        <w:rPr>
          <w:color w:val="auto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>התלמידים י</w:t>
      </w:r>
      <w:r w:rsidR="00500288">
        <w:rPr>
          <w:rFonts w:hint="cs"/>
          <w:b w:val="0"/>
          <w:bCs w:val="0"/>
          <w:color w:val="auto"/>
          <w:sz w:val="24"/>
          <w:szCs w:val="24"/>
          <w:rtl/>
        </w:rPr>
        <w:t>ציינו</w:t>
      </w:r>
      <w:r w:rsidRPr="0058054D">
        <w:rPr>
          <w:b w:val="0"/>
          <w:bCs w:val="0"/>
          <w:color w:val="auto"/>
          <w:sz w:val="24"/>
          <w:szCs w:val="24"/>
          <w:rtl/>
        </w:rPr>
        <w:t xml:space="preserve"> שצמחים</w:t>
      </w:r>
      <w:r w:rsidR="00500288">
        <w:rPr>
          <w:rFonts w:hint="cs"/>
          <w:b w:val="0"/>
          <w:bCs w:val="0"/>
          <w:color w:val="auto"/>
          <w:sz w:val="24"/>
          <w:szCs w:val="24"/>
          <w:rtl/>
        </w:rPr>
        <w:t>, כמו כל היצורים החיים,</w:t>
      </w:r>
      <w:r w:rsidRPr="0058054D">
        <w:rPr>
          <w:b w:val="0"/>
          <w:bCs w:val="0"/>
          <w:color w:val="auto"/>
          <w:sz w:val="24"/>
          <w:szCs w:val="24"/>
          <w:rtl/>
        </w:rPr>
        <w:t xml:space="preserve"> זקוקים לאור, למים ולחומרי הזנה כדי לגדול ולהתפתח.</w:t>
      </w:r>
    </w:p>
    <w:p w14:paraId="3F01E344" w14:textId="188CFD7B" w:rsidR="00C943B0" w:rsidRPr="00C943B0" w:rsidRDefault="00C943B0" w:rsidP="001B038F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D19B7A3" w14:textId="5C63A487" w:rsidR="00C943B0" w:rsidRPr="003F43DF" w:rsidRDefault="00C943B0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3F43DF">
        <w:rPr>
          <w:rFonts w:ascii="David" w:hAnsi="David" w:cs="David"/>
          <w:rtl/>
        </w:rPr>
        <w:t>להכין את כרטיסי המילים</w:t>
      </w:r>
      <w:r w:rsidR="003F43DF" w:rsidRPr="003F43DF">
        <w:rPr>
          <w:rFonts w:ascii="David" w:hAnsi="David" w:cs="David"/>
          <w:rtl/>
        </w:rPr>
        <w:t xml:space="preserve"> </w:t>
      </w:r>
      <w:r w:rsidR="003F43DF" w:rsidRPr="003F43DF">
        <w:rPr>
          <w:rFonts w:ascii="David" w:hAnsi="David" w:cs="David"/>
          <w:b/>
          <w:bCs/>
          <w:rtl/>
        </w:rPr>
        <w:t xml:space="preserve">אור שמש, מיון, צמחונים, טורפים, אוכלי כול אורח חיים </w:t>
      </w:r>
    </w:p>
    <w:p w14:paraId="4C7741E7" w14:textId="11F54C48" w:rsidR="001B038F" w:rsidRDefault="00E800F8" w:rsidP="001B038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FD41AC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D439A81" w14:textId="4E413973" w:rsidR="00E800F8" w:rsidRPr="00095237" w:rsidRDefault="00E800F8" w:rsidP="001B038F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1B038F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</w:t>
      </w:r>
      <w:r w:rsidR="001B038F">
        <w:rPr>
          <w:rFonts w:ascii="David" w:hAnsi="David" w:cs="David" w:hint="cs"/>
          <w:rtl/>
        </w:rPr>
        <w:t xml:space="preserve">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158B0AC0" w14:textId="77777777" w:rsidR="00E800F8" w:rsidRPr="00095237" w:rsidRDefault="00E800F8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1B038F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088230E9" w14:textId="77777777" w:rsidR="001B038F" w:rsidRDefault="001B038F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3AD495C3" w:rsidR="00BE72F9" w:rsidRPr="00BE72F9" w:rsidRDefault="00B620BB" w:rsidP="002D646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2D646C">
        <w:rPr>
          <w:rFonts w:hint="cs"/>
          <w:color w:val="auto"/>
          <w:rtl/>
        </w:rPr>
        <w:t>צמחונים, טורפים ואוכלי כול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42DC940" w14:textId="1DBF39E4" w:rsidR="00856DDF" w:rsidRDefault="00856DDF" w:rsidP="002D646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ילמדו התלמידים </w:t>
            </w:r>
            <w:r w:rsidRPr="009D6A4D">
              <w:rPr>
                <w:rFonts w:ascii="David" w:hAnsi="David" w:cs="David"/>
                <w:rtl/>
              </w:rPr>
              <w:t xml:space="preserve">על </w:t>
            </w:r>
            <w:r w:rsidR="002D646C">
              <w:rPr>
                <w:rFonts w:ascii="David" w:hAnsi="David" w:cs="David" w:hint="cs"/>
                <w:rtl/>
              </w:rPr>
              <w:t>צורת ההזנה של יצורים חיים.</w:t>
            </w:r>
            <w:r w:rsidR="00500288">
              <w:rPr>
                <w:rFonts w:ascii="David" w:hAnsi="David" w:cs="David" w:hint="cs"/>
                <w:rtl/>
              </w:rPr>
              <w:t xml:space="preserve"> יש להסביר את המושג הזנה שלא נמצא בשימוש יום יומי כמו למשל אכילה. </w:t>
            </w:r>
          </w:p>
          <w:p w14:paraId="690DBF28" w14:textId="2B7D639D" w:rsidR="00856DDF" w:rsidRDefault="00856DDF" w:rsidP="002D646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D6A4D">
              <w:rPr>
                <w:rFonts w:ascii="David" w:hAnsi="David" w:cs="David"/>
                <w:rtl/>
              </w:rPr>
              <w:t>מוצע להתחיל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D6A4D">
              <w:rPr>
                <w:rFonts w:ascii="David" w:hAnsi="David" w:cs="David"/>
                <w:rtl/>
              </w:rPr>
              <w:t>את הנושא בשיח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D6A4D">
              <w:rPr>
                <w:rFonts w:ascii="David" w:hAnsi="David" w:cs="David"/>
                <w:rtl/>
              </w:rPr>
              <w:t xml:space="preserve">על </w:t>
            </w:r>
            <w:r w:rsidR="002D646C">
              <w:rPr>
                <w:rFonts w:ascii="David" w:hAnsi="David" w:cs="David" w:hint="cs"/>
                <w:rtl/>
              </w:rPr>
              <w:t xml:space="preserve">צורת ההזנה של יצורים </w:t>
            </w:r>
            <w:r w:rsidRPr="009D6A4D">
              <w:rPr>
                <w:rFonts w:ascii="David" w:hAnsi="David" w:cs="David"/>
                <w:rtl/>
              </w:rPr>
              <w:t>ולשאול שאלות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D6A4D">
              <w:rPr>
                <w:rFonts w:ascii="David" w:hAnsi="David" w:cs="David"/>
                <w:rtl/>
              </w:rPr>
              <w:t xml:space="preserve">כגון: </w:t>
            </w:r>
          </w:p>
          <w:p w14:paraId="65CAB861" w14:textId="5403E17B" w:rsidR="00856DDF" w:rsidRPr="00856DDF" w:rsidRDefault="002D646C" w:rsidP="00856DDF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ממה ניזונים יצורים חיים?</w:t>
            </w:r>
          </w:p>
          <w:p w14:paraId="4F3C2A04" w14:textId="2E3F15BB" w:rsidR="00856DDF" w:rsidRPr="00856DDF" w:rsidRDefault="002D646C" w:rsidP="00856DDF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הביאו דוגמאות לבעלי חיים שניזונים מצמחים</w:t>
            </w:r>
            <w:r w:rsidR="00856DDF" w:rsidRPr="00856DDF">
              <w:rPr>
                <w:rFonts w:ascii="David" w:hAnsi="David" w:cs="David"/>
                <w:rtl/>
              </w:rPr>
              <w:t>?</w:t>
            </w:r>
          </w:p>
          <w:p w14:paraId="661DA67A" w14:textId="582539E6" w:rsidR="00856DDF" w:rsidRPr="00856DDF" w:rsidRDefault="002D646C" w:rsidP="00856DDF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הביאו דוגמאות לבעלי חיים שניזונים מבעלי חיים</w:t>
            </w:r>
            <w:r w:rsidR="00856DDF" w:rsidRPr="00856DDF">
              <w:rPr>
                <w:rFonts w:ascii="David" w:hAnsi="David" w:cs="David"/>
                <w:rtl/>
              </w:rPr>
              <w:t>?</w:t>
            </w:r>
          </w:p>
          <w:p w14:paraId="5A2C81DE" w14:textId="70F2BA66" w:rsidR="00856DDF" w:rsidRDefault="002D646C" w:rsidP="00856DDF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מי מה אנו ניזונים</w:t>
            </w:r>
            <w:r w:rsidR="00856DDF" w:rsidRPr="00856DDF">
              <w:rPr>
                <w:rFonts w:ascii="David" w:hAnsi="David" w:cs="David"/>
                <w:rtl/>
              </w:rPr>
              <w:t xml:space="preserve">? </w:t>
            </w:r>
          </w:p>
          <w:p w14:paraId="726EB4BB" w14:textId="5D05F928" w:rsidR="002D646C" w:rsidRPr="00856DDF" w:rsidRDefault="002D646C" w:rsidP="00856DDF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צמחים ניזונים? ממה צמחים ניזונים?</w:t>
            </w:r>
          </w:p>
          <w:p w14:paraId="1A5352D2" w14:textId="4C1CA3DD" w:rsidR="00141B67" w:rsidRPr="0098738A" w:rsidRDefault="00856DDF" w:rsidP="003F43D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D6A4D">
              <w:rPr>
                <w:rFonts w:ascii="David" w:hAnsi="David" w:cs="David"/>
                <w:rtl/>
              </w:rPr>
              <w:t>שאלות דוגמת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D6A4D">
              <w:rPr>
                <w:rFonts w:ascii="David" w:hAnsi="David" w:cs="David"/>
                <w:rtl/>
              </w:rPr>
              <w:t>אלה עתידות לחשוף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D6A4D">
              <w:rPr>
                <w:rFonts w:ascii="David" w:hAnsi="David" w:cs="David"/>
                <w:rtl/>
              </w:rPr>
              <w:t>את התפיסות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D6A4D">
              <w:rPr>
                <w:rFonts w:ascii="David" w:hAnsi="David" w:cs="David"/>
                <w:rtl/>
              </w:rPr>
              <w:t>התלמידים ביחס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58054D">
              <w:rPr>
                <w:rFonts w:ascii="David" w:hAnsi="David" w:cs="David" w:hint="cs"/>
                <w:rtl/>
              </w:rPr>
              <w:t>ל</w:t>
            </w:r>
            <w:r w:rsidR="002D646C">
              <w:rPr>
                <w:rFonts w:ascii="David" w:hAnsi="David" w:cs="David" w:hint="cs"/>
                <w:rtl/>
              </w:rPr>
              <w:t>צורות ההזנה</w:t>
            </w:r>
            <w:r w:rsidR="00500288">
              <w:rPr>
                <w:rFonts w:ascii="David" w:hAnsi="David" w:cs="David" w:hint="cs"/>
                <w:rtl/>
              </w:rPr>
              <w:t>/אכילה</w:t>
            </w:r>
            <w:r w:rsidR="002D646C">
              <w:rPr>
                <w:rFonts w:ascii="David" w:hAnsi="David" w:cs="David" w:hint="cs"/>
                <w:rtl/>
              </w:rPr>
              <w:t xml:space="preserve"> של יצורים חיים</w:t>
            </w:r>
            <w:r w:rsidRPr="00856DDF">
              <w:rPr>
                <w:rFonts w:ascii="David" w:hAnsi="David" w:cs="David"/>
                <w:rtl/>
              </w:rPr>
              <w:t xml:space="preserve">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49C45E3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F17AC42" w14:textId="0436F493" w:rsidR="00494023" w:rsidRPr="00494023" w:rsidRDefault="00494023" w:rsidP="00494023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מה אוכלים ושותים בעלי החיים?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20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2CADB771" w14:textId="629DA38A" w:rsidR="00605445" w:rsidRPr="00494023" w:rsidRDefault="00605445" w:rsidP="00494023">
            <w:pPr>
              <w:spacing w:before="240" w:line="360" w:lineRule="auto"/>
              <w:rPr>
                <w:rFonts w:cs="David"/>
                <w:rtl/>
              </w:rPr>
            </w:pPr>
            <w:r w:rsidRPr="00494023">
              <w:rPr>
                <w:rFonts w:cs="David" w:hint="cs"/>
                <w:rtl/>
              </w:rPr>
              <w:t xml:space="preserve">מבצעים את המשימה </w:t>
            </w:r>
            <w:r w:rsidR="002D646C" w:rsidRPr="00494023">
              <w:rPr>
                <w:rFonts w:cs="David" w:hint="cs"/>
                <w:b/>
                <w:bCs/>
                <w:rtl/>
              </w:rPr>
              <w:t>מה אוכלים ושותים בעלי חיים</w:t>
            </w:r>
            <w:r w:rsidR="008267F2" w:rsidRPr="00494023">
              <w:rPr>
                <w:rFonts w:cs="David" w:hint="cs"/>
                <w:b/>
                <w:bCs/>
                <w:rtl/>
              </w:rPr>
              <w:t>?</w:t>
            </w:r>
            <w:r w:rsidR="001F7E73" w:rsidRPr="00494023">
              <w:rPr>
                <w:rFonts w:cs="David" w:hint="cs"/>
                <w:rtl/>
              </w:rPr>
              <w:t xml:space="preserve">, </w:t>
            </w:r>
            <w:r w:rsidRPr="00494023">
              <w:rPr>
                <w:rFonts w:cs="David" w:hint="cs"/>
                <w:rtl/>
              </w:rPr>
              <w:t>עמוד</w:t>
            </w:r>
            <w:r w:rsidR="00856DDF" w:rsidRPr="00494023">
              <w:rPr>
                <w:rFonts w:cs="David" w:hint="cs"/>
                <w:rtl/>
              </w:rPr>
              <w:t>ים</w:t>
            </w:r>
            <w:r w:rsidR="001F7E73" w:rsidRPr="00494023">
              <w:rPr>
                <w:rFonts w:cs="David" w:hint="cs"/>
                <w:rtl/>
              </w:rPr>
              <w:t xml:space="preserve"> </w:t>
            </w:r>
            <w:r w:rsidR="00505A89" w:rsidRPr="00494023">
              <w:rPr>
                <w:rFonts w:cs="David" w:hint="cs"/>
                <w:rtl/>
              </w:rPr>
              <w:t>19</w:t>
            </w:r>
            <w:r w:rsidR="001F7E73" w:rsidRPr="00494023">
              <w:rPr>
                <w:rFonts w:cs="David" w:hint="cs"/>
                <w:rtl/>
              </w:rPr>
              <w:t xml:space="preserve"> - </w:t>
            </w:r>
            <w:r w:rsidR="00505A89" w:rsidRPr="00494023">
              <w:rPr>
                <w:rFonts w:cs="David" w:hint="cs"/>
                <w:rtl/>
              </w:rPr>
              <w:t>22</w:t>
            </w:r>
            <w:r w:rsidRPr="00494023">
              <w:rPr>
                <w:rFonts w:cs="David" w:hint="cs"/>
                <w:rtl/>
              </w:rPr>
              <w:t>.</w:t>
            </w:r>
          </w:p>
          <w:p w14:paraId="521BFFDD" w14:textId="5641F884" w:rsidR="001F7E73" w:rsidRDefault="002D646C" w:rsidP="00505A8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D646C">
              <w:rPr>
                <w:rFonts w:ascii="David" w:hAnsi="David" w:cs="David"/>
                <w:rtl/>
              </w:rPr>
              <w:t xml:space="preserve">במשימה זו התלמידים </w:t>
            </w:r>
            <w:r w:rsidR="00505A89">
              <w:rPr>
                <w:rFonts w:ascii="David" w:hAnsi="David" w:cs="David" w:hint="cs"/>
                <w:rtl/>
              </w:rPr>
              <w:t>קוראים סיפור ו</w:t>
            </w:r>
            <w:r w:rsidRPr="002D646C">
              <w:rPr>
                <w:rFonts w:ascii="David" w:hAnsi="David" w:cs="David"/>
                <w:rtl/>
              </w:rPr>
              <w:t>מתוודעים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>לאורחות החיים של בעלי 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>בהקשר לדרכי ההזנה שלהם: יש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>הניזונים רק מצמחים – אלה הם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הצמחונ</w:t>
            </w:r>
            <w:r w:rsidRPr="002D646C">
              <w:rPr>
                <w:rFonts w:ascii="David" w:hAnsi="David" w:cs="David"/>
                <w:rtl/>
              </w:rPr>
              <w:t xml:space="preserve">ים, יש הניזונים רק </w:t>
            </w:r>
            <w:r>
              <w:rPr>
                <w:rFonts w:ascii="David" w:hAnsi="David" w:cs="David" w:hint="cs"/>
                <w:rtl/>
              </w:rPr>
              <w:t>מבעלי חיים</w:t>
            </w:r>
            <w:r w:rsidRPr="002D646C">
              <w:rPr>
                <w:rFonts w:ascii="David" w:hAnsi="David" w:cs="David"/>
                <w:rtl/>
              </w:rPr>
              <w:t>– אלה הם הטורפים ויש הניזונים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 xml:space="preserve">גם </w:t>
            </w:r>
            <w:r>
              <w:rPr>
                <w:rFonts w:ascii="David" w:hAnsi="David" w:cs="David" w:hint="cs"/>
                <w:rtl/>
              </w:rPr>
              <w:t>מבעלי חיים</w:t>
            </w:r>
            <w:r w:rsidRPr="002D646C">
              <w:rPr>
                <w:rFonts w:ascii="David" w:hAnsi="David" w:cs="David"/>
                <w:rtl/>
              </w:rPr>
              <w:t xml:space="preserve"> וגם מצמחים – אלה הם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>אוכלי כול. מומלץ להקריא בקול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 xml:space="preserve">רם את הסיפור. </w:t>
            </w:r>
            <w:r w:rsidR="00500288">
              <w:rPr>
                <w:rFonts w:ascii="David" w:hAnsi="David" w:cs="David" w:hint="cs"/>
                <w:rtl/>
              </w:rPr>
              <w:t>גם בקרב בני אדם יש כאלה שהם צמחוניים (לא אוכלים בשר) ויש גם טבעוניים (שלא אוכלים מזון שמקורו בבעלי חיים).</w:t>
            </w:r>
          </w:p>
          <w:p w14:paraId="60200573" w14:textId="7DBC22B7" w:rsidR="00505A89" w:rsidRPr="00494023" w:rsidRDefault="00505A89" w:rsidP="0049402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94023">
              <w:rPr>
                <w:rFonts w:ascii="David" w:hAnsi="David" w:cs="David" w:hint="cs"/>
                <w:rtl/>
              </w:rPr>
              <w:t xml:space="preserve">עונים על שאלה 1 בעמוד 20. בשאלה </w:t>
            </w:r>
            <w:r w:rsidR="0058054D" w:rsidRPr="00494023">
              <w:rPr>
                <w:rFonts w:ascii="David" w:hAnsi="David" w:cs="David" w:hint="cs"/>
                <w:rtl/>
              </w:rPr>
              <w:t xml:space="preserve">זו </w:t>
            </w:r>
            <w:r w:rsidRPr="00494023">
              <w:rPr>
                <w:rFonts w:ascii="David" w:hAnsi="David" w:cs="David" w:hint="cs"/>
                <w:rtl/>
              </w:rPr>
              <w:t xml:space="preserve">מחברים </w:t>
            </w:r>
            <w:r w:rsidR="0058054D" w:rsidRPr="00494023">
              <w:rPr>
                <w:rFonts w:ascii="David" w:hAnsi="David" w:cs="David" w:hint="cs"/>
                <w:rtl/>
              </w:rPr>
              <w:t xml:space="preserve">התלמידים </w:t>
            </w:r>
            <w:r w:rsidRPr="00494023">
              <w:rPr>
                <w:rFonts w:ascii="David" w:hAnsi="David" w:cs="David" w:hint="cs"/>
                <w:rtl/>
              </w:rPr>
              <w:t xml:space="preserve">בין בעל חיים לסוג המזון </w:t>
            </w:r>
            <w:r w:rsidR="0058054D" w:rsidRPr="00494023">
              <w:rPr>
                <w:rFonts w:ascii="David" w:hAnsi="David" w:cs="David" w:hint="cs"/>
                <w:rtl/>
              </w:rPr>
              <w:t>שממנו הוא ניזון</w:t>
            </w:r>
            <w:r w:rsidRPr="00494023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1F633C79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0760A84" w14:textId="61D1B7E0" w:rsidR="00667BAC" w:rsidRPr="001F7E73" w:rsidRDefault="00667BAC" w:rsidP="001F7E73">
            <w:pPr>
              <w:spacing w:line="360" w:lineRule="auto"/>
              <w:rPr>
                <w:rFonts w:ascii="David" w:hAnsi="David" w:cs="David"/>
                <w:rtl/>
              </w:rPr>
            </w:pPr>
            <w:r w:rsidRPr="001F7E73">
              <w:rPr>
                <w:rFonts w:ascii="David" w:hAnsi="David" w:cs="David" w:hint="cs"/>
                <w:rtl/>
              </w:rPr>
              <w:t>מסכמים במליאת הכיתה</w:t>
            </w:r>
            <w:r w:rsidR="00605445" w:rsidRPr="001F7E73">
              <w:rPr>
                <w:rFonts w:ascii="David" w:hAnsi="David" w:cs="David" w:hint="cs"/>
                <w:rtl/>
              </w:rPr>
              <w:t>:</w:t>
            </w:r>
            <w:r w:rsidR="001F7E73" w:rsidRPr="001F7E73">
              <w:rPr>
                <w:rFonts w:ascii="David" w:hAnsi="David" w:cs="David" w:hint="cs"/>
                <w:rtl/>
              </w:rPr>
              <w:t xml:space="preserve"> </w:t>
            </w:r>
          </w:p>
          <w:p w14:paraId="47F9B463" w14:textId="3745E285" w:rsidR="008267F2" w:rsidRPr="00494023" w:rsidRDefault="008267F2" w:rsidP="00494023">
            <w:pPr>
              <w:spacing w:line="360" w:lineRule="auto"/>
              <w:rPr>
                <w:rFonts w:ascii="David" w:hAnsi="David" w:cs="David"/>
              </w:rPr>
            </w:pPr>
            <w:r w:rsidRPr="00494023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="00505A89" w:rsidRPr="00494023">
              <w:rPr>
                <w:rFonts w:ascii="David" w:hAnsi="David" w:cs="David" w:hint="cs"/>
                <w:b/>
                <w:bCs/>
                <w:rtl/>
              </w:rPr>
              <w:t>מי צמחוני? מי טורף</w:t>
            </w:r>
            <w:r w:rsidR="00505A89" w:rsidRPr="00494023">
              <w:rPr>
                <w:rFonts w:ascii="David" w:hAnsi="David" w:cs="David" w:hint="cs"/>
                <w:rtl/>
              </w:rPr>
              <w:t xml:space="preserve"> ומי אוכל כול,</w:t>
            </w:r>
            <w:r w:rsidRPr="00494023">
              <w:rPr>
                <w:rFonts w:ascii="David" w:hAnsi="David" w:cs="David" w:hint="cs"/>
                <w:rtl/>
              </w:rPr>
              <w:t xml:space="preserve"> עמוד </w:t>
            </w:r>
            <w:r w:rsidR="00505A89" w:rsidRPr="00494023">
              <w:rPr>
                <w:rFonts w:ascii="David" w:hAnsi="David" w:cs="David" w:hint="cs"/>
                <w:rtl/>
              </w:rPr>
              <w:t>21</w:t>
            </w:r>
            <w:r w:rsidRPr="00494023">
              <w:rPr>
                <w:rFonts w:ascii="David" w:hAnsi="David" w:cs="David" w:hint="cs"/>
                <w:rtl/>
              </w:rPr>
              <w:t>.</w:t>
            </w:r>
          </w:p>
          <w:p w14:paraId="710435D0" w14:textId="6F147D06" w:rsidR="00D140C3" w:rsidRPr="00505A89" w:rsidRDefault="001F7E73" w:rsidP="0058054D">
            <w:pPr>
              <w:spacing w:line="360" w:lineRule="auto"/>
              <w:rPr>
                <w:rFonts w:ascii="David" w:hAnsi="David" w:cs="David"/>
                <w:rtl/>
              </w:rPr>
            </w:pPr>
            <w:r w:rsidRPr="001F7E73">
              <w:rPr>
                <w:rFonts w:ascii="David" w:hAnsi="David" w:cs="David"/>
                <w:rtl/>
              </w:rPr>
              <w:t xml:space="preserve">קטע המידע נועד להמשגה של </w:t>
            </w:r>
            <w:r w:rsidR="00505A89">
              <w:rPr>
                <w:rFonts w:ascii="David" w:hAnsi="David" w:cs="David" w:hint="cs"/>
                <w:rtl/>
              </w:rPr>
              <w:t>צורות</w:t>
            </w:r>
            <w:r w:rsidRPr="001F7E73">
              <w:rPr>
                <w:rFonts w:ascii="David" w:hAnsi="David" w:cs="David" w:hint="cs"/>
                <w:rtl/>
              </w:rPr>
              <w:t xml:space="preserve"> </w:t>
            </w:r>
            <w:r w:rsidRPr="001F7E73">
              <w:rPr>
                <w:rFonts w:ascii="David" w:hAnsi="David" w:cs="David"/>
                <w:rtl/>
              </w:rPr>
              <w:t xml:space="preserve">הזנה </w:t>
            </w:r>
            <w:r w:rsidR="00505A89">
              <w:rPr>
                <w:rFonts w:ascii="David" w:hAnsi="David" w:cs="David" w:hint="cs"/>
                <w:rtl/>
              </w:rPr>
              <w:t>של בעלי חיים</w:t>
            </w:r>
            <w:r w:rsidRPr="001F7E73">
              <w:rPr>
                <w:rFonts w:ascii="David" w:hAnsi="David" w:cs="David"/>
                <w:rtl/>
              </w:rPr>
              <w:t xml:space="preserve">. </w:t>
            </w:r>
            <w:r w:rsidR="00505A89">
              <w:rPr>
                <w:rFonts w:ascii="David" w:hAnsi="David" w:cs="David" w:hint="cs"/>
                <w:rtl/>
              </w:rPr>
              <w:t>ניתן למיין את בעלי החיים לקבוצות על פי המזון ממנו הם ניזונים</w:t>
            </w:r>
            <w:r w:rsidR="0058054D">
              <w:rPr>
                <w:rFonts w:ascii="David" w:hAnsi="David" w:cs="David" w:hint="cs"/>
                <w:rtl/>
              </w:rPr>
              <w:t xml:space="preserve"> (צמחונים, טורפים ואוכלי כול)</w:t>
            </w:r>
            <w:r w:rsidR="00505A89">
              <w:rPr>
                <w:rFonts w:ascii="David" w:hAnsi="David" w:cs="David" w:hint="cs"/>
                <w:rtl/>
              </w:rPr>
              <w:t>.</w:t>
            </w:r>
            <w:r w:rsidR="00500288">
              <w:rPr>
                <w:rFonts w:ascii="David" w:hAnsi="David" w:cs="David" w:hint="cs"/>
                <w:rtl/>
              </w:rPr>
              <w:t xml:space="preserve"> הקריטריון למיון הוא צורת ההזנה . אחר המיון חשוב גם לדון במסקנות מהמיון כמו למשל: ישנן צורות הזנה שונות אצל בעלי חיים, יותר בעלי חיים ניזונים מצמחים ועוד. 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40D1F19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6DA1D35C" w14:textId="77777777" w:rsidR="00505A89" w:rsidRPr="00494023" w:rsidRDefault="00505A89" w:rsidP="00494023">
            <w:pPr>
              <w:spacing w:line="360" w:lineRule="auto"/>
              <w:rPr>
                <w:rFonts w:ascii="David" w:hAnsi="David" w:cs="David"/>
              </w:rPr>
            </w:pPr>
            <w:r w:rsidRPr="00494023">
              <w:rPr>
                <w:rFonts w:ascii="David" w:hAnsi="David" w:cs="David" w:hint="cs"/>
                <w:rtl/>
              </w:rPr>
              <w:t xml:space="preserve">עונים על שאלה 3 שבעמוד 22. </w:t>
            </w:r>
          </w:p>
          <w:p w14:paraId="63164F23" w14:textId="1B405001" w:rsidR="00505A89" w:rsidRPr="0058054D" w:rsidRDefault="00505A89" w:rsidP="009F0CAC">
            <w:pPr>
              <w:spacing w:line="360" w:lineRule="auto"/>
              <w:rPr>
                <w:rFonts w:ascii="David" w:hAnsi="David" w:cs="David"/>
              </w:rPr>
            </w:pPr>
            <w:r w:rsidRPr="0058054D">
              <w:rPr>
                <w:rFonts w:ascii="David" w:hAnsi="David" w:cs="David" w:hint="cs"/>
                <w:rtl/>
              </w:rPr>
              <w:t xml:space="preserve">בשאלה זו ממיינים התלמידים לקבוצות את בעלי החיים עליהם קראו בסיפור על החצר של סבא </w:t>
            </w:r>
            <w:r w:rsidR="009F0CAC">
              <w:rPr>
                <w:rFonts w:ascii="David" w:hAnsi="David" w:cs="David" w:hint="cs"/>
                <w:rtl/>
              </w:rPr>
              <w:t>נתן</w:t>
            </w:r>
            <w:r w:rsidRPr="0058054D">
              <w:rPr>
                <w:rFonts w:ascii="David" w:hAnsi="David" w:cs="David" w:hint="cs"/>
                <w:rtl/>
              </w:rPr>
              <w:t xml:space="preserve"> וסבתא רות. </w:t>
            </w:r>
          </w:p>
          <w:p w14:paraId="5DA5E6FC" w14:textId="17537392" w:rsidR="00505A89" w:rsidRPr="00494023" w:rsidRDefault="00505A89" w:rsidP="00494023">
            <w:pPr>
              <w:spacing w:line="360" w:lineRule="auto"/>
              <w:rPr>
                <w:rFonts w:ascii="David" w:hAnsi="David" w:cs="David"/>
              </w:rPr>
            </w:pPr>
            <w:r w:rsidRPr="00494023">
              <w:rPr>
                <w:rFonts w:ascii="David" w:hAnsi="David" w:cs="David" w:hint="cs"/>
                <w:rtl/>
              </w:rPr>
              <w:t xml:space="preserve">קוראים את קטעי המידע שבתבנית </w:t>
            </w:r>
            <w:r w:rsidRPr="00494023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Pr="00494023">
              <w:rPr>
                <w:rFonts w:ascii="David" w:hAnsi="David" w:cs="David" w:hint="cs"/>
                <w:rtl/>
              </w:rPr>
              <w:t xml:space="preserve">, </w:t>
            </w:r>
            <w:r w:rsidR="003F43DF" w:rsidRPr="00494023">
              <w:rPr>
                <w:rFonts w:ascii="David" w:hAnsi="David" w:cs="David" w:hint="cs"/>
                <w:rtl/>
              </w:rPr>
              <w:t>עמוד 23.</w:t>
            </w:r>
          </w:p>
          <w:p w14:paraId="09993D7B" w14:textId="011B1112" w:rsidR="003F43DF" w:rsidRPr="00494023" w:rsidRDefault="003F43DF" w:rsidP="00494023">
            <w:pPr>
              <w:spacing w:line="360" w:lineRule="auto"/>
              <w:rPr>
                <w:rFonts w:ascii="David" w:hAnsi="David" w:cs="David"/>
              </w:rPr>
            </w:pPr>
            <w:r w:rsidRPr="00494023">
              <w:rPr>
                <w:rFonts w:ascii="David" w:hAnsi="David" w:cs="David" w:hint="cs"/>
                <w:rtl/>
              </w:rPr>
              <w:t xml:space="preserve">קוראים את קטע המידע שבעמוד 24 ושואלים כיצד צמחים </w:t>
            </w:r>
            <w:r w:rsidR="0058054D" w:rsidRPr="00494023">
              <w:rPr>
                <w:rFonts w:ascii="David" w:hAnsi="David" w:cs="David" w:hint="cs"/>
                <w:rtl/>
              </w:rPr>
              <w:t>מייצרים את מזונם</w:t>
            </w:r>
            <w:r w:rsidRPr="00494023">
              <w:rPr>
                <w:rFonts w:ascii="David" w:hAnsi="David" w:cs="David" w:hint="cs"/>
                <w:rtl/>
              </w:rPr>
              <w:t>?</w:t>
            </w:r>
          </w:p>
          <w:p w14:paraId="0DDFE040" w14:textId="7BE63C1A" w:rsidR="008D5AA0" w:rsidRDefault="008D5AA0" w:rsidP="008D5AA0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 w:rsidRPr="008D5AA0">
              <w:rPr>
                <w:rFonts w:ascii="David" w:hAnsi="David" w:cs="David"/>
                <w:rtl/>
              </w:rPr>
              <w:t>ילדים מודעים לכך שצמחים זקוקים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D5AA0">
              <w:rPr>
                <w:rFonts w:ascii="David" w:hAnsi="David" w:cs="David"/>
                <w:rtl/>
              </w:rPr>
              <w:t>למים. אבל ילדים לא ראו צמחים אוכלים מזון כפי שבעלי החיים אוכלים.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D5AA0">
              <w:rPr>
                <w:rFonts w:ascii="David" w:hAnsi="David" w:cs="David"/>
                <w:rtl/>
              </w:rPr>
              <w:t>פעולת ההזנה של צמחים שונה מזו של בעלי החיים והבנתה מצריכה תשתית מושגית החורגת מן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D5AA0">
              <w:rPr>
                <w:rFonts w:ascii="David" w:hAnsi="David" w:cs="David"/>
                <w:rtl/>
              </w:rPr>
              <w:t>האוריינות המדעית הנדרשת בגיל זה. יחד עם זאת, כדי לבסס את התפיסה שגם צמחים הם יצורים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D5AA0">
              <w:rPr>
                <w:rFonts w:ascii="David" w:hAnsi="David" w:cs="David"/>
                <w:rtl/>
              </w:rPr>
              <w:t>חיים וגם הם ניזונים. צמחים מייצרים את מזונם באיברים הירוקים בעזרת אור השמש.</w:t>
            </w:r>
          </w:p>
          <w:p w14:paraId="483EC194" w14:textId="3016BCD9" w:rsidR="00C943B0" w:rsidRPr="00494023" w:rsidRDefault="00C943B0" w:rsidP="00494023">
            <w:pPr>
              <w:spacing w:line="360" w:lineRule="auto"/>
              <w:rPr>
                <w:rFonts w:ascii="David" w:hAnsi="David" w:cs="David"/>
              </w:rPr>
            </w:pPr>
            <w:r w:rsidRPr="00494023">
              <w:rPr>
                <w:rFonts w:ascii="David" w:hAnsi="David" w:cs="David" w:hint="cs"/>
                <w:rtl/>
              </w:rPr>
              <w:t>תולים על הלוח את המילים החדשות שלמדנו</w:t>
            </w:r>
            <w:r w:rsidR="003F43DF" w:rsidRPr="00494023">
              <w:rPr>
                <w:rFonts w:ascii="David" w:hAnsi="David" w:cs="David" w:hint="cs"/>
                <w:rtl/>
              </w:rPr>
              <w:t xml:space="preserve"> </w:t>
            </w:r>
            <w:r w:rsidR="003F43DF" w:rsidRPr="00494023">
              <w:rPr>
                <w:rFonts w:ascii="David" w:hAnsi="David" w:cs="David" w:hint="cs"/>
                <w:b/>
                <w:bCs/>
                <w:rtl/>
              </w:rPr>
              <w:t>אור שמש, מיון, צמחונים, טורפים, אוכלי כול אורח חיים</w:t>
            </w:r>
            <w:r w:rsidR="003F43DF" w:rsidRPr="00494023">
              <w:rPr>
                <w:rFonts w:ascii="David" w:hAnsi="David" w:cs="David" w:hint="cs"/>
                <w:rtl/>
              </w:rPr>
              <w:t>.</w:t>
            </w:r>
          </w:p>
          <w:p w14:paraId="67B58CE4" w14:textId="540641D4" w:rsidR="003F43DF" w:rsidRPr="00494023" w:rsidRDefault="003F43DF" w:rsidP="00494023">
            <w:pPr>
              <w:spacing w:line="360" w:lineRule="auto"/>
              <w:rPr>
                <w:rFonts w:ascii="David" w:hAnsi="David" w:cs="David"/>
                <w:rtl/>
              </w:rPr>
            </w:pPr>
            <w:r w:rsidRPr="00494023">
              <w:rPr>
                <w:rFonts w:ascii="David" w:hAnsi="David" w:cs="David" w:hint="cs"/>
                <w:rtl/>
              </w:rPr>
              <w:t>בוחרים שלוש מילים מתוך המילים החדשות ומחברים משפטים.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75165E94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9BCAFD9" w14:textId="20D6F80D" w:rsidR="003F43DF" w:rsidRPr="00494023" w:rsidRDefault="003F43DF" w:rsidP="00494023">
            <w:pPr>
              <w:spacing w:line="360" w:lineRule="auto"/>
              <w:rPr>
                <w:rFonts w:ascii="David" w:hAnsi="David" w:cs="David"/>
              </w:rPr>
            </w:pPr>
            <w:r w:rsidRPr="00494023">
              <w:rPr>
                <w:rFonts w:ascii="David" w:hAnsi="David" w:cs="David" w:hint="cs"/>
                <w:rtl/>
              </w:rPr>
              <w:t xml:space="preserve">המורה משמיטה מילת מפתח בכל אחד מן המשפטים שבתבנית </w:t>
            </w:r>
            <w:r w:rsidRPr="00494023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Pr="00494023">
              <w:rPr>
                <w:rFonts w:ascii="David" w:hAnsi="David" w:cs="David"/>
                <w:b/>
                <w:bCs/>
                <w:rtl/>
              </w:rPr>
              <w:t>?</w:t>
            </w:r>
            <w:r w:rsidRPr="00494023">
              <w:rPr>
                <w:rFonts w:ascii="David" w:hAnsi="David" w:cs="David" w:hint="cs"/>
                <w:rtl/>
              </w:rPr>
              <w:t>, עמוד 24.</w:t>
            </w:r>
          </w:p>
          <w:p w14:paraId="6A0895F7" w14:textId="2ABF742B" w:rsidR="003F43DF" w:rsidRPr="00494023" w:rsidRDefault="003F43DF" w:rsidP="00494023">
            <w:pPr>
              <w:spacing w:line="360" w:lineRule="auto"/>
              <w:rPr>
                <w:rFonts w:ascii="David" w:hAnsi="David" w:cs="David"/>
                <w:rtl/>
              </w:rPr>
            </w:pPr>
            <w:r w:rsidRPr="00494023">
              <w:rPr>
                <w:rFonts w:ascii="David" w:hAnsi="David" w:cs="David" w:hint="cs"/>
                <w:rtl/>
              </w:rPr>
              <w:t>התלמידים משלימים את המשפטים.</w:t>
            </w:r>
          </w:p>
          <w:p w14:paraId="0C0FD9D7" w14:textId="0F185449" w:rsidR="008A6C59" w:rsidRPr="00494023" w:rsidRDefault="008F2B0D" w:rsidP="00494023">
            <w:pPr>
              <w:spacing w:line="360" w:lineRule="auto"/>
              <w:rPr>
                <w:rFonts w:ascii="David" w:hAnsi="David" w:cs="David"/>
                <w:rtl/>
              </w:rPr>
            </w:pPr>
            <w:r w:rsidRPr="00494023">
              <w:rPr>
                <w:rFonts w:ascii="David" w:hAnsi="David" w:cs="David" w:hint="cs"/>
                <w:rtl/>
              </w:rPr>
              <w:t xml:space="preserve">מה </w:t>
            </w:r>
            <w:r w:rsidR="00D140C3" w:rsidRPr="00494023">
              <w:rPr>
                <w:rFonts w:ascii="David" w:hAnsi="David" w:cs="David" w:hint="cs"/>
                <w:rtl/>
              </w:rPr>
              <w:t>היה מעניין</w:t>
            </w:r>
            <w:r w:rsidR="003F43DF" w:rsidRPr="00494023">
              <w:rPr>
                <w:rFonts w:ascii="David" w:hAnsi="David" w:cs="David" w:hint="cs"/>
                <w:rtl/>
              </w:rPr>
              <w:t>/מפתיע</w:t>
            </w:r>
            <w:r w:rsidRPr="00494023">
              <w:rPr>
                <w:rFonts w:ascii="David" w:hAnsi="David" w:cs="David" w:hint="cs"/>
                <w:rtl/>
              </w:rPr>
              <w:t xml:space="preserve"> בשיעור?</w:t>
            </w:r>
          </w:p>
        </w:tc>
      </w:tr>
    </w:tbl>
    <w:p w14:paraId="375BED0B" w14:textId="26B2C89D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9981" w14:textId="77777777" w:rsidR="00084FCF" w:rsidRDefault="00084FCF">
      <w:r>
        <w:separator/>
      </w:r>
    </w:p>
  </w:endnote>
  <w:endnote w:type="continuationSeparator" w:id="0">
    <w:p w14:paraId="191C84ED" w14:textId="77777777" w:rsidR="00084FCF" w:rsidRDefault="0008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1703" w14:textId="77777777" w:rsidR="00084FCF" w:rsidRDefault="00084FCF">
      <w:r>
        <w:separator/>
      </w:r>
    </w:p>
  </w:footnote>
  <w:footnote w:type="continuationSeparator" w:id="0">
    <w:p w14:paraId="78B77908" w14:textId="77777777" w:rsidR="00084FCF" w:rsidRDefault="0008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822"/>
    <w:multiLevelType w:val="hybridMultilevel"/>
    <w:tmpl w:val="9A46E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4851166">
    <w:abstractNumId w:val="7"/>
  </w:num>
  <w:num w:numId="2" w16cid:durableId="1994796117">
    <w:abstractNumId w:val="2"/>
  </w:num>
  <w:num w:numId="3" w16cid:durableId="1822652055">
    <w:abstractNumId w:val="10"/>
  </w:num>
  <w:num w:numId="4" w16cid:durableId="1695039871">
    <w:abstractNumId w:val="3"/>
  </w:num>
  <w:num w:numId="5" w16cid:durableId="1830095589">
    <w:abstractNumId w:val="5"/>
  </w:num>
  <w:num w:numId="6" w16cid:durableId="1151170898">
    <w:abstractNumId w:val="0"/>
  </w:num>
  <w:num w:numId="7" w16cid:durableId="1482235212">
    <w:abstractNumId w:val="1"/>
  </w:num>
  <w:num w:numId="8" w16cid:durableId="1575555347">
    <w:abstractNumId w:val="9"/>
  </w:num>
  <w:num w:numId="9" w16cid:durableId="254049887">
    <w:abstractNumId w:val="6"/>
  </w:num>
  <w:num w:numId="10" w16cid:durableId="410589872">
    <w:abstractNumId w:val="4"/>
  </w:num>
  <w:num w:numId="11" w16cid:durableId="526868946">
    <w:abstractNumId w:val="11"/>
  </w:num>
  <w:num w:numId="12" w16cid:durableId="86297833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57E6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84FCF"/>
    <w:rsid w:val="00096571"/>
    <w:rsid w:val="000A195A"/>
    <w:rsid w:val="000B6F91"/>
    <w:rsid w:val="000C0D0F"/>
    <w:rsid w:val="000C3FBF"/>
    <w:rsid w:val="000D3846"/>
    <w:rsid w:val="000D74D4"/>
    <w:rsid w:val="000E4255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38F"/>
    <w:rsid w:val="001B0CD7"/>
    <w:rsid w:val="001D48B8"/>
    <w:rsid w:val="001D6261"/>
    <w:rsid w:val="001E06C1"/>
    <w:rsid w:val="001E1D67"/>
    <w:rsid w:val="001E3F41"/>
    <w:rsid w:val="001F2436"/>
    <w:rsid w:val="001F7E73"/>
    <w:rsid w:val="0020095C"/>
    <w:rsid w:val="00203764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D646C"/>
    <w:rsid w:val="002D6938"/>
    <w:rsid w:val="002D6D8B"/>
    <w:rsid w:val="002E1FFB"/>
    <w:rsid w:val="002F10BC"/>
    <w:rsid w:val="00302505"/>
    <w:rsid w:val="003036BF"/>
    <w:rsid w:val="00312F90"/>
    <w:rsid w:val="00325EF3"/>
    <w:rsid w:val="00344B0E"/>
    <w:rsid w:val="00344EE2"/>
    <w:rsid w:val="003457F9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023"/>
    <w:rsid w:val="00494E2F"/>
    <w:rsid w:val="004A0433"/>
    <w:rsid w:val="004A690A"/>
    <w:rsid w:val="004B75C7"/>
    <w:rsid w:val="004D333D"/>
    <w:rsid w:val="004D4711"/>
    <w:rsid w:val="004E244E"/>
    <w:rsid w:val="00500288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B7E37"/>
    <w:rsid w:val="006E232E"/>
    <w:rsid w:val="007070D6"/>
    <w:rsid w:val="0071638B"/>
    <w:rsid w:val="00720EAC"/>
    <w:rsid w:val="0073407E"/>
    <w:rsid w:val="00750DDD"/>
    <w:rsid w:val="00765CB0"/>
    <w:rsid w:val="00777D9D"/>
    <w:rsid w:val="0079150B"/>
    <w:rsid w:val="0079543F"/>
    <w:rsid w:val="007A1D71"/>
    <w:rsid w:val="007A4569"/>
    <w:rsid w:val="007A579D"/>
    <w:rsid w:val="007C0FF6"/>
    <w:rsid w:val="007C73A9"/>
    <w:rsid w:val="007D1F62"/>
    <w:rsid w:val="007D3403"/>
    <w:rsid w:val="007E06DD"/>
    <w:rsid w:val="00800D75"/>
    <w:rsid w:val="008038B8"/>
    <w:rsid w:val="00805217"/>
    <w:rsid w:val="008063BB"/>
    <w:rsid w:val="00812A27"/>
    <w:rsid w:val="008267F2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D5AA0"/>
    <w:rsid w:val="008F2B0D"/>
    <w:rsid w:val="008F2FC1"/>
    <w:rsid w:val="008F7E74"/>
    <w:rsid w:val="00904BE3"/>
    <w:rsid w:val="00913692"/>
    <w:rsid w:val="00925F88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3F7E"/>
    <w:rsid w:val="0098738A"/>
    <w:rsid w:val="009909D0"/>
    <w:rsid w:val="00992A41"/>
    <w:rsid w:val="009947C3"/>
    <w:rsid w:val="0099745E"/>
    <w:rsid w:val="009B2713"/>
    <w:rsid w:val="009C25A6"/>
    <w:rsid w:val="009D20F3"/>
    <w:rsid w:val="009D6171"/>
    <w:rsid w:val="009D6A4D"/>
    <w:rsid w:val="009E5374"/>
    <w:rsid w:val="009F0CAC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8E9"/>
    <w:rsid w:val="00AD2FC9"/>
    <w:rsid w:val="00AD7F33"/>
    <w:rsid w:val="00AE7C49"/>
    <w:rsid w:val="00AF3877"/>
    <w:rsid w:val="00B01CA4"/>
    <w:rsid w:val="00B01DCA"/>
    <w:rsid w:val="00B2038D"/>
    <w:rsid w:val="00B2041E"/>
    <w:rsid w:val="00B333AE"/>
    <w:rsid w:val="00B35FF3"/>
    <w:rsid w:val="00B620BB"/>
    <w:rsid w:val="00B66811"/>
    <w:rsid w:val="00B816F5"/>
    <w:rsid w:val="00B85F1F"/>
    <w:rsid w:val="00B8787C"/>
    <w:rsid w:val="00B90BE9"/>
    <w:rsid w:val="00B955F3"/>
    <w:rsid w:val="00BA19FF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7815"/>
    <w:rsid w:val="00CD7927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7AEE"/>
    <w:rsid w:val="00D4108D"/>
    <w:rsid w:val="00D45275"/>
    <w:rsid w:val="00D475E8"/>
    <w:rsid w:val="00D50F12"/>
    <w:rsid w:val="00D62B97"/>
    <w:rsid w:val="00D65302"/>
    <w:rsid w:val="00D7176A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B94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D41AC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F5F2DCDD-6497-4DC8-8A93-C56B0E70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5498-0FBA-4636-8C11-548705FC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9</TotalTime>
  <Pages>3</Pages>
  <Words>606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3631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6</cp:revision>
  <cp:lastPrinted>2016-01-19T09:20:00Z</cp:lastPrinted>
  <dcterms:created xsi:type="dcterms:W3CDTF">2022-03-11T16:57:00Z</dcterms:created>
  <dcterms:modified xsi:type="dcterms:W3CDTF">2022-04-27T18:31:00Z</dcterms:modified>
</cp:coreProperties>
</file>