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B10C" w14:textId="4451637F" w:rsidR="002A3667" w:rsidRPr="00CA3B06" w:rsidRDefault="005679AD" w:rsidP="00CA3B0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משפיעים על הסביבה</w:t>
      </w:r>
    </w:p>
    <w:p w14:paraId="3F22DEA0" w14:textId="5EC0743A" w:rsidR="00F87B2D" w:rsidRPr="004B4059" w:rsidRDefault="00F87B2D" w:rsidP="00CA3B06">
      <w:pPr>
        <w:spacing w:before="240"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B4059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B405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B4059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B4059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B4059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B405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0655A4" w:rsidRPr="004B405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0A48F306" w:rsidR="004455AC" w:rsidRPr="005A448A" w:rsidRDefault="004455AC" w:rsidP="00FB17F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B17F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301A6C00" w:rsidR="004455AC" w:rsidRPr="00FA0170" w:rsidRDefault="004455AC" w:rsidP="005679A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AE4B6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5679AD">
        <w:rPr>
          <w:rFonts w:ascii="David" w:eastAsia="SimSun" w:hAnsi="David" w:cs="David" w:hint="cs"/>
          <w:sz w:val="28"/>
          <w:szCs w:val="28"/>
          <w:rtl/>
          <w:lang w:eastAsia="zh-CN"/>
        </w:rPr>
        <w:t>75</w:t>
      </w:r>
      <w:r w:rsidR="00A0414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5679AD">
        <w:rPr>
          <w:rFonts w:ascii="David" w:eastAsia="SimSun" w:hAnsi="David" w:cs="David" w:hint="cs"/>
          <w:sz w:val="28"/>
          <w:szCs w:val="28"/>
          <w:rtl/>
          <w:lang w:eastAsia="zh-CN"/>
        </w:rPr>
        <w:t>76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B738DDE" w14:textId="457980D1" w:rsidR="003F0528" w:rsidRDefault="003F0528" w:rsidP="003F0528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יביאו דוגמאות לפגיעה של האדם בסביבה.</w:t>
      </w:r>
    </w:p>
    <w:p w14:paraId="0B5FCB7B" w14:textId="1F476C1D" w:rsidR="003F0528" w:rsidRDefault="00E6019E" w:rsidP="003F0528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</w:rPr>
      </w:pPr>
      <w:r w:rsidRPr="00E6019E">
        <w:rPr>
          <w:rFonts w:ascii="David" w:hAnsi="David" w:cs="David"/>
          <w:rtl/>
        </w:rPr>
        <w:t>התלמידים יערכו סיור בסביבה</w:t>
      </w:r>
      <w:r w:rsidR="003F0528">
        <w:rPr>
          <w:rFonts w:ascii="David" w:hAnsi="David" w:cs="David" w:hint="cs"/>
          <w:rtl/>
        </w:rPr>
        <w:t xml:space="preserve"> </w:t>
      </w:r>
      <w:r w:rsidRPr="00E6019E">
        <w:rPr>
          <w:rFonts w:ascii="David" w:hAnsi="David" w:cs="David"/>
          <w:rtl/>
        </w:rPr>
        <w:t xml:space="preserve">יאספו מידע </w:t>
      </w:r>
      <w:r w:rsidR="003F0528">
        <w:rPr>
          <w:rFonts w:ascii="David" w:hAnsi="David" w:cs="David" w:hint="cs"/>
          <w:rtl/>
        </w:rPr>
        <w:t>על מפגעים בסביבה.</w:t>
      </w:r>
    </w:p>
    <w:p w14:paraId="18E8273D" w14:textId="6879815D" w:rsidR="009324A5" w:rsidRPr="00CA3B06" w:rsidRDefault="003F0528" w:rsidP="00CA3B06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יעלו הצעות לשמירה על הסביבה</w:t>
      </w:r>
      <w:r w:rsidR="00E6019E" w:rsidRPr="00E6019E">
        <w:rPr>
          <w:rFonts w:ascii="David" w:hAnsi="David" w:cs="David"/>
          <w:rtl/>
        </w:rPr>
        <w:t>.</w:t>
      </w:r>
    </w:p>
    <w:p w14:paraId="182C3A54" w14:textId="6EB46088" w:rsidR="00662A5C" w:rsidRDefault="009324A5" w:rsidP="00CA3B06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18C270E7" w14:textId="5C2C46A3" w:rsidR="0075251B" w:rsidRPr="0075251B" w:rsidRDefault="0075251B" w:rsidP="00F13F0B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rtl/>
        </w:rPr>
      </w:pPr>
      <w:r w:rsidRPr="0075251B">
        <w:rPr>
          <w:rFonts w:ascii="David" w:hAnsi="David" w:cs="David"/>
          <w:rtl/>
        </w:rPr>
        <w:t xml:space="preserve">להכין כרטיסי מילים </w:t>
      </w:r>
      <w:r w:rsidR="003F0528">
        <w:rPr>
          <w:rFonts w:ascii="David" w:hAnsi="David" w:cs="David" w:hint="cs"/>
          <w:b/>
          <w:bCs/>
          <w:rtl/>
        </w:rPr>
        <w:t xml:space="preserve">מפגעים, </w:t>
      </w:r>
      <w:r w:rsidR="00F13F0B">
        <w:rPr>
          <w:rFonts w:ascii="David" w:hAnsi="David" w:cs="David" w:hint="cs"/>
          <w:b/>
          <w:bCs/>
          <w:rtl/>
        </w:rPr>
        <w:t>שומרים על הסביבה</w:t>
      </w:r>
    </w:p>
    <w:p w14:paraId="63284218" w14:textId="16487C35" w:rsidR="009324A5" w:rsidRPr="007647CB" w:rsidRDefault="009324A5" w:rsidP="0075251B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B46D7F">
          <w:rPr>
            <w:rStyle w:val="Hyperlink"/>
            <w:rFonts w:ascii="David" w:hAnsi="David" w:cs="David"/>
            <w:rtl/>
          </w:rPr>
          <w:t>קישור הבא</w:t>
        </w:r>
      </w:hyperlink>
      <w:r w:rsidRPr="007647CB">
        <w:rPr>
          <w:rFonts w:ascii="David" w:hAnsi="David" w:cs="David"/>
          <w:rtl/>
        </w:rPr>
        <w:t xml:space="preserve"> את </w:t>
      </w:r>
      <w:r w:rsidRPr="00CB161F">
        <w:rPr>
          <w:rFonts w:ascii="David" w:hAnsi="David" w:cs="David"/>
          <w:b/>
          <w:bCs/>
          <w:rtl/>
        </w:rPr>
        <w:t>הרקע התיאורטי המדעי</w:t>
      </w:r>
      <w:r w:rsidRPr="007647CB">
        <w:rPr>
          <w:rFonts w:ascii="David" w:hAnsi="David" w:cs="David"/>
          <w:rtl/>
        </w:rPr>
        <w:t xml:space="preserve"> </w:t>
      </w:r>
      <w:r w:rsidR="00AE4B6D">
        <w:rPr>
          <w:rFonts w:ascii="David" w:hAnsi="David" w:cs="David" w:hint="cs"/>
          <w:rtl/>
        </w:rPr>
        <w:t xml:space="preserve">הרלוונטי </w:t>
      </w:r>
      <w:r w:rsidRPr="007647CB">
        <w:rPr>
          <w:rFonts w:ascii="David" w:hAnsi="David" w:cs="David"/>
          <w:rtl/>
        </w:rPr>
        <w:t xml:space="preserve">לנושא </w:t>
      </w:r>
      <w:r w:rsidR="00CB161F">
        <w:rPr>
          <w:rFonts w:ascii="David" w:hAnsi="David" w:cs="David" w:hint="cs"/>
          <w:rtl/>
        </w:rPr>
        <w:t>סביבת חיים</w:t>
      </w:r>
      <w:r w:rsidRPr="007647CB">
        <w:rPr>
          <w:rFonts w:ascii="David" w:hAnsi="David" w:cs="David"/>
          <w:rtl/>
        </w:rPr>
        <w:t xml:space="preserve">. </w:t>
      </w:r>
    </w:p>
    <w:p w14:paraId="1A7C74E1" w14:textId="77777777" w:rsidR="009324A5" w:rsidRDefault="009324A5" w:rsidP="0075251B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שימו לב! הרקע התיאורטי מדעי שמופיע באתר </w:t>
      </w:r>
      <w:r w:rsidRPr="007647CB">
        <w:rPr>
          <w:rFonts w:ascii="David" w:hAnsi="David" w:cs="David"/>
          <w:b/>
          <w:bCs/>
          <w:rtl/>
        </w:rPr>
        <w:t>במבט חדש</w:t>
      </w:r>
      <w:r w:rsidRPr="007647C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1DA9BB17" w14:textId="609C3EC6" w:rsidR="00662A5C" w:rsidRPr="00CA3B06" w:rsidRDefault="009324A5" w:rsidP="00CA3B06">
      <w:pPr>
        <w:pStyle w:val="af0"/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/>
          <w:rtl/>
        </w:rPr>
        <w:t>המתייחסות לנושאי הלימוד במדריך למורה, עמוד</w:t>
      </w:r>
      <w:r>
        <w:rPr>
          <w:rFonts w:ascii="David" w:hAnsi="David" w:cs="David" w:hint="cs"/>
          <w:rtl/>
        </w:rPr>
        <w:t xml:space="preserve">ים </w:t>
      </w:r>
      <w:r w:rsidR="00A04145">
        <w:rPr>
          <w:rFonts w:ascii="David" w:hAnsi="David" w:cs="David" w:hint="cs"/>
          <w:rtl/>
        </w:rPr>
        <w:t>39</w:t>
      </w:r>
      <w:r>
        <w:rPr>
          <w:rFonts w:ascii="David" w:hAnsi="David" w:cs="David" w:hint="cs"/>
          <w:rtl/>
        </w:rPr>
        <w:t xml:space="preserve"> - </w:t>
      </w:r>
      <w:r w:rsidR="00A04145">
        <w:rPr>
          <w:rFonts w:ascii="David" w:hAnsi="David" w:cs="David" w:hint="cs"/>
          <w:rtl/>
        </w:rPr>
        <w:t>41</w:t>
      </w:r>
      <w:r w:rsidRPr="009324A5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CA3B06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CEAE94E" w14:textId="77777777" w:rsidR="00CA3B06" w:rsidRDefault="00CA3B06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5FAE699F" w14:textId="1ECA2B46" w:rsidR="00BE72F9" w:rsidRPr="00BE72F9" w:rsidRDefault="00B620BB" w:rsidP="003F0528">
      <w:pPr>
        <w:pStyle w:val="1"/>
        <w:rPr>
          <w:rFonts w:hint="cs"/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F0528">
        <w:rPr>
          <w:rFonts w:hint="cs"/>
          <w:color w:val="auto"/>
          <w:rtl/>
        </w:rPr>
        <w:t>שומרים על הסביבה</w:t>
      </w:r>
      <w:r w:rsidR="002A3667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9A138D1" w14:textId="68F65FD1" w:rsidR="008B2C54" w:rsidRDefault="008B2C54" w:rsidP="008B2C5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 נכיר דוגמאות לפגיעת האדם בסביבה. התלמידים יזהו בעצמם מפגעים ויציעו דרכים לשמור על הסביבה.</w:t>
            </w:r>
          </w:p>
          <w:p w14:paraId="4F2E10DB" w14:textId="2A354B94" w:rsidR="00304755" w:rsidRPr="008B2C54" w:rsidRDefault="00304755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קוראים את הסיפור</w:t>
            </w:r>
            <w:r w:rsidR="00904FC2" w:rsidRPr="008B2C54">
              <w:rPr>
                <w:rFonts w:ascii="David" w:hAnsi="David" w:cs="David" w:hint="cs"/>
                <w:rtl/>
              </w:rPr>
              <w:t xml:space="preserve"> שב</w:t>
            </w:r>
            <w:r w:rsidRPr="008B2C54">
              <w:rPr>
                <w:rFonts w:ascii="David" w:hAnsi="David" w:cs="David" w:hint="cs"/>
                <w:rtl/>
              </w:rPr>
              <w:t>עמוד 75.</w:t>
            </w:r>
          </w:p>
          <w:p w14:paraId="7EABF1EA" w14:textId="528EE2B0" w:rsidR="00111D91" w:rsidRPr="008B2C54" w:rsidRDefault="00304755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 xml:space="preserve">מקיימים דיון </w:t>
            </w:r>
            <w:r w:rsidR="00904FC2" w:rsidRPr="008B2C54">
              <w:rPr>
                <w:rFonts w:ascii="David" w:hAnsi="David" w:cs="David" w:hint="cs"/>
                <w:rtl/>
              </w:rPr>
              <w:t>בעקבות</w:t>
            </w:r>
            <w:r w:rsidRPr="008B2C54">
              <w:rPr>
                <w:rFonts w:ascii="David" w:hAnsi="David" w:cs="David" w:hint="cs"/>
                <w:rtl/>
              </w:rPr>
              <w:t xml:space="preserve"> קריאת הספור</w:t>
            </w:r>
            <w:r w:rsidR="00111D91" w:rsidRPr="008B2C54">
              <w:rPr>
                <w:rFonts w:ascii="David" w:hAnsi="David" w:cs="David" w:hint="cs"/>
                <w:rtl/>
              </w:rPr>
              <w:t xml:space="preserve"> </w:t>
            </w:r>
            <w:r w:rsidR="00904FC2" w:rsidRPr="008B2C54">
              <w:rPr>
                <w:rFonts w:ascii="David" w:hAnsi="David" w:cs="David" w:hint="cs"/>
                <w:rtl/>
              </w:rPr>
              <w:t xml:space="preserve">והשאלות שבתבנית </w:t>
            </w:r>
            <w:r w:rsidR="00904FC2" w:rsidRPr="008B2C54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684523" w:rsidRPr="008B2C54">
              <w:rPr>
                <w:rFonts w:ascii="David" w:hAnsi="David" w:cs="David" w:hint="cs"/>
                <w:rtl/>
              </w:rPr>
              <w:t xml:space="preserve"> בעמוד זה.</w:t>
            </w:r>
          </w:p>
          <w:p w14:paraId="62ECDE15" w14:textId="77777777" w:rsidR="00684523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8B2C54">
              <w:rPr>
                <w:rFonts w:ascii="David" w:hAnsi="David" w:cs="David" w:hint="cs"/>
                <w:rtl/>
              </w:rPr>
              <w:t>איך הרגישה איה כשקרתה סביבה לא נקיה?</w:t>
            </w:r>
          </w:p>
          <w:p w14:paraId="5BFDA9EA" w14:textId="604046AB" w:rsidR="00684523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כיצד הילדים לכלכו את הסביבה?</w:t>
            </w:r>
          </w:p>
          <w:p w14:paraId="25963464" w14:textId="796AEC1D" w:rsidR="00684523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מי נפגעים מסביבה לא נקיה?</w:t>
            </w:r>
          </w:p>
          <w:p w14:paraId="7F2DB8A9" w14:textId="1CE40123" w:rsidR="00376A0C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8B2C54">
              <w:rPr>
                <w:rFonts w:ascii="David" w:hAnsi="David" w:cs="David" w:hint="cs"/>
                <w:rtl/>
              </w:rPr>
              <w:t>כיצד אתם מרגישים בסביבה לא נקיה?</w:t>
            </w:r>
            <w:r w:rsidR="005A539A" w:rsidRPr="008B2C54">
              <w:rPr>
                <w:rFonts w:ascii="David" w:hAnsi="David" w:cs="David" w:hint="cs"/>
                <w:rtl/>
              </w:rPr>
              <w:t xml:space="preserve"> </w:t>
            </w:r>
          </w:p>
          <w:p w14:paraId="0252FB30" w14:textId="205ADC4F" w:rsidR="00111D91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מה הילדים הציעו לעשות כדי לשמור על הסביבה</w:t>
            </w:r>
            <w:r w:rsidR="00111D91" w:rsidRPr="008B2C54">
              <w:rPr>
                <w:rFonts w:ascii="David" w:hAnsi="David" w:cs="David" w:hint="cs"/>
                <w:rtl/>
              </w:rPr>
              <w:t>?</w:t>
            </w:r>
          </w:p>
          <w:p w14:paraId="2F9FA99B" w14:textId="0B9B3076" w:rsidR="00111D91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מה עוד אפשר לעשות כדי לשמור על הסביבה?</w:t>
            </w:r>
          </w:p>
          <w:p w14:paraId="1A5352D2" w14:textId="2F6796E9" w:rsidR="005A539A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B2C54">
              <w:rPr>
                <w:rFonts w:ascii="David" w:hAnsi="David" w:cs="David" w:hint="cs"/>
                <w:rtl/>
              </w:rPr>
              <w:t>מומלץ לערב את הילדים בפעולות לשמירה על הסביבה. הסיור בסביבה נועד לעורר מודעות לחשיבות השמירה על הסביבה ולקיחת אחריות על התנהגותם.</w:t>
            </w:r>
            <w:r w:rsidR="005D5DF1" w:rsidRPr="008B2C54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0C4DBA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11FC243" w14:textId="479D8C60" w:rsidR="00E41748" w:rsidRPr="008B2C54" w:rsidRDefault="00684523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cs="David" w:hint="cs"/>
                <w:rtl/>
              </w:rPr>
              <w:t xml:space="preserve">יוצאים לסיור </w:t>
            </w:r>
            <w:r w:rsidR="006612C4" w:rsidRPr="008B2C54">
              <w:rPr>
                <w:rFonts w:cs="David" w:hint="cs"/>
                <w:b/>
                <w:bCs/>
                <w:rtl/>
              </w:rPr>
              <w:t>מפגעים בסביבה</w:t>
            </w:r>
            <w:r w:rsidR="006612C4" w:rsidRPr="008B2C54">
              <w:rPr>
                <w:rFonts w:cs="David" w:hint="cs"/>
                <w:rtl/>
              </w:rPr>
              <w:t xml:space="preserve">, עמוד </w:t>
            </w:r>
            <w:r w:rsidR="006612C4" w:rsidRPr="008B2C54">
              <w:rPr>
                <w:rFonts w:ascii="David" w:hAnsi="David" w:cs="David" w:hint="cs"/>
                <w:rtl/>
              </w:rPr>
              <w:t>76.</w:t>
            </w:r>
          </w:p>
          <w:p w14:paraId="021F17D2" w14:textId="0740C8B8" w:rsidR="006612C4" w:rsidRPr="008B2C54" w:rsidRDefault="006612C4" w:rsidP="008B2C5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אוספים מידע על מפגעים בסביבה, משערים כיצד הן נגרמו ומהן ההשלכות הסביבתיות של המפגע ומציעים מה לעשות כדי לטפל במפגע.</w:t>
            </w:r>
          </w:p>
          <w:p w14:paraId="332F46F6" w14:textId="44D0F4AD" w:rsidR="006612C4" w:rsidRPr="006612C4" w:rsidRDefault="006612C4" w:rsidP="00550983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התלמידים </w:t>
            </w:r>
            <w:r w:rsidR="00550983">
              <w:rPr>
                <w:rFonts w:cs="David" w:hint="cs"/>
                <w:rtl/>
              </w:rPr>
              <w:t>משלימים בטבלה מידע על</w:t>
            </w:r>
            <w:r>
              <w:rPr>
                <w:rFonts w:cs="David" w:hint="cs"/>
                <w:rtl/>
              </w:rPr>
              <w:t xml:space="preserve"> מפגעים בסביבה. </w:t>
            </w:r>
            <w:r w:rsidRPr="006612C4">
              <w:rPr>
                <w:rFonts w:cs="David"/>
                <w:rtl/>
              </w:rPr>
              <w:t>השלמת המידע בטבלה מזמנת טיפול</w:t>
            </w:r>
            <w:r>
              <w:rPr>
                <w:rFonts w:cs="David" w:hint="cs"/>
                <w:rtl/>
              </w:rPr>
              <w:t xml:space="preserve"> </w:t>
            </w:r>
            <w:r w:rsidRPr="006612C4">
              <w:rPr>
                <w:rFonts w:cs="David"/>
                <w:rtl/>
              </w:rPr>
              <w:t xml:space="preserve">במיומנויות סיבה </w:t>
            </w:r>
            <w:r>
              <w:rPr>
                <w:rFonts w:cs="David" w:hint="cs"/>
                <w:rtl/>
              </w:rPr>
              <w:t>(</w:t>
            </w:r>
            <w:r w:rsidRPr="006612C4">
              <w:rPr>
                <w:rFonts w:cs="David"/>
                <w:rtl/>
              </w:rPr>
              <w:t>הפעולה שעשו</w:t>
            </w:r>
            <w:r>
              <w:rPr>
                <w:rFonts w:cs="David" w:hint="cs"/>
                <w:rtl/>
              </w:rPr>
              <w:t xml:space="preserve"> </w:t>
            </w:r>
            <w:r w:rsidRPr="006612C4">
              <w:rPr>
                <w:rFonts w:cs="David"/>
                <w:rtl/>
              </w:rPr>
              <w:t>האנשים</w:t>
            </w:r>
            <w:r>
              <w:rPr>
                <w:rFonts w:cs="David" w:hint="cs"/>
                <w:rtl/>
              </w:rPr>
              <w:t>)</w:t>
            </w:r>
            <w:r w:rsidRPr="006612C4">
              <w:rPr>
                <w:rFonts w:cs="David"/>
                <w:rtl/>
              </w:rPr>
              <w:t xml:space="preserve"> ותוצאה </w:t>
            </w:r>
            <w:r>
              <w:rPr>
                <w:rFonts w:cs="David" w:hint="cs"/>
                <w:rtl/>
              </w:rPr>
              <w:t>(</w:t>
            </w:r>
            <w:r w:rsidRPr="006612C4">
              <w:rPr>
                <w:rFonts w:cs="David"/>
                <w:rtl/>
              </w:rPr>
              <w:t>המפגע והשלכותיו</w:t>
            </w:r>
            <w:r>
              <w:rPr>
                <w:rFonts w:cs="David" w:hint="cs"/>
                <w:rtl/>
              </w:rPr>
              <w:t>)</w:t>
            </w:r>
            <w:r w:rsidRPr="006612C4">
              <w:rPr>
                <w:rFonts w:cs="David"/>
                <w:rtl/>
              </w:rPr>
              <w:t>.</w:t>
            </w:r>
          </w:p>
          <w:p w14:paraId="60200573" w14:textId="26CFDA8F" w:rsidR="00667BAC" w:rsidRPr="006612C4" w:rsidRDefault="006612C4" w:rsidP="006612C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6612C4">
              <w:rPr>
                <w:rFonts w:cs="David"/>
                <w:rtl/>
              </w:rPr>
              <w:t>מיומנות סיבה ותוצאה נכללת בקבוצת</w:t>
            </w:r>
            <w:r>
              <w:rPr>
                <w:rFonts w:cs="David" w:hint="cs"/>
                <w:rtl/>
              </w:rPr>
              <w:t xml:space="preserve"> </w:t>
            </w:r>
            <w:r w:rsidRPr="006612C4">
              <w:rPr>
                <w:rFonts w:cs="David"/>
                <w:rtl/>
              </w:rPr>
              <w:t>המיומנ</w:t>
            </w:r>
            <w:r>
              <w:rPr>
                <w:rFonts w:cs="David" w:hint="cs"/>
                <w:rtl/>
              </w:rPr>
              <w:t>ויו</w:t>
            </w:r>
            <w:r w:rsidRPr="006612C4">
              <w:rPr>
                <w:rFonts w:cs="David"/>
                <w:rtl/>
              </w:rPr>
              <w:t>ת "</w:t>
            </w:r>
            <w:r w:rsidR="00ED2C8E">
              <w:rPr>
                <w:rFonts w:cs="David" w:hint="cs"/>
                <w:rtl/>
              </w:rPr>
              <w:t xml:space="preserve">זיהוי </w:t>
            </w:r>
            <w:r w:rsidRPr="006612C4">
              <w:rPr>
                <w:rFonts w:cs="David"/>
                <w:rtl/>
              </w:rPr>
              <w:t>רכיבים וקשרים".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7DE177B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541C0FE6" w:rsidR="00667BAC" w:rsidRPr="008B2C54" w:rsidRDefault="00667BAC" w:rsidP="008B2C54">
            <w:pPr>
              <w:spacing w:line="360" w:lineRule="auto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מסכמים במליאת הכיתה</w:t>
            </w:r>
            <w:r w:rsidR="001C39A2" w:rsidRPr="008B2C54">
              <w:rPr>
                <w:rFonts w:ascii="David" w:hAnsi="David" w:cs="David" w:hint="cs"/>
                <w:rtl/>
              </w:rPr>
              <w:t>:</w:t>
            </w:r>
          </w:p>
          <w:p w14:paraId="79B26A34" w14:textId="248A62C7" w:rsidR="005A539A" w:rsidRDefault="00E41748" w:rsidP="00ED2C8E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כול קבוצה מדווחת על הממצאים שלה במליאת הכיתה.</w:t>
            </w:r>
            <w:r w:rsidR="00ED2C8E">
              <w:rPr>
                <w:rFonts w:ascii="David" w:hAnsi="David" w:cs="David" w:hint="cs"/>
                <w:rtl/>
              </w:rPr>
              <w:t xml:space="preserve"> מסכמים איו סוגי מפגעים נמצאו- אילו מפגעים שכיחים יותר ועוד. </w:t>
            </w:r>
          </w:p>
          <w:p w14:paraId="39775B41" w14:textId="6FF2225A" w:rsidR="0002537D" w:rsidRPr="008B2C54" w:rsidRDefault="0002537D" w:rsidP="008B2C54">
            <w:pPr>
              <w:spacing w:line="360" w:lineRule="auto"/>
              <w:rPr>
                <w:rFonts w:ascii="David" w:hAnsi="David" w:cs="David"/>
                <w:rtl/>
              </w:rPr>
            </w:pPr>
            <w:r w:rsidRPr="008B2C54">
              <w:rPr>
                <w:rFonts w:ascii="David" w:hAnsi="David" w:cs="David"/>
                <w:rtl/>
              </w:rPr>
              <w:t>מסדרים את המילים במשפט המבולבל.</w:t>
            </w:r>
          </w:p>
          <w:p w14:paraId="0B831DBC" w14:textId="2852C6BE" w:rsidR="0002537D" w:rsidRDefault="0002537D" w:rsidP="0002537D">
            <w:pPr>
              <w:spacing w:line="360" w:lineRule="auto"/>
              <w:rPr>
                <w:rFonts w:ascii="David" w:hAnsi="David" w:cs="David"/>
                <w:rtl/>
              </w:rPr>
            </w:pPr>
            <w:r w:rsidRPr="0002537D">
              <w:rPr>
                <w:rFonts w:ascii="David" w:hAnsi="David" w:cs="David"/>
                <w:rtl/>
              </w:rPr>
              <w:t>המורה מבלבלת את המשפטים</w:t>
            </w:r>
            <w:r>
              <w:rPr>
                <w:rtl/>
              </w:rPr>
              <w:t xml:space="preserve"> </w:t>
            </w:r>
            <w:r w:rsidRPr="0002537D">
              <w:rPr>
                <w:rFonts w:ascii="David" w:hAnsi="David" w:cs="David"/>
                <w:rtl/>
              </w:rPr>
              <w:t xml:space="preserve">שבתבנית </w:t>
            </w:r>
            <w:r w:rsidRPr="0002537D">
              <w:rPr>
                <w:rFonts w:ascii="David" w:hAnsi="David" w:cs="David"/>
                <w:b/>
                <w:bCs/>
                <w:rtl/>
              </w:rPr>
              <w:t>מה למדנו?,</w:t>
            </w:r>
            <w:r w:rsidRPr="0002537D">
              <w:rPr>
                <w:rFonts w:ascii="David" w:hAnsi="David" w:cs="David"/>
                <w:rtl/>
              </w:rPr>
              <w:t xml:space="preserve"> עמוד 76.</w:t>
            </w:r>
          </w:p>
          <w:p w14:paraId="18B8FDDB" w14:textId="4EB7389A" w:rsidR="0002537D" w:rsidRPr="0002537D" w:rsidRDefault="0002537D" w:rsidP="0002537D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02537D">
              <w:rPr>
                <w:rFonts w:ascii="David" w:hAnsi="David" w:cs="David"/>
                <w:rtl/>
              </w:rPr>
              <w:t>וּלְעִתִּים הֵם פּוֹגְעִים בָּהּ;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2537D">
              <w:rPr>
                <w:rFonts w:ascii="David" w:hAnsi="David" w:cs="David"/>
                <w:rtl/>
              </w:rPr>
              <w:t xml:space="preserve">אָנוּ מַשְׁפִּיעִים עַל הַסְּבִיבָה, </w:t>
            </w:r>
          </w:p>
          <w:p w14:paraId="16E210FE" w14:textId="1981D3C6" w:rsidR="0002537D" w:rsidRPr="0002537D" w:rsidRDefault="0002537D" w:rsidP="0002537D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02537D">
              <w:rPr>
                <w:rFonts w:ascii="David" w:hAnsi="David" w:cs="David"/>
                <w:rtl/>
              </w:rPr>
              <w:t>לִשְׁמֹר מִפְּנֵי פְּגִיעָה צָרִיךְ עַל הַסְּבִיבָה.</w:t>
            </w:r>
          </w:p>
          <w:p w14:paraId="710435D0" w14:textId="76B69157" w:rsidR="001C39A2" w:rsidRPr="008B2C54" w:rsidRDefault="00E41748" w:rsidP="008B2C54">
            <w:pPr>
              <w:spacing w:line="360" w:lineRule="auto"/>
              <w:rPr>
                <w:rFonts w:ascii="David" w:hAnsi="David" w:cs="David"/>
                <w:rtl/>
              </w:rPr>
            </w:pPr>
            <w:r w:rsidRPr="008B2C54">
              <w:rPr>
                <w:rFonts w:ascii="David" w:hAnsi="David" w:cs="David" w:hint="cs"/>
                <w:rtl/>
              </w:rPr>
              <w:t xml:space="preserve">קוראים את המשפטים שבתבנית </w:t>
            </w:r>
            <w:r w:rsidRPr="008B2C54">
              <w:rPr>
                <w:rFonts w:ascii="David" w:hAnsi="David" w:cs="David" w:hint="cs"/>
                <w:b/>
                <w:bCs/>
                <w:rtl/>
              </w:rPr>
              <w:t>מה למדנו?,</w:t>
            </w:r>
            <w:r w:rsidRPr="008B2C54">
              <w:rPr>
                <w:rFonts w:ascii="David" w:hAnsi="David" w:cs="David" w:hint="cs"/>
                <w:rtl/>
              </w:rPr>
              <w:t xml:space="preserve"> עמוד 7</w:t>
            </w:r>
            <w:r w:rsidR="006612C4" w:rsidRPr="008B2C54">
              <w:rPr>
                <w:rFonts w:ascii="David" w:hAnsi="David" w:cs="David" w:hint="cs"/>
                <w:rtl/>
              </w:rPr>
              <w:t>6</w:t>
            </w:r>
            <w:r w:rsidRPr="008B2C54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5B7E3BD9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592EE5BF" w14:textId="7C3A5360" w:rsidR="006612C4" w:rsidRPr="008B2C54" w:rsidRDefault="006612C4" w:rsidP="008B2C54">
            <w:pPr>
              <w:spacing w:line="360" w:lineRule="auto"/>
              <w:rPr>
                <w:rFonts w:ascii="David" w:hAnsi="David" w:cs="David"/>
              </w:rPr>
            </w:pPr>
            <w:r w:rsidRPr="008B2C54">
              <w:rPr>
                <w:rFonts w:ascii="David" w:hAnsi="David" w:cs="David" w:hint="cs"/>
                <w:rtl/>
              </w:rPr>
              <w:t>עונים על משימת בית:</w:t>
            </w:r>
          </w:p>
          <w:p w14:paraId="5CC92C5F" w14:textId="77777777" w:rsidR="006612C4" w:rsidRPr="006612C4" w:rsidRDefault="006612C4" w:rsidP="006612C4">
            <w:pPr>
              <w:pStyle w:val="af0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6612C4">
              <w:rPr>
                <w:rFonts w:ascii="David" w:hAnsi="David" w:cs="David"/>
                <w:rtl/>
              </w:rPr>
              <w:t>סַיְּרוּ בִּסְבִיבַת הַמְּגוּרִים שֶׁלָּכֶם וְהֵבִיאוּ דֻּגְמָאוֹת לְמִפְגָּעִים?</w:t>
            </w:r>
          </w:p>
          <w:p w14:paraId="67B58CE4" w14:textId="0EA45E52" w:rsidR="00E41748" w:rsidRPr="006612C4" w:rsidRDefault="006612C4" w:rsidP="006612C4">
            <w:pPr>
              <w:pStyle w:val="af0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6612C4">
              <w:rPr>
                <w:rFonts w:ascii="David" w:hAnsi="David" w:cs="David"/>
                <w:rtl/>
              </w:rPr>
              <w:t>מָה אַתֶּם מַצִּיעִים לַעֲשׂוֹת כְּדֵי לְטַפֵּל בַּמִּפְגָּע?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7730A60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BB55CA0" w14:textId="77777777" w:rsidR="001C39A2" w:rsidRDefault="00550983" w:rsidP="008B2C5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 xml:space="preserve">מחברים משפתים עם כרטיסי המילים </w:t>
            </w:r>
            <w:r w:rsidRPr="00550983">
              <w:rPr>
                <w:rFonts w:ascii="David" w:eastAsia="SimSun" w:hAnsi="David" w:cs="David" w:hint="cs"/>
                <w:b/>
                <w:bCs/>
                <w:rtl/>
              </w:rPr>
              <w:t>מפגעים, שומרים על הסביבה</w:t>
            </w:r>
          </w:p>
          <w:p w14:paraId="0C0FD9D7" w14:textId="67D8C871" w:rsidR="00550983" w:rsidRPr="00DC4A94" w:rsidRDefault="00550983" w:rsidP="008B2C5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550983">
              <w:rPr>
                <w:rFonts w:ascii="David" w:eastAsia="SimSun" w:hAnsi="David" w:cs="David"/>
                <w:rtl/>
                <w:lang w:eastAsia="zh-CN"/>
              </w:rPr>
              <w:t>הַשְׁלִימוּ: חָשׁוּב לִשְׁמֹר עַל הַסְּבִיבָה כִּי</w:t>
            </w:r>
            <w:r w:rsidR="004B4059">
              <w:rPr>
                <w:rFonts w:ascii="David" w:eastAsia="SimSun" w:hAnsi="David" w:cs="David" w:hint="cs"/>
                <w:rtl/>
                <w:lang w:eastAsia="zh-CN"/>
              </w:rPr>
              <w:t xml:space="preserve"> (השלימו)</w:t>
            </w:r>
          </w:p>
        </w:tc>
      </w:tr>
    </w:tbl>
    <w:p w14:paraId="375BED0B" w14:textId="05E79BC8" w:rsidR="00CF3809" w:rsidRPr="00CA3B06" w:rsidRDefault="00CF3809" w:rsidP="00CA3B06">
      <w:pPr>
        <w:rPr>
          <w:sz w:val="2"/>
          <w:szCs w:val="2"/>
        </w:rPr>
      </w:pPr>
    </w:p>
    <w:sectPr w:rsidR="00CF3809" w:rsidRPr="00CA3B06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FAA2" w14:textId="77777777" w:rsidR="004360E3" w:rsidRDefault="004360E3">
      <w:r>
        <w:separator/>
      </w:r>
    </w:p>
  </w:endnote>
  <w:endnote w:type="continuationSeparator" w:id="0">
    <w:p w14:paraId="6C493DE3" w14:textId="77777777" w:rsidR="004360E3" w:rsidRDefault="0043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8953" w14:textId="77777777" w:rsidR="004360E3" w:rsidRDefault="004360E3">
      <w:r>
        <w:separator/>
      </w:r>
    </w:p>
  </w:footnote>
  <w:footnote w:type="continuationSeparator" w:id="0">
    <w:p w14:paraId="41858B24" w14:textId="77777777" w:rsidR="004360E3" w:rsidRDefault="0043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65"/>
    <w:multiLevelType w:val="hybridMultilevel"/>
    <w:tmpl w:val="73C610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33AB"/>
    <w:multiLevelType w:val="hybridMultilevel"/>
    <w:tmpl w:val="DAFA2748"/>
    <w:lvl w:ilvl="0" w:tplc="8C0AFAF4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680E"/>
    <w:multiLevelType w:val="hybridMultilevel"/>
    <w:tmpl w:val="208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2984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F356D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76B80"/>
    <w:multiLevelType w:val="hybridMultilevel"/>
    <w:tmpl w:val="9FCE2D26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62A2B"/>
    <w:multiLevelType w:val="hybridMultilevel"/>
    <w:tmpl w:val="FB34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9CD"/>
    <w:multiLevelType w:val="hybridMultilevel"/>
    <w:tmpl w:val="5D18B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396B"/>
    <w:multiLevelType w:val="hybridMultilevel"/>
    <w:tmpl w:val="10CE037C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C67C2"/>
    <w:multiLevelType w:val="hybridMultilevel"/>
    <w:tmpl w:val="9F00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04DCA"/>
    <w:multiLevelType w:val="hybridMultilevel"/>
    <w:tmpl w:val="E8D01F90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6216"/>
    <w:multiLevelType w:val="hybridMultilevel"/>
    <w:tmpl w:val="A8821B1E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C2E9E"/>
    <w:multiLevelType w:val="hybridMultilevel"/>
    <w:tmpl w:val="43DC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03426"/>
    <w:multiLevelType w:val="hybridMultilevel"/>
    <w:tmpl w:val="98D48008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3047598">
    <w:abstractNumId w:val="9"/>
  </w:num>
  <w:num w:numId="2" w16cid:durableId="1559825956">
    <w:abstractNumId w:val="11"/>
  </w:num>
  <w:num w:numId="3" w16cid:durableId="465313868">
    <w:abstractNumId w:val="4"/>
  </w:num>
  <w:num w:numId="4" w16cid:durableId="1332635289">
    <w:abstractNumId w:val="0"/>
  </w:num>
  <w:num w:numId="5" w16cid:durableId="1414552007">
    <w:abstractNumId w:val="3"/>
  </w:num>
  <w:num w:numId="6" w16cid:durableId="343947056">
    <w:abstractNumId w:val="5"/>
  </w:num>
  <w:num w:numId="7" w16cid:durableId="1137993815">
    <w:abstractNumId w:val="15"/>
  </w:num>
  <w:num w:numId="8" w16cid:durableId="676738682">
    <w:abstractNumId w:val="2"/>
  </w:num>
  <w:num w:numId="9" w16cid:durableId="1551920256">
    <w:abstractNumId w:val="7"/>
  </w:num>
  <w:num w:numId="10" w16cid:durableId="1224293940">
    <w:abstractNumId w:val="13"/>
  </w:num>
  <w:num w:numId="11" w16cid:durableId="1647473453">
    <w:abstractNumId w:val="8"/>
  </w:num>
  <w:num w:numId="12" w16cid:durableId="112403956">
    <w:abstractNumId w:val="6"/>
  </w:num>
  <w:num w:numId="13" w16cid:durableId="1955206019">
    <w:abstractNumId w:val="14"/>
  </w:num>
  <w:num w:numId="14" w16cid:durableId="945579157">
    <w:abstractNumId w:val="1"/>
  </w:num>
  <w:num w:numId="15" w16cid:durableId="912547107">
    <w:abstractNumId w:val="10"/>
  </w:num>
  <w:num w:numId="16" w16cid:durableId="17069523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537D"/>
    <w:rsid w:val="00027215"/>
    <w:rsid w:val="000340CE"/>
    <w:rsid w:val="000375B3"/>
    <w:rsid w:val="000553B6"/>
    <w:rsid w:val="0006156F"/>
    <w:rsid w:val="00061B68"/>
    <w:rsid w:val="000655A4"/>
    <w:rsid w:val="00067D51"/>
    <w:rsid w:val="00073FF2"/>
    <w:rsid w:val="00075937"/>
    <w:rsid w:val="0007688A"/>
    <w:rsid w:val="00076FB7"/>
    <w:rsid w:val="00086B7D"/>
    <w:rsid w:val="00091075"/>
    <w:rsid w:val="00096571"/>
    <w:rsid w:val="000A195A"/>
    <w:rsid w:val="000A1DAE"/>
    <w:rsid w:val="000B6F91"/>
    <w:rsid w:val="000C0D0F"/>
    <w:rsid w:val="000C3FBF"/>
    <w:rsid w:val="000D3846"/>
    <w:rsid w:val="000D74D4"/>
    <w:rsid w:val="000F5A70"/>
    <w:rsid w:val="001017C5"/>
    <w:rsid w:val="00111D91"/>
    <w:rsid w:val="001136D7"/>
    <w:rsid w:val="00127B51"/>
    <w:rsid w:val="0013248D"/>
    <w:rsid w:val="00147ADA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6EB6"/>
    <w:rsid w:val="001C39A2"/>
    <w:rsid w:val="001D48B8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77C3"/>
    <w:rsid w:val="002A3667"/>
    <w:rsid w:val="002B2D06"/>
    <w:rsid w:val="002B2E51"/>
    <w:rsid w:val="002B468B"/>
    <w:rsid w:val="002B47C6"/>
    <w:rsid w:val="002C502E"/>
    <w:rsid w:val="002D6938"/>
    <w:rsid w:val="002D6D8B"/>
    <w:rsid w:val="002E1FFB"/>
    <w:rsid w:val="002F10BC"/>
    <w:rsid w:val="002F3B68"/>
    <w:rsid w:val="00302505"/>
    <w:rsid w:val="00304755"/>
    <w:rsid w:val="00312F90"/>
    <w:rsid w:val="00325EF3"/>
    <w:rsid w:val="00344B0E"/>
    <w:rsid w:val="00344EE2"/>
    <w:rsid w:val="00365265"/>
    <w:rsid w:val="003653CF"/>
    <w:rsid w:val="00376A0C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0528"/>
    <w:rsid w:val="004055A8"/>
    <w:rsid w:val="00413A64"/>
    <w:rsid w:val="00421C70"/>
    <w:rsid w:val="004330EC"/>
    <w:rsid w:val="004350BA"/>
    <w:rsid w:val="004360E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4059"/>
    <w:rsid w:val="004B75C7"/>
    <w:rsid w:val="004D333D"/>
    <w:rsid w:val="004D4711"/>
    <w:rsid w:val="004E244E"/>
    <w:rsid w:val="004E4CD3"/>
    <w:rsid w:val="00501B7A"/>
    <w:rsid w:val="0052064D"/>
    <w:rsid w:val="00527865"/>
    <w:rsid w:val="00550983"/>
    <w:rsid w:val="00556DA0"/>
    <w:rsid w:val="00557966"/>
    <w:rsid w:val="00565B95"/>
    <w:rsid w:val="005679AD"/>
    <w:rsid w:val="00572AB2"/>
    <w:rsid w:val="005762E5"/>
    <w:rsid w:val="0057734A"/>
    <w:rsid w:val="005831D7"/>
    <w:rsid w:val="00587053"/>
    <w:rsid w:val="005977CD"/>
    <w:rsid w:val="005A448A"/>
    <w:rsid w:val="005A539A"/>
    <w:rsid w:val="005B3863"/>
    <w:rsid w:val="005C5467"/>
    <w:rsid w:val="005D5DF1"/>
    <w:rsid w:val="005D69AA"/>
    <w:rsid w:val="005F3078"/>
    <w:rsid w:val="005F6126"/>
    <w:rsid w:val="00601BF9"/>
    <w:rsid w:val="00622AD9"/>
    <w:rsid w:val="006239C8"/>
    <w:rsid w:val="00631F5C"/>
    <w:rsid w:val="0063283A"/>
    <w:rsid w:val="00657823"/>
    <w:rsid w:val="006612C4"/>
    <w:rsid w:val="00662A5C"/>
    <w:rsid w:val="00667BAC"/>
    <w:rsid w:val="00671F8B"/>
    <w:rsid w:val="006723DF"/>
    <w:rsid w:val="00674150"/>
    <w:rsid w:val="00684523"/>
    <w:rsid w:val="0069424D"/>
    <w:rsid w:val="006A2CB4"/>
    <w:rsid w:val="006A4B1F"/>
    <w:rsid w:val="006B5BCA"/>
    <w:rsid w:val="006E232E"/>
    <w:rsid w:val="00706C49"/>
    <w:rsid w:val="007070D6"/>
    <w:rsid w:val="0071638B"/>
    <w:rsid w:val="00720EAC"/>
    <w:rsid w:val="0073407E"/>
    <w:rsid w:val="0075251B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F7DDD"/>
    <w:rsid w:val="00800D75"/>
    <w:rsid w:val="008063BB"/>
    <w:rsid w:val="00812A27"/>
    <w:rsid w:val="00834DB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37B1"/>
    <w:rsid w:val="0088596F"/>
    <w:rsid w:val="008901CC"/>
    <w:rsid w:val="008A6C59"/>
    <w:rsid w:val="008B2C54"/>
    <w:rsid w:val="008B3166"/>
    <w:rsid w:val="008B76E7"/>
    <w:rsid w:val="008C0590"/>
    <w:rsid w:val="008C5AD0"/>
    <w:rsid w:val="008C60C7"/>
    <w:rsid w:val="008D414D"/>
    <w:rsid w:val="008F0715"/>
    <w:rsid w:val="008F2FC1"/>
    <w:rsid w:val="008F7E74"/>
    <w:rsid w:val="00904BE3"/>
    <w:rsid w:val="00904FC2"/>
    <w:rsid w:val="00913692"/>
    <w:rsid w:val="00925F88"/>
    <w:rsid w:val="00930CFD"/>
    <w:rsid w:val="009324A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41B9"/>
    <w:rsid w:val="009C25A6"/>
    <w:rsid w:val="009D20F3"/>
    <w:rsid w:val="009D6171"/>
    <w:rsid w:val="009E5374"/>
    <w:rsid w:val="009F28E7"/>
    <w:rsid w:val="009F4D9E"/>
    <w:rsid w:val="00A04145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6B36"/>
    <w:rsid w:val="00A87416"/>
    <w:rsid w:val="00A97624"/>
    <w:rsid w:val="00AC28AA"/>
    <w:rsid w:val="00AD2303"/>
    <w:rsid w:val="00AD2FC9"/>
    <w:rsid w:val="00AD7F33"/>
    <w:rsid w:val="00AE4B6D"/>
    <w:rsid w:val="00AE7C49"/>
    <w:rsid w:val="00AF3877"/>
    <w:rsid w:val="00B01CA4"/>
    <w:rsid w:val="00B01DCA"/>
    <w:rsid w:val="00B2038D"/>
    <w:rsid w:val="00B2041E"/>
    <w:rsid w:val="00B333AE"/>
    <w:rsid w:val="00B35FF3"/>
    <w:rsid w:val="00B46D7F"/>
    <w:rsid w:val="00B620BB"/>
    <w:rsid w:val="00B66811"/>
    <w:rsid w:val="00B80820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2437E"/>
    <w:rsid w:val="00C255D8"/>
    <w:rsid w:val="00C54056"/>
    <w:rsid w:val="00C61BBB"/>
    <w:rsid w:val="00C71793"/>
    <w:rsid w:val="00C73A78"/>
    <w:rsid w:val="00C75AA3"/>
    <w:rsid w:val="00C84B3B"/>
    <w:rsid w:val="00C84C7A"/>
    <w:rsid w:val="00C856C8"/>
    <w:rsid w:val="00C928B4"/>
    <w:rsid w:val="00C95693"/>
    <w:rsid w:val="00CA128A"/>
    <w:rsid w:val="00CA3B06"/>
    <w:rsid w:val="00CA496F"/>
    <w:rsid w:val="00CA4CA5"/>
    <w:rsid w:val="00CA63FE"/>
    <w:rsid w:val="00CB161F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CF59CB"/>
    <w:rsid w:val="00D113AD"/>
    <w:rsid w:val="00D16405"/>
    <w:rsid w:val="00D17CA5"/>
    <w:rsid w:val="00D37AEE"/>
    <w:rsid w:val="00D4108D"/>
    <w:rsid w:val="00D45275"/>
    <w:rsid w:val="00D50F12"/>
    <w:rsid w:val="00D62B97"/>
    <w:rsid w:val="00D7176A"/>
    <w:rsid w:val="00D872AF"/>
    <w:rsid w:val="00D92615"/>
    <w:rsid w:val="00D92D8C"/>
    <w:rsid w:val="00DA0900"/>
    <w:rsid w:val="00DB1D56"/>
    <w:rsid w:val="00DC33A9"/>
    <w:rsid w:val="00DC4A94"/>
    <w:rsid w:val="00DC5CAC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172A"/>
    <w:rsid w:val="00E35141"/>
    <w:rsid w:val="00E41748"/>
    <w:rsid w:val="00E472E2"/>
    <w:rsid w:val="00E47DF3"/>
    <w:rsid w:val="00E6019E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2C8E"/>
    <w:rsid w:val="00ED4088"/>
    <w:rsid w:val="00ED4C9F"/>
    <w:rsid w:val="00ED66A7"/>
    <w:rsid w:val="00EE2A44"/>
    <w:rsid w:val="00EE6052"/>
    <w:rsid w:val="00EF14B8"/>
    <w:rsid w:val="00EF5DB5"/>
    <w:rsid w:val="00F0329A"/>
    <w:rsid w:val="00F13F0B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0495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C9C634AC-55FF-4ECE-83FD-4D38262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CC9D-E903-4333-8328-CD15052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3</Pages>
  <Words>423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2537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5</cp:revision>
  <cp:lastPrinted>2016-01-19T09:20:00Z</cp:lastPrinted>
  <dcterms:created xsi:type="dcterms:W3CDTF">2022-03-20T15:11:00Z</dcterms:created>
  <dcterms:modified xsi:type="dcterms:W3CDTF">2022-04-27T18:38:00Z</dcterms:modified>
</cp:coreProperties>
</file>