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DAC7" w14:textId="77777777" w:rsidR="00F87B2D" w:rsidRPr="005A448A" w:rsidRDefault="00463583" w:rsidP="005A16C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מוצרים לשמירה על בריאות </w:t>
      </w:r>
      <w:r w:rsidR="002B2F8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הש</w:t>
      </w:r>
      <w:r w:rsidR="004B424B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ניים</w:t>
      </w:r>
      <w:r w:rsidR="002B2F84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והחניכיים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4A57BAB1" w14:textId="77777777" w:rsidR="00F87B2D" w:rsidRPr="00E141BF" w:rsidRDefault="00F87B2D" w:rsidP="005A16C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141BF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141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141BF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141BF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141BF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141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894F1E" w:rsidRPr="00E141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22A1ED32" w14:textId="77777777" w:rsidR="004455AC" w:rsidRPr="005A448A" w:rsidRDefault="004455AC" w:rsidP="005A16C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</w:t>
      </w:r>
      <w:r w:rsidR="00BB5065">
        <w:rPr>
          <w:rFonts w:ascii="David" w:eastAsia="SimSun" w:hAnsi="David" w:cs="David" w:hint="cs"/>
          <w:sz w:val="28"/>
          <w:szCs w:val="28"/>
          <w:rtl/>
          <w:lang w:eastAsia="zh-CN"/>
        </w:rPr>
        <w:t>י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39156949" w14:textId="77777777" w:rsidR="004455AC" w:rsidRPr="00FA0170" w:rsidRDefault="004455AC" w:rsidP="005A16C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E7D3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2B2F84">
        <w:rPr>
          <w:rFonts w:ascii="David" w:eastAsia="SimSun" w:hAnsi="David" w:cs="David" w:hint="cs"/>
          <w:sz w:val="28"/>
          <w:szCs w:val="28"/>
          <w:rtl/>
          <w:lang w:eastAsia="zh-CN"/>
        </w:rPr>
        <w:t>58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2B2F84">
        <w:rPr>
          <w:rFonts w:ascii="David" w:eastAsia="SimSun" w:hAnsi="David" w:cs="David" w:hint="cs"/>
          <w:sz w:val="28"/>
          <w:szCs w:val="28"/>
          <w:rtl/>
          <w:lang w:eastAsia="zh-CN"/>
        </w:rPr>
        <w:t>60</w:t>
      </w:r>
    </w:p>
    <w:p w14:paraId="0574F25C" w14:textId="77777777" w:rsidR="004455AC" w:rsidRPr="00FA0170" w:rsidRDefault="00F87B2D" w:rsidP="005A16CA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28268EB" w14:textId="77777777" w:rsidR="00A50CF1" w:rsidRDefault="00A50CF1" w:rsidP="005A16C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 xml:space="preserve">יסבירו </w:t>
      </w:r>
      <w:r w:rsidR="0063665D">
        <w:rPr>
          <w:rFonts w:ascii="David" w:hAnsi="David" w:cs="David" w:hint="cs"/>
          <w:rtl/>
        </w:rPr>
        <w:t>שיש לבחור במשחה ומברשת שיניים מתאימות למשתמש.</w:t>
      </w:r>
    </w:p>
    <w:p w14:paraId="0FFFF3BD" w14:textId="3DF2E3B0" w:rsidR="002B3992" w:rsidRDefault="002B3992" w:rsidP="005A16C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שמשחה ומברשת שיניים הם פתרונות טכנולוגיים לצורך לשמור על שיניים בריאות.</w:t>
      </w:r>
    </w:p>
    <w:p w14:paraId="69365095" w14:textId="77777777" w:rsidR="00662A5C" w:rsidRPr="005A16CA" w:rsidRDefault="0063665D" w:rsidP="005A16C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יסבירו שכדי לבחור נכון יש לערוך בדיקה </w:t>
      </w:r>
      <w:r w:rsidR="004B424B">
        <w:rPr>
          <w:rFonts w:ascii="David" w:hAnsi="David" w:cs="David" w:hint="cs"/>
          <w:rtl/>
        </w:rPr>
        <w:t xml:space="preserve">של המוצרים והשוואה ביניהם </w:t>
      </w:r>
      <w:r>
        <w:rPr>
          <w:rFonts w:ascii="David" w:hAnsi="David" w:cs="David" w:hint="cs"/>
          <w:rtl/>
        </w:rPr>
        <w:t>על סמך מאפיינים שהוגדרו מראש ולאחר השוואת מחירים.</w:t>
      </w:r>
    </w:p>
    <w:p w14:paraId="63BE4370" w14:textId="77777777" w:rsidR="00C943B0" w:rsidRPr="00C943B0" w:rsidRDefault="00C943B0" w:rsidP="005A16CA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52DFB54" w14:textId="12401128" w:rsidR="004B2FDC" w:rsidRPr="005A16CA" w:rsidRDefault="004B2FDC" w:rsidP="005A16C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</w:t>
      </w:r>
      <w:r w:rsidR="00E141BF">
        <w:rPr>
          <w:rFonts w:ascii="David" w:hAnsi="David" w:cs="David" w:hint="cs"/>
          <w:rtl/>
        </w:rPr>
        <w:t xml:space="preserve"> ב</w:t>
      </w:r>
      <w:hyperlink r:id="rId8" w:tooltip="במבט רקע תיאורטי" w:history="1">
        <w:r w:rsidR="00E141BF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63665D">
        <w:rPr>
          <w:rFonts w:ascii="David" w:hAnsi="David" w:cs="David" w:hint="cs"/>
          <w:rtl/>
        </w:rPr>
        <w:t>השני</w:t>
      </w:r>
      <w:r w:rsidRPr="00095237">
        <w:rPr>
          <w:rFonts w:ascii="David" w:hAnsi="David" w:cs="David"/>
          <w:rtl/>
        </w:rPr>
        <w:t>.</w:t>
      </w:r>
      <w:r w:rsidR="005A16CA">
        <w:rPr>
          <w:rFonts w:ascii="David" w:hAnsi="David" w:cs="David"/>
          <w:rtl/>
        </w:rPr>
        <w:br/>
      </w:r>
      <w:r w:rsidRPr="005A16CA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200F7E9D" w14:textId="77777777" w:rsidR="00385253" w:rsidRPr="00385253" w:rsidRDefault="00385253" w:rsidP="005A16CA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 w:rsidRPr="00385253">
        <w:rPr>
          <w:rFonts w:ascii="David" w:hAnsi="David" w:cs="David"/>
          <w:rtl/>
        </w:rPr>
        <w:t>מומלץ לקרוא את ההבהרות מתודיות כלליות המתייחסות לנושאי הלימוד במדריך למורה,</w:t>
      </w:r>
      <w:r w:rsidR="005A16CA">
        <w:rPr>
          <w:rFonts w:ascii="David" w:hAnsi="David" w:cs="David"/>
          <w:rtl/>
        </w:rPr>
        <w:br/>
      </w:r>
      <w:r w:rsidRPr="00385253">
        <w:rPr>
          <w:rFonts w:ascii="David" w:hAnsi="David" w:cs="David"/>
          <w:rtl/>
        </w:rPr>
        <w:t>עמודים 65 - 66.</w:t>
      </w:r>
    </w:p>
    <w:p w14:paraId="0D791040" w14:textId="77777777" w:rsidR="005A16CA" w:rsidRDefault="00385253" w:rsidP="005A16CA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385253">
        <w:rPr>
          <w:rFonts w:ascii="David" w:hAnsi="David" w:cs="David"/>
          <w:rtl/>
        </w:rPr>
        <w:t>מומלץ לקרוא את ההבהרות מתודיות המתייחסות לנושאי הלימוד במדריך למורה, עמוד 75.</w:t>
      </w:r>
    </w:p>
    <w:p w14:paraId="7871181A" w14:textId="77777777" w:rsidR="0063665D" w:rsidRPr="005A16CA" w:rsidRDefault="0063665D" w:rsidP="005A16CA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 w:rsidRPr="005A16CA">
        <w:rPr>
          <w:rFonts w:ascii="David" w:hAnsi="David" w:cs="David" w:hint="cs"/>
          <w:rtl/>
        </w:rPr>
        <w:t>נערכים לסיור במרכול</w:t>
      </w:r>
      <w:r w:rsidR="005A16CA">
        <w:rPr>
          <w:rFonts w:hint="cs"/>
          <w:rtl/>
        </w:rPr>
        <w:t>.</w:t>
      </w:r>
    </w:p>
    <w:p w14:paraId="25B687C5" w14:textId="77777777" w:rsidR="00C73A78" w:rsidRPr="005A16CA" w:rsidRDefault="00BD1014" w:rsidP="005A16CA">
      <w:pPr>
        <w:spacing w:before="240" w:line="360" w:lineRule="auto"/>
        <w:rPr>
          <w:rFonts w:ascii="David" w:hAnsi="David" w:cs="David"/>
          <w:b/>
          <w:bCs/>
          <w:sz w:val="28"/>
          <w:szCs w:val="28"/>
          <w:lang w:eastAsia="zh-CN"/>
        </w:rPr>
      </w:pPr>
      <w:r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5A16CA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668360D0" w14:textId="77777777" w:rsidR="005A16CA" w:rsidRDefault="005A16CA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925FA01" w14:textId="77777777" w:rsidR="00BE72F9" w:rsidRPr="00BE72F9" w:rsidRDefault="00B620BB" w:rsidP="005A16C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B2F84" w:rsidRPr="002B2F84">
        <w:rPr>
          <w:color w:val="auto"/>
          <w:rtl/>
        </w:rPr>
        <w:t>מוצרים לשמירה על בריאות הש</w:t>
      </w:r>
      <w:r w:rsidR="004B424B">
        <w:rPr>
          <w:rFonts w:hint="cs"/>
          <w:color w:val="auto"/>
          <w:rtl/>
        </w:rPr>
        <w:t>ניים</w:t>
      </w:r>
      <w:r w:rsidR="002B2F84" w:rsidRPr="002B2F84">
        <w:rPr>
          <w:color w:val="auto"/>
          <w:rtl/>
        </w:rPr>
        <w:t xml:space="preserve"> והחניכיים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2025660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0F4EE87" w14:textId="77777777" w:rsidR="00AC28AA" w:rsidRPr="009E5374" w:rsidRDefault="00AC28AA" w:rsidP="005A16CA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6F6F75AD" w14:textId="77777777" w:rsidR="00AC28AA" w:rsidRPr="009E5374" w:rsidRDefault="00AC28AA" w:rsidP="005A16CA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C55F768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EB86356" w14:textId="77777777" w:rsidR="00AC28AA" w:rsidRPr="009E5374" w:rsidRDefault="00AC28AA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2C7B881" w14:textId="2337B43C" w:rsidR="00DF68BF" w:rsidRDefault="00DF68BF" w:rsidP="002B399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יחידה זו עוסקת במוצרים השונים הקיימים לצורך שמירה על בריאות השיניים. ביחידה זו התלמידים יערכו השוואה על פי מדדים רלוונטיי</w:t>
            </w:r>
            <w:r>
              <w:rPr>
                <w:rFonts w:ascii="David" w:hAnsi="David" w:cs="David" w:hint="eastAsia"/>
                <w:rtl/>
              </w:rPr>
              <w:t>ם</w:t>
            </w:r>
            <w:r>
              <w:rPr>
                <w:rFonts w:ascii="David" w:hAnsi="David" w:cs="David" w:hint="cs"/>
                <w:rtl/>
              </w:rPr>
              <w:t xml:space="preserve"> אשר נקבעו מראש וכך יסיקו מסקנה אילו מוצרים מומלצים לשימוש. </w:t>
            </w:r>
            <w:r w:rsidR="002B3992">
              <w:rPr>
                <w:rFonts w:ascii="David" w:hAnsi="David" w:cs="David" w:hint="cs"/>
                <w:rtl/>
              </w:rPr>
              <w:t xml:space="preserve">זו הזדמנות לשלב מושגים של מהות הטכנולוגיה- צורך ופתרון. מוצרים אלה הם פתרונות טכנולוגיים לצורך שלמור על שיניים בריאות. האדם פתיח אותם כי לקדם את בריאות השיניים שלו. </w:t>
            </w:r>
          </w:p>
          <w:p w14:paraId="12FDF3AC" w14:textId="77777777" w:rsidR="008311B2" w:rsidRPr="00DF68BF" w:rsidRDefault="00D86404" w:rsidP="00DF68BF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DF68BF">
              <w:rPr>
                <w:rFonts w:ascii="David" w:hAnsi="David" w:cs="David" w:hint="cs"/>
                <w:rtl/>
              </w:rPr>
              <w:t xml:space="preserve">קוראים את </w:t>
            </w:r>
            <w:r w:rsidR="008311B2" w:rsidRPr="00DF68BF">
              <w:rPr>
                <w:rFonts w:ascii="David" w:hAnsi="David" w:cs="David" w:hint="cs"/>
                <w:rtl/>
              </w:rPr>
              <w:t>השיח</w:t>
            </w:r>
            <w:r w:rsidR="00F04889" w:rsidRPr="00DF68BF">
              <w:rPr>
                <w:rFonts w:ascii="David" w:hAnsi="David" w:cs="David" w:hint="cs"/>
                <w:rtl/>
              </w:rPr>
              <w:t>ה</w:t>
            </w:r>
            <w:r w:rsidR="008311B2" w:rsidRPr="00DF68BF">
              <w:rPr>
                <w:rFonts w:ascii="David" w:hAnsi="David" w:cs="David" w:hint="cs"/>
                <w:rtl/>
              </w:rPr>
              <w:t xml:space="preserve"> בין </w:t>
            </w:r>
            <w:r w:rsidR="008311B2" w:rsidRPr="00DF68BF">
              <w:rPr>
                <w:rFonts w:ascii="David" w:hAnsi="David" w:cs="David"/>
                <w:rtl/>
              </w:rPr>
              <w:t>הרופאה לילדה ולאימא</w:t>
            </w:r>
            <w:r w:rsidRPr="00DF68BF">
              <w:rPr>
                <w:rFonts w:ascii="David" w:hAnsi="David" w:cs="David" w:hint="cs"/>
                <w:rtl/>
              </w:rPr>
              <w:t xml:space="preserve">, עמוד </w:t>
            </w:r>
            <w:r w:rsidR="008311B2" w:rsidRPr="00DF68BF">
              <w:rPr>
                <w:rFonts w:ascii="David" w:hAnsi="David" w:cs="David" w:hint="cs"/>
                <w:rtl/>
              </w:rPr>
              <w:t>58 ושואלים:</w:t>
            </w:r>
            <w:r w:rsidR="005A5C02" w:rsidRPr="00DF68BF">
              <w:rPr>
                <w:rFonts w:ascii="David" w:hAnsi="David" w:cs="David" w:hint="cs"/>
                <w:rtl/>
              </w:rPr>
              <w:t xml:space="preserve"> </w:t>
            </w:r>
          </w:p>
          <w:p w14:paraId="3379D9EA" w14:textId="77777777" w:rsidR="007A1D71" w:rsidRDefault="008311B2" w:rsidP="005A16C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נדע לבחור במ</w:t>
            </w:r>
            <w:r w:rsidR="00F04889">
              <w:rPr>
                <w:rFonts w:ascii="David" w:hAnsi="David" w:cs="David" w:hint="cs"/>
                <w:rtl/>
              </w:rPr>
              <w:t>ברשת</w:t>
            </w:r>
            <w:r>
              <w:rPr>
                <w:rFonts w:ascii="David" w:hAnsi="David" w:cs="David" w:hint="cs"/>
                <w:rtl/>
              </w:rPr>
              <w:t xml:space="preserve"> שיניים מתאימה? מהי </w:t>
            </w:r>
            <w:r w:rsidR="00F04889">
              <w:rPr>
                <w:rFonts w:ascii="David" w:hAnsi="David" w:cs="David" w:hint="cs"/>
                <w:rtl/>
              </w:rPr>
              <w:t>מברשת</w:t>
            </w:r>
            <w:r>
              <w:rPr>
                <w:rFonts w:ascii="David" w:hAnsi="David" w:cs="David" w:hint="cs"/>
                <w:rtl/>
              </w:rPr>
              <w:t xml:space="preserve"> שיניים מתאימה?</w:t>
            </w:r>
            <w:r w:rsidR="005A16CA">
              <w:rPr>
                <w:rFonts w:ascii="David" w:hAnsi="David" w:cs="David" w:hint="cs"/>
                <w:rtl/>
              </w:rPr>
              <w:t xml:space="preserve"> </w:t>
            </w:r>
            <w:r w:rsidR="00D268E1">
              <w:rPr>
                <w:rFonts w:ascii="David" w:hAnsi="David" w:cs="David" w:hint="cs"/>
                <w:rtl/>
              </w:rPr>
              <w:t>(ראש קטן, סיבים צפופים ורכים)</w:t>
            </w:r>
          </w:p>
          <w:p w14:paraId="64A9A3F9" w14:textId="77777777" w:rsidR="008311B2" w:rsidRDefault="008311B2" w:rsidP="005A16C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8311B2">
              <w:rPr>
                <w:rFonts w:ascii="David" w:hAnsi="David" w:cs="David"/>
                <w:rtl/>
              </w:rPr>
              <w:t>כיצד נדע לבחור ב</w:t>
            </w:r>
            <w:r w:rsidR="00F04889">
              <w:rPr>
                <w:rFonts w:ascii="David" w:hAnsi="David" w:cs="David" w:hint="cs"/>
                <w:rtl/>
              </w:rPr>
              <w:t>משחת</w:t>
            </w:r>
            <w:r w:rsidRPr="008311B2">
              <w:rPr>
                <w:rFonts w:ascii="David" w:hAnsi="David" w:cs="David"/>
                <w:rtl/>
              </w:rPr>
              <w:t xml:space="preserve"> שיניים מתאימה? מהי </w:t>
            </w:r>
            <w:r w:rsidR="00F04889">
              <w:rPr>
                <w:rFonts w:ascii="David" w:hAnsi="David" w:cs="David" w:hint="cs"/>
                <w:rtl/>
              </w:rPr>
              <w:t>משחת</w:t>
            </w:r>
            <w:r w:rsidRPr="008311B2">
              <w:rPr>
                <w:rFonts w:ascii="David" w:hAnsi="David" w:cs="David"/>
                <w:rtl/>
              </w:rPr>
              <w:t xml:space="preserve"> שיניים מתאימה?</w:t>
            </w:r>
            <w:r w:rsidR="005A16CA">
              <w:rPr>
                <w:rFonts w:ascii="David" w:hAnsi="David" w:cs="David" w:hint="cs"/>
                <w:rtl/>
              </w:rPr>
              <w:t xml:space="preserve"> (</w:t>
            </w:r>
            <w:r w:rsidR="00D268E1">
              <w:rPr>
                <w:rFonts w:ascii="David" w:hAnsi="David" w:cs="David" w:hint="cs"/>
                <w:rtl/>
              </w:rPr>
              <w:t>מכילה פלואוריד)</w:t>
            </w:r>
          </w:p>
          <w:p w14:paraId="5B04699D" w14:textId="77777777" w:rsidR="008311B2" w:rsidRDefault="008311B2" w:rsidP="005A16C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311B2">
              <w:rPr>
                <w:rFonts w:ascii="David" w:hAnsi="David" w:cs="David"/>
                <w:rtl/>
              </w:rPr>
              <w:t>מומלץ לקיים דיון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בעקבות השיח</w:t>
            </w:r>
            <w:r w:rsidR="00F04889">
              <w:rPr>
                <w:rFonts w:ascii="David" w:hAnsi="David" w:cs="David" w:hint="cs"/>
                <w:rtl/>
              </w:rPr>
              <w:t>ה</w:t>
            </w:r>
            <w:r w:rsidRPr="008311B2">
              <w:rPr>
                <w:rFonts w:ascii="David" w:hAnsi="David" w:cs="David"/>
                <w:rtl/>
              </w:rPr>
              <w:t xml:space="preserve"> בין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הרופא</w:t>
            </w:r>
            <w:r>
              <w:rPr>
                <w:rFonts w:ascii="David" w:hAnsi="David" w:cs="David" w:hint="cs"/>
                <w:rtl/>
              </w:rPr>
              <w:t>ה</w:t>
            </w:r>
            <w:r w:rsidRPr="008311B2">
              <w:rPr>
                <w:rFonts w:ascii="David" w:hAnsi="David" w:cs="David"/>
                <w:rtl/>
              </w:rPr>
              <w:t xml:space="preserve"> לילדה ולאימא</w:t>
            </w:r>
            <w:r>
              <w:rPr>
                <w:rFonts w:ascii="David" w:hAnsi="David" w:cs="David" w:hint="cs"/>
                <w:rtl/>
              </w:rPr>
              <w:t xml:space="preserve"> על </w:t>
            </w:r>
            <w:r w:rsidRPr="008311B2">
              <w:rPr>
                <w:rFonts w:ascii="David" w:hAnsi="David" w:cs="David"/>
                <w:rtl/>
              </w:rPr>
              <w:t>אודות בחירה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משחה ומברשת שיניים</w:t>
            </w:r>
            <w:r>
              <w:rPr>
                <w:rFonts w:ascii="David" w:hAnsi="David" w:cs="David" w:hint="cs"/>
                <w:rtl/>
              </w:rPr>
              <w:t xml:space="preserve"> מתאימות</w:t>
            </w:r>
            <w:r w:rsidRPr="008311B2">
              <w:rPr>
                <w:rFonts w:ascii="David" w:hAnsi="David" w:cs="David"/>
                <w:rtl/>
              </w:rPr>
              <w:t>. מוצע להפנות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את הילדים אל הכללים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לשמירה על בריאות השן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והחניכיים</w:t>
            </w:r>
            <w:r w:rsidR="00D268E1">
              <w:rPr>
                <w:rFonts w:ascii="David" w:hAnsi="David" w:cs="David" w:hint="cs"/>
                <w:rtl/>
              </w:rPr>
              <w:t xml:space="preserve"> (</w:t>
            </w:r>
            <w:r w:rsidR="00F04889">
              <w:rPr>
                <w:rFonts w:ascii="David" w:hAnsi="David" w:cs="David" w:hint="cs"/>
                <w:rtl/>
              </w:rPr>
              <w:t>עמוד 54)</w:t>
            </w:r>
            <w:r w:rsidRPr="008311B2">
              <w:rPr>
                <w:rFonts w:ascii="David" w:hAnsi="David" w:cs="David"/>
                <w:rtl/>
              </w:rPr>
              <w:t xml:space="preserve"> ולבדוק מהם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המאפיינים של משחה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 xml:space="preserve">ומברשת </w:t>
            </w:r>
            <w:r>
              <w:rPr>
                <w:rFonts w:ascii="David" w:hAnsi="David" w:cs="David" w:hint="cs"/>
                <w:rtl/>
              </w:rPr>
              <w:t>המתאי</w:t>
            </w:r>
            <w:r w:rsidR="00D268E1">
              <w:rPr>
                <w:rFonts w:ascii="David" w:hAnsi="David" w:cs="David" w:hint="cs"/>
                <w:rtl/>
              </w:rPr>
              <w:t xml:space="preserve">מים </w:t>
            </w:r>
            <w:r w:rsidRPr="008311B2">
              <w:rPr>
                <w:rFonts w:ascii="David" w:hAnsi="David" w:cs="David"/>
                <w:rtl/>
              </w:rPr>
              <w:t>לילדים בגילם.</w:t>
            </w:r>
            <w:r w:rsidR="00D268E1">
              <w:rPr>
                <w:rFonts w:ascii="David" w:hAnsi="David" w:cs="David" w:hint="cs"/>
                <w:rtl/>
              </w:rPr>
              <w:t xml:space="preserve"> מוצע לערו</w:t>
            </w:r>
            <w:r w:rsidR="00A74A24">
              <w:rPr>
                <w:rFonts w:ascii="David" w:hAnsi="David" w:cs="David" w:hint="cs"/>
                <w:rtl/>
              </w:rPr>
              <w:t xml:space="preserve">ך גם </w:t>
            </w:r>
            <w:r w:rsidR="00D268E1">
              <w:rPr>
                <w:rFonts w:ascii="David" w:hAnsi="David" w:cs="David" w:hint="cs"/>
                <w:rtl/>
              </w:rPr>
              <w:t>השוואת מחירים.</w:t>
            </w:r>
          </w:p>
          <w:p w14:paraId="535483ED" w14:textId="77777777" w:rsidR="00A74A24" w:rsidRPr="0098738A" w:rsidRDefault="00A74A24" w:rsidP="005A16C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נערכים לביקור במרכול.</w:t>
            </w:r>
          </w:p>
        </w:tc>
      </w:tr>
      <w:tr w:rsidR="009E5374" w:rsidRPr="009E5374" w14:paraId="0C6AF2D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9014898" w14:textId="77777777" w:rsidR="00AC28AA" w:rsidRPr="009E5374" w:rsidRDefault="00AC28AA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14AB3C8" w14:textId="77777777" w:rsidR="00A74A24" w:rsidRPr="00DF68BF" w:rsidRDefault="005A5C02" w:rsidP="00DF68BF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DF68BF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A74A24" w:rsidRPr="00DF68BF">
              <w:rPr>
                <w:rFonts w:ascii="David" w:hAnsi="David" w:cs="David" w:hint="cs"/>
                <w:b/>
                <w:bCs/>
                <w:rtl/>
              </w:rPr>
              <w:t>בוחרים במשחה ובמברשת שיניים מתאימות</w:t>
            </w:r>
            <w:r w:rsidR="00A74A24" w:rsidRPr="00DF68BF">
              <w:rPr>
                <w:rFonts w:ascii="David" w:hAnsi="David" w:cs="David" w:hint="cs"/>
                <w:rtl/>
              </w:rPr>
              <w:t>,</w:t>
            </w:r>
            <w:r w:rsidR="005A16CA" w:rsidRPr="00DF68BF">
              <w:rPr>
                <w:rFonts w:ascii="David" w:hAnsi="David" w:cs="David"/>
                <w:rtl/>
              </w:rPr>
              <w:br/>
            </w:r>
            <w:r w:rsidRPr="00DF68BF">
              <w:rPr>
                <w:rFonts w:ascii="David" w:hAnsi="David" w:cs="David" w:hint="cs"/>
                <w:rtl/>
              </w:rPr>
              <w:t>עמוד</w:t>
            </w:r>
            <w:r w:rsidR="00BD38D1" w:rsidRPr="00DF68BF">
              <w:rPr>
                <w:rFonts w:ascii="David" w:hAnsi="David" w:cs="David" w:hint="cs"/>
                <w:rtl/>
              </w:rPr>
              <w:t>ים</w:t>
            </w:r>
            <w:r w:rsidRPr="00DF68BF">
              <w:rPr>
                <w:rFonts w:ascii="David" w:hAnsi="David" w:cs="David" w:hint="cs"/>
                <w:rtl/>
              </w:rPr>
              <w:t xml:space="preserve"> </w:t>
            </w:r>
            <w:r w:rsidR="00A74A24" w:rsidRPr="00DF68BF">
              <w:rPr>
                <w:rFonts w:ascii="David" w:hAnsi="David" w:cs="David" w:hint="cs"/>
                <w:rtl/>
              </w:rPr>
              <w:t>58</w:t>
            </w:r>
            <w:r w:rsidR="00BD38D1" w:rsidRPr="00DF68BF">
              <w:rPr>
                <w:rFonts w:ascii="David" w:hAnsi="David" w:cs="David" w:hint="cs"/>
                <w:rtl/>
              </w:rPr>
              <w:t xml:space="preserve"> - </w:t>
            </w:r>
            <w:r w:rsidR="00A74A24" w:rsidRPr="00DF68BF">
              <w:rPr>
                <w:rFonts w:ascii="David" w:hAnsi="David" w:cs="David" w:hint="cs"/>
                <w:rtl/>
              </w:rPr>
              <w:t>60</w:t>
            </w:r>
            <w:r w:rsidRPr="00DF68BF">
              <w:rPr>
                <w:rFonts w:ascii="David" w:hAnsi="David" w:cs="David" w:hint="cs"/>
                <w:rtl/>
              </w:rPr>
              <w:t>.</w:t>
            </w:r>
          </w:p>
          <w:p w14:paraId="29DFBADA" w14:textId="77777777" w:rsidR="008311B2" w:rsidRPr="008311B2" w:rsidRDefault="008311B2" w:rsidP="005A16C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311B2">
              <w:rPr>
                <w:rFonts w:ascii="David" w:hAnsi="David" w:cs="David"/>
                <w:rtl/>
              </w:rPr>
              <w:t>צרכנות נבונה היא רכישה/בחירה של מוצרים תוך הפעלת שיקול דעת. ההבניה של ערך התנהגותי זה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נעשית במסגרת סיור במרכול. הצורך בבחירת משחה ומברשת שיניים מתאי</w:t>
            </w:r>
            <w:r w:rsidR="00A74A24">
              <w:rPr>
                <w:rFonts w:ascii="David" w:hAnsi="David" w:cs="David" w:hint="cs"/>
                <w:rtl/>
              </w:rPr>
              <w:t>מות</w:t>
            </w:r>
            <w:r w:rsidRPr="008311B2">
              <w:rPr>
                <w:rFonts w:ascii="David" w:hAnsi="David" w:cs="David"/>
                <w:rtl/>
              </w:rPr>
              <w:t xml:space="preserve"> למשתמש מזמן טיפוח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התנהגות צרכנית נבונה. הגדרת המאפיינים של מברשת שיניים מתאימה למשתמש מנחה את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8311B2">
              <w:rPr>
                <w:rFonts w:ascii="David" w:hAnsi="David" w:cs="David"/>
                <w:rtl/>
              </w:rPr>
              <w:t>בבדיקת מאפיינים אלה במברשות השונות עליהן הם עורכים תצפית.</w:t>
            </w:r>
            <w:r w:rsidR="0063665D">
              <w:rPr>
                <w:rFonts w:ascii="David" w:hAnsi="David" w:cs="David" w:hint="cs"/>
                <w:rtl/>
              </w:rPr>
              <w:t xml:space="preserve"> שיקולים של מראה (צבע, קישוטים) יהיו בעדיפות נמוכה יותר.</w:t>
            </w:r>
          </w:p>
          <w:p w14:paraId="071003B5" w14:textId="77777777" w:rsidR="005A5C02" w:rsidRPr="00D86404" w:rsidRDefault="008311B2" w:rsidP="005A16C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311B2">
              <w:rPr>
                <w:rFonts w:ascii="David" w:hAnsi="David" w:cs="David"/>
                <w:rtl/>
              </w:rPr>
              <w:t>מרכיב רלוונטי נוסף לצרכנות נבונה בנושא זה הוא בחינת עלות המוצרים.</w:t>
            </w:r>
          </w:p>
        </w:tc>
      </w:tr>
      <w:tr w:rsidR="009E5374" w:rsidRPr="009E5374" w14:paraId="43A8F1C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DF1CC4B" w14:textId="77777777" w:rsidR="002B47C6" w:rsidRPr="009E5374" w:rsidRDefault="002B47C6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03760AE" w14:textId="77777777" w:rsidR="00372E27" w:rsidRPr="00DF68BF" w:rsidRDefault="00372E27" w:rsidP="00DF68BF">
            <w:pPr>
              <w:spacing w:line="360" w:lineRule="auto"/>
              <w:rPr>
                <w:rFonts w:ascii="David" w:hAnsi="David" w:cs="David"/>
                <w:rtl/>
              </w:rPr>
            </w:pPr>
            <w:r w:rsidRPr="00DF68BF">
              <w:rPr>
                <w:rFonts w:ascii="David" w:hAnsi="David" w:cs="David" w:hint="cs"/>
                <w:rtl/>
              </w:rPr>
              <w:t>מסכמים במליאת הכיתה</w:t>
            </w:r>
            <w:r w:rsidR="0063665D" w:rsidRPr="00DF68BF">
              <w:rPr>
                <w:rFonts w:ascii="David" w:hAnsi="David" w:cs="David" w:hint="cs"/>
                <w:rtl/>
              </w:rPr>
              <w:t xml:space="preserve"> בעזרת השאלות שבתבנית </w:t>
            </w:r>
            <w:r w:rsidR="0063665D" w:rsidRPr="00DF68BF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63665D" w:rsidRPr="00DF68BF">
              <w:rPr>
                <w:rFonts w:ascii="David" w:hAnsi="David" w:cs="David" w:hint="cs"/>
                <w:rtl/>
              </w:rPr>
              <w:t>, עמוד 60</w:t>
            </w:r>
            <w:r w:rsidRPr="00DF68BF">
              <w:rPr>
                <w:rFonts w:ascii="David" w:hAnsi="David" w:cs="David" w:hint="cs"/>
                <w:rtl/>
              </w:rPr>
              <w:t>.</w:t>
            </w:r>
          </w:p>
          <w:p w14:paraId="2784C602" w14:textId="77777777" w:rsidR="00BD38D1" w:rsidRDefault="0063665D" w:rsidP="005A16C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בחירת משחה ומברשת שיניים מתאימות תעשה על סמך המאפיינים שהוגדרו מראש.</w:t>
            </w:r>
          </w:p>
          <w:p w14:paraId="2BAD098D" w14:textId="77777777" w:rsidR="0063665D" w:rsidRDefault="0063665D" w:rsidP="005A16C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משחת שיניים מתאימה מכילה פלואוריד.</w:t>
            </w:r>
            <w:r w:rsidR="002B3992">
              <w:rPr>
                <w:rFonts w:ascii="David" w:hAnsi="David" w:cs="David" w:hint="cs"/>
                <w:rtl/>
              </w:rPr>
              <w:t xml:space="preserve"> כאן יש לבצע פעולה של השוואה בין המשחות והמברשות השונות ולהסיק מסקנות אילו מהן עונות על הדרישות למברשת ראויה. </w:t>
            </w:r>
          </w:p>
          <w:p w14:paraId="2854435C" w14:textId="77777777" w:rsidR="0063665D" w:rsidRPr="00372E27" w:rsidRDefault="0063665D" w:rsidP="005A16CA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מברשת שיניים מתאימה צריכה להיות קטנה, עם ראש קטן וסיבים רכים וצפופים ובעלות מתאימה ל"כיס" הצרכן. </w:t>
            </w:r>
          </w:p>
        </w:tc>
      </w:tr>
      <w:tr w:rsidR="008A6C59" w:rsidRPr="009E5374" w14:paraId="27501756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350DCA0" w14:textId="77777777" w:rsidR="008A6C59" w:rsidRPr="009E5374" w:rsidRDefault="008A6C59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02CC4D6" w14:textId="77777777" w:rsidR="0063665D" w:rsidRPr="00DF68BF" w:rsidRDefault="0063665D" w:rsidP="00DF68BF">
            <w:pPr>
              <w:spacing w:line="360" w:lineRule="auto"/>
              <w:rPr>
                <w:rFonts w:ascii="David" w:hAnsi="David" w:cs="David"/>
                <w:rtl/>
              </w:rPr>
            </w:pPr>
            <w:r w:rsidRPr="00DF68BF">
              <w:rPr>
                <w:rFonts w:ascii="David" w:hAnsi="David" w:cs="David" w:hint="cs"/>
                <w:rtl/>
              </w:rPr>
              <w:t>מסדרים את המילים שהתבלבלו במשפט.</w:t>
            </w:r>
          </w:p>
          <w:p w14:paraId="20881000" w14:textId="77777777" w:rsidR="0063665D" w:rsidRPr="0063665D" w:rsidRDefault="0063665D" w:rsidP="005A16CA">
            <w:pPr>
              <w:pStyle w:val="af0"/>
              <w:numPr>
                <w:ilvl w:val="0"/>
                <w:numId w:val="19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3665D">
              <w:rPr>
                <w:rFonts w:ascii="David" w:hAnsi="David" w:cs="David"/>
                <w:rtl/>
              </w:rPr>
              <w:t>הַשִּׁנַּיִם יֵשׁ מִגְוָן שֶׁל לִשְׁמִירָה עַל בְּרִיאוּת מוּצָרִים.</w:t>
            </w:r>
          </w:p>
          <w:p w14:paraId="1EDA83B4" w14:textId="77777777" w:rsidR="00625B90" w:rsidRDefault="0063665D" w:rsidP="005A16CA">
            <w:pPr>
              <w:pStyle w:val="af0"/>
              <w:numPr>
                <w:ilvl w:val="0"/>
                <w:numId w:val="19"/>
              </w:numPr>
              <w:spacing w:line="360" w:lineRule="auto"/>
              <w:rPr>
                <w:rFonts w:ascii="David" w:hAnsi="David" w:cs="David"/>
              </w:rPr>
            </w:pPr>
            <w:r w:rsidRPr="0063665D">
              <w:rPr>
                <w:rFonts w:ascii="David" w:hAnsi="David" w:cs="David"/>
                <w:rtl/>
              </w:rPr>
              <w:t>מַתְאִימוֹתְּ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3665D">
              <w:rPr>
                <w:rFonts w:ascii="David" w:hAnsi="David" w:cs="David"/>
                <w:rtl/>
              </w:rPr>
              <w:t xml:space="preserve">בְּמִשְׁחָה יֵשׁ </w:t>
            </w:r>
            <w:proofErr w:type="spellStart"/>
            <w:r w:rsidRPr="0063665D">
              <w:rPr>
                <w:rFonts w:ascii="David" w:hAnsi="David" w:cs="David"/>
                <w:rtl/>
              </w:rPr>
              <w:t>לִבְחֹר</w:t>
            </w:r>
            <w:proofErr w:type="spellEnd"/>
            <w:r w:rsidRPr="0063665D">
              <w:rPr>
                <w:rFonts w:ascii="David" w:hAnsi="David" w:cs="David"/>
                <w:rtl/>
              </w:rPr>
              <w:t xml:space="preserve"> וּבְמִבְרֶשֶׁת שִׁנַּיִם.</w:t>
            </w:r>
          </w:p>
          <w:p w14:paraId="3FFB509B" w14:textId="77777777" w:rsidR="0063665D" w:rsidRPr="00DF68BF" w:rsidRDefault="0063665D" w:rsidP="00DF68BF">
            <w:pPr>
              <w:spacing w:line="360" w:lineRule="auto"/>
              <w:rPr>
                <w:rFonts w:ascii="David" w:hAnsi="David" w:cs="David"/>
                <w:rtl/>
              </w:rPr>
            </w:pPr>
            <w:r w:rsidRPr="00DF68BF">
              <w:rPr>
                <w:rFonts w:ascii="David" w:hAnsi="David" w:cs="David" w:hint="cs"/>
                <w:rtl/>
              </w:rPr>
              <w:t xml:space="preserve">בודקים בעזרת היגדי הסיכום בתבנית </w:t>
            </w:r>
            <w:r w:rsidRPr="00DF68BF">
              <w:rPr>
                <w:rFonts w:ascii="David" w:hAnsi="David" w:cs="David" w:hint="cs"/>
                <w:b/>
                <w:bCs/>
                <w:rtl/>
              </w:rPr>
              <w:t>מה למדנו?,</w:t>
            </w:r>
            <w:r w:rsidRPr="00DF68BF">
              <w:rPr>
                <w:rFonts w:ascii="David" w:hAnsi="David" w:cs="David" w:hint="cs"/>
                <w:rtl/>
              </w:rPr>
              <w:t xml:space="preserve"> עמוד 60.</w:t>
            </w:r>
          </w:p>
        </w:tc>
      </w:tr>
      <w:tr w:rsidR="008A6C59" w:rsidRPr="009E5374" w14:paraId="577EACF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69C0D97" w14:textId="77777777" w:rsidR="009F4D9E" w:rsidRDefault="008A6C59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BC24167" w14:textId="77777777" w:rsidR="008A6C59" w:rsidRDefault="008A6C59" w:rsidP="005A16CA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6540DAC" w14:textId="77777777" w:rsidR="009F4D9E" w:rsidRPr="009F4D9E" w:rsidRDefault="009F4D9E" w:rsidP="005A16CA">
            <w:pPr>
              <w:spacing w:line="360" w:lineRule="auto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19D3FB3" w14:textId="77777777" w:rsidR="00372E27" w:rsidRDefault="00372E27" w:rsidP="002B399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באיזה אופן למדתי </w:t>
            </w:r>
            <w:r w:rsidR="002B3992">
              <w:rPr>
                <w:rFonts w:ascii="David" w:eastAsia="SimSun" w:hAnsi="David" w:cs="David" w:hint="cs"/>
                <w:rtl/>
                <w:lang w:eastAsia="zh-CN"/>
              </w:rPr>
              <w:t>איה מוצר לבחור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? (ערכנו </w:t>
            </w:r>
            <w:r w:rsidR="002B3992">
              <w:rPr>
                <w:rFonts w:ascii="David" w:eastAsia="SimSun" w:hAnsi="David" w:cs="David" w:hint="cs"/>
                <w:rtl/>
                <w:lang w:eastAsia="zh-CN"/>
              </w:rPr>
              <w:t>השוואה)</w:t>
            </w:r>
          </w:p>
          <w:p w14:paraId="78A1830D" w14:textId="77777777" w:rsidR="002B3992" w:rsidRDefault="002B3992" w:rsidP="002B399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איזה דבר חש למדתי?</w:t>
            </w:r>
          </w:p>
          <w:p w14:paraId="672D7F6F" w14:textId="77777777" w:rsidR="008A6C59" w:rsidRPr="00DC4A94" w:rsidRDefault="008F2B0D" w:rsidP="00DF68BF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>היה מעניין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31BDC823" w14:textId="77777777" w:rsidR="00CF3809" w:rsidRPr="00DF68BF" w:rsidRDefault="00CF3809" w:rsidP="00DF68BF">
      <w:pPr>
        <w:spacing w:line="360" w:lineRule="auto"/>
        <w:rPr>
          <w:sz w:val="12"/>
          <w:szCs w:val="12"/>
        </w:rPr>
      </w:pPr>
    </w:p>
    <w:sectPr w:rsidR="00CF3809" w:rsidRPr="00DF68BF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4DDE" w14:textId="77777777" w:rsidR="007B37EA" w:rsidRDefault="007B37EA">
      <w:r>
        <w:separator/>
      </w:r>
    </w:p>
  </w:endnote>
  <w:endnote w:type="continuationSeparator" w:id="0">
    <w:p w14:paraId="43CB901A" w14:textId="77777777" w:rsidR="007B37EA" w:rsidRDefault="007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5990" w14:textId="77777777" w:rsidR="007B37EA" w:rsidRDefault="007B37EA">
      <w:r>
        <w:separator/>
      </w:r>
    </w:p>
  </w:footnote>
  <w:footnote w:type="continuationSeparator" w:id="0">
    <w:p w14:paraId="385ACE8D" w14:textId="77777777" w:rsidR="007B37EA" w:rsidRDefault="007B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AD19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77E7FF0C" wp14:editId="1A30730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D64"/>
    <w:multiLevelType w:val="hybridMultilevel"/>
    <w:tmpl w:val="EECE012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2"/>
    <w:multiLevelType w:val="hybridMultilevel"/>
    <w:tmpl w:val="BCCC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45A24"/>
    <w:multiLevelType w:val="hybridMultilevel"/>
    <w:tmpl w:val="DF92A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06B9D"/>
    <w:multiLevelType w:val="hybridMultilevel"/>
    <w:tmpl w:val="50622F6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5134B7"/>
    <w:multiLevelType w:val="hybridMultilevel"/>
    <w:tmpl w:val="11564DE6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8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186198">
    <w:abstractNumId w:val="10"/>
  </w:num>
  <w:num w:numId="2" w16cid:durableId="1110005916">
    <w:abstractNumId w:val="5"/>
  </w:num>
  <w:num w:numId="3" w16cid:durableId="1385760220">
    <w:abstractNumId w:val="15"/>
  </w:num>
  <w:num w:numId="4" w16cid:durableId="1388526518">
    <w:abstractNumId w:val="6"/>
  </w:num>
  <w:num w:numId="5" w16cid:durableId="473450990">
    <w:abstractNumId w:val="7"/>
  </w:num>
  <w:num w:numId="6" w16cid:durableId="1376467045">
    <w:abstractNumId w:val="0"/>
  </w:num>
  <w:num w:numId="7" w16cid:durableId="1339845163">
    <w:abstractNumId w:val="2"/>
  </w:num>
  <w:num w:numId="8" w16cid:durableId="1210917704">
    <w:abstractNumId w:val="11"/>
  </w:num>
  <w:num w:numId="9" w16cid:durableId="1242639051">
    <w:abstractNumId w:val="8"/>
  </w:num>
  <w:num w:numId="10" w16cid:durableId="58794635">
    <w:abstractNumId w:val="4"/>
  </w:num>
  <w:num w:numId="11" w16cid:durableId="1960984970">
    <w:abstractNumId w:val="13"/>
  </w:num>
  <w:num w:numId="12" w16cid:durableId="89133143">
    <w:abstractNumId w:val="3"/>
  </w:num>
  <w:num w:numId="13" w16cid:durableId="1116294965">
    <w:abstractNumId w:val="18"/>
  </w:num>
  <w:num w:numId="14" w16cid:durableId="1267811884">
    <w:abstractNumId w:val="16"/>
  </w:num>
  <w:num w:numId="15" w16cid:durableId="547885500">
    <w:abstractNumId w:val="14"/>
  </w:num>
  <w:num w:numId="16" w16cid:durableId="2030795131">
    <w:abstractNumId w:val="1"/>
  </w:num>
  <w:num w:numId="17" w16cid:durableId="639575122">
    <w:abstractNumId w:val="9"/>
  </w:num>
  <w:num w:numId="18" w16cid:durableId="2135174420">
    <w:abstractNumId w:val="12"/>
  </w:num>
  <w:num w:numId="19" w16cid:durableId="18294326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6571"/>
    <w:rsid w:val="000A195A"/>
    <w:rsid w:val="000A32FB"/>
    <w:rsid w:val="000B6F91"/>
    <w:rsid w:val="000C0D0F"/>
    <w:rsid w:val="000C3FBF"/>
    <w:rsid w:val="000C5409"/>
    <w:rsid w:val="000D3846"/>
    <w:rsid w:val="000D74D4"/>
    <w:rsid w:val="000F5A70"/>
    <w:rsid w:val="001017C5"/>
    <w:rsid w:val="001136D7"/>
    <w:rsid w:val="00127B51"/>
    <w:rsid w:val="0013248D"/>
    <w:rsid w:val="00141B67"/>
    <w:rsid w:val="00143C9B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3E50"/>
    <w:rsid w:val="0027611B"/>
    <w:rsid w:val="002777C3"/>
    <w:rsid w:val="002B2D06"/>
    <w:rsid w:val="002B2E51"/>
    <w:rsid w:val="002B2F84"/>
    <w:rsid w:val="002B3992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26B29"/>
    <w:rsid w:val="00344B0E"/>
    <w:rsid w:val="00344EE2"/>
    <w:rsid w:val="003653CF"/>
    <w:rsid w:val="00372E27"/>
    <w:rsid w:val="00376A0C"/>
    <w:rsid w:val="00376B33"/>
    <w:rsid w:val="0038525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3583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24B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00E2"/>
    <w:rsid w:val="00556DA0"/>
    <w:rsid w:val="00557966"/>
    <w:rsid w:val="00565B95"/>
    <w:rsid w:val="00572AB2"/>
    <w:rsid w:val="005762E5"/>
    <w:rsid w:val="0057734A"/>
    <w:rsid w:val="005831D7"/>
    <w:rsid w:val="005977CD"/>
    <w:rsid w:val="005A16CA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3665D"/>
    <w:rsid w:val="00657823"/>
    <w:rsid w:val="00662A5C"/>
    <w:rsid w:val="00667BAC"/>
    <w:rsid w:val="00671F8B"/>
    <w:rsid w:val="006723DF"/>
    <w:rsid w:val="00674150"/>
    <w:rsid w:val="00674420"/>
    <w:rsid w:val="0069424D"/>
    <w:rsid w:val="00697BAC"/>
    <w:rsid w:val="006A2CB4"/>
    <w:rsid w:val="006A4B1F"/>
    <w:rsid w:val="006B5BCA"/>
    <w:rsid w:val="006E232E"/>
    <w:rsid w:val="00700DFB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B37EA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4437"/>
    <w:rsid w:val="008267F2"/>
    <w:rsid w:val="008311B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94F1E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36511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533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50CF1"/>
    <w:rsid w:val="00A605BC"/>
    <w:rsid w:val="00A628BC"/>
    <w:rsid w:val="00A71498"/>
    <w:rsid w:val="00A74A24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5065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562E2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C78BE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268E1"/>
    <w:rsid w:val="00D278E0"/>
    <w:rsid w:val="00D37AEE"/>
    <w:rsid w:val="00D4108D"/>
    <w:rsid w:val="00D45275"/>
    <w:rsid w:val="00D50F12"/>
    <w:rsid w:val="00D5527A"/>
    <w:rsid w:val="00D62B97"/>
    <w:rsid w:val="00D7176A"/>
    <w:rsid w:val="00D73F38"/>
    <w:rsid w:val="00D74C44"/>
    <w:rsid w:val="00D804F8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E35D6"/>
    <w:rsid w:val="00DF4EBF"/>
    <w:rsid w:val="00DF68BF"/>
    <w:rsid w:val="00E00471"/>
    <w:rsid w:val="00E0287E"/>
    <w:rsid w:val="00E02CEC"/>
    <w:rsid w:val="00E066E9"/>
    <w:rsid w:val="00E110F4"/>
    <w:rsid w:val="00E119E9"/>
    <w:rsid w:val="00E137E5"/>
    <w:rsid w:val="00E141BF"/>
    <w:rsid w:val="00E152B8"/>
    <w:rsid w:val="00E16154"/>
    <w:rsid w:val="00E216CA"/>
    <w:rsid w:val="00E35141"/>
    <w:rsid w:val="00E47DF3"/>
    <w:rsid w:val="00E52D9B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04889"/>
    <w:rsid w:val="00F10654"/>
    <w:rsid w:val="00F20CA7"/>
    <w:rsid w:val="00F23610"/>
    <w:rsid w:val="00F249C7"/>
    <w:rsid w:val="00F276AC"/>
    <w:rsid w:val="00F30A6F"/>
    <w:rsid w:val="00F41358"/>
    <w:rsid w:val="00F41A95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B7CA9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5535BC8"/>
  <w15:docId w15:val="{70C9DE37-7106-4B2B-84DA-9B1D2D8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7826-C397-4497-95FC-9BEE8EE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553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3317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2022-04-27T15:36:00Z</dcterms:created>
  <dcterms:modified xsi:type="dcterms:W3CDTF">2022-04-27T15:36:00Z</dcterms:modified>
</cp:coreProperties>
</file>