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FCB" w14:textId="77777777" w:rsidR="005C2657" w:rsidRDefault="0049752B" w:rsidP="005A44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DF451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חוש הראייה</w:t>
      </w:r>
      <w:r w:rsidR="005C265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204A6AC" w14:textId="77777777" w:rsidR="000632D5" w:rsidRDefault="005C2657" w:rsidP="005A44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מגבירים את יכולת הראייה</w:t>
      </w:r>
      <w:r w:rsidR="000632D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77AEBEC" w14:textId="77777777" w:rsidR="00F87B2D" w:rsidRDefault="000632D5" w:rsidP="005A44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של דברים קטנים מאוד</w:t>
      </w:r>
    </w:p>
    <w:p w14:paraId="41B9BBF6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0D6CB6B2" w14:textId="77777777" w:rsidR="004455AC" w:rsidRPr="005E32C6" w:rsidRDefault="004455AC" w:rsidP="0049752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E32C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5E32C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49752B" w:rsidRPr="005E32C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1</w:t>
      </w:r>
    </w:p>
    <w:p w14:paraId="1EA9747A" w14:textId="2A82A998" w:rsidR="004455AC" w:rsidRPr="005E32C6" w:rsidRDefault="004455AC" w:rsidP="00F511C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E32C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C2657" w:rsidRPr="005E32C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E32C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511CB" w:rsidRPr="005E32C6">
        <w:rPr>
          <w:rFonts w:ascii="David" w:eastAsia="SimSun" w:hAnsi="David" w:cs="David" w:hint="cs"/>
          <w:sz w:val="28"/>
          <w:szCs w:val="28"/>
          <w:rtl/>
          <w:lang w:eastAsia="zh-CN"/>
        </w:rPr>
        <w:t>19 - 21</w:t>
      </w:r>
    </w:p>
    <w:p w14:paraId="65E62D6E" w14:textId="77777777" w:rsidR="004455AC" w:rsidRPr="005E32C6" w:rsidRDefault="00F87B2D" w:rsidP="001F3AE8">
      <w:pPr>
        <w:pStyle w:val="1"/>
        <w:spacing w:before="240"/>
        <w:rPr>
          <w:color w:val="auto"/>
          <w:rtl/>
        </w:rPr>
      </w:pPr>
      <w:r w:rsidRPr="005E32C6">
        <w:rPr>
          <w:color w:val="auto"/>
          <w:rtl/>
        </w:rPr>
        <w:t>מטר</w:t>
      </w:r>
      <w:r w:rsidR="004455AC" w:rsidRPr="005E32C6">
        <w:rPr>
          <w:rFonts w:hint="cs"/>
          <w:color w:val="auto"/>
          <w:rtl/>
        </w:rPr>
        <w:t>ות</w:t>
      </w:r>
    </w:p>
    <w:p w14:paraId="4A69CF3E" w14:textId="77777777" w:rsidR="005C2657" w:rsidRPr="00242450" w:rsidRDefault="005C2657" w:rsidP="00741E08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</w:rPr>
      </w:pPr>
      <w:r w:rsidRPr="00242450">
        <w:rPr>
          <w:rFonts w:ascii="David" w:hAnsi="David" w:cs="David"/>
          <w:rtl/>
        </w:rPr>
        <w:t>התלמידים י</w:t>
      </w:r>
      <w:r w:rsidRPr="00242450">
        <w:rPr>
          <w:rFonts w:ascii="David" w:hAnsi="David" w:cs="David" w:hint="cs"/>
          <w:rtl/>
        </w:rPr>
        <w:t>ציינו</w:t>
      </w:r>
      <w:r w:rsidRPr="00242450">
        <w:rPr>
          <w:rFonts w:ascii="David" w:hAnsi="David" w:cs="David"/>
          <w:rtl/>
        </w:rPr>
        <w:t xml:space="preserve"> </w:t>
      </w:r>
      <w:r w:rsidRPr="00242450">
        <w:rPr>
          <w:rFonts w:ascii="David" w:hAnsi="David" w:cs="David" w:hint="cs"/>
          <w:rtl/>
        </w:rPr>
        <w:t>כי חוש הראייה מוגבל ואינו מאפשר לראות ברור דברים קטנים.</w:t>
      </w:r>
    </w:p>
    <w:p w14:paraId="6CE35268" w14:textId="069EDC96" w:rsidR="003D5C43" w:rsidRPr="00242450" w:rsidRDefault="003D5C43" w:rsidP="00741E08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</w:rPr>
      </w:pPr>
      <w:r w:rsidRPr="00242450">
        <w:rPr>
          <w:rFonts w:ascii="David" w:hAnsi="David" w:cs="David"/>
          <w:rtl/>
        </w:rPr>
        <w:t xml:space="preserve">התלמידים יציעו פתרונות כדי להתגבר על </w:t>
      </w:r>
      <w:r w:rsidR="0012371D">
        <w:rPr>
          <w:rFonts w:ascii="David" w:hAnsi="David" w:cs="David" w:hint="cs"/>
          <w:rtl/>
        </w:rPr>
        <w:t>הקושי/</w:t>
      </w:r>
      <w:r w:rsidRPr="00242450">
        <w:rPr>
          <w:rFonts w:ascii="David" w:hAnsi="David" w:cs="David"/>
          <w:rtl/>
        </w:rPr>
        <w:t>מגבלת הראייה של עצמים קטנים מאד.</w:t>
      </w:r>
    </w:p>
    <w:p w14:paraId="1DD87568" w14:textId="4717DBAC" w:rsidR="0049752B" w:rsidRDefault="005C2657" w:rsidP="001F3AE8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</w:rPr>
      </w:pPr>
      <w:r w:rsidRPr="00242450">
        <w:rPr>
          <w:rFonts w:ascii="David" w:hAnsi="David" w:cs="David" w:hint="cs"/>
          <w:rtl/>
        </w:rPr>
        <w:t>התלמידים יתארו את תפקיד</w:t>
      </w:r>
      <w:r w:rsidR="00741E08" w:rsidRPr="00242450">
        <w:rPr>
          <w:rFonts w:ascii="David" w:hAnsi="David" w:cs="David" w:hint="cs"/>
          <w:rtl/>
        </w:rPr>
        <w:t>ה</w:t>
      </w:r>
      <w:r w:rsidRPr="00242450">
        <w:rPr>
          <w:rFonts w:ascii="David" w:hAnsi="David" w:cs="David" w:hint="cs"/>
          <w:rtl/>
        </w:rPr>
        <w:t xml:space="preserve"> של המ</w:t>
      </w:r>
      <w:r w:rsidR="00741E08" w:rsidRPr="00242450">
        <w:rPr>
          <w:rFonts w:ascii="David" w:hAnsi="David" w:cs="David" w:hint="cs"/>
          <w:rtl/>
        </w:rPr>
        <w:t>גדלת</w:t>
      </w:r>
      <w:r w:rsidRPr="00242450">
        <w:rPr>
          <w:rFonts w:ascii="David" w:hAnsi="David" w:cs="David" w:hint="cs"/>
          <w:rtl/>
        </w:rPr>
        <w:t xml:space="preserve"> ככלי</w:t>
      </w:r>
      <w:r w:rsidR="0012371D">
        <w:rPr>
          <w:rFonts w:ascii="David" w:hAnsi="David" w:cs="David" w:hint="cs"/>
          <w:rtl/>
        </w:rPr>
        <w:t>/מוצר</w:t>
      </w:r>
      <w:r w:rsidRPr="00242450">
        <w:rPr>
          <w:rFonts w:ascii="David" w:hAnsi="David" w:cs="David" w:hint="cs"/>
          <w:rtl/>
        </w:rPr>
        <w:t xml:space="preserve"> טכנולוגי ה</w:t>
      </w:r>
      <w:r w:rsidRPr="00242450">
        <w:rPr>
          <w:rFonts w:ascii="David" w:hAnsi="David" w:cs="David"/>
          <w:rtl/>
        </w:rPr>
        <w:t>מגביר</w:t>
      </w:r>
      <w:r w:rsidR="00741E08" w:rsidRPr="00242450">
        <w:rPr>
          <w:rFonts w:ascii="David" w:hAnsi="David" w:cs="David" w:hint="cs"/>
          <w:rtl/>
        </w:rPr>
        <w:t xml:space="preserve"> </w:t>
      </w:r>
      <w:r w:rsidRPr="00242450">
        <w:rPr>
          <w:rFonts w:ascii="David" w:hAnsi="David" w:cs="David"/>
          <w:rtl/>
        </w:rPr>
        <w:t>את יכולת ה</w:t>
      </w:r>
      <w:r w:rsidRPr="00242450">
        <w:rPr>
          <w:rFonts w:ascii="David" w:hAnsi="David" w:cs="David" w:hint="cs"/>
          <w:rtl/>
        </w:rPr>
        <w:t>ראייה של האדם</w:t>
      </w:r>
      <w:r w:rsidRPr="00242450">
        <w:rPr>
          <w:rFonts w:ascii="David" w:hAnsi="David" w:cs="David"/>
          <w:rtl/>
        </w:rPr>
        <w:t>.</w:t>
      </w:r>
    </w:p>
    <w:p w14:paraId="17812A9B" w14:textId="4F0580A1" w:rsidR="0012371D" w:rsidRPr="00242450" w:rsidRDefault="0012371D" w:rsidP="001F3AE8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יבינו מושגים של מהות הטכנולוגיה: צורך, עביה, פתרון טכנולוגי, הגברת יכולת</w:t>
      </w:r>
    </w:p>
    <w:p w14:paraId="141CC5D7" w14:textId="77777777" w:rsidR="0049752B" w:rsidRPr="005E32C6" w:rsidRDefault="0049752B" w:rsidP="001F3AE8">
      <w:pPr>
        <w:pStyle w:val="1"/>
        <w:spacing w:before="240"/>
        <w:rPr>
          <w:color w:val="auto"/>
          <w:rtl/>
        </w:rPr>
      </w:pPr>
      <w:r w:rsidRPr="005E32C6">
        <w:rPr>
          <w:rFonts w:hint="cs"/>
          <w:color w:val="auto"/>
          <w:rtl/>
        </w:rPr>
        <w:t>היערכות לשיעור</w:t>
      </w:r>
    </w:p>
    <w:p w14:paraId="2EDE7F48" w14:textId="7E2D9D27" w:rsidR="0049752B" w:rsidRPr="00242450" w:rsidRDefault="000E6388" w:rsidP="004975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242450">
        <w:rPr>
          <w:rFonts w:ascii="David" w:hAnsi="David" w:cs="David" w:hint="cs"/>
          <w:rtl/>
        </w:rPr>
        <w:t>מגדלות כמספר תלמידי הכיתה.</w:t>
      </w:r>
    </w:p>
    <w:p w14:paraId="320931FF" w14:textId="77777777" w:rsidR="00415FEB" w:rsidRPr="00242450" w:rsidRDefault="003D5C43" w:rsidP="004975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242450">
        <w:rPr>
          <w:rFonts w:ascii="David" w:hAnsi="David" w:cs="David" w:hint="cs"/>
          <w:rtl/>
        </w:rPr>
        <w:t xml:space="preserve">להכין כרטיסי מילים: </w:t>
      </w:r>
      <w:r w:rsidRPr="00242450">
        <w:rPr>
          <w:rFonts w:ascii="David" w:hAnsi="David" w:cs="David" w:hint="cs"/>
          <w:b/>
          <w:bCs/>
          <w:rtl/>
        </w:rPr>
        <w:t>בעיה, פתרון, מגדלת, כלי טכנולוגי, מגביר יכולת</w:t>
      </w:r>
    </w:p>
    <w:p w14:paraId="429042ED" w14:textId="77777777" w:rsidR="00E94A14" w:rsidRPr="005E32C6" w:rsidRDefault="00BD1014" w:rsidP="001F3AE8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5E32C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D50590" w:rsidRPr="005E32C6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5E32C6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5E32C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5E32C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5E32C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5E32C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D50590" w:rsidRPr="005E32C6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336459D0" w14:textId="77777777" w:rsidR="0098105D" w:rsidRPr="005E32C6" w:rsidRDefault="0098105D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5E32C6">
        <w:rPr>
          <w:sz w:val="28"/>
          <w:szCs w:val="28"/>
          <w:rtl/>
        </w:rPr>
        <w:br w:type="page"/>
      </w:r>
    </w:p>
    <w:p w14:paraId="2BD640A1" w14:textId="77777777" w:rsidR="00B620BB" w:rsidRPr="009E5374" w:rsidRDefault="00B620BB" w:rsidP="00F0180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01804">
        <w:rPr>
          <w:rFonts w:hint="cs"/>
          <w:color w:val="auto"/>
          <w:rtl/>
        </w:rPr>
        <w:t>מגבירים את יכולת הראייה</w:t>
      </w:r>
      <w:r w:rsidR="00DA74BA">
        <w:rPr>
          <w:rFonts w:hint="cs"/>
          <w:color w:val="auto"/>
          <w:rtl/>
        </w:rPr>
        <w:t xml:space="preserve"> של דברים קטנים מאוד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1056B1DD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57A1F9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91A485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18CE781" w14:textId="77777777" w:rsidTr="00FF7858">
        <w:trPr>
          <w:cantSplit/>
          <w:trHeight w:val="279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8F226DA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787026E" w14:textId="46D31F68" w:rsidR="007324C2" w:rsidRDefault="004356D9" w:rsidP="005E0F37">
            <w:pPr>
              <w:spacing w:line="360" w:lineRule="auto"/>
              <w:rPr>
                <w:rFonts w:ascii="David" w:hAnsi="David" w:cs="David"/>
                <w:rtl/>
              </w:rPr>
            </w:pPr>
            <w:r w:rsidRPr="004356D9">
              <w:rPr>
                <w:rFonts w:ascii="David" w:hAnsi="David" w:cs="David" w:hint="cs"/>
                <w:rtl/>
              </w:rPr>
              <w:t>יחידת לימוד זו תעסוק במגבלת חוש הראייה לראות דברים קטנים ובמגדלת ככלי</w:t>
            </w:r>
            <w:r w:rsidR="0012371D">
              <w:rPr>
                <w:rFonts w:ascii="David" w:hAnsi="David" w:cs="David" w:hint="cs"/>
                <w:rtl/>
              </w:rPr>
              <w:t>/פתרון</w:t>
            </w:r>
            <w:r w:rsidRPr="004356D9">
              <w:rPr>
                <w:rFonts w:ascii="David" w:hAnsi="David" w:cs="David" w:hint="cs"/>
                <w:rtl/>
              </w:rPr>
              <w:t xml:space="preserve"> טכנולוגי ה</w:t>
            </w:r>
            <w:r w:rsidRPr="004356D9">
              <w:rPr>
                <w:rFonts w:ascii="David" w:hAnsi="David" w:cs="David"/>
                <w:rtl/>
              </w:rPr>
              <w:t>מגביר</w:t>
            </w:r>
            <w:r w:rsidRPr="004356D9">
              <w:rPr>
                <w:rFonts w:ascii="David" w:hAnsi="David" w:cs="David" w:hint="cs"/>
                <w:rtl/>
              </w:rPr>
              <w:t xml:space="preserve"> </w:t>
            </w:r>
            <w:r w:rsidRPr="004356D9">
              <w:rPr>
                <w:rFonts w:ascii="David" w:hAnsi="David" w:cs="David"/>
                <w:rtl/>
              </w:rPr>
              <w:t>את יכולת ה</w:t>
            </w:r>
            <w:r w:rsidRPr="004356D9">
              <w:rPr>
                <w:rFonts w:ascii="David" w:hAnsi="David" w:cs="David" w:hint="cs"/>
                <w:rtl/>
              </w:rPr>
              <w:t>ראייה של האדם.</w:t>
            </w:r>
          </w:p>
          <w:p w14:paraId="7B3BA2AC" w14:textId="2FB6EBF6" w:rsidR="001F3AE8" w:rsidRPr="004356D9" w:rsidRDefault="003D5C43" w:rsidP="004356D9">
            <w:pPr>
              <w:spacing w:line="360" w:lineRule="auto"/>
              <w:rPr>
                <w:rFonts w:ascii="David" w:hAnsi="David" w:cs="David"/>
              </w:rPr>
            </w:pPr>
            <w:r w:rsidRPr="004356D9">
              <w:rPr>
                <w:rFonts w:ascii="David" w:hAnsi="David" w:cs="David" w:hint="cs"/>
                <w:rtl/>
              </w:rPr>
              <w:t>מתחילים בסיפור קצר:</w:t>
            </w:r>
          </w:p>
          <w:p w14:paraId="17B05C78" w14:textId="39DC9E97" w:rsidR="003D5C43" w:rsidRDefault="003D70EF" w:rsidP="004356D9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 w:rsidRPr="003D70EF">
              <w:rPr>
                <w:rFonts w:ascii="David" w:hAnsi="David" w:cs="David"/>
                <w:rtl/>
              </w:rPr>
              <w:t>תלמיד</w:t>
            </w:r>
            <w:r>
              <w:rPr>
                <w:rFonts w:ascii="David" w:hAnsi="David" w:cs="David" w:hint="cs"/>
                <w:rtl/>
              </w:rPr>
              <w:t>י</w:t>
            </w:r>
            <w:r w:rsidRPr="003D70EF">
              <w:rPr>
                <w:rFonts w:ascii="David" w:hAnsi="David" w:cs="David"/>
                <w:rtl/>
              </w:rPr>
              <w:t xml:space="preserve"> </w:t>
            </w:r>
            <w:r w:rsidR="00637D37" w:rsidRPr="003D70EF">
              <w:rPr>
                <w:rFonts w:ascii="David" w:hAnsi="David" w:cs="David"/>
                <w:rtl/>
              </w:rPr>
              <w:t>הכיתה יצאו לסיור בטבע</w:t>
            </w:r>
            <w:r w:rsidR="001F3AE8">
              <w:rPr>
                <w:rFonts w:ascii="David" w:hAnsi="David" w:cs="David" w:hint="cs"/>
                <w:rtl/>
              </w:rPr>
              <w:t xml:space="preserve">, </w:t>
            </w:r>
            <w:r w:rsidR="003D5C43" w:rsidRPr="003D5C43">
              <w:rPr>
                <w:rFonts w:ascii="David" w:hAnsi="David" w:cs="David" w:hint="cs"/>
                <w:rtl/>
              </w:rPr>
              <w:t xml:space="preserve">לפתע קראה המורה בקול: </w:t>
            </w:r>
            <w:r w:rsidR="00637D37" w:rsidRPr="003D5C43">
              <w:rPr>
                <w:rFonts w:ascii="David" w:hAnsi="David" w:cs="David"/>
                <w:rtl/>
              </w:rPr>
              <w:t>ראו איזה פרח יפה</w:t>
            </w:r>
            <w:r w:rsidR="001F3AE8">
              <w:rPr>
                <w:rFonts w:ascii="David" w:hAnsi="David" w:cs="David" w:hint="cs"/>
                <w:rtl/>
              </w:rPr>
              <w:t xml:space="preserve">, </w:t>
            </w:r>
            <w:r w:rsidR="00F511CB" w:rsidRPr="003D5C43">
              <w:rPr>
                <w:rFonts w:ascii="David" w:hAnsi="David" w:cs="David"/>
                <w:rtl/>
              </w:rPr>
              <w:t>ה</w:t>
            </w:r>
            <w:r w:rsidR="00F511CB">
              <w:rPr>
                <w:rFonts w:ascii="David" w:hAnsi="David" w:cs="David" w:hint="cs"/>
                <w:rtl/>
              </w:rPr>
              <w:t>תבוננו</w:t>
            </w:r>
            <w:r w:rsidR="00F511CB" w:rsidRPr="003D5C43">
              <w:rPr>
                <w:rFonts w:ascii="David" w:hAnsi="David" w:cs="David"/>
                <w:rtl/>
              </w:rPr>
              <w:t xml:space="preserve"> </w:t>
            </w:r>
            <w:r w:rsidR="00637D37" w:rsidRPr="003D5C43">
              <w:rPr>
                <w:rFonts w:ascii="David" w:hAnsi="David" w:cs="David"/>
                <w:rtl/>
              </w:rPr>
              <w:t>פנימה האם אתם רואים משהו?</w:t>
            </w:r>
            <w:r w:rsidR="004B5E4F">
              <w:rPr>
                <w:rFonts w:ascii="David" w:hAnsi="David" w:cs="David" w:hint="cs"/>
                <w:rtl/>
              </w:rPr>
              <w:t>". הילדים השיבו</w:t>
            </w:r>
            <w:r w:rsidR="00F511CB">
              <w:rPr>
                <w:rFonts w:ascii="David" w:hAnsi="David" w:cs="David" w:hint="cs"/>
                <w:rtl/>
              </w:rPr>
              <w:t xml:space="preserve"> בשלילה.</w:t>
            </w:r>
          </w:p>
          <w:p w14:paraId="2B1DF6F1" w14:textId="3A262629" w:rsidR="003D5C43" w:rsidRPr="004356D9" w:rsidRDefault="004356D9" w:rsidP="004356D9">
            <w:pPr>
              <w:spacing w:line="360" w:lineRule="auto"/>
              <w:rPr>
                <w:rFonts w:ascii="David" w:hAnsi="David" w:cs="David"/>
              </w:rPr>
            </w:pPr>
            <w:r w:rsidRPr="004356D9">
              <w:rPr>
                <w:rFonts w:ascii="David" w:hAnsi="David" w:cs="David" w:hint="cs"/>
                <w:rtl/>
              </w:rPr>
              <w:t xml:space="preserve">עורכים דיון, </w:t>
            </w:r>
            <w:r w:rsidR="003D5C43" w:rsidRPr="004356D9">
              <w:rPr>
                <w:rFonts w:ascii="David" w:hAnsi="David" w:cs="David" w:hint="cs"/>
                <w:rtl/>
              </w:rPr>
              <w:t>שואלים:</w:t>
            </w:r>
          </w:p>
          <w:p w14:paraId="1F22F727" w14:textId="5B670BD8" w:rsidR="003D5C43" w:rsidRDefault="003D5C43" w:rsidP="00F511CB">
            <w:pPr>
              <w:pStyle w:val="af0"/>
              <w:numPr>
                <w:ilvl w:val="0"/>
                <w:numId w:val="39"/>
              </w:numPr>
              <w:spacing w:before="240"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הילדים לא הצליחו לראות</w:t>
            </w:r>
            <w:r w:rsidR="003D70EF">
              <w:rPr>
                <w:rFonts w:ascii="David" w:hAnsi="David" w:cs="David" w:hint="cs"/>
                <w:rtl/>
              </w:rPr>
              <w:t xml:space="preserve"> מה</w:t>
            </w:r>
            <w:r w:rsidR="006B55FC">
              <w:rPr>
                <w:rFonts w:ascii="David" w:hAnsi="David" w:cs="David" w:hint="cs"/>
                <w:rtl/>
              </w:rPr>
              <w:t xml:space="preserve"> נמצא</w:t>
            </w:r>
            <w:r w:rsidR="003D70EF">
              <w:rPr>
                <w:rFonts w:ascii="David" w:hAnsi="David" w:cs="David" w:hint="cs"/>
                <w:rtl/>
              </w:rPr>
              <w:t xml:space="preserve"> בפרח</w:t>
            </w:r>
            <w:r>
              <w:rPr>
                <w:rFonts w:ascii="David" w:hAnsi="David" w:cs="David" w:hint="cs"/>
                <w:rtl/>
              </w:rPr>
              <w:t xml:space="preserve">? </w:t>
            </w:r>
            <w:r w:rsidRPr="00D858A4">
              <w:rPr>
                <w:rFonts w:ascii="David" w:hAnsi="David" w:cs="David" w:hint="cs"/>
                <w:rtl/>
              </w:rPr>
              <w:t>מבקשים מהתלמידים לתאר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511CB">
              <w:rPr>
                <w:rFonts w:ascii="David" w:hAnsi="David" w:cs="David" w:hint="cs"/>
                <w:rtl/>
              </w:rPr>
              <w:t xml:space="preserve">מה היה </w:t>
            </w:r>
            <w:r>
              <w:rPr>
                <w:rFonts w:ascii="David" w:hAnsi="David" w:cs="David" w:hint="cs"/>
                <w:rtl/>
              </w:rPr>
              <w:t>הקושי</w:t>
            </w:r>
            <w:r w:rsidR="00F511CB">
              <w:rPr>
                <w:rFonts w:ascii="David" w:hAnsi="David" w:cs="David" w:hint="cs"/>
                <w:rtl/>
              </w:rPr>
              <w:t xml:space="preserve"> שלהם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64606DBC" w14:textId="77777777" w:rsidR="001F3AE8" w:rsidRDefault="003D5C43" w:rsidP="001F3AE8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ניתן לעשות כדי לעזור לילדים לראות את מה שיש בתוך הפרח?</w:t>
            </w:r>
          </w:p>
          <w:p w14:paraId="4D8745E4" w14:textId="77777777" w:rsidR="001F3AE8" w:rsidRDefault="003861E1" w:rsidP="001F3AE8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</w:rPr>
            </w:pPr>
            <w:r w:rsidRPr="001F3AE8">
              <w:rPr>
                <w:rFonts w:ascii="David" w:hAnsi="David" w:cs="David"/>
                <w:rtl/>
              </w:rPr>
              <w:t xml:space="preserve">כיצד לדעתכם נוכל להתגבר על הקושי? </w:t>
            </w:r>
          </w:p>
          <w:p w14:paraId="62AE3DFC" w14:textId="60A8F9E2" w:rsidR="00A77A27" w:rsidRPr="001F3AE8" w:rsidRDefault="003861E1" w:rsidP="001F3AE8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F3AE8">
              <w:rPr>
                <w:rFonts w:ascii="David" w:hAnsi="David" w:cs="David"/>
                <w:rtl/>
              </w:rPr>
              <w:t xml:space="preserve">מה </w:t>
            </w:r>
            <w:r w:rsidR="00F511CB" w:rsidRPr="001F3AE8">
              <w:rPr>
                <w:rFonts w:ascii="David" w:hAnsi="David" w:cs="David" w:hint="cs"/>
                <w:rtl/>
              </w:rPr>
              <w:t>יסייע</w:t>
            </w:r>
            <w:r w:rsidRPr="001F3AE8">
              <w:rPr>
                <w:rFonts w:ascii="David" w:hAnsi="David" w:cs="David"/>
                <w:rtl/>
              </w:rPr>
              <w:t xml:space="preserve"> לנו להתגבר על הבעיה ולהצליח לראות "דברים" קטנים? </w:t>
            </w:r>
          </w:p>
        </w:tc>
      </w:tr>
      <w:tr w:rsidR="009E5374" w:rsidRPr="009E5374" w14:paraId="60B93472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59A1C7A" w14:textId="34CE2584" w:rsidR="00AC28AA" w:rsidRPr="00F511CB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F511CB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514C3EA" w14:textId="5FBCD54E" w:rsidR="003D70EF" w:rsidRPr="004356D9" w:rsidRDefault="003861E1" w:rsidP="004356D9">
            <w:pPr>
              <w:spacing w:line="360" w:lineRule="auto"/>
              <w:rPr>
                <w:rFonts w:cs="David"/>
              </w:rPr>
            </w:pPr>
            <w:r w:rsidRPr="004356D9">
              <w:rPr>
                <w:rFonts w:ascii="David" w:hAnsi="David" w:cs="David" w:hint="cs"/>
                <w:rtl/>
              </w:rPr>
              <w:t xml:space="preserve">מבצעים חלק א' </w:t>
            </w:r>
            <w:r w:rsidR="004B5E4F" w:rsidRPr="004356D9">
              <w:rPr>
                <w:rFonts w:ascii="David" w:hAnsi="David" w:cs="David" w:hint="cs"/>
                <w:rtl/>
              </w:rPr>
              <w:t xml:space="preserve">של המשימה, </w:t>
            </w:r>
            <w:r w:rsidRPr="004356D9">
              <w:rPr>
                <w:rFonts w:ascii="David" w:hAnsi="David" w:cs="David" w:hint="cs"/>
                <w:b/>
                <w:bCs/>
                <w:rtl/>
              </w:rPr>
              <w:t xml:space="preserve">כיצד אפשר לראות טוב יותר דברים קטנים מאוד? </w:t>
            </w:r>
            <w:r w:rsidR="004B5E4F" w:rsidRPr="004356D9">
              <w:rPr>
                <w:rFonts w:ascii="David" w:hAnsi="David" w:cs="David" w:hint="cs"/>
                <w:rtl/>
              </w:rPr>
              <w:t>ש</w:t>
            </w:r>
            <w:r w:rsidRPr="004356D9">
              <w:rPr>
                <w:rFonts w:ascii="David" w:hAnsi="David" w:cs="David" w:hint="cs"/>
                <w:rtl/>
              </w:rPr>
              <w:t>בעמוד 19.</w:t>
            </w:r>
            <w:r w:rsidRPr="004356D9">
              <w:rPr>
                <w:rFonts w:cs="David" w:hint="cs"/>
                <w:rtl/>
              </w:rPr>
              <w:t xml:space="preserve"> </w:t>
            </w:r>
          </w:p>
          <w:p w14:paraId="62110DA0" w14:textId="08AC8E00" w:rsidR="003D70EF" w:rsidRPr="004356D9" w:rsidRDefault="003D70EF" w:rsidP="004356D9">
            <w:pPr>
              <w:spacing w:line="360" w:lineRule="auto"/>
              <w:rPr>
                <w:rFonts w:cs="David"/>
                <w:rtl/>
              </w:rPr>
            </w:pPr>
            <w:r w:rsidRPr="004356D9">
              <w:rPr>
                <w:rFonts w:ascii="David" w:hAnsi="David" w:cs="David"/>
                <w:rtl/>
              </w:rPr>
              <w:t>חוזרים ושואלים</w:t>
            </w:r>
            <w:r w:rsidRPr="004356D9">
              <w:rPr>
                <w:rFonts w:ascii="David" w:hAnsi="David" w:cs="David" w:hint="cs"/>
                <w:rtl/>
              </w:rPr>
              <w:t>:</w:t>
            </w:r>
          </w:p>
          <w:p w14:paraId="4344AA56" w14:textId="6A4FF1FE" w:rsidR="003D70EF" w:rsidRPr="00F511CB" w:rsidRDefault="006B55FC" w:rsidP="006B55FC">
            <w:pPr>
              <w:pStyle w:val="af0"/>
              <w:numPr>
                <w:ilvl w:val="0"/>
                <w:numId w:val="32"/>
              </w:numPr>
              <w:spacing w:line="360" w:lineRule="auto"/>
              <w:rPr>
                <w:rFonts w:cs="David"/>
              </w:rPr>
            </w:pPr>
            <w:r>
              <w:rPr>
                <w:rFonts w:ascii="David" w:hAnsi="David" w:cs="David" w:hint="cs"/>
                <w:rtl/>
              </w:rPr>
              <w:t>האם</w:t>
            </w:r>
            <w:r w:rsidR="003D70EF" w:rsidRPr="00F511CB">
              <w:rPr>
                <w:rFonts w:ascii="David" w:hAnsi="David" w:cs="David"/>
                <w:rtl/>
              </w:rPr>
              <w:t xml:space="preserve"> </w:t>
            </w:r>
            <w:r w:rsidR="003D70EF" w:rsidRPr="00F511CB">
              <w:rPr>
                <w:rFonts w:ascii="David" w:hAnsi="David" w:cs="David" w:hint="cs"/>
                <w:rtl/>
              </w:rPr>
              <w:t>היה קושי בביצוע המשימה?</w:t>
            </w:r>
          </w:p>
          <w:p w14:paraId="584DF2D5" w14:textId="77777777" w:rsidR="003D70EF" w:rsidRPr="00F511CB" w:rsidRDefault="003D70EF" w:rsidP="003D70EF">
            <w:pPr>
              <w:pStyle w:val="af0"/>
              <w:numPr>
                <w:ilvl w:val="0"/>
                <w:numId w:val="32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F511CB">
              <w:rPr>
                <w:rFonts w:ascii="David" w:hAnsi="David" w:cs="David" w:hint="cs"/>
                <w:rtl/>
              </w:rPr>
              <w:t>מהי הבעיה שיש לנו?</w:t>
            </w:r>
          </w:p>
          <w:p w14:paraId="3CD258AA" w14:textId="77777777" w:rsidR="001F3AE8" w:rsidRPr="004356D9" w:rsidRDefault="003D70EF" w:rsidP="004356D9">
            <w:pPr>
              <w:spacing w:line="360" w:lineRule="auto"/>
              <w:rPr>
                <w:rFonts w:cs="David"/>
              </w:rPr>
            </w:pPr>
            <w:r w:rsidRPr="004356D9">
              <w:rPr>
                <w:rFonts w:cs="David" w:hint="cs"/>
                <w:rtl/>
              </w:rPr>
              <w:t xml:space="preserve">מקריאים את הכתוב בחלק הצהוב </w:t>
            </w:r>
            <w:r w:rsidR="004B5E4F" w:rsidRPr="004356D9">
              <w:rPr>
                <w:rFonts w:cs="David" w:hint="cs"/>
                <w:rtl/>
              </w:rPr>
              <w:t xml:space="preserve">שבחלק התחתון של </w:t>
            </w:r>
            <w:r w:rsidRPr="004356D9">
              <w:rPr>
                <w:rFonts w:cs="David" w:hint="cs"/>
                <w:rtl/>
              </w:rPr>
              <w:t>עמוד 19.</w:t>
            </w:r>
          </w:p>
          <w:p w14:paraId="718519A3" w14:textId="75F21830" w:rsidR="003D70EF" w:rsidRPr="001F3AE8" w:rsidRDefault="003D70EF" w:rsidP="004356D9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 w:rsidRPr="001F3AE8">
              <w:rPr>
                <w:rFonts w:cs="David"/>
                <w:rtl/>
              </w:rPr>
              <w:t>יש לנו בעיה: כיצד אפשר לראות ברור דברים קטנים</w:t>
            </w:r>
            <w:r w:rsidR="004356D9">
              <w:rPr>
                <w:rFonts w:cs="David" w:hint="cs"/>
                <w:rtl/>
              </w:rPr>
              <w:t>?</w:t>
            </w:r>
          </w:p>
          <w:p w14:paraId="63322514" w14:textId="7F3210E2" w:rsidR="003D70EF" w:rsidRPr="004356D9" w:rsidRDefault="003D70EF" w:rsidP="004356D9">
            <w:pPr>
              <w:spacing w:line="360" w:lineRule="auto"/>
              <w:rPr>
                <w:rFonts w:cs="David"/>
                <w:rtl/>
              </w:rPr>
            </w:pPr>
            <w:r w:rsidRPr="004356D9">
              <w:rPr>
                <w:rFonts w:cs="David" w:hint="cs"/>
                <w:rtl/>
              </w:rPr>
              <w:t>מבקשים מהילדים לעלות רעיונות לפתרון הבעיה.</w:t>
            </w:r>
          </w:p>
          <w:p w14:paraId="1DD4BAF3" w14:textId="227EF804" w:rsidR="003D70EF" w:rsidRPr="00F511CB" w:rsidRDefault="003D70EF" w:rsidP="006B55FC">
            <w:pPr>
              <w:spacing w:line="360" w:lineRule="auto"/>
              <w:rPr>
                <w:rFonts w:cs="David"/>
              </w:rPr>
            </w:pPr>
            <w:r w:rsidRPr="00F511CB">
              <w:rPr>
                <w:rFonts w:cs="David" w:hint="cs"/>
                <w:rtl/>
              </w:rPr>
              <w:t>בחלק א של המשימה</w:t>
            </w:r>
            <w:r w:rsidRPr="00F511CB">
              <w:rPr>
                <w:rFonts w:cs="David"/>
                <w:rtl/>
              </w:rPr>
              <w:t xml:space="preserve"> לא הצלחנו לקרוא את כל המילים משום </w:t>
            </w:r>
            <w:r w:rsidR="006B55FC">
              <w:rPr>
                <w:rFonts w:cs="David" w:hint="cs"/>
                <w:rtl/>
              </w:rPr>
              <w:t>שקשה ל</w:t>
            </w:r>
            <w:r w:rsidRPr="00F511CB">
              <w:rPr>
                <w:rFonts w:cs="David"/>
                <w:rtl/>
              </w:rPr>
              <w:t>חוש הראייה שלנו</w:t>
            </w:r>
            <w:r w:rsidR="001F3AE8">
              <w:rPr>
                <w:rFonts w:cs="David" w:hint="cs"/>
                <w:rtl/>
              </w:rPr>
              <w:t xml:space="preserve"> </w:t>
            </w:r>
            <w:r w:rsidRPr="00F511CB">
              <w:rPr>
                <w:rFonts w:cs="David"/>
                <w:rtl/>
              </w:rPr>
              <w:t>לראות דברים קטנים מאוד.</w:t>
            </w:r>
            <w:r w:rsidRPr="00F511CB">
              <w:rPr>
                <w:rFonts w:ascii="David" w:hAnsi="David" w:cs="David"/>
                <w:rtl/>
              </w:rPr>
              <w:t xml:space="preserve"> </w:t>
            </w:r>
          </w:p>
          <w:p w14:paraId="600297A5" w14:textId="1DED16BD" w:rsidR="003D70EF" w:rsidRPr="00F511CB" w:rsidRDefault="003D70EF" w:rsidP="003D70EF">
            <w:pPr>
              <w:spacing w:line="360" w:lineRule="auto"/>
              <w:rPr>
                <w:rFonts w:ascii="David" w:eastAsia="SimSun" w:hAnsi="David" w:cs="David"/>
                <w:rtl/>
              </w:rPr>
            </w:pPr>
            <w:r w:rsidRPr="00F511CB">
              <w:rPr>
                <w:rFonts w:ascii="David" w:eastAsia="SimSun" w:hAnsi="David" w:cs="David" w:hint="cs"/>
                <w:rtl/>
              </w:rPr>
              <w:t>חשוב לתווך ולהוביל את התלמידים לכך שאחד הפתרונות האפשריים הוא שימוש באמצעי המגדיל לנו את מראה הגוף (מגדלת) .</w:t>
            </w:r>
          </w:p>
          <w:p w14:paraId="12B41358" w14:textId="42A319C0" w:rsidR="003861E1" w:rsidRPr="00F511CB" w:rsidRDefault="003D70EF" w:rsidP="006B55F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F511CB">
              <w:rPr>
                <w:rFonts w:cs="David" w:hint="cs"/>
                <w:rtl/>
              </w:rPr>
              <w:t xml:space="preserve">חשוב לציין בפני התלמידים כי מגדלת אינה מגדילה את הגוף, אלא </w:t>
            </w:r>
            <w:r w:rsidR="006B55FC">
              <w:rPr>
                <w:rFonts w:cs="David" w:hint="cs"/>
                <w:rtl/>
              </w:rPr>
              <w:t>מאפשרת לנו לראות ברור יותר.</w:t>
            </w:r>
          </w:p>
          <w:p w14:paraId="15B0A415" w14:textId="7EBB3D04" w:rsidR="004B5E4F" w:rsidRPr="004356D9" w:rsidRDefault="003861E1" w:rsidP="004356D9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4356D9">
              <w:rPr>
                <w:rFonts w:ascii="David" w:hAnsi="David" w:cs="David"/>
                <w:rtl/>
              </w:rPr>
              <w:t xml:space="preserve">מבצעים את חלק ב' </w:t>
            </w:r>
            <w:r w:rsidR="003D70EF" w:rsidRPr="004356D9">
              <w:rPr>
                <w:rFonts w:ascii="David" w:hAnsi="David" w:cs="David" w:hint="cs"/>
                <w:rtl/>
              </w:rPr>
              <w:t>של ה</w:t>
            </w:r>
            <w:r w:rsidRPr="004356D9">
              <w:rPr>
                <w:rFonts w:ascii="David" w:hAnsi="David" w:cs="David"/>
                <w:rtl/>
              </w:rPr>
              <w:t>משימה</w:t>
            </w:r>
            <w:r w:rsidR="003D70EF" w:rsidRPr="004356D9">
              <w:rPr>
                <w:rFonts w:ascii="David" w:hAnsi="David" w:cs="David" w:hint="cs"/>
                <w:rtl/>
              </w:rPr>
              <w:t xml:space="preserve">, </w:t>
            </w:r>
            <w:r w:rsidRPr="004356D9">
              <w:rPr>
                <w:rFonts w:ascii="David" w:hAnsi="David" w:cs="David"/>
                <w:b/>
                <w:bCs/>
                <w:rtl/>
              </w:rPr>
              <w:t xml:space="preserve">כיצד אפשר לראות טוב יותר דברים קטנים מאוד? </w:t>
            </w:r>
            <w:r w:rsidR="004B5E4F" w:rsidRPr="004356D9">
              <w:rPr>
                <w:rFonts w:ascii="David" w:hAnsi="David" w:cs="David" w:hint="cs"/>
                <w:rtl/>
              </w:rPr>
              <w:t>ש</w:t>
            </w:r>
            <w:r w:rsidRPr="004356D9">
              <w:rPr>
                <w:rFonts w:ascii="David" w:hAnsi="David" w:cs="David"/>
                <w:rtl/>
              </w:rPr>
              <w:t>בעמ</w:t>
            </w:r>
            <w:r w:rsidRPr="004356D9">
              <w:rPr>
                <w:rFonts w:ascii="David" w:hAnsi="David" w:cs="David" w:hint="cs"/>
                <w:rtl/>
              </w:rPr>
              <w:t>וד</w:t>
            </w:r>
            <w:r w:rsidR="004356D9">
              <w:rPr>
                <w:rFonts w:ascii="David" w:hAnsi="David" w:cs="David" w:hint="cs"/>
                <w:rtl/>
              </w:rPr>
              <w:t xml:space="preserve"> </w:t>
            </w:r>
            <w:r w:rsidRPr="004356D9">
              <w:rPr>
                <w:rFonts w:ascii="David" w:hAnsi="David" w:cs="David"/>
                <w:rtl/>
              </w:rPr>
              <w:t>20</w:t>
            </w:r>
            <w:r w:rsidR="004356D9">
              <w:rPr>
                <w:rFonts w:ascii="David" w:hAnsi="David" w:cs="David" w:hint="cs"/>
                <w:rtl/>
              </w:rPr>
              <w:t>.</w:t>
            </w:r>
          </w:p>
          <w:p w14:paraId="1796AD6E" w14:textId="289F67CA" w:rsidR="004B5E4F" w:rsidRPr="004356D9" w:rsidRDefault="003861E1" w:rsidP="004356D9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4356D9">
              <w:rPr>
                <w:rFonts w:ascii="David" w:hAnsi="David" w:cs="David"/>
                <w:rtl/>
              </w:rPr>
              <w:t xml:space="preserve">שואלים: </w:t>
            </w:r>
          </w:p>
          <w:p w14:paraId="7A38664B" w14:textId="4AF19C62" w:rsidR="00741E08" w:rsidRPr="00F511CB" w:rsidRDefault="003861E1" w:rsidP="004356D9">
            <w:pPr>
              <w:pStyle w:val="af0"/>
              <w:spacing w:line="360" w:lineRule="auto"/>
              <w:ind w:left="0" w:right="113"/>
              <w:rPr>
                <w:rtl/>
              </w:rPr>
            </w:pPr>
            <w:r w:rsidRPr="00F511CB">
              <w:rPr>
                <w:rFonts w:ascii="David" w:hAnsi="David" w:cs="David"/>
                <w:rtl/>
              </w:rPr>
              <w:t>כיצד הצלחתם לראות את שמות הצבעים הכתובים בציור?</w:t>
            </w:r>
          </w:p>
        </w:tc>
      </w:tr>
      <w:tr w:rsidR="009E5374" w:rsidRPr="009E5374" w14:paraId="6815670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C1DD427" w14:textId="15C56CB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2E68CFD1" w14:textId="3FB8640B" w:rsidR="00E839CD" w:rsidRPr="004356D9" w:rsidRDefault="00503249" w:rsidP="004356D9">
            <w:pPr>
              <w:spacing w:before="240" w:line="360" w:lineRule="auto"/>
              <w:rPr>
                <w:rFonts w:ascii="David" w:hAnsi="David" w:cs="David"/>
              </w:rPr>
            </w:pPr>
            <w:r w:rsidRPr="004356D9">
              <w:rPr>
                <w:rFonts w:ascii="David" w:hAnsi="David" w:cs="David" w:hint="cs"/>
                <w:b/>
                <w:bCs/>
                <w:rtl/>
              </w:rPr>
              <w:t xml:space="preserve">מבעיה לפתרון </w:t>
            </w:r>
            <w:r w:rsidR="005B2AAA" w:rsidRPr="004356D9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5B2AAA" w:rsidRPr="004356D9">
              <w:rPr>
                <w:rFonts w:ascii="David" w:hAnsi="David" w:cs="David" w:hint="cs"/>
                <w:rtl/>
              </w:rPr>
              <w:t>(מומלץ לכתוב ע</w:t>
            </w:r>
            <w:r w:rsidR="009E2446" w:rsidRPr="004356D9">
              <w:rPr>
                <w:rFonts w:ascii="David" w:hAnsi="David" w:cs="David" w:hint="cs"/>
                <w:rtl/>
              </w:rPr>
              <w:t xml:space="preserve">ל הלוח ולהשלים יחד </w:t>
            </w:r>
            <w:r w:rsidR="0012371D">
              <w:rPr>
                <w:rFonts w:ascii="David" w:hAnsi="David" w:cs="David" w:hint="cs"/>
                <w:rtl/>
              </w:rPr>
              <w:t xml:space="preserve">את המלים </w:t>
            </w:r>
            <w:r w:rsidR="009E2446" w:rsidRPr="004356D9">
              <w:rPr>
                <w:rFonts w:ascii="David" w:hAnsi="David" w:cs="David" w:hint="cs"/>
                <w:rtl/>
              </w:rPr>
              <w:t>עם התלמידים</w:t>
            </w:r>
            <w:r w:rsidR="00613C5D" w:rsidRPr="004356D9">
              <w:rPr>
                <w:rFonts w:ascii="David" w:hAnsi="David" w:cs="David" w:hint="cs"/>
                <w:rtl/>
              </w:rPr>
              <w:t xml:space="preserve"> בעל פה</w:t>
            </w:r>
            <w:r w:rsidR="009E2446" w:rsidRPr="004356D9">
              <w:rPr>
                <w:rFonts w:ascii="David" w:hAnsi="David" w:cs="David" w:hint="cs"/>
                <w:rtl/>
              </w:rPr>
              <w:t>):</w:t>
            </w:r>
            <w:r w:rsidR="009E2446" w:rsidRPr="004356D9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34387CC5" w14:textId="77777777" w:rsidR="0012371D" w:rsidRDefault="005B2AAA" w:rsidP="005E0F37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rtl/>
              </w:rPr>
            </w:pPr>
            <w:r w:rsidRPr="009E2446">
              <w:rPr>
                <w:rFonts w:ascii="David" w:hAnsi="David" w:cs="David" w:hint="cs"/>
                <w:rtl/>
              </w:rPr>
              <w:t xml:space="preserve">הייתה לנו בעיה - לא הצלחנו לראות ברור כתב קטן מאוד. </w:t>
            </w:r>
          </w:p>
          <w:p w14:paraId="059786FC" w14:textId="7617596B" w:rsidR="0012371D" w:rsidRDefault="0012371D" w:rsidP="005E0F37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היה לנו צורך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לראות טוב יותר דברים קטנים. </w:t>
            </w:r>
          </w:p>
          <w:p w14:paraId="4DDAA839" w14:textId="48747B0E" w:rsidR="0012371D" w:rsidRDefault="005B2AAA" w:rsidP="005E0F37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rtl/>
              </w:rPr>
            </w:pPr>
            <w:r w:rsidRPr="009E2446">
              <w:rPr>
                <w:rFonts w:ascii="David" w:hAnsi="David" w:cs="David" w:hint="cs"/>
                <w:rtl/>
              </w:rPr>
              <w:t>הצענו מספר</w:t>
            </w:r>
            <w:r w:rsidR="001F3AE8">
              <w:rPr>
                <w:rFonts w:ascii="David" w:hAnsi="David" w:cs="David" w:hint="cs"/>
                <w:rtl/>
              </w:rPr>
              <w:t xml:space="preserve"> </w:t>
            </w:r>
            <w:r w:rsidRPr="001F3AE8">
              <w:rPr>
                <w:rFonts w:ascii="David" w:hAnsi="David" w:cs="David" w:hint="cs"/>
                <w:rtl/>
              </w:rPr>
              <w:t>(פתרונות)</w:t>
            </w:r>
            <w:r w:rsidRPr="009E2446">
              <w:rPr>
                <w:rFonts w:ascii="David" w:hAnsi="David" w:cs="David" w:hint="cs"/>
                <w:rtl/>
              </w:rPr>
              <w:t xml:space="preserve"> לבעיה.</w:t>
            </w:r>
            <w:r w:rsidR="00FF7858" w:rsidRPr="009E2446">
              <w:rPr>
                <w:rFonts w:ascii="David" w:hAnsi="David" w:cs="David" w:hint="cs"/>
                <w:rtl/>
              </w:rPr>
              <w:t xml:space="preserve"> </w:t>
            </w:r>
          </w:p>
          <w:p w14:paraId="78CE657D" w14:textId="37A1A872" w:rsidR="0012371D" w:rsidRDefault="005B2AAA" w:rsidP="005E0F37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rtl/>
              </w:rPr>
            </w:pPr>
            <w:r w:rsidRPr="009E2446">
              <w:rPr>
                <w:rFonts w:ascii="David" w:hAnsi="David" w:cs="David" w:hint="cs"/>
                <w:rtl/>
              </w:rPr>
              <w:t>הפתרון הטוב ביותר הוא</w:t>
            </w:r>
            <w:r w:rsidR="001F3AE8">
              <w:rPr>
                <w:rFonts w:ascii="David" w:hAnsi="David" w:cs="David" w:hint="cs"/>
                <w:rtl/>
              </w:rPr>
              <w:t xml:space="preserve"> (</w:t>
            </w:r>
            <w:r w:rsidRPr="001F3AE8">
              <w:rPr>
                <w:rFonts w:ascii="David" w:hAnsi="David" w:cs="David" w:hint="cs"/>
                <w:rtl/>
              </w:rPr>
              <w:t>מגדלת</w:t>
            </w:r>
            <w:r w:rsidR="001F3AE8">
              <w:rPr>
                <w:rFonts w:ascii="David" w:hAnsi="David" w:cs="David" w:hint="cs"/>
                <w:rtl/>
              </w:rPr>
              <w:t>)</w:t>
            </w:r>
            <w:r w:rsidRPr="009E2446">
              <w:rPr>
                <w:rFonts w:ascii="David" w:hAnsi="David" w:cs="David" w:hint="cs"/>
                <w:rtl/>
              </w:rPr>
              <w:t>.</w:t>
            </w:r>
            <w:r w:rsidR="00FF7858" w:rsidRPr="009E2446">
              <w:rPr>
                <w:rFonts w:ascii="David" w:hAnsi="David" w:cs="David" w:hint="cs"/>
                <w:rtl/>
              </w:rPr>
              <w:t xml:space="preserve"> </w:t>
            </w:r>
          </w:p>
          <w:p w14:paraId="5B0274A1" w14:textId="4FC7E784" w:rsidR="0012371D" w:rsidRDefault="005B2AAA" w:rsidP="005E0F37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rtl/>
              </w:rPr>
            </w:pPr>
            <w:r w:rsidRPr="009E2446">
              <w:rPr>
                <w:rFonts w:ascii="David" w:hAnsi="David" w:cs="David" w:hint="cs"/>
                <w:rtl/>
              </w:rPr>
              <w:t xml:space="preserve">המגדלת היא </w:t>
            </w:r>
            <w:r w:rsidRPr="001F3AE8">
              <w:rPr>
                <w:rFonts w:ascii="David" w:hAnsi="David" w:cs="David" w:hint="cs"/>
                <w:rtl/>
              </w:rPr>
              <w:t>(כלי טכנולוגי)</w:t>
            </w:r>
            <w:r w:rsidR="0012371D">
              <w:rPr>
                <w:rFonts w:ascii="David" w:hAnsi="David" w:cs="David" w:hint="cs"/>
                <w:rtl/>
              </w:rPr>
              <w:t>.</w:t>
            </w:r>
          </w:p>
          <w:p w14:paraId="5F60B4BB" w14:textId="40390D4A" w:rsidR="005B2AAA" w:rsidRDefault="0012371D" w:rsidP="005E0F37">
            <w:pPr>
              <w:pStyle w:val="af0"/>
              <w:spacing w:before="240"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המגדלת (</w:t>
            </w:r>
            <w:r w:rsidR="005B2AAA" w:rsidRPr="009E2446">
              <w:rPr>
                <w:rFonts w:ascii="David" w:hAnsi="David" w:cs="David" w:hint="cs"/>
                <w:rtl/>
              </w:rPr>
              <w:t>מגביר</w:t>
            </w:r>
            <w:r>
              <w:rPr>
                <w:rFonts w:ascii="David" w:hAnsi="David" w:cs="David" w:hint="cs"/>
                <w:rtl/>
              </w:rPr>
              <w:t>ה)</w:t>
            </w:r>
            <w:r w:rsidR="005B2AAA" w:rsidRPr="009E2446">
              <w:rPr>
                <w:rFonts w:ascii="David" w:hAnsi="David" w:cs="David" w:hint="cs"/>
                <w:rtl/>
              </w:rPr>
              <w:t xml:space="preserve"> את יכולתנו</w:t>
            </w:r>
            <w:r w:rsidR="001F3AE8">
              <w:rPr>
                <w:rFonts w:ascii="David" w:hAnsi="David" w:cs="David" w:hint="cs"/>
                <w:rtl/>
              </w:rPr>
              <w:t xml:space="preserve"> </w:t>
            </w:r>
            <w:r w:rsidR="005B2AAA" w:rsidRPr="001F3AE8">
              <w:rPr>
                <w:rFonts w:ascii="David" w:hAnsi="David" w:cs="David" w:hint="cs"/>
                <w:rtl/>
              </w:rPr>
              <w:t xml:space="preserve">(לראות) </w:t>
            </w:r>
            <w:r w:rsidR="005B2AAA" w:rsidRPr="009E2446">
              <w:rPr>
                <w:rFonts w:ascii="David" w:hAnsi="David" w:cs="David" w:hint="cs"/>
                <w:rtl/>
              </w:rPr>
              <w:t>דברים קטנים.</w:t>
            </w:r>
          </w:p>
          <w:p w14:paraId="731403DF" w14:textId="2A2B1B38" w:rsidR="004B5E4F" w:rsidRPr="004356D9" w:rsidRDefault="004B5E4F" w:rsidP="005E0F37">
            <w:pPr>
              <w:spacing w:before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356D9">
              <w:rPr>
                <w:rFonts w:ascii="David" w:hAnsi="David" w:cs="David" w:hint="cs"/>
                <w:rtl/>
              </w:rPr>
              <w:t>תולים את כרטיסי המילים על הלוח ומחברים משפטים עם המילים:</w:t>
            </w:r>
            <w:r w:rsidRPr="004356D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371D">
              <w:rPr>
                <w:rFonts w:ascii="David" w:hAnsi="David" w:cs="David" w:hint="cs"/>
                <w:b/>
                <w:bCs/>
                <w:rtl/>
              </w:rPr>
              <w:t xml:space="preserve">צורך, </w:t>
            </w:r>
            <w:r w:rsidRPr="004356D9">
              <w:rPr>
                <w:rFonts w:ascii="David" w:hAnsi="David" w:cs="David" w:hint="cs"/>
                <w:b/>
                <w:bCs/>
                <w:rtl/>
              </w:rPr>
              <w:t>בעיה, פתרון, מגדלת, כלי טכנולוגי, מגביר יכולת</w:t>
            </w:r>
          </w:p>
          <w:p w14:paraId="24D70632" w14:textId="4B3F50AB" w:rsidR="00E92A65" w:rsidRPr="004356D9" w:rsidRDefault="00E92A65" w:rsidP="004356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356D9">
              <w:rPr>
                <w:rFonts w:ascii="David" w:hAnsi="David" w:cs="David"/>
                <w:rtl/>
              </w:rPr>
              <w:t xml:space="preserve">קוראים את </w:t>
            </w:r>
            <w:r w:rsidR="004B5E4F" w:rsidRPr="004356D9">
              <w:rPr>
                <w:rFonts w:ascii="David" w:hAnsi="David" w:cs="David" w:hint="cs"/>
                <w:rtl/>
              </w:rPr>
              <w:t xml:space="preserve">הסיכום בקצה </w:t>
            </w:r>
            <w:r w:rsidR="00E839CD" w:rsidRPr="004356D9">
              <w:rPr>
                <w:rFonts w:ascii="David" w:hAnsi="David" w:cs="David" w:hint="cs"/>
                <w:rtl/>
              </w:rPr>
              <w:t xml:space="preserve">התחתון של </w:t>
            </w:r>
            <w:r w:rsidR="004B5E4F" w:rsidRPr="004356D9">
              <w:rPr>
                <w:rFonts w:ascii="David" w:hAnsi="David" w:cs="David" w:hint="cs"/>
                <w:rtl/>
              </w:rPr>
              <w:t>עמוד 20 ואת קטע</w:t>
            </w:r>
            <w:r w:rsidR="004B5E4F" w:rsidRPr="004356D9">
              <w:rPr>
                <w:rFonts w:ascii="David" w:hAnsi="David" w:cs="David"/>
                <w:rtl/>
              </w:rPr>
              <w:t xml:space="preserve"> </w:t>
            </w:r>
            <w:r w:rsidRPr="004356D9">
              <w:rPr>
                <w:rFonts w:ascii="David" w:hAnsi="David" w:cs="David"/>
                <w:rtl/>
              </w:rPr>
              <w:t>המידע שבעמוד 21.</w:t>
            </w:r>
          </w:p>
        </w:tc>
      </w:tr>
      <w:tr w:rsidR="008A6C59" w:rsidRPr="009E5374" w14:paraId="69F5A91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81F7B73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6EE1C2F" w14:textId="769EDB6B" w:rsidR="00804B90" w:rsidRPr="004356D9" w:rsidRDefault="00503249" w:rsidP="004356D9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4356D9">
              <w:rPr>
                <w:rFonts w:ascii="David" w:hAnsi="David" w:cs="David" w:hint="cs"/>
                <w:rtl/>
              </w:rPr>
              <w:t>מבצעים את משימה</w:t>
            </w:r>
            <w:r w:rsidR="004B5E4F" w:rsidRPr="004356D9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4356D9">
              <w:rPr>
                <w:rFonts w:ascii="David" w:hAnsi="David" w:cs="David" w:hint="cs"/>
                <w:b/>
                <w:bCs/>
                <w:rtl/>
              </w:rPr>
              <w:t xml:space="preserve">חוקרים בעזרת מגדלת </w:t>
            </w:r>
            <w:r w:rsidR="004B5E4F" w:rsidRPr="004356D9">
              <w:rPr>
                <w:rFonts w:ascii="David" w:hAnsi="David" w:cs="David" w:hint="cs"/>
                <w:rtl/>
              </w:rPr>
              <w:t>ש</w:t>
            </w:r>
            <w:r w:rsidR="00613C5D" w:rsidRPr="004356D9">
              <w:rPr>
                <w:rFonts w:ascii="David" w:hAnsi="David" w:cs="David" w:hint="cs"/>
                <w:rtl/>
              </w:rPr>
              <w:t xml:space="preserve">בעמוד </w:t>
            </w:r>
            <w:r w:rsidRPr="004356D9">
              <w:rPr>
                <w:rFonts w:ascii="David" w:hAnsi="David" w:cs="David" w:hint="cs"/>
                <w:rtl/>
              </w:rPr>
              <w:t>21.</w:t>
            </w:r>
            <w:r w:rsidR="00804B90" w:rsidRPr="004356D9">
              <w:rPr>
                <w:rFonts w:ascii="David" w:hAnsi="David" w:cs="David" w:hint="cs"/>
                <w:rtl/>
              </w:rPr>
              <w:t xml:space="preserve"> </w:t>
            </w:r>
          </w:p>
          <w:p w14:paraId="475486D7" w14:textId="3C4E5833" w:rsidR="00E30654" w:rsidRDefault="004356D9" w:rsidP="004356D9">
            <w:pPr>
              <w:pStyle w:val="af0"/>
              <w:numPr>
                <w:ilvl w:val="0"/>
                <w:numId w:val="28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8A542C">
              <w:rPr>
                <w:rFonts w:ascii="David" w:hAnsi="David" w:cs="David" w:hint="cs"/>
                <w:rtl/>
              </w:rPr>
              <w:t>מומלץ להיכנס</w:t>
            </w:r>
            <w:r w:rsidRPr="008A542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5E0F37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2771FE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2771FE">
              <w:rPr>
                <w:rFonts w:ascii="David" w:hAnsi="David" w:cs="David"/>
                <w:rtl/>
              </w:rPr>
              <w:t>(מנויים)</w:t>
            </w:r>
            <w:r>
              <w:rPr>
                <w:rFonts w:ascii="David" w:hAnsi="David" w:cs="David" w:hint="cs"/>
                <w:rtl/>
              </w:rPr>
              <w:t xml:space="preserve">, עמוד 21 לפעילות </w:t>
            </w:r>
            <w:r w:rsidR="00E30654">
              <w:rPr>
                <w:rFonts w:ascii="David" w:hAnsi="David" w:cs="David" w:hint="cs"/>
                <w:b/>
                <w:bCs/>
                <w:rtl/>
              </w:rPr>
              <w:t xml:space="preserve">רואים בעזרת המגדלת </w:t>
            </w:r>
            <w:r>
              <w:rPr>
                <w:rFonts w:ascii="David" w:hAnsi="David" w:cs="David" w:hint="cs"/>
                <w:rtl/>
              </w:rPr>
              <w:t xml:space="preserve">בפעילות זו התלמידים </w:t>
            </w:r>
            <w:r w:rsidR="00E30654" w:rsidRPr="00E30654">
              <w:rPr>
                <w:rFonts w:ascii="David" w:hAnsi="David" w:cs="David" w:hint="cs"/>
                <w:rtl/>
              </w:rPr>
              <w:t>עונים על שאלת רב ברירה</w:t>
            </w:r>
            <w:r>
              <w:rPr>
                <w:rFonts w:ascii="David" w:hAnsi="David" w:cs="David" w:hint="cs"/>
                <w:rtl/>
              </w:rPr>
              <w:t xml:space="preserve"> העוסקת בתפקיד המגדלת</w:t>
            </w:r>
            <w:r w:rsidR="00E30654" w:rsidRPr="00E30654">
              <w:rPr>
                <w:rFonts w:ascii="David" w:hAnsi="David" w:cs="David" w:hint="cs"/>
                <w:rtl/>
              </w:rPr>
              <w:t>.</w:t>
            </w:r>
            <w:r w:rsidR="00E3065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BFF3DE0" w14:textId="5585843B" w:rsidR="000A013A" w:rsidRPr="000A013A" w:rsidRDefault="000A013A" w:rsidP="000A013A">
            <w:pPr>
              <w:pStyle w:val="af0"/>
              <w:numPr>
                <w:ilvl w:val="0"/>
                <w:numId w:val="2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A013A">
              <w:rPr>
                <w:rFonts w:ascii="David" w:hAnsi="David" w:cs="David"/>
                <w:rtl/>
              </w:rPr>
              <w:t xml:space="preserve">להתנסות מעשית מסוג תצפית </w:t>
            </w:r>
            <w:r w:rsidRPr="000A013A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/>
                <w:rtl/>
              </w:rPr>
              <w:t>מתמקד</w:t>
            </w:r>
            <w:r w:rsidR="00F64880">
              <w:rPr>
                <w:rFonts w:ascii="David" w:hAnsi="David" w:cs="David" w:hint="cs"/>
                <w:rtl/>
              </w:rPr>
              <w:t>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A013A">
              <w:rPr>
                <w:rFonts w:ascii="David" w:hAnsi="David" w:cs="David"/>
                <w:rtl/>
              </w:rPr>
              <w:t>ב</w:t>
            </w:r>
            <w:r w:rsidRPr="004356D9">
              <w:rPr>
                <w:rFonts w:ascii="David" w:hAnsi="David" w:cs="David"/>
                <w:b/>
                <w:bCs/>
                <w:rtl/>
              </w:rPr>
              <w:t>מגדלת</w:t>
            </w:r>
            <w:r w:rsidRPr="000A013A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מומלץ להיעזר בדגם ההוראה </w:t>
            </w:r>
            <w:r w:rsidR="004356D9">
              <w:rPr>
                <w:rFonts w:ascii="David" w:hAnsi="David" w:cs="David" w:hint="cs"/>
                <w:rtl/>
              </w:rPr>
              <w:t>שב</w:t>
            </w:r>
            <w:r w:rsidR="007910E8" w:rsidRPr="007910E8">
              <w:rPr>
                <w:rStyle w:val="Hyperlink"/>
                <w:rFonts w:ascii="David" w:hAnsi="David" w:cs="David" w:hint="cs"/>
                <w:color w:val="auto"/>
                <w:u w:val="none"/>
                <w:rtl/>
              </w:rPr>
              <w:t xml:space="preserve">אתר </w:t>
            </w:r>
            <w:proofErr w:type="spellStart"/>
            <w:r w:rsidR="007910E8" w:rsidRPr="007910E8">
              <w:rPr>
                <w:rStyle w:val="Hyperlink"/>
                <w:rFonts w:ascii="David" w:hAnsi="David" w:cs="David" w:hint="cs"/>
                <w:color w:val="auto"/>
                <w:u w:val="none"/>
                <w:rtl/>
              </w:rPr>
              <w:t>מט"ר</w:t>
            </w:r>
            <w:proofErr w:type="spellEnd"/>
            <w:r w:rsidR="004356D9">
              <w:rPr>
                <w:rStyle w:val="Hyperlink"/>
                <w:rFonts w:ascii="David" w:hAnsi="David" w:cs="David" w:hint="cs"/>
                <w:color w:val="auto"/>
                <w:u w:val="none"/>
                <w:rtl/>
              </w:rPr>
              <w:t>.</w:t>
            </w:r>
          </w:p>
        </w:tc>
      </w:tr>
      <w:tr w:rsidR="008A6C59" w:rsidRPr="009E5374" w14:paraId="0C6AA456" w14:textId="77777777" w:rsidTr="008A0644">
        <w:trPr>
          <w:cantSplit/>
          <w:trHeight w:val="1404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065CF93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CD8EE8E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9448140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41F288C" w14:textId="77777777" w:rsidR="000C4813" w:rsidRDefault="000C4813" w:rsidP="005E0F37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5E1217">
              <w:rPr>
                <w:rFonts w:ascii="David" w:eastAsia="SimSun" w:hAnsi="David" w:cs="David" w:hint="cs"/>
                <w:rtl/>
                <w:lang w:eastAsia="zh-CN"/>
              </w:rPr>
              <w:t xml:space="preserve">מגבלת 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חוש 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ראייה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6A637AD1" w14:textId="77777777" w:rsidR="000C4813" w:rsidRDefault="005E1217" w:rsidP="005E0F37">
            <w:pPr>
              <w:spacing w:line="360" w:lineRule="auto"/>
              <w:rPr>
                <w:rFonts w:cs="David"/>
              </w:rPr>
            </w:pPr>
            <w:r>
              <w:rPr>
                <w:rFonts w:ascii="David" w:hAnsi="David" w:cs="David" w:hint="cs"/>
                <w:rtl/>
              </w:rPr>
              <w:t>איזה כלי טכנולוגי מסייע לנו להתגבר על מגבלה זו</w:t>
            </w:r>
            <w:r>
              <w:rPr>
                <w:rFonts w:cs="David" w:hint="cs"/>
                <w:rtl/>
              </w:rPr>
              <w:t>?</w:t>
            </w:r>
          </w:p>
          <w:p w14:paraId="5F1A71F2" w14:textId="08D17F0F" w:rsidR="005E08FC" w:rsidRDefault="005E08FC" w:rsidP="005E0F37">
            <w:p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מתי עוד כדאי להשתמש במגדלת? </w:t>
            </w:r>
          </w:p>
          <w:p w14:paraId="056B9CCA" w14:textId="77777777" w:rsidR="008A6C59" w:rsidRPr="000C4813" w:rsidRDefault="000C4813" w:rsidP="005E0F37">
            <w:pPr>
              <w:spacing w:line="360" w:lineRule="auto"/>
              <w:rPr>
                <w:rFonts w:cs="David"/>
                <w:rtl/>
              </w:rPr>
            </w:pPr>
            <w:r w:rsidRPr="000C4813">
              <w:rPr>
                <w:rFonts w:ascii="David" w:eastAsia="SimSun" w:hAnsi="David" w:cs="David" w:hint="cs"/>
                <w:rtl/>
              </w:rPr>
              <w:t>כיצד למדנו ומה אהבתי בשיעור?</w:t>
            </w:r>
          </w:p>
        </w:tc>
      </w:tr>
    </w:tbl>
    <w:p w14:paraId="722F3E7F" w14:textId="77777777" w:rsidR="008A6C59" w:rsidRDefault="008A6C59" w:rsidP="005E0F37">
      <w:pPr>
        <w:pStyle w:val="1"/>
        <w:rPr>
          <w:rtl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8D2B" w14:textId="77777777" w:rsidR="003052CA" w:rsidRDefault="003052CA">
      <w:r>
        <w:separator/>
      </w:r>
    </w:p>
  </w:endnote>
  <w:endnote w:type="continuationSeparator" w:id="0">
    <w:p w14:paraId="6D623032" w14:textId="77777777" w:rsidR="003052CA" w:rsidRDefault="003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F1DD" w14:textId="77777777" w:rsidR="003052CA" w:rsidRDefault="003052CA">
      <w:r>
        <w:separator/>
      </w:r>
    </w:p>
  </w:footnote>
  <w:footnote w:type="continuationSeparator" w:id="0">
    <w:p w14:paraId="62AC34D1" w14:textId="77777777" w:rsidR="003052CA" w:rsidRDefault="0030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3C89" w14:textId="77777777" w:rsidR="0020538D" w:rsidRDefault="0020538D">
    <w:pPr>
      <w:pStyle w:val="a3"/>
    </w:pPr>
    <w:r>
      <w:rPr>
        <w:noProof/>
      </w:rPr>
      <w:drawing>
        <wp:inline distT="0" distB="0" distL="0" distR="0" wp14:anchorId="06B2810A" wp14:editId="090D082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7EA"/>
    <w:multiLevelType w:val="hybridMultilevel"/>
    <w:tmpl w:val="13BA4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AA32BCF0"/>
    <w:lvl w:ilvl="0" w:tplc="C79C2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7574"/>
    <w:multiLevelType w:val="hybridMultilevel"/>
    <w:tmpl w:val="F82A2D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0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98557E"/>
    <w:multiLevelType w:val="hybridMultilevel"/>
    <w:tmpl w:val="C85AA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22597"/>
    <w:multiLevelType w:val="hybridMultilevel"/>
    <w:tmpl w:val="AB78AE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4D23BA"/>
    <w:multiLevelType w:val="hybridMultilevel"/>
    <w:tmpl w:val="B888D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52ABD"/>
    <w:multiLevelType w:val="hybridMultilevel"/>
    <w:tmpl w:val="ACD642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7A334E"/>
    <w:multiLevelType w:val="hybridMultilevel"/>
    <w:tmpl w:val="EBD62E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EE71B6"/>
    <w:multiLevelType w:val="hybridMultilevel"/>
    <w:tmpl w:val="9F74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75C10"/>
    <w:multiLevelType w:val="hybridMultilevel"/>
    <w:tmpl w:val="E4CCF4E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71CB9"/>
    <w:multiLevelType w:val="hybridMultilevel"/>
    <w:tmpl w:val="EEB06F5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523D5"/>
    <w:multiLevelType w:val="hybridMultilevel"/>
    <w:tmpl w:val="FD02E4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344507B"/>
    <w:multiLevelType w:val="hybridMultilevel"/>
    <w:tmpl w:val="9E6C2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44CC2"/>
    <w:multiLevelType w:val="hybridMultilevel"/>
    <w:tmpl w:val="D1309A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0"/>
  </w:num>
  <w:num w:numId="5">
    <w:abstractNumId w:val="20"/>
  </w:num>
  <w:num w:numId="6">
    <w:abstractNumId w:val="13"/>
  </w:num>
  <w:num w:numId="7">
    <w:abstractNumId w:val="31"/>
  </w:num>
  <w:num w:numId="8">
    <w:abstractNumId w:val="3"/>
  </w:num>
  <w:num w:numId="9">
    <w:abstractNumId w:val="21"/>
  </w:num>
  <w:num w:numId="10">
    <w:abstractNumId w:val="33"/>
  </w:num>
  <w:num w:numId="11">
    <w:abstractNumId w:val="0"/>
  </w:num>
  <w:num w:numId="12">
    <w:abstractNumId w:val="41"/>
  </w:num>
  <w:num w:numId="13">
    <w:abstractNumId w:val="14"/>
  </w:num>
  <w:num w:numId="14">
    <w:abstractNumId w:val="15"/>
  </w:num>
  <w:num w:numId="15">
    <w:abstractNumId w:val="19"/>
  </w:num>
  <w:num w:numId="16">
    <w:abstractNumId w:val="37"/>
  </w:num>
  <w:num w:numId="17">
    <w:abstractNumId w:val="35"/>
  </w:num>
  <w:num w:numId="18">
    <w:abstractNumId w:val="30"/>
  </w:num>
  <w:num w:numId="19">
    <w:abstractNumId w:val="4"/>
  </w:num>
  <w:num w:numId="20">
    <w:abstractNumId w:val="1"/>
  </w:num>
  <w:num w:numId="21">
    <w:abstractNumId w:val="12"/>
  </w:num>
  <w:num w:numId="22">
    <w:abstractNumId w:val="27"/>
  </w:num>
  <w:num w:numId="23">
    <w:abstractNumId w:val="6"/>
  </w:num>
  <w:num w:numId="24">
    <w:abstractNumId w:val="42"/>
  </w:num>
  <w:num w:numId="25">
    <w:abstractNumId w:val="8"/>
  </w:num>
  <w:num w:numId="26">
    <w:abstractNumId w:val="39"/>
  </w:num>
  <w:num w:numId="27">
    <w:abstractNumId w:val="18"/>
  </w:num>
  <w:num w:numId="28">
    <w:abstractNumId w:val="2"/>
  </w:num>
  <w:num w:numId="29">
    <w:abstractNumId w:val="36"/>
  </w:num>
  <w:num w:numId="30">
    <w:abstractNumId w:val="32"/>
  </w:num>
  <w:num w:numId="31">
    <w:abstractNumId w:val="23"/>
  </w:num>
  <w:num w:numId="32">
    <w:abstractNumId w:val="26"/>
  </w:num>
  <w:num w:numId="33">
    <w:abstractNumId w:val="29"/>
  </w:num>
  <w:num w:numId="34">
    <w:abstractNumId w:val="38"/>
  </w:num>
  <w:num w:numId="35">
    <w:abstractNumId w:val="17"/>
  </w:num>
  <w:num w:numId="36">
    <w:abstractNumId w:val="5"/>
  </w:num>
  <w:num w:numId="37">
    <w:abstractNumId w:val="25"/>
  </w:num>
  <w:num w:numId="38">
    <w:abstractNumId w:val="28"/>
  </w:num>
  <w:num w:numId="39">
    <w:abstractNumId w:val="11"/>
  </w:num>
  <w:num w:numId="40">
    <w:abstractNumId w:val="34"/>
  </w:num>
  <w:num w:numId="41">
    <w:abstractNumId w:val="24"/>
  </w:num>
  <w:num w:numId="42">
    <w:abstractNumId w:val="1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52BD"/>
    <w:rsid w:val="00027215"/>
    <w:rsid w:val="000340CE"/>
    <w:rsid w:val="000375B3"/>
    <w:rsid w:val="0004120A"/>
    <w:rsid w:val="000433F7"/>
    <w:rsid w:val="0006156F"/>
    <w:rsid w:val="00061B68"/>
    <w:rsid w:val="000632D5"/>
    <w:rsid w:val="00067D51"/>
    <w:rsid w:val="00073FF2"/>
    <w:rsid w:val="0007688A"/>
    <w:rsid w:val="00076FB7"/>
    <w:rsid w:val="00096571"/>
    <w:rsid w:val="000A013A"/>
    <w:rsid w:val="000A195A"/>
    <w:rsid w:val="000B6F91"/>
    <w:rsid w:val="000C3FBF"/>
    <w:rsid w:val="000C4813"/>
    <w:rsid w:val="000D3846"/>
    <w:rsid w:val="000D74D4"/>
    <w:rsid w:val="000E6388"/>
    <w:rsid w:val="000F5A70"/>
    <w:rsid w:val="001017C5"/>
    <w:rsid w:val="001136D7"/>
    <w:rsid w:val="0012371D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1F3AE8"/>
    <w:rsid w:val="0020095C"/>
    <w:rsid w:val="0020538D"/>
    <w:rsid w:val="002069BC"/>
    <w:rsid w:val="002074DC"/>
    <w:rsid w:val="00217680"/>
    <w:rsid w:val="0022051B"/>
    <w:rsid w:val="00242450"/>
    <w:rsid w:val="0024467B"/>
    <w:rsid w:val="002452C7"/>
    <w:rsid w:val="0024541A"/>
    <w:rsid w:val="00245A38"/>
    <w:rsid w:val="00253B60"/>
    <w:rsid w:val="00260460"/>
    <w:rsid w:val="002777C3"/>
    <w:rsid w:val="002B2D06"/>
    <w:rsid w:val="002B2E51"/>
    <w:rsid w:val="002B468B"/>
    <w:rsid w:val="002B47C6"/>
    <w:rsid w:val="002D6938"/>
    <w:rsid w:val="002D6D8B"/>
    <w:rsid w:val="002E1FFB"/>
    <w:rsid w:val="002E4C43"/>
    <w:rsid w:val="002F10BC"/>
    <w:rsid w:val="003052CA"/>
    <w:rsid w:val="00312F90"/>
    <w:rsid w:val="00325EF3"/>
    <w:rsid w:val="00344B0E"/>
    <w:rsid w:val="003653CF"/>
    <w:rsid w:val="003861E1"/>
    <w:rsid w:val="00392EB3"/>
    <w:rsid w:val="00393849"/>
    <w:rsid w:val="003973C8"/>
    <w:rsid w:val="003A2C93"/>
    <w:rsid w:val="003C46AD"/>
    <w:rsid w:val="003C77D8"/>
    <w:rsid w:val="003D4FDD"/>
    <w:rsid w:val="003D5B51"/>
    <w:rsid w:val="003D5C43"/>
    <w:rsid w:val="003D70EF"/>
    <w:rsid w:val="003E70E8"/>
    <w:rsid w:val="004055A8"/>
    <w:rsid w:val="00413A64"/>
    <w:rsid w:val="00415FEB"/>
    <w:rsid w:val="004330EC"/>
    <w:rsid w:val="004356D9"/>
    <w:rsid w:val="004449C9"/>
    <w:rsid w:val="004455AC"/>
    <w:rsid w:val="004669A2"/>
    <w:rsid w:val="00472882"/>
    <w:rsid w:val="00474CF5"/>
    <w:rsid w:val="004915CE"/>
    <w:rsid w:val="004916B5"/>
    <w:rsid w:val="00493EFC"/>
    <w:rsid w:val="00494E2F"/>
    <w:rsid w:val="0049752B"/>
    <w:rsid w:val="004A0433"/>
    <w:rsid w:val="004B5E4F"/>
    <w:rsid w:val="004B75C7"/>
    <w:rsid w:val="004C01B9"/>
    <w:rsid w:val="004C2272"/>
    <w:rsid w:val="004D333D"/>
    <w:rsid w:val="004D4711"/>
    <w:rsid w:val="004E244E"/>
    <w:rsid w:val="00501B7A"/>
    <w:rsid w:val="00503249"/>
    <w:rsid w:val="0052064D"/>
    <w:rsid w:val="00527865"/>
    <w:rsid w:val="00556DA0"/>
    <w:rsid w:val="00557966"/>
    <w:rsid w:val="00572AB2"/>
    <w:rsid w:val="005762E5"/>
    <w:rsid w:val="0057734A"/>
    <w:rsid w:val="005831D7"/>
    <w:rsid w:val="00583B09"/>
    <w:rsid w:val="005977CD"/>
    <w:rsid w:val="005A448A"/>
    <w:rsid w:val="005B2AAA"/>
    <w:rsid w:val="005B3863"/>
    <w:rsid w:val="005B66F1"/>
    <w:rsid w:val="005C2657"/>
    <w:rsid w:val="005C5467"/>
    <w:rsid w:val="005C7152"/>
    <w:rsid w:val="005D69AA"/>
    <w:rsid w:val="005E08FC"/>
    <w:rsid w:val="005E0F37"/>
    <w:rsid w:val="005E1217"/>
    <w:rsid w:val="005E32C6"/>
    <w:rsid w:val="005F3078"/>
    <w:rsid w:val="005F6126"/>
    <w:rsid w:val="00601BF9"/>
    <w:rsid w:val="00613C5D"/>
    <w:rsid w:val="0061726F"/>
    <w:rsid w:val="00622AD9"/>
    <w:rsid w:val="0063283A"/>
    <w:rsid w:val="00637D37"/>
    <w:rsid w:val="00645B31"/>
    <w:rsid w:val="00652803"/>
    <w:rsid w:val="00657823"/>
    <w:rsid w:val="00671F8B"/>
    <w:rsid w:val="0067404A"/>
    <w:rsid w:val="00674150"/>
    <w:rsid w:val="0069424D"/>
    <w:rsid w:val="006A2CB4"/>
    <w:rsid w:val="006A4B1F"/>
    <w:rsid w:val="006B55FC"/>
    <w:rsid w:val="006B5BCA"/>
    <w:rsid w:val="006E232E"/>
    <w:rsid w:val="007070D6"/>
    <w:rsid w:val="0071638B"/>
    <w:rsid w:val="00720EAC"/>
    <w:rsid w:val="007324C2"/>
    <w:rsid w:val="00741E08"/>
    <w:rsid w:val="00765CB0"/>
    <w:rsid w:val="00777D9D"/>
    <w:rsid w:val="007832C3"/>
    <w:rsid w:val="007910E8"/>
    <w:rsid w:val="0079150B"/>
    <w:rsid w:val="00792862"/>
    <w:rsid w:val="0079543F"/>
    <w:rsid w:val="007A4569"/>
    <w:rsid w:val="007A579D"/>
    <w:rsid w:val="007D3403"/>
    <w:rsid w:val="007E06DD"/>
    <w:rsid w:val="00800D75"/>
    <w:rsid w:val="00804B90"/>
    <w:rsid w:val="008063BB"/>
    <w:rsid w:val="00812A27"/>
    <w:rsid w:val="00826127"/>
    <w:rsid w:val="008363B7"/>
    <w:rsid w:val="00841C3C"/>
    <w:rsid w:val="00845A66"/>
    <w:rsid w:val="008513E7"/>
    <w:rsid w:val="008620D2"/>
    <w:rsid w:val="00863B1B"/>
    <w:rsid w:val="00873A31"/>
    <w:rsid w:val="0087709F"/>
    <w:rsid w:val="008901CC"/>
    <w:rsid w:val="008A0644"/>
    <w:rsid w:val="008A6C59"/>
    <w:rsid w:val="008C0590"/>
    <w:rsid w:val="008C60C7"/>
    <w:rsid w:val="00904BE3"/>
    <w:rsid w:val="00925F88"/>
    <w:rsid w:val="00930CFD"/>
    <w:rsid w:val="009418DB"/>
    <w:rsid w:val="00944B38"/>
    <w:rsid w:val="009514E5"/>
    <w:rsid w:val="00953D37"/>
    <w:rsid w:val="009541A2"/>
    <w:rsid w:val="009541EB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C25A6"/>
    <w:rsid w:val="009D20F3"/>
    <w:rsid w:val="009D2319"/>
    <w:rsid w:val="009E2446"/>
    <w:rsid w:val="009E5374"/>
    <w:rsid w:val="009F28E7"/>
    <w:rsid w:val="009F4D9E"/>
    <w:rsid w:val="00A05770"/>
    <w:rsid w:val="00A05852"/>
    <w:rsid w:val="00A10DA0"/>
    <w:rsid w:val="00A22FB2"/>
    <w:rsid w:val="00A24751"/>
    <w:rsid w:val="00A255AE"/>
    <w:rsid w:val="00A26608"/>
    <w:rsid w:val="00A37699"/>
    <w:rsid w:val="00A449B6"/>
    <w:rsid w:val="00A605BC"/>
    <w:rsid w:val="00A628BC"/>
    <w:rsid w:val="00A71498"/>
    <w:rsid w:val="00A77A27"/>
    <w:rsid w:val="00A8038A"/>
    <w:rsid w:val="00A8138E"/>
    <w:rsid w:val="00A86662"/>
    <w:rsid w:val="00A87416"/>
    <w:rsid w:val="00A97624"/>
    <w:rsid w:val="00AA20A8"/>
    <w:rsid w:val="00AC28AA"/>
    <w:rsid w:val="00AD2FC9"/>
    <w:rsid w:val="00AD7F33"/>
    <w:rsid w:val="00AF3877"/>
    <w:rsid w:val="00B01CA4"/>
    <w:rsid w:val="00B2038D"/>
    <w:rsid w:val="00B2041E"/>
    <w:rsid w:val="00B25784"/>
    <w:rsid w:val="00B27401"/>
    <w:rsid w:val="00B31EF5"/>
    <w:rsid w:val="00B333AE"/>
    <w:rsid w:val="00B620BB"/>
    <w:rsid w:val="00B66811"/>
    <w:rsid w:val="00B70D9A"/>
    <w:rsid w:val="00B71931"/>
    <w:rsid w:val="00B85F1F"/>
    <w:rsid w:val="00B8787C"/>
    <w:rsid w:val="00B90BE9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2437E"/>
    <w:rsid w:val="00C54056"/>
    <w:rsid w:val="00C61BBB"/>
    <w:rsid w:val="00C66C00"/>
    <w:rsid w:val="00C75AA3"/>
    <w:rsid w:val="00C84B3B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E65F8"/>
    <w:rsid w:val="00CF32F4"/>
    <w:rsid w:val="00CF3809"/>
    <w:rsid w:val="00CF43DD"/>
    <w:rsid w:val="00D06C41"/>
    <w:rsid w:val="00D113AD"/>
    <w:rsid w:val="00D17CA5"/>
    <w:rsid w:val="00D2470C"/>
    <w:rsid w:val="00D2508F"/>
    <w:rsid w:val="00D37AEE"/>
    <w:rsid w:val="00D4108D"/>
    <w:rsid w:val="00D45275"/>
    <w:rsid w:val="00D50590"/>
    <w:rsid w:val="00D50F12"/>
    <w:rsid w:val="00D62B97"/>
    <w:rsid w:val="00D65CBC"/>
    <w:rsid w:val="00D677E4"/>
    <w:rsid w:val="00D7176A"/>
    <w:rsid w:val="00D858A4"/>
    <w:rsid w:val="00D872AF"/>
    <w:rsid w:val="00D92615"/>
    <w:rsid w:val="00DA4CC6"/>
    <w:rsid w:val="00DA5A6A"/>
    <w:rsid w:val="00DA74BA"/>
    <w:rsid w:val="00DB1D56"/>
    <w:rsid w:val="00DC2211"/>
    <w:rsid w:val="00DC33A9"/>
    <w:rsid w:val="00DD02FE"/>
    <w:rsid w:val="00DD04C5"/>
    <w:rsid w:val="00DD7A62"/>
    <w:rsid w:val="00DD7B53"/>
    <w:rsid w:val="00E00471"/>
    <w:rsid w:val="00E02CEC"/>
    <w:rsid w:val="00E066E9"/>
    <w:rsid w:val="00E119E9"/>
    <w:rsid w:val="00E137E5"/>
    <w:rsid w:val="00E152B8"/>
    <w:rsid w:val="00E16154"/>
    <w:rsid w:val="00E216CA"/>
    <w:rsid w:val="00E30654"/>
    <w:rsid w:val="00E32493"/>
    <w:rsid w:val="00E35141"/>
    <w:rsid w:val="00E47DF3"/>
    <w:rsid w:val="00E6429E"/>
    <w:rsid w:val="00E70161"/>
    <w:rsid w:val="00E748E0"/>
    <w:rsid w:val="00E75359"/>
    <w:rsid w:val="00E75862"/>
    <w:rsid w:val="00E839CD"/>
    <w:rsid w:val="00E86B9B"/>
    <w:rsid w:val="00E90BBE"/>
    <w:rsid w:val="00E92A65"/>
    <w:rsid w:val="00E94A14"/>
    <w:rsid w:val="00EB74D4"/>
    <w:rsid w:val="00EC2608"/>
    <w:rsid w:val="00ED04CE"/>
    <w:rsid w:val="00ED4088"/>
    <w:rsid w:val="00ED4C9F"/>
    <w:rsid w:val="00ED66A7"/>
    <w:rsid w:val="00EE2A44"/>
    <w:rsid w:val="00EE6052"/>
    <w:rsid w:val="00EF14B8"/>
    <w:rsid w:val="00EF569C"/>
    <w:rsid w:val="00EF5DB5"/>
    <w:rsid w:val="00F01804"/>
    <w:rsid w:val="00F0329A"/>
    <w:rsid w:val="00F20CA7"/>
    <w:rsid w:val="00F231C6"/>
    <w:rsid w:val="00F23610"/>
    <w:rsid w:val="00F249C7"/>
    <w:rsid w:val="00F30A6F"/>
    <w:rsid w:val="00F47265"/>
    <w:rsid w:val="00F511CB"/>
    <w:rsid w:val="00F55E7B"/>
    <w:rsid w:val="00F61703"/>
    <w:rsid w:val="00F64880"/>
    <w:rsid w:val="00F64929"/>
    <w:rsid w:val="00F74283"/>
    <w:rsid w:val="00F747B4"/>
    <w:rsid w:val="00F76D12"/>
    <w:rsid w:val="00F85217"/>
    <w:rsid w:val="00F87B2D"/>
    <w:rsid w:val="00F91ED5"/>
    <w:rsid w:val="00FA5221"/>
    <w:rsid w:val="00FC666A"/>
    <w:rsid w:val="00FD344A"/>
    <w:rsid w:val="00FE12C1"/>
    <w:rsid w:val="00FE6377"/>
    <w:rsid w:val="00FF2E6F"/>
    <w:rsid w:val="00FF785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FD9CA"/>
  <w15:docId w15:val="{B0D272C1-D639-4BF1-81F6-CCDCD5C9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af5">
    <w:name w:val="Unresolved Mention"/>
    <w:basedOn w:val="a0"/>
    <w:uiPriority w:val="99"/>
    <w:semiHidden/>
    <w:unhideWhenUsed/>
    <w:rsid w:val="005E0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029D-4C60-4B3E-B84E-346B538B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10</TotalTime>
  <Pages>3</Pages>
  <Words>486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2912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2022-02-13T13:15:00Z</dcterms:created>
  <dcterms:modified xsi:type="dcterms:W3CDTF">2022-03-30T09:32:00Z</dcterms:modified>
</cp:coreProperties>
</file>