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5CDB9" w14:textId="77777777" w:rsidR="00F87B2D" w:rsidRPr="00CA6975" w:rsidRDefault="00045C69" w:rsidP="00336D60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קרינת השמש</w:t>
      </w:r>
    </w:p>
    <w:p w14:paraId="3305CDBA" w14:textId="77777777" w:rsidR="00F87B2D" w:rsidRPr="00663FF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663FF4">
        <w:rPr>
          <w:rFonts w:ascii="David" w:eastAsia="SimSun" w:hAnsi="David" w:cs="David" w:hint="cs"/>
          <w:b/>
          <w:bCs/>
          <w:sz w:val="28"/>
          <w:szCs w:val="28"/>
          <w:lang w:eastAsia="zh-CN"/>
        </w:rPr>
        <w:sym w:font="Webdings" w:char="F033"/>
      </w:r>
      <w:r w:rsidRPr="00663FF4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 xml:space="preserve"> </w:t>
      </w:r>
      <w:r w:rsidRPr="00663FF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663FF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663FF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663FF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3305CDBB" w14:textId="77777777" w:rsidR="004455AC" w:rsidRPr="005A448A" w:rsidRDefault="004455AC" w:rsidP="00045C69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805BFA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1 </w:t>
      </w:r>
      <w:r w:rsidRPr="005A448A">
        <w:rPr>
          <w:rFonts w:ascii="David" w:eastAsia="SimSun" w:hAnsi="David" w:cs="David" w:hint="cs"/>
          <w:sz w:val="28"/>
          <w:szCs w:val="28"/>
          <w:rtl/>
          <w:lang w:eastAsia="zh-CN"/>
        </w:rPr>
        <w:t>שעו</w:t>
      </w:r>
      <w:r w:rsidRPr="000B2D46">
        <w:rPr>
          <w:rFonts w:ascii="David" w:eastAsia="SimSun" w:hAnsi="David" w:cs="David" w:hint="cs"/>
          <w:sz w:val="28"/>
          <w:szCs w:val="28"/>
          <w:rtl/>
          <w:lang w:eastAsia="zh-CN"/>
        </w:rPr>
        <w:t>ר</w:t>
      </w:r>
      <w:r w:rsidR="008063BB" w:rsidRPr="000B2D46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</w:p>
    <w:p w14:paraId="3305CDBC" w14:textId="77777777" w:rsidR="00223393" w:rsidRPr="006B7672" w:rsidRDefault="004455AC" w:rsidP="006B7672">
      <w:pPr>
        <w:spacing w:line="360" w:lineRule="auto"/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</w:t>
      </w:r>
      <w:r w:rsidR="0076779B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ים</w:t>
      </w:r>
      <w:r w:rsidRPr="005A448A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:</w:t>
      </w:r>
      <w:r w:rsidRPr="00EC4623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045C69">
        <w:rPr>
          <w:rFonts w:ascii="David" w:eastAsia="SimSun" w:hAnsi="David" w:cs="David" w:hint="cs"/>
          <w:sz w:val="28"/>
          <w:szCs w:val="28"/>
          <w:rtl/>
          <w:lang w:eastAsia="zh-CN"/>
        </w:rPr>
        <w:t>107 - 108</w:t>
      </w:r>
    </w:p>
    <w:p w14:paraId="3305CDBD" w14:textId="77777777" w:rsidR="004455AC" w:rsidRPr="001136D7" w:rsidRDefault="00F87B2D" w:rsidP="006B7672">
      <w:pPr>
        <w:pStyle w:val="1"/>
        <w:spacing w:before="240"/>
        <w:rPr>
          <w:color w:val="auto"/>
          <w:rtl/>
        </w:rPr>
      </w:pPr>
      <w:r w:rsidRPr="001136D7">
        <w:rPr>
          <w:color w:val="auto"/>
          <w:rtl/>
        </w:rPr>
        <w:t>מטר</w:t>
      </w:r>
      <w:r w:rsidR="004455AC" w:rsidRPr="001136D7">
        <w:rPr>
          <w:rFonts w:hint="cs"/>
          <w:color w:val="auto"/>
          <w:rtl/>
        </w:rPr>
        <w:t>ות</w:t>
      </w:r>
    </w:p>
    <w:p w14:paraId="3305CDBE" w14:textId="77777777" w:rsidR="000207D3" w:rsidRPr="006B7672" w:rsidRDefault="000207D3" w:rsidP="00045C69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6B7672">
        <w:rPr>
          <w:rFonts w:ascii="David" w:hAnsi="David" w:cs="David" w:hint="cs"/>
          <w:rtl/>
        </w:rPr>
        <w:t>התלמידים יסבירו את חשיבות השמש לאדם, לבעלי חיים ולצמחים</w:t>
      </w:r>
      <w:r w:rsidR="00045C69" w:rsidRPr="006B7672">
        <w:rPr>
          <w:rFonts w:ascii="David" w:hAnsi="David" w:cs="David" w:hint="cs"/>
          <w:rtl/>
        </w:rPr>
        <w:t>.</w:t>
      </w:r>
    </w:p>
    <w:p w14:paraId="3305CDBF" w14:textId="77777777" w:rsidR="004228CD" w:rsidRPr="006B7672" w:rsidRDefault="000207D3" w:rsidP="004228CD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6B7672">
        <w:rPr>
          <w:rFonts w:ascii="David" w:hAnsi="David" w:cs="David" w:hint="cs"/>
          <w:rtl/>
        </w:rPr>
        <w:t>התלמידים</w:t>
      </w:r>
      <w:r w:rsidR="004228CD" w:rsidRPr="006B7672">
        <w:rPr>
          <w:rFonts w:ascii="David" w:hAnsi="David" w:cs="David" w:hint="cs"/>
          <w:rtl/>
        </w:rPr>
        <w:t xml:space="preserve"> </w:t>
      </w:r>
      <w:r w:rsidRPr="006B7672">
        <w:rPr>
          <w:rFonts w:ascii="David" w:hAnsi="David" w:cs="David" w:hint="cs"/>
          <w:rtl/>
        </w:rPr>
        <w:t xml:space="preserve">יסבירו שקרינת שמש חזקה עלולה לפגוע </w:t>
      </w:r>
      <w:r w:rsidR="004228CD" w:rsidRPr="006B7672">
        <w:rPr>
          <w:rFonts w:ascii="David" w:hAnsi="David" w:cs="David" w:hint="cs"/>
          <w:rtl/>
        </w:rPr>
        <w:t>בבריאות.</w:t>
      </w:r>
    </w:p>
    <w:p w14:paraId="3305CDC0" w14:textId="77777777" w:rsidR="006B7672" w:rsidRDefault="004228CD" w:rsidP="006B7672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6B7672">
        <w:rPr>
          <w:rFonts w:ascii="David" w:hAnsi="David" w:cs="David" w:hint="cs"/>
          <w:rtl/>
        </w:rPr>
        <w:t>התלמידים</w:t>
      </w:r>
      <w:r w:rsidR="000207D3" w:rsidRPr="006B7672">
        <w:rPr>
          <w:rFonts w:ascii="David" w:hAnsi="David" w:cs="David" w:hint="cs"/>
          <w:rtl/>
        </w:rPr>
        <w:t xml:space="preserve"> יתארו </w:t>
      </w:r>
      <w:r w:rsidRPr="006B7672">
        <w:rPr>
          <w:rFonts w:ascii="David" w:hAnsi="David" w:cs="David" w:hint="cs"/>
          <w:rtl/>
        </w:rPr>
        <w:t>דרכים להתגוננות</w:t>
      </w:r>
      <w:r w:rsidR="000207D3" w:rsidRPr="006B7672">
        <w:rPr>
          <w:rFonts w:ascii="David" w:hAnsi="David" w:cs="David" w:hint="cs"/>
          <w:rtl/>
        </w:rPr>
        <w:t xml:space="preserve"> מפני קרינת שמש</w:t>
      </w:r>
      <w:r w:rsidRPr="006B7672">
        <w:rPr>
          <w:rFonts w:ascii="David" w:hAnsi="David" w:cs="David" w:hint="cs"/>
          <w:rtl/>
        </w:rPr>
        <w:t xml:space="preserve"> חזקה</w:t>
      </w:r>
      <w:r w:rsidR="000207D3" w:rsidRPr="006B7672">
        <w:rPr>
          <w:rFonts w:ascii="David" w:hAnsi="David" w:cs="David" w:hint="cs"/>
          <w:rtl/>
        </w:rPr>
        <w:t>.</w:t>
      </w:r>
    </w:p>
    <w:p w14:paraId="3305CDC1" w14:textId="77777777" w:rsidR="006560E6" w:rsidRPr="006B7672" w:rsidRDefault="006560E6" w:rsidP="006B7672">
      <w:pPr>
        <w:spacing w:before="240" w:line="360" w:lineRule="auto"/>
        <w:rPr>
          <w:rFonts w:ascii="David" w:hAnsi="David" w:cs="David"/>
          <w:rtl/>
        </w:rPr>
      </w:pPr>
      <w:r w:rsidRPr="006B7672">
        <w:rPr>
          <w:rFonts w:ascii="David" w:hAnsi="David" w:cs="David"/>
          <w:b/>
          <w:bCs/>
          <w:sz w:val="28"/>
          <w:szCs w:val="28"/>
          <w:rtl/>
        </w:rPr>
        <w:t>היערכות לשיעור</w:t>
      </w:r>
    </w:p>
    <w:p w14:paraId="3305CDC2" w14:textId="77777777" w:rsidR="006560E6" w:rsidRPr="006B7672" w:rsidRDefault="006560E6" w:rsidP="00045C69">
      <w:pPr>
        <w:pStyle w:val="af0"/>
        <w:numPr>
          <w:ilvl w:val="0"/>
          <w:numId w:val="11"/>
        </w:numPr>
        <w:spacing w:line="360" w:lineRule="auto"/>
        <w:rPr>
          <w:rFonts w:ascii="David" w:hAnsi="David" w:cs="David"/>
          <w:rtl/>
        </w:rPr>
      </w:pPr>
      <w:r w:rsidRPr="006B7672">
        <w:rPr>
          <w:rFonts w:ascii="David" w:hAnsi="David" w:cs="David"/>
          <w:rtl/>
        </w:rPr>
        <w:t xml:space="preserve">להכין כרטיסי מילים: </w:t>
      </w:r>
      <w:r w:rsidRPr="006B7672">
        <w:rPr>
          <w:rFonts w:ascii="David" w:hAnsi="David" w:cs="David" w:hint="cs"/>
          <w:b/>
          <w:bCs/>
          <w:rtl/>
        </w:rPr>
        <w:t>קרינה, צל, שמשיה, להתגונן</w:t>
      </w:r>
    </w:p>
    <w:p w14:paraId="3305CDC3" w14:textId="77777777" w:rsidR="00DD7FB4" w:rsidRPr="006B7672" w:rsidRDefault="007E45A4" w:rsidP="006B7672">
      <w:pPr>
        <w:pStyle w:val="af0"/>
        <w:numPr>
          <w:ilvl w:val="0"/>
          <w:numId w:val="10"/>
        </w:numPr>
        <w:spacing w:line="360" w:lineRule="auto"/>
        <w:rPr>
          <w:rFonts w:ascii="David" w:hAnsi="David" w:cs="David"/>
          <w:rtl/>
        </w:rPr>
      </w:pPr>
      <w:r w:rsidRPr="006B7672">
        <w:rPr>
          <w:rFonts w:ascii="David" w:hAnsi="David" w:cs="David"/>
          <w:rtl/>
        </w:rPr>
        <w:t xml:space="preserve">מומלץ לקרוא את ההבהרות המתודיות המתייחסות לנושאי הלימוד במדריך למורה, עמודים </w:t>
      </w:r>
      <w:r w:rsidR="004228CD" w:rsidRPr="006B7672">
        <w:rPr>
          <w:rFonts w:ascii="David" w:hAnsi="David" w:cs="David" w:hint="cs"/>
          <w:rtl/>
        </w:rPr>
        <w:t>74 - 77</w:t>
      </w:r>
      <w:r w:rsidRPr="006B7672">
        <w:rPr>
          <w:rFonts w:ascii="David" w:hAnsi="David" w:cs="David"/>
          <w:rtl/>
        </w:rPr>
        <w:t>.</w:t>
      </w:r>
    </w:p>
    <w:p w14:paraId="3305CDC4" w14:textId="77777777" w:rsidR="00C73A78" w:rsidRPr="006B7672" w:rsidRDefault="00BD1014" w:rsidP="006B7672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6B7672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6B7672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6B7672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6B767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6B7672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6B7672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6B7672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3305CDC5" w14:textId="77777777" w:rsidR="00C73A7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3305CDC6" w14:textId="77777777" w:rsidR="00BE72F9" w:rsidRPr="00BE72F9" w:rsidRDefault="00B620BB" w:rsidP="00B054E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על פי מעגל הלמידה"/>
      </w:tblPr>
      <w:tblGrid>
        <w:gridCol w:w="1134"/>
        <w:gridCol w:w="7938"/>
      </w:tblGrid>
      <w:tr w:rsidR="009E5374" w:rsidRPr="009E5374" w14:paraId="3305CDC9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3305CDC7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3305CDC8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3305CDD0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305CDCA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28DAFF0D" w14:textId="5DE827A4" w:rsidR="00010244" w:rsidRDefault="00010244" w:rsidP="00663FF4">
            <w:pPr>
              <w:spacing w:after="240"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יחידת לימוד זו תעסוק ב</w:t>
            </w:r>
            <w:r w:rsidRPr="006B7672">
              <w:rPr>
                <w:rFonts w:ascii="David" w:hAnsi="David" w:cs="David" w:hint="cs"/>
                <w:rtl/>
              </w:rPr>
              <w:t>חשיבות השמש לאדם, לבעלי חיים ולצמחים</w:t>
            </w:r>
            <w:r>
              <w:rPr>
                <w:rFonts w:ascii="David" w:hAnsi="David" w:cs="David" w:hint="cs"/>
                <w:rtl/>
              </w:rPr>
              <w:t xml:space="preserve"> וב</w:t>
            </w:r>
            <w:r w:rsidRPr="006B7672">
              <w:rPr>
                <w:rFonts w:ascii="David" w:hAnsi="David" w:cs="David" w:hint="cs"/>
                <w:rtl/>
              </w:rPr>
              <w:t>דרכים להתגוננות מפני קרינת שמש חזקה</w:t>
            </w:r>
            <w:r>
              <w:rPr>
                <w:rFonts w:ascii="David" w:hAnsi="David" w:cs="David" w:hint="cs"/>
                <w:rtl/>
              </w:rPr>
              <w:t>.</w:t>
            </w:r>
          </w:p>
          <w:p w14:paraId="3305CDCB" w14:textId="7F33DE68" w:rsidR="00F93243" w:rsidRDefault="00223393" w:rsidP="0022339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המורה מספרת בכיתה שהיא ראתה</w:t>
            </w:r>
            <w:r w:rsidR="00F93243" w:rsidRPr="00F93243">
              <w:rPr>
                <w:rFonts w:ascii="David" w:hAnsi="David" w:cs="David" w:hint="cs"/>
                <w:rtl/>
              </w:rPr>
              <w:t xml:space="preserve"> פרסומת ש</w:t>
            </w:r>
            <w:r w:rsidR="00F93243">
              <w:rPr>
                <w:rFonts w:ascii="David" w:hAnsi="David" w:cs="David" w:hint="cs"/>
                <w:rtl/>
              </w:rPr>
              <w:t>ממליצה</w:t>
            </w:r>
            <w:r w:rsidR="00F93243" w:rsidRPr="00F93243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="00F93243" w:rsidRPr="00F93243">
              <w:rPr>
                <w:rFonts w:ascii="David" w:hAnsi="David" w:cs="David" w:hint="cs"/>
                <w:rtl/>
              </w:rPr>
              <w:t>לאנשים להתנהג</w:t>
            </w:r>
            <w:r w:rsidR="00F93243" w:rsidRPr="00F93243">
              <w:rPr>
                <w:rFonts w:ascii="David" w:hAnsi="David" w:cs="David" w:hint="cs"/>
                <w:b/>
                <w:bCs/>
                <w:rtl/>
              </w:rPr>
              <w:t xml:space="preserve"> חכם בשמש</w:t>
            </w:r>
          </w:p>
          <w:p w14:paraId="3305CDCC" w14:textId="77777777" w:rsidR="00F93243" w:rsidRDefault="00F93243" w:rsidP="00F93243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>
              <w:rPr>
                <w:rFonts w:ascii="David" w:hAnsi="David" w:cs="David" w:hint="cs"/>
                <w:rtl/>
              </w:rPr>
              <w:t>שואלים:</w:t>
            </w:r>
          </w:p>
          <w:p w14:paraId="3305CDCD" w14:textId="77777777" w:rsidR="00F93243" w:rsidRPr="00F93243" w:rsidRDefault="00F93243" w:rsidP="00F93243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93243">
              <w:rPr>
                <w:rFonts w:ascii="David" w:hAnsi="David" w:cs="David" w:hint="cs"/>
                <w:rtl/>
              </w:rPr>
              <w:t>למה הכוונה להיות חכם בשמש?</w:t>
            </w:r>
          </w:p>
          <w:p w14:paraId="3305CDCE" w14:textId="77777777" w:rsidR="00F93243" w:rsidRPr="00F93243" w:rsidRDefault="00F93243" w:rsidP="00F93243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93243">
              <w:rPr>
                <w:rFonts w:ascii="David" w:hAnsi="David" w:cs="David" w:hint="cs"/>
                <w:rtl/>
              </w:rPr>
              <w:t>כיצד מתנהגים חכם בשמש?</w:t>
            </w:r>
          </w:p>
          <w:p w14:paraId="3305CDCF" w14:textId="3DEA80D3" w:rsidR="000B2D46" w:rsidRPr="006B7672" w:rsidRDefault="00F93243" w:rsidP="00BA5755">
            <w:pPr>
              <w:pStyle w:val="af0"/>
              <w:numPr>
                <w:ilvl w:val="0"/>
                <w:numId w:val="14"/>
              </w:num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93243">
              <w:rPr>
                <w:rFonts w:ascii="David" w:hAnsi="David" w:cs="David" w:hint="cs"/>
                <w:rtl/>
              </w:rPr>
              <w:t xml:space="preserve">למה </w:t>
            </w:r>
            <w:r w:rsidR="00BA5755">
              <w:rPr>
                <w:rFonts w:ascii="David" w:hAnsi="David" w:cs="David" w:hint="cs"/>
                <w:rtl/>
              </w:rPr>
              <w:t>חשוב</w:t>
            </w:r>
            <w:r w:rsidRPr="00F93243">
              <w:rPr>
                <w:rFonts w:ascii="David" w:hAnsi="David" w:cs="David" w:hint="cs"/>
                <w:rtl/>
              </w:rPr>
              <w:t xml:space="preserve"> להתנהג חכם בשמש?</w:t>
            </w:r>
          </w:p>
        </w:tc>
      </w:tr>
      <w:tr w:rsidR="009E5374" w:rsidRPr="009E5374" w14:paraId="3305CDD6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305CDD1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</w:p>
        </w:tc>
        <w:tc>
          <w:tcPr>
            <w:tcW w:w="7938" w:type="dxa"/>
            <w:vAlign w:val="center"/>
          </w:tcPr>
          <w:p w14:paraId="3305CDD2" w14:textId="6625D70A" w:rsidR="006A7025" w:rsidRPr="00010244" w:rsidRDefault="006A7025" w:rsidP="00010244">
            <w:pPr>
              <w:spacing w:line="360" w:lineRule="auto"/>
              <w:ind w:right="113"/>
              <w:rPr>
                <w:rFonts w:cs="David"/>
              </w:rPr>
            </w:pPr>
            <w:r w:rsidRPr="00010244">
              <w:rPr>
                <w:rFonts w:ascii="David" w:hAnsi="David" w:cs="David"/>
                <w:rtl/>
              </w:rPr>
              <w:t xml:space="preserve">קוראים את קטע המידע </w:t>
            </w:r>
            <w:r w:rsidR="0026655A" w:rsidRPr="00010244">
              <w:rPr>
                <w:rFonts w:ascii="David" w:hAnsi="David" w:cs="David" w:hint="cs"/>
                <w:b/>
                <w:bCs/>
                <w:rtl/>
              </w:rPr>
              <w:t xml:space="preserve">כיצד </w:t>
            </w:r>
            <w:r w:rsidR="007E45A4" w:rsidRPr="00010244">
              <w:rPr>
                <w:rFonts w:ascii="David" w:hAnsi="David" w:cs="David" w:hint="cs"/>
                <w:b/>
                <w:bCs/>
                <w:rtl/>
              </w:rPr>
              <w:t xml:space="preserve">אנחנו </w:t>
            </w:r>
            <w:r w:rsidR="0026655A" w:rsidRPr="00010244">
              <w:rPr>
                <w:rFonts w:ascii="David" w:hAnsi="David" w:cs="David" w:hint="cs"/>
                <w:b/>
                <w:bCs/>
                <w:rtl/>
              </w:rPr>
              <w:t xml:space="preserve">מתנהגים </w:t>
            </w:r>
            <w:r w:rsidR="000B2D46" w:rsidRPr="00010244">
              <w:rPr>
                <w:rFonts w:ascii="David" w:hAnsi="David" w:cs="David" w:hint="cs"/>
                <w:b/>
                <w:bCs/>
                <w:rtl/>
              </w:rPr>
              <w:t>בקיץ</w:t>
            </w:r>
            <w:r w:rsidR="0026655A" w:rsidRPr="00010244">
              <w:rPr>
                <w:rFonts w:ascii="David" w:hAnsi="David" w:cs="David" w:hint="cs"/>
                <w:b/>
                <w:bCs/>
                <w:rtl/>
              </w:rPr>
              <w:t xml:space="preserve">? </w:t>
            </w:r>
            <w:r w:rsidR="002138CB" w:rsidRPr="00010244">
              <w:rPr>
                <w:rFonts w:cs="David" w:hint="cs"/>
                <w:rtl/>
              </w:rPr>
              <w:t xml:space="preserve">עמוד </w:t>
            </w:r>
            <w:r w:rsidR="000B2D46" w:rsidRPr="00010244">
              <w:rPr>
                <w:rFonts w:cs="David" w:hint="cs"/>
                <w:rtl/>
              </w:rPr>
              <w:t>106</w:t>
            </w:r>
            <w:r w:rsidR="00223393" w:rsidRPr="00010244">
              <w:rPr>
                <w:rFonts w:cs="David" w:hint="cs"/>
                <w:rtl/>
              </w:rPr>
              <w:t xml:space="preserve"> ועונים על הפעילות.</w:t>
            </w:r>
            <w:r w:rsidRPr="00010244">
              <w:rPr>
                <w:rFonts w:cs="David" w:hint="cs"/>
                <w:rtl/>
              </w:rPr>
              <w:t xml:space="preserve"> </w:t>
            </w:r>
          </w:p>
          <w:p w14:paraId="3305CDD3" w14:textId="77777777" w:rsidR="006B7672" w:rsidRDefault="00F93243" w:rsidP="006B7672">
            <w:pPr>
              <w:spacing w:line="360" w:lineRule="auto"/>
              <w:ind w:left="87" w:right="113"/>
              <w:rPr>
                <w:rFonts w:cs="David"/>
                <w:rtl/>
              </w:rPr>
            </w:pPr>
            <w:r w:rsidRPr="00F93243">
              <w:rPr>
                <w:rFonts w:cs="David"/>
                <w:rtl/>
              </w:rPr>
              <w:t xml:space="preserve">קרינת שמש חזקה היא אחת </w:t>
            </w:r>
            <w:r w:rsidR="00223393">
              <w:rPr>
                <w:rFonts w:cs="David" w:hint="cs"/>
                <w:rtl/>
              </w:rPr>
              <w:t>מ</w:t>
            </w:r>
            <w:r w:rsidRPr="00F93243">
              <w:rPr>
                <w:rFonts w:cs="David"/>
                <w:rtl/>
              </w:rPr>
              <w:t>התופעות המאפיינות את</w:t>
            </w:r>
            <w:r w:rsidR="00223393" w:rsidRPr="00F93243">
              <w:rPr>
                <w:rFonts w:cs="David"/>
                <w:rtl/>
              </w:rPr>
              <w:t xml:space="preserve"> הקיץ.</w:t>
            </w:r>
            <w:r w:rsidR="006B7672">
              <w:rPr>
                <w:rFonts w:cs="David" w:hint="cs"/>
                <w:rtl/>
              </w:rPr>
              <w:t xml:space="preserve"> </w:t>
            </w:r>
          </w:p>
          <w:p w14:paraId="45F83243" w14:textId="54B79A4F" w:rsidR="00010244" w:rsidRPr="00663FF4" w:rsidRDefault="00223393" w:rsidP="00663FF4">
            <w:pPr>
              <w:spacing w:after="240" w:line="360" w:lineRule="auto"/>
              <w:ind w:left="87" w:right="113"/>
              <w:rPr>
                <w:rFonts w:cs="David"/>
                <w:rtl/>
              </w:rPr>
            </w:pPr>
            <w:r w:rsidRPr="00F93243">
              <w:rPr>
                <w:rFonts w:cs="David"/>
                <w:rtl/>
              </w:rPr>
              <w:t xml:space="preserve">קטע </w:t>
            </w:r>
            <w:r>
              <w:rPr>
                <w:rFonts w:cs="David" w:hint="cs"/>
                <w:rtl/>
              </w:rPr>
              <w:t xml:space="preserve">המידע </w:t>
            </w:r>
            <w:r w:rsidRPr="00F93243">
              <w:rPr>
                <w:rFonts w:cs="David"/>
                <w:rtl/>
              </w:rPr>
              <w:t xml:space="preserve">מתייחס לתועלת שמפיקים היצורים החיים מהשמש </w:t>
            </w:r>
            <w:r>
              <w:rPr>
                <w:rFonts w:cs="David" w:hint="cs"/>
                <w:rtl/>
              </w:rPr>
              <w:t>אך גם</w:t>
            </w:r>
            <w:r w:rsidRPr="00F93243">
              <w:rPr>
                <w:rFonts w:cs="David"/>
                <w:rtl/>
              </w:rPr>
              <w:t xml:space="preserve"> לנזק שקרינת השמש עלולה לגרום</w:t>
            </w:r>
            <w:r>
              <w:rPr>
                <w:rFonts w:cs="David" w:hint="cs"/>
                <w:rtl/>
              </w:rPr>
              <w:t>.</w:t>
            </w:r>
            <w:r w:rsidRPr="00F93243">
              <w:rPr>
                <w:rFonts w:cs="David"/>
                <w:rtl/>
              </w:rPr>
              <w:t xml:space="preserve"> השמש מתוארת כפולטת קרינה של אור וחום. קרינה זו הכרחית לחיים על פני כדור הארץ: כשיש אור אפשר לראות</w:t>
            </w:r>
            <w:r w:rsidR="00A87FD5">
              <w:rPr>
                <w:rFonts w:cs="David" w:hint="cs"/>
                <w:rtl/>
              </w:rPr>
              <w:t xml:space="preserve"> </w:t>
            </w:r>
            <w:r>
              <w:rPr>
                <w:rFonts w:cs="David" w:hint="cs"/>
                <w:rtl/>
              </w:rPr>
              <w:t>(נלמד בפרק חוש הראיה)</w:t>
            </w:r>
            <w:r w:rsidRPr="00F93243">
              <w:rPr>
                <w:rFonts w:cs="David"/>
                <w:rtl/>
              </w:rPr>
              <w:t>, הצמחים יכולים לגדול ולהתפתח. הודות לשמש לא קופאים מקור. לקרינת השמש יש גם השפעה מזיקה. קרינת השמש גורמת נזק לרקמות בגופנו ולהתייבשות של צמחים, של בעלי חיים ושל בני אדם.</w:t>
            </w:r>
          </w:p>
          <w:p w14:paraId="024CB757" w14:textId="0AB26B79" w:rsidR="00010244" w:rsidRDefault="00BA5755" w:rsidP="00010244">
            <w:pPr>
              <w:spacing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b/>
                <w:bCs/>
                <w:rtl/>
              </w:rPr>
              <w:t>מיון אמצעים (פתרונות טכנולוגיים)</w:t>
            </w:r>
          </w:p>
          <w:p w14:paraId="3305CDD5" w14:textId="3F06C8A8" w:rsidR="00F93243" w:rsidRPr="006A7025" w:rsidRDefault="00F93243" w:rsidP="0001024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F93243">
              <w:rPr>
                <w:rFonts w:cs="David"/>
                <w:rtl/>
              </w:rPr>
              <w:t xml:space="preserve"> מקריאים בקול את הקטע ומבקשים מהתלמידים להביע בתנועה את כל הפעולות שצריך</w:t>
            </w:r>
            <w:r w:rsidR="00223393" w:rsidRPr="00F93243">
              <w:rPr>
                <w:rFonts w:cs="David"/>
                <w:rtl/>
              </w:rPr>
              <w:t xml:space="preserve"> לעשות כדי להתגונן מפני קרינת השמש.</w:t>
            </w:r>
          </w:p>
        </w:tc>
      </w:tr>
      <w:tr w:rsidR="009E5374" w:rsidRPr="009E5374" w14:paraId="3305CDDB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305CDD7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3305CDD8" w14:textId="77777777" w:rsidR="00C20C93" w:rsidRPr="00010244" w:rsidRDefault="00C20C93" w:rsidP="0001024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010244">
              <w:rPr>
                <w:rFonts w:cs="David" w:hint="cs"/>
                <w:rtl/>
              </w:rPr>
              <w:t>קוראים את קטע המידע שבעמוד 109.</w:t>
            </w:r>
          </w:p>
          <w:p w14:paraId="3305CDD9" w14:textId="77777777" w:rsidR="00AF7D58" w:rsidRDefault="00F93243" w:rsidP="00A87FD5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F93243">
              <w:rPr>
                <w:rFonts w:cs="David"/>
                <w:rtl/>
              </w:rPr>
              <w:t xml:space="preserve">משימה זו נועדה לאפשר לתלמידים להעמיק את הבנתם באשר להתמודדות של בני האדם עם </w:t>
            </w:r>
            <w:r w:rsidR="00A87FD5">
              <w:rPr>
                <w:rFonts w:cs="David" w:hint="cs"/>
                <w:rtl/>
              </w:rPr>
              <w:t>קרינת השמש.</w:t>
            </w:r>
            <w:r w:rsidR="006B7672">
              <w:rPr>
                <w:rFonts w:cs="David" w:hint="cs"/>
                <w:rtl/>
              </w:rPr>
              <w:t xml:space="preserve"> </w:t>
            </w:r>
            <w:r w:rsidR="00223393" w:rsidRPr="00F93243">
              <w:rPr>
                <w:rFonts w:cs="David"/>
                <w:rtl/>
              </w:rPr>
              <w:t xml:space="preserve">התלמידים מתבקשים לייעץ </w:t>
            </w:r>
            <w:r w:rsidRPr="00F93243">
              <w:rPr>
                <w:rFonts w:cs="David"/>
                <w:rtl/>
              </w:rPr>
              <w:t>לטלי ולעמרי איזה ציוד כדאי שייקחו עמם כשהם יוצאים לים. כך התלמידים ממיינים את האמצעים</w:t>
            </w:r>
            <w:r w:rsidR="00223393">
              <w:rPr>
                <w:rFonts w:cs="David" w:hint="cs"/>
                <w:rtl/>
              </w:rPr>
              <w:t xml:space="preserve"> </w:t>
            </w:r>
            <w:r w:rsidRPr="00F93243">
              <w:rPr>
                <w:rFonts w:cs="David"/>
                <w:rtl/>
              </w:rPr>
              <w:t>המובאים במחסן הפריטים ולומדים על דרכי ההתמודדות. השאלה האחרונה במשימה זו עוסקת בשמירה</w:t>
            </w:r>
            <w:r w:rsidR="00223393">
              <w:rPr>
                <w:rFonts w:cs="David" w:hint="cs"/>
                <w:rtl/>
              </w:rPr>
              <w:t xml:space="preserve"> </w:t>
            </w:r>
            <w:r w:rsidRPr="00F93243">
              <w:rPr>
                <w:rFonts w:cs="David"/>
                <w:rtl/>
              </w:rPr>
              <w:t>על הניקיון בחוף, ומטרתה לעודד את התלמידים לשמור על הסביבה נקייה ובריאה.</w:t>
            </w:r>
          </w:p>
          <w:p w14:paraId="475873CD" w14:textId="1D31A7A6" w:rsidR="00010244" w:rsidRPr="00663FF4" w:rsidRDefault="00BA5755" w:rsidP="00663FF4">
            <w:pPr>
              <w:spacing w:after="240" w:line="360" w:lineRule="auto"/>
              <w:ind w:right="113"/>
              <w:rPr>
                <w:rFonts w:cs="David"/>
                <w:rtl/>
              </w:rPr>
            </w:pPr>
            <w:r>
              <w:rPr>
                <w:rFonts w:cs="David" w:hint="cs"/>
                <w:rtl/>
              </w:rPr>
              <w:t>חשוב לציין שרוב האמצעים הם פתרונות טכנולוגיים שהאדם פיתח ויש להשתמש בהם כדי למנוע את נזקי השמש לבריאות שלנו: למשל: חולצה, כובע, משקפי שמש, מסנן קרינה, שמשיה, ועוד.</w:t>
            </w:r>
          </w:p>
          <w:p w14:paraId="31393C60" w14:textId="504377D1" w:rsidR="00010244" w:rsidRDefault="00F93243" w:rsidP="0001024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223393">
              <w:rPr>
                <w:rFonts w:cs="David"/>
                <w:b/>
                <w:bCs/>
                <w:rtl/>
              </w:rPr>
              <w:t>למידה בתנועה</w:t>
            </w:r>
          </w:p>
          <w:p w14:paraId="3305CDDA" w14:textId="17A1B213" w:rsidR="00223393" w:rsidRPr="00AF7D58" w:rsidRDefault="00F93243" w:rsidP="00010244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F93243">
              <w:rPr>
                <w:rFonts w:cs="David"/>
                <w:rtl/>
              </w:rPr>
              <w:t>מתאמנים בסגנונות שחייה -</w:t>
            </w:r>
            <w:r w:rsidR="00223393">
              <w:rPr>
                <w:rFonts w:cs="David" w:hint="cs"/>
                <w:rtl/>
              </w:rPr>
              <w:t xml:space="preserve"> </w:t>
            </w:r>
            <w:r w:rsidRPr="00F93243">
              <w:rPr>
                <w:rFonts w:cs="David"/>
                <w:rtl/>
              </w:rPr>
              <w:t>תנועות הידיים בשחיית חזה ובשחיית חתירה.</w:t>
            </w:r>
          </w:p>
        </w:tc>
      </w:tr>
      <w:tr w:rsidR="008A6C59" w:rsidRPr="009E5374" w14:paraId="3305CDE0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305CDDC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3305CDDD" w14:textId="55DFEB88" w:rsidR="00223393" w:rsidRDefault="00A87FD5" w:rsidP="00010244">
            <w:pPr>
              <w:rPr>
                <w:rFonts w:ascii="David" w:hAnsi="David" w:cs="David"/>
                <w:rtl/>
              </w:rPr>
            </w:pPr>
            <w:r w:rsidRPr="00010244">
              <w:rPr>
                <w:rFonts w:ascii="David" w:hAnsi="David" w:cs="David"/>
                <w:rtl/>
              </w:rPr>
              <w:t>תולים את כרטיסי המילים שלמדנו קרינה, צל, שמשיה, להתגונן ומבקשים לחבר משפטים עם המילים.</w:t>
            </w:r>
          </w:p>
          <w:p w14:paraId="5A05191C" w14:textId="77777777" w:rsidR="00010244" w:rsidRDefault="00010244" w:rsidP="00010244">
            <w:pPr>
              <w:rPr>
                <w:rFonts w:ascii="David" w:hAnsi="David" w:cs="David"/>
                <w:rtl/>
              </w:rPr>
            </w:pPr>
          </w:p>
          <w:p w14:paraId="577F4222" w14:textId="22F4CB5F" w:rsidR="00010244" w:rsidRPr="00010244" w:rsidRDefault="00010244" w:rsidP="00010244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</w:rPr>
            </w:pPr>
            <w:r w:rsidRPr="00010244">
              <w:rPr>
                <w:rFonts w:ascii="David" w:hAnsi="David" w:cs="David" w:hint="cs"/>
                <w:rtl/>
              </w:rPr>
              <w:t>מומלץ להיכנס</w:t>
            </w:r>
            <w:r w:rsidRPr="00010244">
              <w:rPr>
                <w:rFonts w:ascii="David" w:hAnsi="David" w:cs="David"/>
                <w:rtl/>
              </w:rPr>
              <w:t xml:space="preserve"> לאתר </w:t>
            </w:r>
            <w:hyperlink r:id="rId8" w:tooltip="אתר במבט מקוון" w:history="1">
              <w:r w:rsidR="00663FF4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010244">
              <w:rPr>
                <w:rFonts w:ascii="David" w:hAnsi="David" w:cs="David"/>
                <w:color w:val="000000"/>
                <w:shd w:val="clear" w:color="auto" w:fill="FFFFFF"/>
                <w:rtl/>
              </w:rPr>
              <w:t xml:space="preserve"> (מנויים) לספר הדיגיטלי, עמוד 114 למשימה </w:t>
            </w:r>
          </w:p>
          <w:p w14:paraId="63689A91" w14:textId="15C36065" w:rsidR="00010244" w:rsidRPr="00010244" w:rsidRDefault="00010244" w:rsidP="00663FF4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010244">
              <w:rPr>
                <w:rFonts w:ascii="David" w:hAnsi="David" w:cs="David"/>
                <w:b/>
                <w:bCs/>
                <w:color w:val="000000"/>
                <w:shd w:val="clear" w:color="auto" w:fill="FFFFFF"/>
                <w:rtl/>
              </w:rPr>
              <w:t>חכמים בשמש</w:t>
            </w:r>
            <w:r w:rsidRPr="00010244">
              <w:rPr>
                <w:rFonts w:ascii="David" w:hAnsi="David" w:cs="David"/>
                <w:color w:val="000000"/>
                <w:shd w:val="clear" w:color="auto" w:fill="FFFFFF"/>
                <w:rtl/>
              </w:rPr>
              <w:t>. במשימה זו התלמידים עונים על פעילויות בחוֹבֶרֶת הַפְעָלָה להתנהגות נכונה בשמש.</w:t>
            </w:r>
          </w:p>
          <w:p w14:paraId="61EC810F" w14:textId="3F1E3B4D" w:rsidR="00010244" w:rsidRPr="00010244" w:rsidRDefault="00010244" w:rsidP="00010244">
            <w:pPr>
              <w:pStyle w:val="af0"/>
              <w:numPr>
                <w:ilvl w:val="0"/>
                <w:numId w:val="16"/>
              </w:numPr>
              <w:spacing w:line="360" w:lineRule="auto"/>
              <w:rPr>
                <w:rFonts w:ascii="David" w:hAnsi="David" w:cs="David"/>
              </w:rPr>
            </w:pPr>
            <w:r w:rsidRPr="00010244">
              <w:rPr>
                <w:rFonts w:ascii="David" w:hAnsi="David" w:cs="David" w:hint="cs"/>
                <w:rtl/>
              </w:rPr>
              <w:t>מומלץ להיכנס</w:t>
            </w:r>
            <w:r w:rsidR="00B66012" w:rsidRPr="00010244">
              <w:rPr>
                <w:rFonts w:ascii="David" w:hAnsi="David" w:cs="David" w:hint="cs"/>
                <w:rtl/>
              </w:rPr>
              <w:t xml:space="preserve"> לאתר </w:t>
            </w:r>
            <w:hyperlink r:id="rId9" w:tooltip="אתר במבט מקוון" w:history="1">
              <w:r w:rsidR="00663FF4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010244">
              <w:rPr>
                <w:rFonts w:ascii="David" w:hAnsi="David" w:cs="David" w:hint="cs"/>
                <w:rtl/>
              </w:rPr>
              <w:t xml:space="preserve"> (מנויים) למשימות הבאות:</w:t>
            </w:r>
          </w:p>
          <w:p w14:paraId="3305CDDE" w14:textId="05D5D058" w:rsidR="00B66012" w:rsidRPr="00010244" w:rsidRDefault="00B66012" w:rsidP="00663FF4">
            <w:pPr>
              <w:spacing w:line="360" w:lineRule="auto"/>
              <w:ind w:left="360"/>
              <w:rPr>
                <w:rFonts w:ascii="David" w:hAnsi="David" w:cs="David"/>
              </w:rPr>
            </w:pPr>
            <w:r w:rsidRPr="00010244">
              <w:rPr>
                <w:rFonts w:ascii="David" w:hAnsi="David" w:cs="David" w:hint="cs"/>
                <w:b/>
                <w:bCs/>
                <w:rtl/>
              </w:rPr>
              <w:t>קיץ- בעיה מחפשת פתרון</w:t>
            </w:r>
            <w:r w:rsidRPr="00010244">
              <w:rPr>
                <w:rFonts w:ascii="David" w:hAnsi="David" w:cs="David" w:hint="cs"/>
                <w:rtl/>
              </w:rPr>
              <w:t xml:space="preserve">. </w:t>
            </w:r>
            <w:r w:rsidRPr="00010244">
              <w:rPr>
                <w:rFonts w:ascii="David" w:hAnsi="David" w:cs="David"/>
                <w:rtl/>
              </w:rPr>
              <w:t>המשימה עוסקת בטכנולוגיה כמגבירה את יכולתו של האדם בהקשר לצרכים שיש לאדם בעונת הקיץ ולפתרונות הטכנולוגיים שנותנים מענה לצרכים האלה</w:t>
            </w:r>
            <w:r w:rsidRPr="00010244">
              <w:rPr>
                <w:rFonts w:ascii="David" w:hAnsi="David" w:cs="David"/>
              </w:rPr>
              <w:t>.</w:t>
            </w:r>
          </w:p>
          <w:p w14:paraId="3305CDDF" w14:textId="76A66B80" w:rsidR="00B66012" w:rsidRPr="00010244" w:rsidRDefault="00B66012" w:rsidP="00663FF4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010244">
              <w:rPr>
                <w:rFonts w:ascii="David" w:hAnsi="David" w:cs="David" w:hint="cs"/>
                <w:b/>
                <w:bCs/>
                <w:rtl/>
              </w:rPr>
              <w:t>האם שתיתם כבר מים היום?</w:t>
            </w:r>
            <w:r w:rsidRPr="00010244">
              <w:rPr>
                <w:rFonts w:ascii="David" w:hAnsi="David" w:cs="David"/>
                <w:shd w:val="clear" w:color="auto" w:fill="FFFFFF"/>
                <w:rtl/>
              </w:rPr>
              <w:t xml:space="preserve"> המשימה עוסקת בחשיבות השתייה בקיץ, מביאה למודעות אודות כמות המים שהם שותים ולשינוי הרגלים</w:t>
            </w:r>
          </w:p>
        </w:tc>
      </w:tr>
      <w:tr w:rsidR="008A6C59" w:rsidRPr="009E5374" w14:paraId="3305CDE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3305CDE1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3305CDE2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3305CDE3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3305CDE4" w14:textId="77777777" w:rsidR="00DC4A94" w:rsidRDefault="00E50EBE" w:rsidP="00663FF4">
            <w:pPr>
              <w:spacing w:line="360" w:lineRule="auto"/>
              <w:ind w:left="87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אילו דברים חדשים למדתי בשיעור?</w:t>
            </w:r>
          </w:p>
          <w:p w14:paraId="2ACC80DE" w14:textId="71744205" w:rsidR="004F3F14" w:rsidRDefault="004F3F14" w:rsidP="00663FF4">
            <w:pPr>
              <w:spacing w:line="360" w:lineRule="auto"/>
              <w:ind w:left="87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 xml:space="preserve">תנו דוגמאות לפתרונות טכנולוגיים בהם משתמשים למניעת נזקי השמש? </w:t>
            </w:r>
          </w:p>
          <w:p w14:paraId="3305CDE5" w14:textId="77777777" w:rsidR="00E50EBE" w:rsidRDefault="00E50EBE" w:rsidP="00663FF4">
            <w:pPr>
              <w:spacing w:line="360" w:lineRule="auto"/>
              <w:ind w:left="87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הכי מעניין?</w:t>
            </w:r>
          </w:p>
          <w:p w14:paraId="3305CDE6" w14:textId="77777777" w:rsidR="00B834C0" w:rsidRPr="003A60DD" w:rsidRDefault="00E50EBE" w:rsidP="00663FF4">
            <w:pPr>
              <w:spacing w:line="360" w:lineRule="auto"/>
              <w:ind w:left="87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עוד הייתי רוצה ללמוד?</w:t>
            </w:r>
          </w:p>
        </w:tc>
      </w:tr>
    </w:tbl>
    <w:p w14:paraId="3305CDE8" w14:textId="77777777" w:rsidR="00CF3809" w:rsidRPr="00C255D8" w:rsidRDefault="00CF3809" w:rsidP="006B7672"/>
    <w:sectPr w:rsidR="00CF3809" w:rsidRPr="00C255D8" w:rsidSect="00D62B97">
      <w:headerReference w:type="default" r:id="rId10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A2498" w14:textId="77777777" w:rsidR="00731BB1" w:rsidRDefault="00731BB1">
      <w:r>
        <w:separator/>
      </w:r>
    </w:p>
  </w:endnote>
  <w:endnote w:type="continuationSeparator" w:id="0">
    <w:p w14:paraId="109B37D1" w14:textId="77777777" w:rsidR="00731BB1" w:rsidRDefault="0073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F6B05" w14:textId="77777777" w:rsidR="00731BB1" w:rsidRDefault="00731BB1">
      <w:r>
        <w:separator/>
      </w:r>
    </w:p>
  </w:footnote>
  <w:footnote w:type="continuationSeparator" w:id="0">
    <w:p w14:paraId="365DB6C7" w14:textId="77777777" w:rsidR="00731BB1" w:rsidRDefault="0073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CDED" w14:textId="77777777" w:rsidR="00AE7904" w:rsidRDefault="00AE7904">
    <w:pPr>
      <w:pStyle w:val="a3"/>
    </w:pPr>
    <w:r>
      <w:rPr>
        <w:noProof/>
      </w:rPr>
      <w:drawing>
        <wp:inline distT="0" distB="0" distL="0" distR="0" wp14:anchorId="3305CDEE" wp14:editId="3305CDE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1C615C73"/>
    <w:multiLevelType w:val="hybridMultilevel"/>
    <w:tmpl w:val="D56C2A1C"/>
    <w:lvl w:ilvl="0" w:tplc="2F2E4CC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6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E50109E"/>
    <w:multiLevelType w:val="hybridMultilevel"/>
    <w:tmpl w:val="BBFE8BE8"/>
    <w:lvl w:ilvl="0" w:tplc="47EA373A">
      <w:start w:val="1"/>
      <w:numFmt w:val="bullet"/>
      <w:lvlText w:val=""/>
      <w:lvlJc w:val="left"/>
      <w:pPr>
        <w:ind w:left="447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9" w15:restartNumberingAfterBreak="0">
    <w:nsid w:val="4E8452B2"/>
    <w:multiLevelType w:val="hybridMultilevel"/>
    <w:tmpl w:val="026EB068"/>
    <w:lvl w:ilvl="0" w:tplc="19681A9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B727E6"/>
    <w:multiLevelType w:val="hybridMultilevel"/>
    <w:tmpl w:val="C79E7806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1" w15:restartNumberingAfterBreak="0">
    <w:nsid w:val="60304F2B"/>
    <w:multiLevelType w:val="hybridMultilevel"/>
    <w:tmpl w:val="C8364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AE694F"/>
    <w:multiLevelType w:val="hybridMultilevel"/>
    <w:tmpl w:val="AF5AB7CE"/>
    <w:lvl w:ilvl="0" w:tplc="0409000D">
      <w:start w:val="1"/>
      <w:numFmt w:val="bullet"/>
      <w:lvlText w:val=""/>
      <w:lvlJc w:val="left"/>
      <w:pPr>
        <w:ind w:left="11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7" w:hanging="360"/>
      </w:pPr>
      <w:rPr>
        <w:rFonts w:ascii="Wingdings" w:hAnsi="Wingdings" w:hint="default"/>
      </w:rPr>
    </w:lvl>
  </w:abstractNum>
  <w:abstractNum w:abstractNumId="13" w15:restartNumberingAfterBreak="0">
    <w:nsid w:val="692D3F49"/>
    <w:multiLevelType w:val="hybridMultilevel"/>
    <w:tmpl w:val="1D0E0B58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ABD2952"/>
    <w:multiLevelType w:val="hybridMultilevel"/>
    <w:tmpl w:val="C2DE63C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F83D17"/>
    <w:multiLevelType w:val="hybridMultilevel"/>
    <w:tmpl w:val="ABF208BE"/>
    <w:lvl w:ilvl="0" w:tplc="0409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num w:numId="1" w16cid:durableId="534275527">
    <w:abstractNumId w:val="4"/>
  </w:num>
  <w:num w:numId="2" w16cid:durableId="901335021">
    <w:abstractNumId w:val="0"/>
  </w:num>
  <w:num w:numId="3" w16cid:durableId="1660226669">
    <w:abstractNumId w:val="5"/>
  </w:num>
  <w:num w:numId="4" w16cid:durableId="1105424150">
    <w:abstractNumId w:val="2"/>
  </w:num>
  <w:num w:numId="5" w16cid:durableId="2037852864">
    <w:abstractNumId w:val="8"/>
  </w:num>
  <w:num w:numId="6" w16cid:durableId="2107800001">
    <w:abstractNumId w:val="7"/>
  </w:num>
  <w:num w:numId="7" w16cid:durableId="440758204">
    <w:abstractNumId w:val="1"/>
  </w:num>
  <w:num w:numId="8" w16cid:durableId="1053888151">
    <w:abstractNumId w:val="6"/>
  </w:num>
  <w:num w:numId="9" w16cid:durableId="1378966264">
    <w:abstractNumId w:val="10"/>
  </w:num>
  <w:num w:numId="10" w16cid:durableId="435709255">
    <w:abstractNumId w:val="9"/>
  </w:num>
  <w:num w:numId="11" w16cid:durableId="1429229677">
    <w:abstractNumId w:val="13"/>
  </w:num>
  <w:num w:numId="12" w16cid:durableId="1983384504">
    <w:abstractNumId w:val="12"/>
  </w:num>
  <w:num w:numId="13" w16cid:durableId="1505515450">
    <w:abstractNumId w:val="3"/>
  </w:num>
  <w:num w:numId="14" w16cid:durableId="633025877">
    <w:abstractNumId w:val="14"/>
  </w:num>
  <w:num w:numId="15" w16cid:durableId="1171482406">
    <w:abstractNumId w:val="15"/>
  </w:num>
  <w:num w:numId="16" w16cid:durableId="1701583646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02C32"/>
    <w:rsid w:val="00010244"/>
    <w:rsid w:val="00011F73"/>
    <w:rsid w:val="000207D3"/>
    <w:rsid w:val="00021014"/>
    <w:rsid w:val="00024F40"/>
    <w:rsid w:val="000252BD"/>
    <w:rsid w:val="00027215"/>
    <w:rsid w:val="000340CE"/>
    <w:rsid w:val="000375B3"/>
    <w:rsid w:val="00045C69"/>
    <w:rsid w:val="000522D4"/>
    <w:rsid w:val="0006156F"/>
    <w:rsid w:val="00061B68"/>
    <w:rsid w:val="00067D51"/>
    <w:rsid w:val="00073FF2"/>
    <w:rsid w:val="0007688A"/>
    <w:rsid w:val="00076FB7"/>
    <w:rsid w:val="00087DA5"/>
    <w:rsid w:val="000921D4"/>
    <w:rsid w:val="00096571"/>
    <w:rsid w:val="000A195A"/>
    <w:rsid w:val="000B2D46"/>
    <w:rsid w:val="000B6F91"/>
    <w:rsid w:val="000C183A"/>
    <w:rsid w:val="000C3FBF"/>
    <w:rsid w:val="000D3846"/>
    <w:rsid w:val="000D74D4"/>
    <w:rsid w:val="000F5A70"/>
    <w:rsid w:val="000F5B6B"/>
    <w:rsid w:val="001017C5"/>
    <w:rsid w:val="001136D7"/>
    <w:rsid w:val="00127B51"/>
    <w:rsid w:val="0013248D"/>
    <w:rsid w:val="00147D99"/>
    <w:rsid w:val="0015411F"/>
    <w:rsid w:val="00155E6C"/>
    <w:rsid w:val="001567BB"/>
    <w:rsid w:val="00160EE5"/>
    <w:rsid w:val="001646A4"/>
    <w:rsid w:val="00177869"/>
    <w:rsid w:val="001803A3"/>
    <w:rsid w:val="001816BB"/>
    <w:rsid w:val="00181B35"/>
    <w:rsid w:val="001834AA"/>
    <w:rsid w:val="001863FB"/>
    <w:rsid w:val="0018684F"/>
    <w:rsid w:val="001948B5"/>
    <w:rsid w:val="00195EC0"/>
    <w:rsid w:val="001A04D7"/>
    <w:rsid w:val="001A0C07"/>
    <w:rsid w:val="001A5BE9"/>
    <w:rsid w:val="001D48B8"/>
    <w:rsid w:val="001E06C1"/>
    <w:rsid w:val="001E1D67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EE9"/>
    <w:rsid w:val="00223393"/>
    <w:rsid w:val="00233763"/>
    <w:rsid w:val="00240C3E"/>
    <w:rsid w:val="002452C7"/>
    <w:rsid w:val="00245A38"/>
    <w:rsid w:val="00253B60"/>
    <w:rsid w:val="00260460"/>
    <w:rsid w:val="0026655A"/>
    <w:rsid w:val="0027707F"/>
    <w:rsid w:val="00277164"/>
    <w:rsid w:val="002777C3"/>
    <w:rsid w:val="00286430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13C83"/>
    <w:rsid w:val="00324A81"/>
    <w:rsid w:val="00325EF3"/>
    <w:rsid w:val="00336D60"/>
    <w:rsid w:val="00344B0E"/>
    <w:rsid w:val="00344EE2"/>
    <w:rsid w:val="003653CF"/>
    <w:rsid w:val="00374E16"/>
    <w:rsid w:val="00392500"/>
    <w:rsid w:val="00392EB3"/>
    <w:rsid w:val="00393849"/>
    <w:rsid w:val="0039655C"/>
    <w:rsid w:val="003973C8"/>
    <w:rsid w:val="003A1210"/>
    <w:rsid w:val="003A2C93"/>
    <w:rsid w:val="003A60DD"/>
    <w:rsid w:val="003C46AD"/>
    <w:rsid w:val="003D4FDD"/>
    <w:rsid w:val="003D5B51"/>
    <w:rsid w:val="003E70E8"/>
    <w:rsid w:val="003F1933"/>
    <w:rsid w:val="004055A8"/>
    <w:rsid w:val="00413A64"/>
    <w:rsid w:val="004228CD"/>
    <w:rsid w:val="004330EC"/>
    <w:rsid w:val="00443543"/>
    <w:rsid w:val="004449C9"/>
    <w:rsid w:val="004455AC"/>
    <w:rsid w:val="004669A2"/>
    <w:rsid w:val="00472882"/>
    <w:rsid w:val="00474CF5"/>
    <w:rsid w:val="004842FB"/>
    <w:rsid w:val="004916B5"/>
    <w:rsid w:val="00493EFC"/>
    <w:rsid w:val="00494E2F"/>
    <w:rsid w:val="004A0433"/>
    <w:rsid w:val="004A690A"/>
    <w:rsid w:val="004B41E9"/>
    <w:rsid w:val="004B75C7"/>
    <w:rsid w:val="004C3985"/>
    <w:rsid w:val="004D333D"/>
    <w:rsid w:val="004D4711"/>
    <w:rsid w:val="004E244E"/>
    <w:rsid w:val="004F3F14"/>
    <w:rsid w:val="00501B7A"/>
    <w:rsid w:val="005118CA"/>
    <w:rsid w:val="0052064D"/>
    <w:rsid w:val="00527865"/>
    <w:rsid w:val="00556DA0"/>
    <w:rsid w:val="00557966"/>
    <w:rsid w:val="00562D35"/>
    <w:rsid w:val="00565B95"/>
    <w:rsid w:val="00572AB2"/>
    <w:rsid w:val="005762E5"/>
    <w:rsid w:val="0057734A"/>
    <w:rsid w:val="00580C83"/>
    <w:rsid w:val="005831D7"/>
    <w:rsid w:val="00595483"/>
    <w:rsid w:val="005977CD"/>
    <w:rsid w:val="005A448A"/>
    <w:rsid w:val="005B142D"/>
    <w:rsid w:val="005B3863"/>
    <w:rsid w:val="005B4A99"/>
    <w:rsid w:val="005C5467"/>
    <w:rsid w:val="005D69AA"/>
    <w:rsid w:val="005F3078"/>
    <w:rsid w:val="005F6126"/>
    <w:rsid w:val="00600776"/>
    <w:rsid w:val="00601BF9"/>
    <w:rsid w:val="00606130"/>
    <w:rsid w:val="00622AD9"/>
    <w:rsid w:val="0063283A"/>
    <w:rsid w:val="006560E6"/>
    <w:rsid w:val="00657823"/>
    <w:rsid w:val="00663FF4"/>
    <w:rsid w:val="00671F8B"/>
    <w:rsid w:val="006723DF"/>
    <w:rsid w:val="00674150"/>
    <w:rsid w:val="0069424D"/>
    <w:rsid w:val="006A2CB4"/>
    <w:rsid w:val="006A4B1F"/>
    <w:rsid w:val="006A7025"/>
    <w:rsid w:val="006B5BCA"/>
    <w:rsid w:val="006B7672"/>
    <w:rsid w:val="006E232E"/>
    <w:rsid w:val="006E3D41"/>
    <w:rsid w:val="006E69D2"/>
    <w:rsid w:val="007070D6"/>
    <w:rsid w:val="007106F8"/>
    <w:rsid w:val="00711D4D"/>
    <w:rsid w:val="0071638B"/>
    <w:rsid w:val="00720EAC"/>
    <w:rsid w:val="00731BB1"/>
    <w:rsid w:val="00765CB0"/>
    <w:rsid w:val="0076779B"/>
    <w:rsid w:val="00777D9D"/>
    <w:rsid w:val="00786353"/>
    <w:rsid w:val="0079150B"/>
    <w:rsid w:val="0079543F"/>
    <w:rsid w:val="007A4569"/>
    <w:rsid w:val="007A579D"/>
    <w:rsid w:val="007C73A9"/>
    <w:rsid w:val="007D2B25"/>
    <w:rsid w:val="007D3403"/>
    <w:rsid w:val="007D3A73"/>
    <w:rsid w:val="007E06DD"/>
    <w:rsid w:val="007E45A4"/>
    <w:rsid w:val="00800D75"/>
    <w:rsid w:val="00805BFA"/>
    <w:rsid w:val="008063BB"/>
    <w:rsid w:val="00812A27"/>
    <w:rsid w:val="008363B7"/>
    <w:rsid w:val="00841C3C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F2FC1"/>
    <w:rsid w:val="00904BE3"/>
    <w:rsid w:val="00913692"/>
    <w:rsid w:val="00925F88"/>
    <w:rsid w:val="00930CFD"/>
    <w:rsid w:val="009345CC"/>
    <w:rsid w:val="0093574A"/>
    <w:rsid w:val="009418DB"/>
    <w:rsid w:val="00944B38"/>
    <w:rsid w:val="00945C95"/>
    <w:rsid w:val="009514E5"/>
    <w:rsid w:val="00953D37"/>
    <w:rsid w:val="009541A2"/>
    <w:rsid w:val="00954E43"/>
    <w:rsid w:val="00957203"/>
    <w:rsid w:val="009577AA"/>
    <w:rsid w:val="00964433"/>
    <w:rsid w:val="009678D6"/>
    <w:rsid w:val="009769A4"/>
    <w:rsid w:val="0098105D"/>
    <w:rsid w:val="009909D0"/>
    <w:rsid w:val="00992A41"/>
    <w:rsid w:val="009947C3"/>
    <w:rsid w:val="0099582A"/>
    <w:rsid w:val="0099745E"/>
    <w:rsid w:val="009B2713"/>
    <w:rsid w:val="009C25A6"/>
    <w:rsid w:val="009C486F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71498"/>
    <w:rsid w:val="00A72FF3"/>
    <w:rsid w:val="00A8038A"/>
    <w:rsid w:val="00A8138E"/>
    <w:rsid w:val="00A86662"/>
    <w:rsid w:val="00A87416"/>
    <w:rsid w:val="00A87FD5"/>
    <w:rsid w:val="00A94D89"/>
    <w:rsid w:val="00A97624"/>
    <w:rsid w:val="00AC28AA"/>
    <w:rsid w:val="00AD2FC9"/>
    <w:rsid w:val="00AD7F33"/>
    <w:rsid w:val="00AE7904"/>
    <w:rsid w:val="00AE7C49"/>
    <w:rsid w:val="00AF3877"/>
    <w:rsid w:val="00AF7D58"/>
    <w:rsid w:val="00B01CA4"/>
    <w:rsid w:val="00B054E3"/>
    <w:rsid w:val="00B2038D"/>
    <w:rsid w:val="00B2041E"/>
    <w:rsid w:val="00B333AE"/>
    <w:rsid w:val="00B41FDF"/>
    <w:rsid w:val="00B620BB"/>
    <w:rsid w:val="00B66012"/>
    <w:rsid w:val="00B66811"/>
    <w:rsid w:val="00B74421"/>
    <w:rsid w:val="00B834C0"/>
    <w:rsid w:val="00B85F1F"/>
    <w:rsid w:val="00B8787C"/>
    <w:rsid w:val="00B90BE9"/>
    <w:rsid w:val="00B9439B"/>
    <w:rsid w:val="00B955F3"/>
    <w:rsid w:val="00BA5755"/>
    <w:rsid w:val="00BA7174"/>
    <w:rsid w:val="00BB0DA3"/>
    <w:rsid w:val="00BB752D"/>
    <w:rsid w:val="00BC6F97"/>
    <w:rsid w:val="00BD1014"/>
    <w:rsid w:val="00BD50F4"/>
    <w:rsid w:val="00BD7A9C"/>
    <w:rsid w:val="00BE0104"/>
    <w:rsid w:val="00BE1501"/>
    <w:rsid w:val="00BE252C"/>
    <w:rsid w:val="00BE5D26"/>
    <w:rsid w:val="00BE6283"/>
    <w:rsid w:val="00BE72F9"/>
    <w:rsid w:val="00BF2B24"/>
    <w:rsid w:val="00BF3941"/>
    <w:rsid w:val="00BF5C7D"/>
    <w:rsid w:val="00C04F42"/>
    <w:rsid w:val="00C20C93"/>
    <w:rsid w:val="00C220F0"/>
    <w:rsid w:val="00C2437E"/>
    <w:rsid w:val="00C255D8"/>
    <w:rsid w:val="00C54056"/>
    <w:rsid w:val="00C5478C"/>
    <w:rsid w:val="00C61BBB"/>
    <w:rsid w:val="00C73A78"/>
    <w:rsid w:val="00C75AA3"/>
    <w:rsid w:val="00C84B3B"/>
    <w:rsid w:val="00C84C7A"/>
    <w:rsid w:val="00C856C8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472A"/>
    <w:rsid w:val="00D14B35"/>
    <w:rsid w:val="00D17CA5"/>
    <w:rsid w:val="00D36B99"/>
    <w:rsid w:val="00D37AEE"/>
    <w:rsid w:val="00D4108D"/>
    <w:rsid w:val="00D45275"/>
    <w:rsid w:val="00D50F12"/>
    <w:rsid w:val="00D62B97"/>
    <w:rsid w:val="00D7176A"/>
    <w:rsid w:val="00D872AF"/>
    <w:rsid w:val="00D92615"/>
    <w:rsid w:val="00DA0900"/>
    <w:rsid w:val="00DA1158"/>
    <w:rsid w:val="00DB1D56"/>
    <w:rsid w:val="00DB5B3D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0EBE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C2608"/>
    <w:rsid w:val="00EC4623"/>
    <w:rsid w:val="00ED04CE"/>
    <w:rsid w:val="00ED4088"/>
    <w:rsid w:val="00ED4C9F"/>
    <w:rsid w:val="00ED66A7"/>
    <w:rsid w:val="00ED7E8B"/>
    <w:rsid w:val="00EE15D9"/>
    <w:rsid w:val="00EE25B0"/>
    <w:rsid w:val="00EE2A44"/>
    <w:rsid w:val="00EE6052"/>
    <w:rsid w:val="00EF14B8"/>
    <w:rsid w:val="00EF5DB5"/>
    <w:rsid w:val="00F0329A"/>
    <w:rsid w:val="00F20CA7"/>
    <w:rsid w:val="00F20D48"/>
    <w:rsid w:val="00F23610"/>
    <w:rsid w:val="00F249C7"/>
    <w:rsid w:val="00F30A6F"/>
    <w:rsid w:val="00F41358"/>
    <w:rsid w:val="00F47265"/>
    <w:rsid w:val="00F55E7B"/>
    <w:rsid w:val="00F61703"/>
    <w:rsid w:val="00F64929"/>
    <w:rsid w:val="00F74283"/>
    <w:rsid w:val="00F747B4"/>
    <w:rsid w:val="00F76D12"/>
    <w:rsid w:val="00F87B2D"/>
    <w:rsid w:val="00F91ED5"/>
    <w:rsid w:val="00F93243"/>
    <w:rsid w:val="00FA5F25"/>
    <w:rsid w:val="00FB22E1"/>
    <w:rsid w:val="00FC666A"/>
    <w:rsid w:val="00FD344A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05CDB9"/>
  <w15:docId w15:val="{282D7E32-2AD7-4074-91C0-4947F065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abatmekuvan.ramot.org/ramot-heb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4DFD-7F31-42CE-A9A5-14BD604E7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7</TotalTime>
  <Pages>3</Pages>
  <Words>483</Words>
  <Characters>2415</Characters>
  <Application>Microsoft Office Word</Application>
  <DocSecurity>0</DocSecurity>
  <Lines>20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2893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5</cp:revision>
  <cp:lastPrinted>2016-01-19T09:20:00Z</cp:lastPrinted>
  <dcterms:created xsi:type="dcterms:W3CDTF">2022-02-27T12:41:00Z</dcterms:created>
  <dcterms:modified xsi:type="dcterms:W3CDTF">2022-04-08T17:10:00Z</dcterms:modified>
</cp:coreProperties>
</file>