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11E69" w14:textId="77777777" w:rsidR="00287DF7" w:rsidRDefault="00287DF7" w:rsidP="00287DF7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 w:rsidRPr="004E244E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חוש ה</w:t>
      </w: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ראיי</w:t>
      </w:r>
      <w:r w:rsidRPr="004E244E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ה</w:t>
      </w: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</w:t>
      </w:r>
    </w:p>
    <w:p w14:paraId="2F987936" w14:textId="77777777" w:rsidR="00287DF7" w:rsidRDefault="00287DF7" w:rsidP="00287DF7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חשיבות חוש הראייה לאדם</w:t>
      </w:r>
    </w:p>
    <w:p w14:paraId="076EE902" w14:textId="77777777" w:rsidR="00F87B2D" w:rsidRPr="005A448A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2"/>
          <w:szCs w:val="22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2"/>
          <w:szCs w:val="22"/>
          <w:lang w:eastAsia="zh-CN"/>
        </w:rPr>
        <w:sym w:font="Webdings" w:char="F033"/>
      </w:r>
      <w:r w:rsidRPr="005A448A">
        <w:rPr>
          <w:rFonts w:ascii="David" w:eastAsia="SimSun" w:hAnsi="David" w:cs="David" w:hint="cs"/>
          <w:b/>
          <w:bCs/>
          <w:sz w:val="22"/>
          <w:szCs w:val="22"/>
          <w:rtl/>
          <w:lang w:eastAsia="zh-CN"/>
        </w:rPr>
        <w:t xml:space="preserve"> </w:t>
      </w:r>
      <w:r w:rsidRPr="005A448A">
        <w:rPr>
          <w:rFonts w:ascii="David" w:eastAsia="SimSun" w:hAnsi="David" w:cs="David"/>
          <w:b/>
          <w:bCs/>
          <w:color w:val="FF0000"/>
          <w:sz w:val="22"/>
          <w:szCs w:val="22"/>
          <w:rtl/>
          <w:lang w:eastAsia="zh-CN"/>
        </w:rPr>
        <w:t>במבט חדש</w:t>
      </w:r>
      <w:r w:rsidRPr="005A448A">
        <w:rPr>
          <w:rFonts w:ascii="David" w:eastAsia="SimSun" w:hAnsi="David" w:cs="David"/>
          <w:b/>
          <w:bCs/>
          <w:sz w:val="22"/>
          <w:szCs w:val="22"/>
          <w:rtl/>
          <w:lang w:eastAsia="zh-CN"/>
        </w:rPr>
        <w:t xml:space="preserve"> </w:t>
      </w:r>
      <w:r w:rsidRPr="005A448A">
        <w:rPr>
          <w:rFonts w:ascii="David" w:eastAsia="SimSun" w:hAnsi="David" w:cs="David"/>
          <w:b/>
          <w:bCs/>
          <w:color w:val="0000CC"/>
          <w:sz w:val="22"/>
          <w:szCs w:val="22"/>
          <w:rtl/>
          <w:lang w:eastAsia="zh-CN"/>
        </w:rPr>
        <w:t>לכיתה</w:t>
      </w:r>
      <w:r w:rsidRPr="005A448A">
        <w:rPr>
          <w:rFonts w:ascii="David" w:eastAsia="SimSun" w:hAnsi="David" w:cs="David" w:hint="cs"/>
          <w:b/>
          <w:bCs/>
          <w:color w:val="0000CC"/>
          <w:sz w:val="22"/>
          <w:szCs w:val="22"/>
          <w:rtl/>
          <w:lang w:eastAsia="zh-CN"/>
        </w:rPr>
        <w:t xml:space="preserve"> א</w:t>
      </w:r>
    </w:p>
    <w:p w14:paraId="44EDA3C7" w14:textId="77777777" w:rsidR="00287DF7" w:rsidRPr="005E29B3" w:rsidRDefault="00287DF7" w:rsidP="00FA7DBA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E29B3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היקף יחידת הלימוד: </w:t>
      </w:r>
      <w:r w:rsidRPr="005E29B3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שיעור </w:t>
      </w:r>
      <w:r w:rsidR="00FA7DBA" w:rsidRPr="005E29B3">
        <w:rPr>
          <w:rFonts w:ascii="David" w:eastAsia="SimSun" w:hAnsi="David" w:cs="David" w:hint="cs"/>
          <w:sz w:val="28"/>
          <w:szCs w:val="28"/>
          <w:rtl/>
          <w:lang w:eastAsia="zh-CN"/>
        </w:rPr>
        <w:t>1</w:t>
      </w:r>
    </w:p>
    <w:p w14:paraId="7DF4CAC7" w14:textId="37E35E74" w:rsidR="00287DF7" w:rsidRPr="005E29B3" w:rsidRDefault="00287DF7" w:rsidP="008B4C0E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5E29B3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עמודים: </w:t>
      </w:r>
      <w:r w:rsidRPr="005E29B3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17 - </w:t>
      </w:r>
      <w:r w:rsidR="00EB6F6C" w:rsidRPr="005E29B3">
        <w:rPr>
          <w:rFonts w:ascii="David" w:eastAsia="SimSun" w:hAnsi="David" w:cs="David" w:hint="cs"/>
          <w:sz w:val="28"/>
          <w:szCs w:val="28"/>
          <w:rtl/>
          <w:lang w:eastAsia="zh-CN"/>
        </w:rPr>
        <w:t>18</w:t>
      </w:r>
      <w:r w:rsidRPr="005E29B3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</w:p>
    <w:p w14:paraId="331421EA" w14:textId="77777777" w:rsidR="00287DF7" w:rsidRPr="005E29B3" w:rsidRDefault="00287DF7" w:rsidP="008B4C0E">
      <w:pPr>
        <w:pStyle w:val="1"/>
        <w:spacing w:before="240"/>
        <w:rPr>
          <w:rtl/>
        </w:rPr>
      </w:pPr>
      <w:r w:rsidRPr="005E29B3">
        <w:rPr>
          <w:color w:val="auto"/>
          <w:rtl/>
        </w:rPr>
        <w:t>מטר</w:t>
      </w:r>
      <w:r w:rsidRPr="005E29B3">
        <w:rPr>
          <w:rFonts w:hint="cs"/>
          <w:color w:val="auto"/>
          <w:rtl/>
        </w:rPr>
        <w:t>ות</w:t>
      </w:r>
    </w:p>
    <w:p w14:paraId="2665DDF5" w14:textId="2C596EB3" w:rsidR="00287DF7" w:rsidRPr="00553A5A" w:rsidRDefault="00287DF7" w:rsidP="0078000E">
      <w:pPr>
        <w:pStyle w:val="21"/>
        <w:numPr>
          <w:ilvl w:val="0"/>
          <w:numId w:val="1"/>
        </w:numPr>
        <w:spacing w:after="0" w:line="360" w:lineRule="auto"/>
        <w:rPr>
          <w:rFonts w:ascii="David" w:hAnsi="David" w:cs="David"/>
        </w:rPr>
      </w:pPr>
      <w:r w:rsidRPr="00553A5A">
        <w:rPr>
          <w:rFonts w:ascii="David" w:hAnsi="David" w:cs="David"/>
          <w:rtl/>
        </w:rPr>
        <w:t>התלמידים י</w:t>
      </w:r>
      <w:r w:rsidRPr="00553A5A">
        <w:rPr>
          <w:rFonts w:ascii="David" w:hAnsi="David" w:cs="David" w:hint="cs"/>
          <w:rtl/>
        </w:rPr>
        <w:t xml:space="preserve">סבירו </w:t>
      </w:r>
      <w:r w:rsidRPr="00553A5A">
        <w:rPr>
          <w:rFonts w:ascii="David" w:hAnsi="David" w:cs="David"/>
          <w:rtl/>
        </w:rPr>
        <w:t xml:space="preserve">את </w:t>
      </w:r>
      <w:r w:rsidRPr="00553A5A">
        <w:rPr>
          <w:rFonts w:ascii="David" w:hAnsi="David" w:cs="David" w:hint="cs"/>
          <w:rtl/>
        </w:rPr>
        <w:t>ה</w:t>
      </w:r>
      <w:r w:rsidRPr="00553A5A">
        <w:rPr>
          <w:rFonts w:ascii="David" w:hAnsi="David" w:cs="David"/>
          <w:rtl/>
        </w:rPr>
        <w:t xml:space="preserve">חשיבות </w:t>
      </w:r>
      <w:r w:rsidR="0078000E" w:rsidRPr="00553A5A">
        <w:rPr>
          <w:rFonts w:ascii="David" w:hAnsi="David" w:cs="David" w:hint="cs"/>
          <w:rtl/>
        </w:rPr>
        <w:t xml:space="preserve">של </w:t>
      </w:r>
      <w:r w:rsidRPr="00553A5A">
        <w:rPr>
          <w:rFonts w:ascii="David" w:hAnsi="David" w:cs="David"/>
          <w:rtl/>
        </w:rPr>
        <w:t>חוש ה</w:t>
      </w:r>
      <w:r w:rsidRPr="00553A5A">
        <w:rPr>
          <w:rFonts w:ascii="David" w:hAnsi="David" w:cs="David" w:hint="cs"/>
          <w:rtl/>
        </w:rPr>
        <w:t>ראייה</w:t>
      </w:r>
      <w:r w:rsidR="00EC5E88" w:rsidRPr="00553A5A">
        <w:rPr>
          <w:rFonts w:ascii="David" w:hAnsi="David" w:cs="David" w:hint="cs"/>
          <w:rtl/>
        </w:rPr>
        <w:t xml:space="preserve"> להתמצאות בסביבה</w:t>
      </w:r>
      <w:r w:rsidRPr="00553A5A">
        <w:rPr>
          <w:rFonts w:ascii="David" w:hAnsi="David" w:cs="David"/>
          <w:rtl/>
        </w:rPr>
        <w:t xml:space="preserve">. </w:t>
      </w:r>
    </w:p>
    <w:p w14:paraId="2D00D294" w14:textId="77777777" w:rsidR="00287DF7" w:rsidRPr="00553A5A" w:rsidRDefault="00287DF7" w:rsidP="002A7A07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</w:rPr>
      </w:pPr>
      <w:r w:rsidRPr="00553A5A">
        <w:rPr>
          <w:rFonts w:ascii="David" w:hAnsi="David" w:cs="David"/>
          <w:rtl/>
        </w:rPr>
        <w:t>התלמידים י</w:t>
      </w:r>
      <w:r w:rsidRPr="00553A5A">
        <w:rPr>
          <w:rFonts w:ascii="David" w:hAnsi="David" w:cs="David" w:hint="cs"/>
          <w:rtl/>
        </w:rPr>
        <w:t>ציינו</w:t>
      </w:r>
      <w:r w:rsidRPr="00553A5A">
        <w:rPr>
          <w:rFonts w:ascii="David" w:hAnsi="David" w:cs="David"/>
          <w:rtl/>
        </w:rPr>
        <w:t xml:space="preserve"> </w:t>
      </w:r>
      <w:r w:rsidRPr="00553A5A">
        <w:rPr>
          <w:rFonts w:ascii="David" w:hAnsi="David" w:cs="David" w:hint="cs"/>
          <w:rtl/>
        </w:rPr>
        <w:t xml:space="preserve">כי חוש הראייה מאפשר לנו לקלוט מידע ולהגיב </w:t>
      </w:r>
      <w:r w:rsidR="00EC5E88" w:rsidRPr="00553A5A">
        <w:rPr>
          <w:rFonts w:ascii="David" w:hAnsi="David" w:cs="David" w:hint="cs"/>
          <w:rtl/>
        </w:rPr>
        <w:t xml:space="preserve">עליו </w:t>
      </w:r>
      <w:r w:rsidRPr="00553A5A">
        <w:rPr>
          <w:rFonts w:ascii="David" w:hAnsi="David" w:cs="David" w:hint="cs"/>
          <w:rtl/>
        </w:rPr>
        <w:t>וכן ליצירת תקשורת.</w:t>
      </w:r>
    </w:p>
    <w:p w14:paraId="43CDF013" w14:textId="0E275609" w:rsidR="00287DF7" w:rsidRPr="00553A5A" w:rsidRDefault="00EC5E88" w:rsidP="008B4C0E">
      <w:pPr>
        <w:pStyle w:val="af0"/>
        <w:numPr>
          <w:ilvl w:val="0"/>
          <w:numId w:val="1"/>
        </w:numPr>
        <w:spacing w:line="360" w:lineRule="auto"/>
        <w:jc w:val="both"/>
        <w:rPr>
          <w:rFonts w:ascii="David" w:hAnsi="David" w:cs="David"/>
          <w:rtl/>
        </w:rPr>
      </w:pPr>
      <w:r w:rsidRPr="00553A5A">
        <w:rPr>
          <w:rFonts w:ascii="David" w:hAnsi="David" w:cs="David" w:hint="cs"/>
          <w:rtl/>
        </w:rPr>
        <w:t>התלמידים יסבירו שחוש הראיה מסייע לנו ל</w:t>
      </w:r>
      <w:r w:rsidR="00260952" w:rsidRPr="00553A5A">
        <w:rPr>
          <w:rFonts w:ascii="David" w:hAnsi="David" w:cs="David" w:hint="cs"/>
          <w:rtl/>
        </w:rPr>
        <w:t>י</w:t>
      </w:r>
      <w:r w:rsidRPr="00553A5A">
        <w:rPr>
          <w:rFonts w:ascii="David" w:hAnsi="David" w:cs="David" w:hint="cs"/>
          <w:rtl/>
        </w:rPr>
        <w:t>הנות וגם להתרחק מסכנות.</w:t>
      </w:r>
    </w:p>
    <w:p w14:paraId="4E7FD926" w14:textId="77777777" w:rsidR="00287DF7" w:rsidRPr="005E29B3" w:rsidRDefault="00287DF7" w:rsidP="008B4C0E">
      <w:pPr>
        <w:pStyle w:val="1"/>
        <w:spacing w:before="240"/>
        <w:rPr>
          <w:color w:val="auto"/>
          <w:rtl/>
        </w:rPr>
      </w:pPr>
      <w:r w:rsidRPr="005E29B3">
        <w:rPr>
          <w:rFonts w:hint="cs"/>
          <w:color w:val="auto"/>
          <w:rtl/>
        </w:rPr>
        <w:t>היערכות לשיעור</w:t>
      </w:r>
    </w:p>
    <w:p w14:paraId="19BA7540" w14:textId="77777777" w:rsidR="00287DF7" w:rsidRPr="00553A5A" w:rsidRDefault="00287DF7" w:rsidP="00287DF7">
      <w:pPr>
        <w:pStyle w:val="af0"/>
        <w:numPr>
          <w:ilvl w:val="0"/>
          <w:numId w:val="8"/>
        </w:numPr>
        <w:spacing w:line="360" w:lineRule="auto"/>
        <w:rPr>
          <w:rFonts w:ascii="David" w:hAnsi="David" w:cs="David"/>
        </w:rPr>
      </w:pPr>
      <w:r w:rsidRPr="00553A5A">
        <w:rPr>
          <w:rFonts w:ascii="David" w:hAnsi="David" w:cs="David" w:hint="cs"/>
          <w:rtl/>
        </w:rPr>
        <w:t xml:space="preserve">מטפחות/בנדנות/צעיפים בכמות מתאימה לחצי כיתה (הפעילות בזוגות). </w:t>
      </w:r>
    </w:p>
    <w:p w14:paraId="0952C2D4" w14:textId="1E41C200" w:rsidR="002A7A07" w:rsidRPr="00553A5A" w:rsidRDefault="002A7A07" w:rsidP="00287DF7">
      <w:pPr>
        <w:pStyle w:val="af0"/>
        <w:numPr>
          <w:ilvl w:val="0"/>
          <w:numId w:val="8"/>
        </w:numPr>
        <w:spacing w:line="360" w:lineRule="auto"/>
        <w:rPr>
          <w:rFonts w:ascii="David" w:hAnsi="David" w:cs="David"/>
          <w:b/>
          <w:bCs/>
        </w:rPr>
      </w:pPr>
      <w:r w:rsidRPr="00553A5A">
        <w:rPr>
          <w:rFonts w:ascii="David" w:hAnsi="David" w:cs="David" w:hint="cs"/>
          <w:rtl/>
        </w:rPr>
        <w:t xml:space="preserve">להכין כרטיסי מילים: </w:t>
      </w:r>
      <w:r w:rsidRPr="00553A5A">
        <w:rPr>
          <w:rFonts w:ascii="David" w:hAnsi="David" w:cs="David" w:hint="cs"/>
          <w:b/>
          <w:bCs/>
          <w:rtl/>
        </w:rPr>
        <w:t>קולטים מידע, מידע, מגיבים</w:t>
      </w:r>
    </w:p>
    <w:p w14:paraId="68E358E6" w14:textId="77777777" w:rsidR="00287DF7" w:rsidRPr="005E29B3" w:rsidRDefault="00287DF7" w:rsidP="008B4C0E">
      <w:pPr>
        <w:spacing w:before="240"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5E29B3">
        <w:rPr>
          <w:rFonts w:ascii="David" w:hAnsi="David" w:cs="David" w:hint="cs"/>
          <w:b/>
          <w:bCs/>
          <w:sz w:val="28"/>
          <w:szCs w:val="28"/>
          <w:rtl/>
        </w:rPr>
        <w:t>מהלך השיעור - ראו בעמודים הבאים.</w:t>
      </w:r>
    </w:p>
    <w:p w14:paraId="74D65CB9" w14:textId="77777777" w:rsidR="00287DF7" w:rsidRPr="005E29B3" w:rsidRDefault="00287DF7" w:rsidP="00287DF7">
      <w:pPr>
        <w:spacing w:line="360" w:lineRule="auto"/>
        <w:rPr>
          <w:rFonts w:ascii="David" w:hAnsi="David" w:cs="David"/>
          <w:sz w:val="28"/>
          <w:szCs w:val="28"/>
          <w:rtl/>
        </w:rPr>
      </w:pPr>
    </w:p>
    <w:p w14:paraId="5EB017FF" w14:textId="77777777" w:rsidR="00C13416" w:rsidRPr="005E29B3" w:rsidRDefault="00C13416">
      <w:pPr>
        <w:bidi w:val="0"/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</w:pPr>
      <w:r w:rsidRPr="005E29B3">
        <w:rPr>
          <w:sz w:val="28"/>
          <w:szCs w:val="28"/>
          <w:rtl/>
        </w:rPr>
        <w:br w:type="page"/>
      </w:r>
    </w:p>
    <w:p w14:paraId="249575F8" w14:textId="44B5FCF9" w:rsidR="00B620BB" w:rsidRPr="009E5374" w:rsidRDefault="00B620BB" w:rsidP="00F84B3C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430475">
        <w:rPr>
          <w:rFonts w:hint="cs"/>
          <w:color w:val="auto"/>
          <w:rtl/>
        </w:rPr>
        <w:t>חשיבות חוש הראייה</w:t>
      </w:r>
      <w:r w:rsidR="00456BD1">
        <w:rPr>
          <w:rFonts w:hint="cs"/>
          <w:color w:val="auto"/>
          <w:rtl/>
        </w:rPr>
        <w:t xml:space="preserve"> לאד</w:t>
      </w:r>
      <w:r w:rsidR="00F84B3C">
        <w:rPr>
          <w:rFonts w:hint="cs"/>
          <w:color w:val="auto"/>
          <w:rtl/>
        </w:rPr>
        <w:t>ם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שיעור"/>
        <w:tblDescription w:val="על פי מעגל הלמידה"/>
      </w:tblPr>
      <w:tblGrid>
        <w:gridCol w:w="1134"/>
        <w:gridCol w:w="7938"/>
      </w:tblGrid>
      <w:tr w:rsidR="009E5374" w:rsidRPr="009E5374" w14:paraId="6459815E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14DB66E4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4006EA5B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0378BCCA" w14:textId="77777777" w:rsidTr="00DD7279">
        <w:trPr>
          <w:cantSplit/>
          <w:trHeight w:val="940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58C4EAF5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  <w:vAlign w:val="center"/>
          </w:tcPr>
          <w:p w14:paraId="3467A958" w14:textId="12B3CB76" w:rsidR="00B9048B" w:rsidRDefault="002771FE" w:rsidP="00C21B22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2771FE">
              <w:rPr>
                <w:rFonts w:ascii="David" w:hAnsi="David" w:cs="David" w:hint="cs"/>
                <w:rtl/>
              </w:rPr>
              <w:t>יחידת לימוד זו תעסוק בחשיבות חוש הראיה ליצירת תקשורת ולהגנה מפני סכנות בסביבה.</w:t>
            </w:r>
          </w:p>
          <w:p w14:paraId="1576A3DB" w14:textId="2164D5B8" w:rsidR="00AC28AA" w:rsidRPr="002771FE" w:rsidRDefault="002771FE" w:rsidP="002771FE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עורכים דיון</w:t>
            </w:r>
            <w:r w:rsidR="00287DF7" w:rsidRPr="002771FE">
              <w:rPr>
                <w:rFonts w:ascii="David" w:hAnsi="David" w:cs="David" w:hint="cs"/>
                <w:rtl/>
              </w:rPr>
              <w:t xml:space="preserve"> על חשיבות חוש הראייה - מבקשים מהתלמידים לשתף במקרים שבהם חוש הראייה סייע להם ליהנות מפעילות כלשהי או להתרחק מסכנה.</w:t>
            </w:r>
          </w:p>
        </w:tc>
      </w:tr>
      <w:tr w:rsidR="009E5374" w:rsidRPr="009E5374" w14:paraId="233CFFA4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49EF35A6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התנסות</w:t>
            </w:r>
          </w:p>
        </w:tc>
        <w:tc>
          <w:tcPr>
            <w:tcW w:w="7938" w:type="dxa"/>
            <w:vAlign w:val="center"/>
          </w:tcPr>
          <w:p w14:paraId="78E9F7D8" w14:textId="77777777" w:rsidR="007D73FA" w:rsidRPr="002771FE" w:rsidRDefault="007D73FA" w:rsidP="002771FE">
            <w:pPr>
              <w:spacing w:line="360" w:lineRule="auto"/>
              <w:rPr>
                <w:rFonts w:ascii="David" w:hAnsi="David" w:cs="David"/>
                <w:b/>
                <w:bCs/>
              </w:rPr>
            </w:pPr>
            <w:r w:rsidRPr="002771FE">
              <w:rPr>
                <w:rFonts w:ascii="David" w:hAnsi="David" w:cs="David"/>
                <w:rtl/>
              </w:rPr>
              <w:t xml:space="preserve">מבצעים את המשימה </w:t>
            </w:r>
            <w:r w:rsidRPr="002771FE">
              <w:rPr>
                <w:rFonts w:ascii="David" w:hAnsi="David" w:cs="David"/>
                <w:b/>
                <w:bCs/>
                <w:rtl/>
              </w:rPr>
              <w:t>מדוע חוש הראיה חשוב לנו?</w:t>
            </w:r>
            <w:r w:rsidRPr="002771FE">
              <w:rPr>
                <w:rFonts w:ascii="David" w:hAnsi="David" w:cs="David" w:hint="cs"/>
                <w:b/>
                <w:bCs/>
                <w:rtl/>
              </w:rPr>
              <w:t xml:space="preserve">, </w:t>
            </w:r>
            <w:r w:rsidRPr="002771FE">
              <w:rPr>
                <w:rFonts w:ascii="David" w:hAnsi="David" w:cs="David"/>
                <w:rtl/>
              </w:rPr>
              <w:t>עמוד 17.</w:t>
            </w:r>
          </w:p>
          <w:p w14:paraId="42D611CE" w14:textId="53E03B44" w:rsidR="00EB3E74" w:rsidRPr="002771FE" w:rsidRDefault="00EB3E74" w:rsidP="002771FE">
            <w:pPr>
              <w:spacing w:line="360" w:lineRule="auto"/>
              <w:rPr>
                <w:rFonts w:cs="David"/>
              </w:rPr>
            </w:pPr>
            <w:r w:rsidRPr="002771FE">
              <w:rPr>
                <w:rFonts w:ascii="David" w:hAnsi="David" w:cs="David" w:hint="cs"/>
                <w:rtl/>
              </w:rPr>
              <w:t xml:space="preserve">מסתדרים בזוגות ויוצאים למרחב (חצר </w:t>
            </w:r>
            <w:r w:rsidR="00260952" w:rsidRPr="002771FE">
              <w:rPr>
                <w:rFonts w:ascii="David" w:hAnsi="David" w:cs="David" w:hint="cs"/>
                <w:rtl/>
              </w:rPr>
              <w:t>בית הספר</w:t>
            </w:r>
            <w:r w:rsidRPr="002771FE">
              <w:rPr>
                <w:rFonts w:ascii="David" w:hAnsi="David" w:cs="David" w:hint="cs"/>
                <w:rtl/>
              </w:rPr>
              <w:t>, גינה סמוכה).</w:t>
            </w:r>
          </w:p>
          <w:p w14:paraId="2975DAE3" w14:textId="77CDDC5D" w:rsidR="00EB3E74" w:rsidRPr="00B95B07" w:rsidRDefault="00EB3E74" w:rsidP="0078000E">
            <w:pPr>
              <w:pStyle w:val="af0"/>
              <w:numPr>
                <w:ilvl w:val="0"/>
                <w:numId w:val="35"/>
              </w:numPr>
              <w:spacing w:line="360" w:lineRule="auto"/>
              <w:rPr>
                <w:rFonts w:cs="David"/>
              </w:rPr>
            </w:pPr>
            <w:r w:rsidRPr="00B95B07">
              <w:rPr>
                <w:rFonts w:cs="David" w:hint="cs"/>
                <w:rtl/>
              </w:rPr>
              <w:t xml:space="preserve">אחד מבני הזוג מבקש מחברו ללכת </w:t>
            </w:r>
            <w:r w:rsidR="00260952">
              <w:rPr>
                <w:rFonts w:cs="David" w:hint="cs"/>
                <w:rtl/>
              </w:rPr>
              <w:t>למקום מסוים</w:t>
            </w:r>
            <w:r w:rsidRPr="00B95B07">
              <w:rPr>
                <w:rFonts w:cs="David" w:hint="cs"/>
                <w:rtl/>
              </w:rPr>
              <w:t xml:space="preserve"> במרחב (ברזיה, עץ, ספסל) ולחזור. מתחלפים בתפקידים.</w:t>
            </w:r>
          </w:p>
          <w:p w14:paraId="7F28D7C0" w14:textId="659DE621" w:rsidR="0078000E" w:rsidRPr="00B95B07" w:rsidRDefault="0078000E" w:rsidP="0078000E">
            <w:pPr>
              <w:pStyle w:val="af0"/>
              <w:numPr>
                <w:ilvl w:val="0"/>
                <w:numId w:val="35"/>
              </w:numPr>
              <w:spacing w:line="360" w:lineRule="auto"/>
              <w:rPr>
                <w:rFonts w:cs="David"/>
              </w:rPr>
            </w:pPr>
            <w:r w:rsidRPr="00B95B07">
              <w:rPr>
                <w:rFonts w:cs="David" w:hint="cs"/>
                <w:rtl/>
              </w:rPr>
              <w:t xml:space="preserve">אחד מבני הזוג מבקש מחברו ללכת </w:t>
            </w:r>
            <w:r>
              <w:rPr>
                <w:rFonts w:cs="David" w:hint="cs"/>
                <w:rtl/>
              </w:rPr>
              <w:t xml:space="preserve">לאותו המקום </w:t>
            </w:r>
            <w:r w:rsidRPr="00B95B07">
              <w:rPr>
                <w:rFonts w:cs="David" w:hint="cs"/>
                <w:rtl/>
              </w:rPr>
              <w:t xml:space="preserve">במרחב (ברזיה, עץ, ספסל) </w:t>
            </w:r>
            <w:r>
              <w:rPr>
                <w:rFonts w:cs="David" w:hint="cs"/>
                <w:rtl/>
              </w:rPr>
              <w:t xml:space="preserve">כשהפעם עיניו מכוסות. </w:t>
            </w:r>
            <w:r w:rsidRPr="00B95B07">
              <w:rPr>
                <w:rFonts w:cs="David" w:hint="cs"/>
                <w:rtl/>
              </w:rPr>
              <w:t>מתחלפים בתפקידים.</w:t>
            </w:r>
          </w:p>
          <w:p w14:paraId="4BA59D80" w14:textId="0DE4E50F" w:rsidR="0078000E" w:rsidRPr="00B95B07" w:rsidRDefault="0078000E" w:rsidP="0078000E">
            <w:pPr>
              <w:pStyle w:val="af0"/>
              <w:numPr>
                <w:ilvl w:val="0"/>
                <w:numId w:val="35"/>
              </w:numPr>
              <w:spacing w:line="360" w:lineRule="auto"/>
              <w:rPr>
                <w:rFonts w:cs="David"/>
              </w:rPr>
            </w:pPr>
            <w:r w:rsidRPr="00B95B07">
              <w:rPr>
                <w:rFonts w:cs="David" w:hint="cs"/>
                <w:rtl/>
              </w:rPr>
              <w:t xml:space="preserve">אחד מבני הזוג מבקש מחברו ללכת </w:t>
            </w:r>
            <w:r>
              <w:rPr>
                <w:rFonts w:cs="David" w:hint="cs"/>
                <w:rtl/>
              </w:rPr>
              <w:t xml:space="preserve">לאותו המקום </w:t>
            </w:r>
            <w:r w:rsidRPr="00B95B07">
              <w:rPr>
                <w:rFonts w:cs="David" w:hint="cs"/>
                <w:rtl/>
              </w:rPr>
              <w:t xml:space="preserve">במרחב (ברזיה, עץ, ספסל) </w:t>
            </w:r>
            <w:r>
              <w:rPr>
                <w:rFonts w:cs="David" w:hint="cs"/>
                <w:rtl/>
              </w:rPr>
              <w:t xml:space="preserve">כשהפעם עיניו מכוסות והוא מנחה אותו בדרכו. </w:t>
            </w:r>
            <w:r w:rsidRPr="00B95B07">
              <w:rPr>
                <w:rFonts w:cs="David" w:hint="cs"/>
                <w:rtl/>
              </w:rPr>
              <w:t>מתחלפים בתפקידים.</w:t>
            </w:r>
          </w:p>
          <w:p w14:paraId="72A446CC" w14:textId="01650F81" w:rsidR="00657823" w:rsidRPr="002A7A07" w:rsidRDefault="00EC5E88" w:rsidP="0078000E">
            <w:pPr>
              <w:pStyle w:val="af0"/>
              <w:numPr>
                <w:ilvl w:val="0"/>
                <w:numId w:val="35"/>
              </w:numPr>
              <w:spacing w:line="36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חוזרים לכיתה ומבקשים מהתלמידים לשתף בתחושותיהם</w:t>
            </w:r>
            <w:r w:rsidR="00431E17">
              <w:rPr>
                <w:rFonts w:cs="David" w:hint="cs"/>
                <w:rtl/>
              </w:rPr>
              <w:t xml:space="preserve"> בשעת</w:t>
            </w:r>
            <w:r>
              <w:rPr>
                <w:rFonts w:cs="David" w:hint="cs"/>
                <w:rtl/>
              </w:rPr>
              <w:t xml:space="preserve"> </w:t>
            </w:r>
            <w:r w:rsidR="0078000E">
              <w:rPr>
                <w:rFonts w:cs="David" w:hint="cs"/>
                <w:rtl/>
              </w:rPr>
              <w:t xml:space="preserve">הליכה ללא </w:t>
            </w:r>
            <w:r>
              <w:rPr>
                <w:rFonts w:cs="David" w:hint="cs"/>
                <w:rtl/>
              </w:rPr>
              <w:t>כיסוי</w:t>
            </w:r>
            <w:r w:rsidR="0078000E">
              <w:rPr>
                <w:rFonts w:cs="David" w:hint="cs"/>
                <w:rtl/>
              </w:rPr>
              <w:t xml:space="preserve"> עיניים ועם כיסוי עיניים ובעזרתו של חבר.</w:t>
            </w:r>
          </w:p>
        </w:tc>
      </w:tr>
      <w:tr w:rsidR="009E5374" w:rsidRPr="009E5374" w14:paraId="6F6ABF44" w14:textId="77777777" w:rsidTr="00DD7279">
        <w:trPr>
          <w:cantSplit/>
          <w:trHeight w:val="962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7627F00C" w14:textId="77777777" w:rsidR="002B47C6" w:rsidRPr="009E5374" w:rsidRDefault="002B47C6" w:rsidP="002771FE">
            <w:pPr>
              <w:pStyle w:val="3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המשגה</w:t>
            </w:r>
          </w:p>
        </w:tc>
        <w:tc>
          <w:tcPr>
            <w:tcW w:w="7938" w:type="dxa"/>
            <w:vAlign w:val="center"/>
          </w:tcPr>
          <w:p w14:paraId="4D3DA304" w14:textId="77777777" w:rsidR="002771FE" w:rsidRDefault="00EB3E74" w:rsidP="002771FE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2771FE">
              <w:rPr>
                <w:rFonts w:cs="David" w:hint="cs"/>
                <w:rtl/>
              </w:rPr>
              <w:t>חוזרים על השאלה מדוע חשוב לנו חוש הראייה</w:t>
            </w:r>
            <w:r w:rsidR="0078000E" w:rsidRPr="002771FE">
              <w:rPr>
                <w:rFonts w:ascii="David" w:hAnsi="David" w:cs="David" w:hint="cs"/>
                <w:b/>
                <w:bCs/>
                <w:rtl/>
              </w:rPr>
              <w:t>.</w:t>
            </w:r>
          </w:p>
          <w:p w14:paraId="5327DE1E" w14:textId="4D40E27D" w:rsidR="002A7A07" w:rsidRPr="002771FE" w:rsidRDefault="002A7A07" w:rsidP="002771FE">
            <w:pPr>
              <w:spacing w:line="360" w:lineRule="auto"/>
              <w:rPr>
                <w:rFonts w:ascii="David" w:hAnsi="David" w:cs="David"/>
                <w:b/>
                <w:bCs/>
              </w:rPr>
            </w:pPr>
            <w:r w:rsidRPr="002771FE">
              <w:rPr>
                <w:rFonts w:cs="David" w:hint="cs"/>
                <w:rtl/>
              </w:rPr>
              <w:t>קוראים את קטע המידע בעמוד 12</w:t>
            </w:r>
            <w:r w:rsidR="0078000E" w:rsidRPr="002771FE">
              <w:rPr>
                <w:rFonts w:cs="David" w:hint="cs"/>
                <w:rtl/>
              </w:rPr>
              <w:t>.</w:t>
            </w:r>
            <w:r w:rsidRPr="002771FE">
              <w:rPr>
                <w:rFonts w:cs="David" w:hint="cs"/>
                <w:rtl/>
              </w:rPr>
              <w:t xml:space="preserve"> </w:t>
            </w:r>
          </w:p>
          <w:p w14:paraId="7530E269" w14:textId="3133FBE6" w:rsidR="0078000E" w:rsidRPr="002771FE" w:rsidRDefault="0078000E" w:rsidP="002771FE">
            <w:pPr>
              <w:spacing w:line="360" w:lineRule="auto"/>
              <w:rPr>
                <w:rFonts w:ascii="David" w:hAnsi="David" w:cs="David"/>
                <w:rtl/>
              </w:rPr>
            </w:pPr>
            <w:r w:rsidRPr="002771FE">
              <w:rPr>
                <w:rFonts w:ascii="David" w:hAnsi="David" w:cs="David" w:hint="cs"/>
                <w:rtl/>
              </w:rPr>
              <w:t>תולים את כרטיסי המילים על הלוח ומחברים בעזרתן סיפור קצר.</w:t>
            </w:r>
          </w:p>
        </w:tc>
      </w:tr>
      <w:tr w:rsidR="008A6C59" w:rsidRPr="009E5374" w14:paraId="5A7D98AC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D388DE9" w14:textId="3B810CF9" w:rsidR="008A6C59" w:rsidRPr="009E5374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יישום</w:t>
            </w:r>
          </w:p>
        </w:tc>
        <w:tc>
          <w:tcPr>
            <w:tcW w:w="7938" w:type="dxa"/>
            <w:vAlign w:val="center"/>
          </w:tcPr>
          <w:p w14:paraId="612CF952" w14:textId="77777777" w:rsidR="002771FE" w:rsidRPr="002771FE" w:rsidRDefault="00EB3E74" w:rsidP="002771FE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2771FE">
              <w:rPr>
                <w:rFonts w:ascii="David" w:hAnsi="David" w:cs="David" w:hint="cs"/>
                <w:b/>
                <w:bCs/>
                <w:rtl/>
              </w:rPr>
              <w:t xml:space="preserve">למידה בתנועה </w:t>
            </w:r>
          </w:p>
          <w:p w14:paraId="2DA90760" w14:textId="1A87A761" w:rsidR="00EB3E74" w:rsidRPr="002771FE" w:rsidRDefault="00EB3E74" w:rsidP="002771FE">
            <w:pPr>
              <w:spacing w:line="360" w:lineRule="auto"/>
              <w:rPr>
                <w:rFonts w:cs="David"/>
                <w:rtl/>
              </w:rPr>
            </w:pPr>
            <w:r w:rsidRPr="002771FE">
              <w:rPr>
                <w:rFonts w:ascii="David" w:hAnsi="David" w:cs="David" w:hint="cs"/>
                <w:rtl/>
              </w:rPr>
              <w:t>המורה מבצעת תנועות גוף ללא מילים, התלמידים עוקבים בעזרת העיניים ומחקים אותן</w:t>
            </w:r>
            <w:r w:rsidRPr="002771FE">
              <w:rPr>
                <w:rFonts w:cs="David" w:hint="cs"/>
                <w:rtl/>
              </w:rPr>
              <w:t>: הרמת יד ימין/שמאל, משיכת האוזניים, מחיאת כף ללא קול, סיבוב במקום.</w:t>
            </w:r>
          </w:p>
          <w:p w14:paraId="2171E4F0" w14:textId="77777777" w:rsidR="008A6C59" w:rsidRPr="002771FE" w:rsidRDefault="00EB3E74" w:rsidP="002771FE">
            <w:pPr>
              <w:spacing w:before="240" w:line="360" w:lineRule="auto"/>
              <w:rPr>
                <w:rFonts w:ascii="David" w:hAnsi="David" w:cs="David"/>
              </w:rPr>
            </w:pPr>
            <w:r w:rsidRPr="002771FE">
              <w:rPr>
                <w:rFonts w:ascii="David" w:hAnsi="David" w:cs="David" w:hint="cs"/>
                <w:rtl/>
              </w:rPr>
              <w:t xml:space="preserve">מבצעים יחד עם התלמידים את המשימה </w:t>
            </w:r>
            <w:r w:rsidRPr="002771FE">
              <w:rPr>
                <w:rFonts w:ascii="David" w:hAnsi="David" w:cs="David" w:hint="cs"/>
                <w:b/>
                <w:bCs/>
                <w:rtl/>
              </w:rPr>
              <w:t xml:space="preserve">קולטים מידע ומגיבים </w:t>
            </w:r>
            <w:r w:rsidR="00260952" w:rsidRPr="002771FE">
              <w:rPr>
                <w:rFonts w:ascii="David" w:hAnsi="David" w:cs="David" w:hint="cs"/>
                <w:rtl/>
              </w:rPr>
              <w:t xml:space="preserve">בעמוד </w:t>
            </w:r>
            <w:r w:rsidRPr="002771FE">
              <w:rPr>
                <w:rFonts w:ascii="David" w:hAnsi="David" w:cs="David" w:hint="cs"/>
                <w:rtl/>
              </w:rPr>
              <w:t>18.</w:t>
            </w:r>
          </w:p>
          <w:p w14:paraId="488CBEB9" w14:textId="359879DE" w:rsidR="009E0D2C" w:rsidRPr="009E0D2C" w:rsidRDefault="002771FE" w:rsidP="009E0D2C">
            <w:pPr>
              <w:pStyle w:val="af0"/>
              <w:numPr>
                <w:ilvl w:val="0"/>
                <w:numId w:val="36"/>
              </w:numPr>
              <w:spacing w:line="360" w:lineRule="auto"/>
              <w:ind w:left="317" w:hanging="317"/>
              <w:rPr>
                <w:rFonts w:ascii="David" w:hAnsi="David" w:cs="David"/>
                <w:rtl/>
              </w:rPr>
            </w:pPr>
            <w:r w:rsidRPr="008A542C">
              <w:rPr>
                <w:rFonts w:ascii="David" w:hAnsi="David" w:cs="David" w:hint="cs"/>
                <w:rtl/>
              </w:rPr>
              <w:t>מומלץ להיכנס</w:t>
            </w:r>
            <w:r w:rsidRPr="008A542C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hyperlink r:id="rId8" w:tooltip="אתר במבט מקוון" w:history="1">
              <w:r w:rsidRPr="002771FE">
                <w:rPr>
                  <w:rStyle w:val="Hyperlink"/>
                  <w:rFonts w:ascii="David" w:hAnsi="David" w:cs="David"/>
                  <w:b/>
                  <w:bCs/>
                  <w:rtl/>
                </w:rPr>
                <w:t>במבט מקוון</w:t>
              </w:r>
            </w:hyperlink>
            <w:r w:rsidRPr="002771FE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Pr="002771FE">
              <w:rPr>
                <w:rFonts w:ascii="David" w:hAnsi="David" w:cs="David"/>
                <w:rtl/>
              </w:rPr>
              <w:t>(מנויים)</w:t>
            </w:r>
            <w:r w:rsidR="009E0D2C" w:rsidRPr="002771FE">
              <w:rPr>
                <w:rFonts w:ascii="David" w:hAnsi="David" w:cs="David"/>
                <w:rtl/>
              </w:rPr>
              <w:t>,</w:t>
            </w:r>
            <w:r w:rsidR="009E0D2C">
              <w:rPr>
                <w:rFonts w:ascii="David" w:hAnsi="David" w:cs="David"/>
                <w:rtl/>
              </w:rPr>
              <w:t xml:space="preserve"> עמוד </w:t>
            </w:r>
            <w:r w:rsidR="009E0D2C">
              <w:rPr>
                <w:rFonts w:ascii="David" w:hAnsi="David" w:cs="David" w:hint="cs"/>
                <w:rtl/>
              </w:rPr>
              <w:t>18</w:t>
            </w:r>
            <w:r w:rsidR="009E0D2C">
              <w:rPr>
                <w:rFonts w:ascii="David" w:hAnsi="David" w:cs="David"/>
                <w:rtl/>
              </w:rPr>
              <w:t xml:space="preserve"> ולבצע את הפעילות המתוקשבת </w:t>
            </w:r>
            <w:r w:rsidR="009E0D2C">
              <w:rPr>
                <w:rFonts w:ascii="David" w:hAnsi="David" w:cs="David" w:hint="cs"/>
                <w:b/>
                <w:bCs/>
                <w:rtl/>
              </w:rPr>
              <w:t>קולטים מידע ומגיבים</w:t>
            </w:r>
            <w:r w:rsidR="009E0D2C">
              <w:rPr>
                <w:rFonts w:ascii="David" w:hAnsi="David" w:cs="David"/>
                <w:b/>
                <w:bCs/>
                <w:rtl/>
              </w:rPr>
              <w:t xml:space="preserve">. </w:t>
            </w:r>
            <w:r w:rsidR="009E0D2C">
              <w:rPr>
                <w:rFonts w:ascii="David" w:hAnsi="David" w:cs="David"/>
                <w:rtl/>
              </w:rPr>
              <w:t xml:space="preserve">פעילות זו היא הגרסה הדיגיטלית של הפעילות בעמוד </w:t>
            </w:r>
            <w:r w:rsidR="009E0D2C">
              <w:rPr>
                <w:rFonts w:ascii="David" w:hAnsi="David" w:cs="David" w:hint="cs"/>
                <w:rtl/>
              </w:rPr>
              <w:t>18</w:t>
            </w:r>
            <w:r w:rsidR="009E0D2C">
              <w:rPr>
                <w:rFonts w:ascii="David" w:hAnsi="David" w:cs="David"/>
                <w:rtl/>
              </w:rPr>
              <w:t xml:space="preserve"> בחוברת הלימוד בגרסת נייר.</w:t>
            </w:r>
          </w:p>
        </w:tc>
      </w:tr>
      <w:tr w:rsidR="008A6C59" w:rsidRPr="009E5374" w14:paraId="032A0EC7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1F56D3AE" w14:textId="77777777" w:rsidR="009F4D9E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610381D7" w14:textId="77777777" w:rsidR="008A6C59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5E9907D2" w14:textId="77777777" w:rsidR="009F4D9E" w:rsidRPr="009F4D9E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2FCDE0A7" w14:textId="77777777" w:rsidR="00EB3E74" w:rsidRDefault="00EB3E74" w:rsidP="00C21B22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 w:rsidRPr="0099745E">
              <w:rPr>
                <w:rFonts w:ascii="David" w:eastAsia="SimSun" w:hAnsi="David" w:cs="David" w:hint="cs"/>
                <w:rtl/>
                <w:lang w:eastAsia="zh-CN"/>
              </w:rPr>
              <w:t xml:space="preserve">מה למדתי על 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חשיבות </w:t>
            </w:r>
            <w:r w:rsidRPr="0099745E">
              <w:rPr>
                <w:rFonts w:ascii="David" w:eastAsia="SimSun" w:hAnsi="David" w:cs="David" w:hint="cs"/>
                <w:rtl/>
                <w:lang w:eastAsia="zh-CN"/>
              </w:rPr>
              <w:t>חוש ה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>ראייה</w:t>
            </w:r>
            <w:r w:rsidRPr="0099745E">
              <w:rPr>
                <w:rFonts w:ascii="David" w:eastAsia="SimSun" w:hAnsi="David" w:cs="David" w:hint="cs"/>
                <w:rtl/>
                <w:lang w:eastAsia="zh-CN"/>
              </w:rPr>
              <w:t>?</w:t>
            </w:r>
          </w:p>
          <w:p w14:paraId="08302696" w14:textId="77777777" w:rsidR="00EB3E74" w:rsidRDefault="00EB3E74" w:rsidP="00C21B22">
            <w:pPr>
              <w:spacing w:line="360" w:lineRule="auto"/>
              <w:rPr>
                <w:rFonts w:cs="David"/>
              </w:rPr>
            </w:pPr>
            <w:r w:rsidRPr="0099745E">
              <w:rPr>
                <w:rFonts w:ascii="David" w:hAnsi="David" w:cs="David" w:hint="cs"/>
                <w:rtl/>
              </w:rPr>
              <w:t>ערכ</w:t>
            </w:r>
            <w:r>
              <w:rPr>
                <w:rFonts w:ascii="David" w:hAnsi="David" w:cs="David" w:hint="cs"/>
                <w:rtl/>
              </w:rPr>
              <w:t>ו</w:t>
            </w:r>
            <w:r w:rsidRPr="0099745E">
              <w:rPr>
                <w:rFonts w:ascii="David" w:hAnsi="David" w:cs="David" w:hint="cs"/>
                <w:rtl/>
              </w:rPr>
              <w:t xml:space="preserve"> רשימה של </w:t>
            </w:r>
            <w:r>
              <w:rPr>
                <w:rFonts w:ascii="David" w:hAnsi="David" w:cs="David" w:hint="cs"/>
                <w:rtl/>
              </w:rPr>
              <w:t>תגובות המתרחשות בעקבות קליטת מידע באמצעות חוש הראייה.</w:t>
            </w:r>
          </w:p>
          <w:p w14:paraId="1D108648" w14:textId="01A000F6" w:rsidR="00431E17" w:rsidRPr="00EB3E74" w:rsidRDefault="00431E17" w:rsidP="00C21B22">
            <w:pPr>
              <w:spacing w:line="360" w:lineRule="auto"/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כתבו סיפור קצר על אירוע שבו חוש הראייה </w:t>
            </w:r>
            <w:r w:rsidR="00C21B22">
              <w:rPr>
                <w:rFonts w:cs="David" w:hint="cs"/>
                <w:rtl/>
              </w:rPr>
              <w:t>עזר</w:t>
            </w:r>
            <w:r>
              <w:rPr>
                <w:rFonts w:cs="David" w:hint="cs"/>
                <w:rtl/>
              </w:rPr>
              <w:t xml:space="preserve"> לכם במיוחד. לחלופין: לספר לחבר/ה על אירוע כזה. </w:t>
            </w:r>
          </w:p>
          <w:p w14:paraId="3A44F9A5" w14:textId="77777777" w:rsidR="008A6C59" w:rsidRPr="00C61BBB" w:rsidRDefault="00EB3E74" w:rsidP="00C21B22">
            <w:pPr>
              <w:spacing w:line="360" w:lineRule="auto"/>
              <w:rPr>
                <w:rFonts w:cs="David"/>
                <w:rtl/>
              </w:rPr>
            </w:pPr>
            <w:r w:rsidRPr="00F87B2D">
              <w:rPr>
                <w:rFonts w:ascii="David" w:eastAsia="SimSun" w:hAnsi="David" w:cs="David" w:hint="cs"/>
                <w:rtl/>
                <w:lang w:eastAsia="zh-CN"/>
              </w:rPr>
              <w:t>כיצד למדנו ומה אהב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>תי</w:t>
            </w:r>
            <w:r w:rsidRPr="00F87B2D">
              <w:rPr>
                <w:rFonts w:ascii="David" w:eastAsia="SimSun" w:hAnsi="David" w:cs="David" w:hint="cs"/>
                <w:rtl/>
                <w:lang w:eastAsia="zh-CN"/>
              </w:rPr>
              <w:t xml:space="preserve"> בשיעור?</w:t>
            </w:r>
          </w:p>
        </w:tc>
      </w:tr>
    </w:tbl>
    <w:p w14:paraId="7F85A7FA" w14:textId="77777777" w:rsidR="008A6C59" w:rsidRDefault="008A6C59" w:rsidP="005A448A">
      <w:pPr>
        <w:pStyle w:val="1"/>
        <w:rPr>
          <w:rtl/>
        </w:rPr>
      </w:pPr>
    </w:p>
    <w:sectPr w:rsidR="008A6C59" w:rsidSect="00D62B97">
      <w:headerReference w:type="default" r:id="rId9"/>
      <w:pgSz w:w="11906" w:h="16838"/>
      <w:pgMar w:top="2127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EC3D5" w14:textId="77777777" w:rsidR="0085070A" w:rsidRDefault="0085070A">
      <w:r>
        <w:separator/>
      </w:r>
    </w:p>
  </w:endnote>
  <w:endnote w:type="continuationSeparator" w:id="0">
    <w:p w14:paraId="1DCD922F" w14:textId="77777777" w:rsidR="0085070A" w:rsidRDefault="0085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819FC" w14:textId="77777777" w:rsidR="0085070A" w:rsidRDefault="0085070A">
      <w:r>
        <w:separator/>
      </w:r>
    </w:p>
  </w:footnote>
  <w:footnote w:type="continuationSeparator" w:id="0">
    <w:p w14:paraId="2C7E7B12" w14:textId="77777777" w:rsidR="0085070A" w:rsidRDefault="00850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C55E5" w14:textId="77777777" w:rsidR="0020538D" w:rsidRDefault="0020538D">
    <w:pPr>
      <w:pStyle w:val="a3"/>
    </w:pPr>
    <w:r>
      <w:rPr>
        <w:noProof/>
      </w:rPr>
      <w:drawing>
        <wp:inline distT="0" distB="0" distL="0" distR="0" wp14:anchorId="7F6B180E" wp14:editId="4A86BFD4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4A02"/>
    <w:multiLevelType w:val="hybridMultilevel"/>
    <w:tmpl w:val="355EC96A"/>
    <w:lvl w:ilvl="0" w:tplc="A20897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A63BA4"/>
    <w:multiLevelType w:val="hybridMultilevel"/>
    <w:tmpl w:val="4D9CD4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E77EA"/>
    <w:multiLevelType w:val="hybridMultilevel"/>
    <w:tmpl w:val="2826AD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B56CE"/>
    <w:multiLevelType w:val="hybridMultilevel"/>
    <w:tmpl w:val="2F007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74B85"/>
    <w:multiLevelType w:val="hybridMultilevel"/>
    <w:tmpl w:val="F4F4CD4A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E5C44"/>
    <w:multiLevelType w:val="hybridMultilevel"/>
    <w:tmpl w:val="BE8467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17C86"/>
    <w:multiLevelType w:val="hybridMultilevel"/>
    <w:tmpl w:val="2EB4F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337DCB"/>
    <w:multiLevelType w:val="hybridMultilevel"/>
    <w:tmpl w:val="47F4D7D4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3494E"/>
    <w:multiLevelType w:val="hybridMultilevel"/>
    <w:tmpl w:val="19120600"/>
    <w:lvl w:ilvl="0" w:tplc="0409000D">
      <w:start w:val="1"/>
      <w:numFmt w:val="bullet"/>
      <w:lvlText w:val=""/>
      <w:lvlJc w:val="left"/>
      <w:pPr>
        <w:tabs>
          <w:tab w:val="num" w:pos="819"/>
        </w:tabs>
        <w:ind w:left="819" w:hanging="360"/>
      </w:pPr>
      <w:rPr>
        <w:rFonts w:ascii="Wingdings" w:hAnsi="Wingdings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9" w15:restartNumberingAfterBreak="0">
    <w:nsid w:val="19D114B1"/>
    <w:multiLevelType w:val="hybridMultilevel"/>
    <w:tmpl w:val="202223F6"/>
    <w:lvl w:ilvl="0" w:tplc="60C604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BC45A7F"/>
    <w:multiLevelType w:val="hybridMultilevel"/>
    <w:tmpl w:val="3E0A93EC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91BF2"/>
    <w:multiLevelType w:val="hybridMultilevel"/>
    <w:tmpl w:val="C1DA50A8"/>
    <w:lvl w:ilvl="0" w:tplc="0409000D">
      <w:start w:val="1"/>
      <w:numFmt w:val="bullet"/>
      <w:lvlText w:val=""/>
      <w:lvlJc w:val="left"/>
      <w:pPr>
        <w:tabs>
          <w:tab w:val="num" w:pos="305"/>
        </w:tabs>
        <w:ind w:left="305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5"/>
        </w:tabs>
        <w:ind w:left="1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5"/>
        </w:tabs>
        <w:ind w:left="1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5"/>
        </w:tabs>
        <w:ind w:left="2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5"/>
        </w:tabs>
        <w:ind w:left="3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5"/>
        </w:tabs>
        <w:ind w:left="3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5"/>
        </w:tabs>
        <w:ind w:left="4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5"/>
        </w:tabs>
        <w:ind w:left="5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5"/>
        </w:tabs>
        <w:ind w:left="6065" w:hanging="180"/>
      </w:pPr>
    </w:lvl>
  </w:abstractNum>
  <w:abstractNum w:abstractNumId="12" w15:restartNumberingAfterBreak="0">
    <w:nsid w:val="20CF6753"/>
    <w:multiLevelType w:val="hybridMultilevel"/>
    <w:tmpl w:val="73F028AC"/>
    <w:lvl w:ilvl="0" w:tplc="A208975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3EE2B04"/>
    <w:multiLevelType w:val="hybridMultilevel"/>
    <w:tmpl w:val="AF4C6C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23988"/>
    <w:multiLevelType w:val="hybridMultilevel"/>
    <w:tmpl w:val="3C68B8CA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32C8E"/>
    <w:multiLevelType w:val="hybridMultilevel"/>
    <w:tmpl w:val="F14CA0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20DFE"/>
    <w:multiLevelType w:val="hybridMultilevel"/>
    <w:tmpl w:val="93F49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83FE9"/>
    <w:multiLevelType w:val="hybridMultilevel"/>
    <w:tmpl w:val="0826F0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4641153"/>
    <w:multiLevelType w:val="hybridMultilevel"/>
    <w:tmpl w:val="409ABD88"/>
    <w:lvl w:ilvl="0" w:tplc="A20897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FF54CD"/>
    <w:multiLevelType w:val="hybridMultilevel"/>
    <w:tmpl w:val="07244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92BE0"/>
    <w:multiLevelType w:val="hybridMultilevel"/>
    <w:tmpl w:val="E9B200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703A19"/>
    <w:multiLevelType w:val="hybridMultilevel"/>
    <w:tmpl w:val="36E2E1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23" w15:restartNumberingAfterBreak="0">
    <w:nsid w:val="55BD7D1D"/>
    <w:multiLevelType w:val="hybridMultilevel"/>
    <w:tmpl w:val="12583D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C034F4"/>
    <w:multiLevelType w:val="hybridMultilevel"/>
    <w:tmpl w:val="550076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458C6"/>
    <w:multiLevelType w:val="hybridMultilevel"/>
    <w:tmpl w:val="FEF0E36A"/>
    <w:lvl w:ilvl="0" w:tplc="8C0AFAF4">
      <w:start w:val="1"/>
      <w:numFmt w:val="decimal"/>
      <w:lvlText w:val="%1."/>
      <w:lvlJc w:val="left"/>
      <w:pPr>
        <w:ind w:left="589" w:hanging="360"/>
      </w:pPr>
      <w:rPr>
        <w:rFonts w:hint="default"/>
        <w:bCs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6" w15:restartNumberingAfterBreak="0">
    <w:nsid w:val="67F4377B"/>
    <w:multiLevelType w:val="hybridMultilevel"/>
    <w:tmpl w:val="4642E74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6C316722"/>
    <w:multiLevelType w:val="hybridMultilevel"/>
    <w:tmpl w:val="01F467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7E7A4C"/>
    <w:multiLevelType w:val="hybridMultilevel"/>
    <w:tmpl w:val="32262AA2"/>
    <w:lvl w:ilvl="0" w:tplc="A2089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6608B1"/>
    <w:multiLevelType w:val="hybridMultilevel"/>
    <w:tmpl w:val="52E22110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0" w15:restartNumberingAfterBreak="0">
    <w:nsid w:val="716D213C"/>
    <w:multiLevelType w:val="hybridMultilevel"/>
    <w:tmpl w:val="05B8CAEC"/>
    <w:lvl w:ilvl="0" w:tplc="0409000D">
      <w:start w:val="1"/>
      <w:numFmt w:val="bullet"/>
      <w:lvlText w:val=""/>
      <w:lvlJc w:val="left"/>
      <w:pPr>
        <w:ind w:left="5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1" w15:restartNumberingAfterBreak="0">
    <w:nsid w:val="72C82D3D"/>
    <w:multiLevelType w:val="hybridMultilevel"/>
    <w:tmpl w:val="7F685C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8343A6"/>
    <w:multiLevelType w:val="hybridMultilevel"/>
    <w:tmpl w:val="03D2F0AE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E27FD"/>
    <w:multiLevelType w:val="hybridMultilevel"/>
    <w:tmpl w:val="F53C9D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565EE6"/>
    <w:multiLevelType w:val="hybridMultilevel"/>
    <w:tmpl w:val="E63C43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9"/>
  </w:num>
  <w:num w:numId="5">
    <w:abstractNumId w:val="16"/>
  </w:num>
  <w:num w:numId="6">
    <w:abstractNumId w:val="11"/>
  </w:num>
  <w:num w:numId="7">
    <w:abstractNumId w:val="22"/>
  </w:num>
  <w:num w:numId="8">
    <w:abstractNumId w:val="3"/>
  </w:num>
  <w:num w:numId="9">
    <w:abstractNumId w:val="17"/>
  </w:num>
  <w:num w:numId="10">
    <w:abstractNumId w:val="24"/>
  </w:num>
  <w:num w:numId="11">
    <w:abstractNumId w:val="0"/>
  </w:num>
  <w:num w:numId="12">
    <w:abstractNumId w:val="33"/>
  </w:num>
  <w:num w:numId="13">
    <w:abstractNumId w:val="12"/>
  </w:num>
  <w:num w:numId="14">
    <w:abstractNumId w:val="13"/>
  </w:num>
  <w:num w:numId="15">
    <w:abstractNumId w:val="15"/>
  </w:num>
  <w:num w:numId="16">
    <w:abstractNumId w:val="29"/>
  </w:num>
  <w:num w:numId="17">
    <w:abstractNumId w:val="26"/>
  </w:num>
  <w:num w:numId="18">
    <w:abstractNumId w:val="21"/>
  </w:num>
  <w:num w:numId="19">
    <w:abstractNumId w:val="4"/>
  </w:num>
  <w:num w:numId="20">
    <w:abstractNumId w:val="1"/>
  </w:num>
  <w:num w:numId="21">
    <w:abstractNumId w:val="10"/>
  </w:num>
  <w:num w:numId="22">
    <w:abstractNumId w:val="20"/>
  </w:num>
  <w:num w:numId="23">
    <w:abstractNumId w:val="5"/>
  </w:num>
  <w:num w:numId="24">
    <w:abstractNumId w:val="34"/>
  </w:num>
  <w:num w:numId="25">
    <w:abstractNumId w:val="7"/>
  </w:num>
  <w:num w:numId="26">
    <w:abstractNumId w:val="32"/>
  </w:num>
  <w:num w:numId="27">
    <w:abstractNumId w:val="14"/>
  </w:num>
  <w:num w:numId="28">
    <w:abstractNumId w:val="2"/>
  </w:num>
  <w:num w:numId="29">
    <w:abstractNumId w:val="27"/>
  </w:num>
  <w:num w:numId="30">
    <w:abstractNumId w:val="23"/>
  </w:num>
  <w:num w:numId="31">
    <w:abstractNumId w:val="19"/>
  </w:num>
  <w:num w:numId="32">
    <w:abstractNumId w:val="31"/>
  </w:num>
  <w:num w:numId="33">
    <w:abstractNumId w:val="28"/>
  </w:num>
  <w:num w:numId="34">
    <w:abstractNumId w:val="30"/>
  </w:num>
  <w:num w:numId="35">
    <w:abstractNumId w:val="25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11F73"/>
    <w:rsid w:val="00021014"/>
    <w:rsid w:val="000252BD"/>
    <w:rsid w:val="00027215"/>
    <w:rsid w:val="000340CE"/>
    <w:rsid w:val="000375B3"/>
    <w:rsid w:val="0006156F"/>
    <w:rsid w:val="00061B68"/>
    <w:rsid w:val="00067D51"/>
    <w:rsid w:val="00073FF2"/>
    <w:rsid w:val="0007688A"/>
    <w:rsid w:val="00076FB7"/>
    <w:rsid w:val="00096571"/>
    <w:rsid w:val="000A195A"/>
    <w:rsid w:val="000B6F91"/>
    <w:rsid w:val="000C3FBF"/>
    <w:rsid w:val="000C6A4B"/>
    <w:rsid w:val="000D3846"/>
    <w:rsid w:val="000D74D4"/>
    <w:rsid w:val="000F5A70"/>
    <w:rsid w:val="001017C5"/>
    <w:rsid w:val="001136D7"/>
    <w:rsid w:val="00123C86"/>
    <w:rsid w:val="00127B51"/>
    <w:rsid w:val="0013248D"/>
    <w:rsid w:val="0015411F"/>
    <w:rsid w:val="00155E6C"/>
    <w:rsid w:val="001567BB"/>
    <w:rsid w:val="00160EE5"/>
    <w:rsid w:val="001646A4"/>
    <w:rsid w:val="001803A3"/>
    <w:rsid w:val="001816BB"/>
    <w:rsid w:val="00181B35"/>
    <w:rsid w:val="001834AA"/>
    <w:rsid w:val="001863FB"/>
    <w:rsid w:val="00195EC0"/>
    <w:rsid w:val="001A04D7"/>
    <w:rsid w:val="001A0C07"/>
    <w:rsid w:val="001A5BE9"/>
    <w:rsid w:val="001B5CF9"/>
    <w:rsid w:val="001D48B8"/>
    <w:rsid w:val="001E06C1"/>
    <w:rsid w:val="001E1D67"/>
    <w:rsid w:val="001E3F41"/>
    <w:rsid w:val="001F2436"/>
    <w:rsid w:val="0020095C"/>
    <w:rsid w:val="00201AED"/>
    <w:rsid w:val="0020538D"/>
    <w:rsid w:val="002069BC"/>
    <w:rsid w:val="002074DC"/>
    <w:rsid w:val="00217680"/>
    <w:rsid w:val="0022051B"/>
    <w:rsid w:val="002452C7"/>
    <w:rsid w:val="00245A38"/>
    <w:rsid w:val="00246C01"/>
    <w:rsid w:val="00253B60"/>
    <w:rsid w:val="00260460"/>
    <w:rsid w:val="00260952"/>
    <w:rsid w:val="002771FE"/>
    <w:rsid w:val="002777C3"/>
    <w:rsid w:val="00287DF7"/>
    <w:rsid w:val="002A7A07"/>
    <w:rsid w:val="002A7F6A"/>
    <w:rsid w:val="002B2D06"/>
    <w:rsid w:val="002B2E51"/>
    <w:rsid w:val="002B468B"/>
    <w:rsid w:val="002B47C6"/>
    <w:rsid w:val="002C5327"/>
    <w:rsid w:val="002C795E"/>
    <w:rsid w:val="002D53AC"/>
    <w:rsid w:val="002D6938"/>
    <w:rsid w:val="002D6D8B"/>
    <w:rsid w:val="002E1FFB"/>
    <w:rsid w:val="002F10BC"/>
    <w:rsid w:val="00301A06"/>
    <w:rsid w:val="00312F90"/>
    <w:rsid w:val="00325EF3"/>
    <w:rsid w:val="00344B0E"/>
    <w:rsid w:val="003653CF"/>
    <w:rsid w:val="00392EB3"/>
    <w:rsid w:val="00393849"/>
    <w:rsid w:val="003973C8"/>
    <w:rsid w:val="003A2C93"/>
    <w:rsid w:val="003B3E26"/>
    <w:rsid w:val="003C3383"/>
    <w:rsid w:val="003C46AD"/>
    <w:rsid w:val="003D4FDD"/>
    <w:rsid w:val="003D5B51"/>
    <w:rsid w:val="003E70E8"/>
    <w:rsid w:val="004055A8"/>
    <w:rsid w:val="00413A64"/>
    <w:rsid w:val="00421C97"/>
    <w:rsid w:val="00430475"/>
    <w:rsid w:val="00431E17"/>
    <w:rsid w:val="004330EC"/>
    <w:rsid w:val="004449C9"/>
    <w:rsid w:val="004455AC"/>
    <w:rsid w:val="00453D5B"/>
    <w:rsid w:val="00456BD1"/>
    <w:rsid w:val="004669A2"/>
    <w:rsid w:val="00472882"/>
    <w:rsid w:val="00474CF5"/>
    <w:rsid w:val="004810C6"/>
    <w:rsid w:val="004916B5"/>
    <w:rsid w:val="00493EFC"/>
    <w:rsid w:val="00494E2F"/>
    <w:rsid w:val="004A0433"/>
    <w:rsid w:val="004B12E0"/>
    <w:rsid w:val="004B75C7"/>
    <w:rsid w:val="004D2BA4"/>
    <w:rsid w:val="004D333D"/>
    <w:rsid w:val="004D4711"/>
    <w:rsid w:val="004E244E"/>
    <w:rsid w:val="00501B7A"/>
    <w:rsid w:val="0052064D"/>
    <w:rsid w:val="00527865"/>
    <w:rsid w:val="00553A5A"/>
    <w:rsid w:val="00556DA0"/>
    <w:rsid w:val="00557966"/>
    <w:rsid w:val="00572AB2"/>
    <w:rsid w:val="005762E5"/>
    <w:rsid w:val="0057734A"/>
    <w:rsid w:val="005831D7"/>
    <w:rsid w:val="00586EFA"/>
    <w:rsid w:val="005977CD"/>
    <w:rsid w:val="005A448A"/>
    <w:rsid w:val="005B3863"/>
    <w:rsid w:val="005C5467"/>
    <w:rsid w:val="005C572B"/>
    <w:rsid w:val="005D69AA"/>
    <w:rsid w:val="005E29B3"/>
    <w:rsid w:val="005F0A59"/>
    <w:rsid w:val="005F3078"/>
    <w:rsid w:val="005F6126"/>
    <w:rsid w:val="00601BF9"/>
    <w:rsid w:val="00622AD9"/>
    <w:rsid w:val="00626ECC"/>
    <w:rsid w:val="0063283A"/>
    <w:rsid w:val="00650D0F"/>
    <w:rsid w:val="00657823"/>
    <w:rsid w:val="00671F8B"/>
    <w:rsid w:val="00674150"/>
    <w:rsid w:val="0069424D"/>
    <w:rsid w:val="006A2CB4"/>
    <w:rsid w:val="006A4B1F"/>
    <w:rsid w:val="006B5BCA"/>
    <w:rsid w:val="006D0AE4"/>
    <w:rsid w:val="006E232E"/>
    <w:rsid w:val="007070D6"/>
    <w:rsid w:val="0071638B"/>
    <w:rsid w:val="00720EAC"/>
    <w:rsid w:val="0074383F"/>
    <w:rsid w:val="00765CB0"/>
    <w:rsid w:val="00777D9D"/>
    <w:rsid w:val="0078000E"/>
    <w:rsid w:val="0079150B"/>
    <w:rsid w:val="0079543F"/>
    <w:rsid w:val="007A4569"/>
    <w:rsid w:val="007A579D"/>
    <w:rsid w:val="007D3403"/>
    <w:rsid w:val="007D73FA"/>
    <w:rsid w:val="007E06DD"/>
    <w:rsid w:val="007F0201"/>
    <w:rsid w:val="00800D75"/>
    <w:rsid w:val="008063BB"/>
    <w:rsid w:val="00812A27"/>
    <w:rsid w:val="008363B7"/>
    <w:rsid w:val="00841C3C"/>
    <w:rsid w:val="00845A66"/>
    <w:rsid w:val="0085070A"/>
    <w:rsid w:val="008513E7"/>
    <w:rsid w:val="008620D2"/>
    <w:rsid w:val="00863B1B"/>
    <w:rsid w:val="00873A31"/>
    <w:rsid w:val="008901CC"/>
    <w:rsid w:val="008A6C59"/>
    <w:rsid w:val="008B4C0E"/>
    <w:rsid w:val="008C0590"/>
    <w:rsid w:val="008C60C7"/>
    <w:rsid w:val="00904BE3"/>
    <w:rsid w:val="00925F88"/>
    <w:rsid w:val="00930CFD"/>
    <w:rsid w:val="009418DB"/>
    <w:rsid w:val="00944B38"/>
    <w:rsid w:val="009514E5"/>
    <w:rsid w:val="00953D37"/>
    <w:rsid w:val="009541A2"/>
    <w:rsid w:val="009577AA"/>
    <w:rsid w:val="00964433"/>
    <w:rsid w:val="009678D6"/>
    <w:rsid w:val="009769A4"/>
    <w:rsid w:val="0098105D"/>
    <w:rsid w:val="009909D0"/>
    <w:rsid w:val="00992A41"/>
    <w:rsid w:val="009947C3"/>
    <w:rsid w:val="0099745E"/>
    <w:rsid w:val="009B2713"/>
    <w:rsid w:val="009C17BD"/>
    <w:rsid w:val="009C25A6"/>
    <w:rsid w:val="009D20F3"/>
    <w:rsid w:val="009E0D2C"/>
    <w:rsid w:val="009E5374"/>
    <w:rsid w:val="009F28E7"/>
    <w:rsid w:val="009F4D9E"/>
    <w:rsid w:val="00A05770"/>
    <w:rsid w:val="00A05852"/>
    <w:rsid w:val="00A10DA0"/>
    <w:rsid w:val="00A22FB2"/>
    <w:rsid w:val="00A24751"/>
    <w:rsid w:val="00A26608"/>
    <w:rsid w:val="00A37699"/>
    <w:rsid w:val="00A449B6"/>
    <w:rsid w:val="00A605BC"/>
    <w:rsid w:val="00A628BC"/>
    <w:rsid w:val="00A675CE"/>
    <w:rsid w:val="00A71498"/>
    <w:rsid w:val="00A8038A"/>
    <w:rsid w:val="00A8138E"/>
    <w:rsid w:val="00A86662"/>
    <w:rsid w:val="00A87416"/>
    <w:rsid w:val="00A97624"/>
    <w:rsid w:val="00AA15F0"/>
    <w:rsid w:val="00AC28AA"/>
    <w:rsid w:val="00AD2FC9"/>
    <w:rsid w:val="00AD7F33"/>
    <w:rsid w:val="00AE7627"/>
    <w:rsid w:val="00AF3877"/>
    <w:rsid w:val="00B01CA4"/>
    <w:rsid w:val="00B2038D"/>
    <w:rsid w:val="00B2041E"/>
    <w:rsid w:val="00B2053B"/>
    <w:rsid w:val="00B333AE"/>
    <w:rsid w:val="00B52B20"/>
    <w:rsid w:val="00B620BB"/>
    <w:rsid w:val="00B66811"/>
    <w:rsid w:val="00B85F1F"/>
    <w:rsid w:val="00B8787C"/>
    <w:rsid w:val="00B9048B"/>
    <w:rsid w:val="00B90BE9"/>
    <w:rsid w:val="00BA7174"/>
    <w:rsid w:val="00BB0DA3"/>
    <w:rsid w:val="00BB752D"/>
    <w:rsid w:val="00BD1014"/>
    <w:rsid w:val="00BD50F4"/>
    <w:rsid w:val="00BD7A9C"/>
    <w:rsid w:val="00BE1501"/>
    <w:rsid w:val="00BE5D26"/>
    <w:rsid w:val="00BE6283"/>
    <w:rsid w:val="00BE70DF"/>
    <w:rsid w:val="00BF2B24"/>
    <w:rsid w:val="00BF5C7D"/>
    <w:rsid w:val="00C13416"/>
    <w:rsid w:val="00C21B22"/>
    <w:rsid w:val="00C2437E"/>
    <w:rsid w:val="00C53059"/>
    <w:rsid w:val="00C54056"/>
    <w:rsid w:val="00C61BBB"/>
    <w:rsid w:val="00C658C9"/>
    <w:rsid w:val="00C75AA3"/>
    <w:rsid w:val="00C84B3B"/>
    <w:rsid w:val="00C856C8"/>
    <w:rsid w:val="00C928B4"/>
    <w:rsid w:val="00C95693"/>
    <w:rsid w:val="00CA128A"/>
    <w:rsid w:val="00CA496F"/>
    <w:rsid w:val="00CA4CA5"/>
    <w:rsid w:val="00CB2CC4"/>
    <w:rsid w:val="00CC05E9"/>
    <w:rsid w:val="00CD07CA"/>
    <w:rsid w:val="00CD7815"/>
    <w:rsid w:val="00CE1410"/>
    <w:rsid w:val="00CF32F4"/>
    <w:rsid w:val="00CF3809"/>
    <w:rsid w:val="00CF43DD"/>
    <w:rsid w:val="00D00065"/>
    <w:rsid w:val="00D113AD"/>
    <w:rsid w:val="00D17CA5"/>
    <w:rsid w:val="00D23F97"/>
    <w:rsid w:val="00D37AEE"/>
    <w:rsid w:val="00D4108D"/>
    <w:rsid w:val="00D45275"/>
    <w:rsid w:val="00D50F12"/>
    <w:rsid w:val="00D62B97"/>
    <w:rsid w:val="00D7176A"/>
    <w:rsid w:val="00D872AF"/>
    <w:rsid w:val="00D92615"/>
    <w:rsid w:val="00DA0090"/>
    <w:rsid w:val="00DB1D56"/>
    <w:rsid w:val="00DC33A9"/>
    <w:rsid w:val="00DD02FE"/>
    <w:rsid w:val="00DD04C5"/>
    <w:rsid w:val="00DD7279"/>
    <w:rsid w:val="00DD7A62"/>
    <w:rsid w:val="00DD7B53"/>
    <w:rsid w:val="00DF0EA3"/>
    <w:rsid w:val="00E00471"/>
    <w:rsid w:val="00E02CEC"/>
    <w:rsid w:val="00E066E9"/>
    <w:rsid w:val="00E119E9"/>
    <w:rsid w:val="00E137E5"/>
    <w:rsid w:val="00E152B8"/>
    <w:rsid w:val="00E16154"/>
    <w:rsid w:val="00E216CA"/>
    <w:rsid w:val="00E319E7"/>
    <w:rsid w:val="00E35141"/>
    <w:rsid w:val="00E47DF3"/>
    <w:rsid w:val="00E51E60"/>
    <w:rsid w:val="00E6429E"/>
    <w:rsid w:val="00E70161"/>
    <w:rsid w:val="00E748E0"/>
    <w:rsid w:val="00E75359"/>
    <w:rsid w:val="00E75862"/>
    <w:rsid w:val="00E86B9B"/>
    <w:rsid w:val="00E90BBE"/>
    <w:rsid w:val="00E94A14"/>
    <w:rsid w:val="00EB3E74"/>
    <w:rsid w:val="00EB6F6C"/>
    <w:rsid w:val="00EC2608"/>
    <w:rsid w:val="00EC5E88"/>
    <w:rsid w:val="00ED04CE"/>
    <w:rsid w:val="00ED4088"/>
    <w:rsid w:val="00ED4C9F"/>
    <w:rsid w:val="00ED66A7"/>
    <w:rsid w:val="00EE2A44"/>
    <w:rsid w:val="00EE6052"/>
    <w:rsid w:val="00EF14B8"/>
    <w:rsid w:val="00EF5DB5"/>
    <w:rsid w:val="00F0329A"/>
    <w:rsid w:val="00F03CD5"/>
    <w:rsid w:val="00F20CA7"/>
    <w:rsid w:val="00F23610"/>
    <w:rsid w:val="00F249C7"/>
    <w:rsid w:val="00F27F3A"/>
    <w:rsid w:val="00F30A6F"/>
    <w:rsid w:val="00F47265"/>
    <w:rsid w:val="00F55E7B"/>
    <w:rsid w:val="00F61703"/>
    <w:rsid w:val="00F64929"/>
    <w:rsid w:val="00F70BF1"/>
    <w:rsid w:val="00F74283"/>
    <w:rsid w:val="00F747B4"/>
    <w:rsid w:val="00F76D12"/>
    <w:rsid w:val="00F84B3C"/>
    <w:rsid w:val="00F87B2D"/>
    <w:rsid w:val="00F91ED5"/>
    <w:rsid w:val="00FA7DBA"/>
    <w:rsid w:val="00FB2006"/>
    <w:rsid w:val="00FC666A"/>
    <w:rsid w:val="00FD344A"/>
    <w:rsid w:val="00FE1056"/>
    <w:rsid w:val="00FE12C1"/>
    <w:rsid w:val="00FE6377"/>
    <w:rsid w:val="00FF2BC3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58D80E"/>
  <w15:docId w15:val="{8BA1BF24-0F71-460D-859C-F5B78CC8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5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mekuvan.ramot.org/ramot-he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14310-F578-4FB6-9954-0A9126A4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4</TotalTime>
  <Pages>2</Pages>
  <Words>356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2133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מעיין גלעד</cp:lastModifiedBy>
  <cp:revision>4</cp:revision>
  <cp:lastPrinted>2016-01-19T09:20:00Z</cp:lastPrinted>
  <dcterms:created xsi:type="dcterms:W3CDTF">2022-02-13T13:11:00Z</dcterms:created>
  <dcterms:modified xsi:type="dcterms:W3CDTF">2022-03-30T09:29:00Z</dcterms:modified>
</cp:coreProperties>
</file>